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E004ED">
        <w:t>0303031</w:t>
      </w:r>
      <w:r w:rsidRPr="00083EA8">
        <w:t>;</w:t>
      </w:r>
      <w:r w:rsidRPr="00083EA8">
        <w:br/>
        <w:t>- площадь</w:t>
      </w:r>
      <w:r>
        <w:t xml:space="preserve"> </w:t>
      </w:r>
      <w:r w:rsidR="00E004ED">
        <w:t>241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gramStart"/>
      <w:r w:rsidR="00E004ED">
        <w:rPr>
          <w:bCs/>
          <w:color w:val="000000" w:themeColor="text1"/>
          <w:u w:val="single"/>
        </w:rPr>
        <w:t>муниципальное</w:t>
      </w:r>
      <w:proofErr w:type="gramEnd"/>
      <w:r w:rsidR="00E004ED">
        <w:rPr>
          <w:bCs/>
          <w:color w:val="000000" w:themeColor="text1"/>
          <w:u w:val="single"/>
        </w:rPr>
        <w:t xml:space="preserve"> </w:t>
      </w:r>
      <w:proofErr w:type="spellStart"/>
      <w:r w:rsidR="00E004ED">
        <w:rPr>
          <w:bCs/>
          <w:color w:val="000000" w:themeColor="text1"/>
          <w:u w:val="single"/>
        </w:rPr>
        <w:t>образованеи</w:t>
      </w:r>
      <w:proofErr w:type="spellEnd"/>
      <w:r w:rsidR="00E004ED">
        <w:rPr>
          <w:bCs/>
          <w:color w:val="000000" w:themeColor="text1"/>
          <w:u w:val="single"/>
        </w:rPr>
        <w:t xml:space="preserve"> Югское</w:t>
      </w:r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E004ED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E004ED" w:rsidRPr="0060472B">
        <w:rPr>
          <w:rFonts w:eastAsiaTheme="minorHAnsi"/>
          <w:u w:val="single"/>
        </w:rPr>
        <w:t>Мпа</w:t>
      </w:r>
      <w:proofErr w:type="spellEnd"/>
      <w:r w:rsidR="00E004ED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</w:t>
      </w:r>
      <w:r w:rsidR="004E12A9">
        <w:t>9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</w:t>
      </w:r>
      <w:r w:rsidR="004E12A9">
        <w:t>8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A51D49" w:rsidRDefault="00A51D49" w:rsidP="006F0351">
      <w:pPr>
        <w:jc w:val="both"/>
      </w:pPr>
      <w:r w:rsidRPr="00A51D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E004ED">
        <w:rPr>
          <w:noProof/>
          <w:color w:val="000000"/>
          <w:w w:val="0"/>
          <w:sz w:val="0"/>
        </w:rPr>
        <w:drawing>
          <wp:inline distT="0" distB="0" distL="0" distR="0">
            <wp:extent cx="6480810" cy="8912173"/>
            <wp:effectExtent l="19050" t="0" r="0" b="0"/>
            <wp:docPr id="5" name="Рисунок 5" descr="\\192.168.10.4\!кио\412\Карпова\РАЗРЕШЕНИЯ\На сайт\Схемы\2021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0.4\!кио\412\Карпова\РАЗРЕШЕНИЯ\На сайт\Схемы\2021\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8C6" w:rsidRDefault="004E12A9" w:rsidP="006F0351">
      <w:pPr>
        <w:jc w:val="both"/>
      </w:pPr>
      <w:r w:rsidRPr="004E12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421B" w:rsidRDefault="00C918EF" w:rsidP="00FB71FD">
      <w:r w:rsidRPr="00C918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7C43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7696-3EB1-4376-8894-BA52478E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2021-02-18T11:40:00Z</dcterms:created>
  <dcterms:modified xsi:type="dcterms:W3CDTF">2021-02-18T11:41:00Z</dcterms:modified>
</cp:coreProperties>
</file>