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76" w:rsidRPr="00174967" w:rsidRDefault="00F97054" w:rsidP="00D61CAE">
      <w:pPr>
        <w:rPr>
          <w:bCs/>
        </w:rPr>
      </w:pPr>
      <w:r w:rsidRPr="008C68B8">
        <w:rPr>
          <w:b/>
        </w:rPr>
        <w:t xml:space="preserve">                    </w:t>
      </w:r>
      <w:r w:rsidR="00607516" w:rsidRPr="008C68B8">
        <w:rPr>
          <w:b/>
        </w:rPr>
        <w:t xml:space="preserve"> </w:t>
      </w:r>
    </w:p>
    <w:p w:rsidR="00CD3ACE" w:rsidRPr="00174967" w:rsidRDefault="00CD3ACE" w:rsidP="00A62DA7">
      <w:pPr>
        <w:pStyle w:val="a4"/>
        <w:ind w:firstLine="540"/>
        <w:rPr>
          <w:bCs/>
          <w:sz w:val="24"/>
          <w:szCs w:val="24"/>
        </w:rPr>
      </w:pPr>
    </w:p>
    <w:p w:rsidR="00672FE8" w:rsidRPr="00687747" w:rsidRDefault="00672FE8" w:rsidP="00672FE8">
      <w:r w:rsidRPr="00083EA8">
        <w:t>Комитет имущественных отношений администрации Череповецкого муниципального района (далее - Комитет) информирует о выдаче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672FE8" w:rsidRDefault="00672FE8" w:rsidP="00672FE8">
      <w:r>
        <w:t xml:space="preserve">- </w:t>
      </w:r>
      <w:r w:rsidRPr="00083EA8">
        <w:t>кадастровы</w:t>
      </w:r>
      <w:r>
        <w:t>й</w:t>
      </w:r>
      <w:r w:rsidRPr="00083EA8">
        <w:t xml:space="preserve"> квартал</w:t>
      </w:r>
      <w:r>
        <w:t>:</w:t>
      </w:r>
      <w:r w:rsidRPr="00083EA8">
        <w:t xml:space="preserve"> 35:22:</w:t>
      </w:r>
      <w:r w:rsidR="004E12A9">
        <w:t>0111025</w:t>
      </w:r>
      <w:r w:rsidRPr="00083EA8">
        <w:t>;</w:t>
      </w:r>
      <w:r w:rsidRPr="00083EA8">
        <w:br/>
        <w:t>- площадь</w:t>
      </w:r>
      <w:r>
        <w:t xml:space="preserve"> </w:t>
      </w:r>
      <w:r w:rsidR="000E7123">
        <w:t>9344</w:t>
      </w:r>
      <w:r w:rsidR="00BB296A">
        <w:t xml:space="preserve"> </w:t>
      </w:r>
      <w:r>
        <w:t>кв</w:t>
      </w:r>
      <w:proofErr w:type="gramStart"/>
      <w:r>
        <w:t>.м</w:t>
      </w:r>
      <w:proofErr w:type="gramEnd"/>
      <w:r w:rsidRPr="00083EA8">
        <w:t xml:space="preserve">; </w:t>
      </w:r>
      <w:r w:rsidRPr="00083EA8">
        <w:br/>
        <w:t xml:space="preserve">- местоположение: </w:t>
      </w:r>
      <w:r w:rsidR="00080AFD" w:rsidRPr="00C037A1">
        <w:rPr>
          <w:bCs/>
          <w:color w:val="000000" w:themeColor="text1"/>
          <w:u w:val="single"/>
        </w:rPr>
        <w:t xml:space="preserve">Вологодская область, Череповецкий район, </w:t>
      </w:r>
      <w:proofErr w:type="spellStart"/>
      <w:r w:rsidR="00080AFD">
        <w:rPr>
          <w:bCs/>
          <w:color w:val="000000" w:themeColor="text1"/>
          <w:u w:val="single"/>
        </w:rPr>
        <w:t>Малечкинское</w:t>
      </w:r>
      <w:proofErr w:type="spellEnd"/>
      <w:r w:rsidR="00080AFD">
        <w:rPr>
          <w:bCs/>
          <w:color w:val="000000" w:themeColor="text1"/>
          <w:u w:val="single"/>
        </w:rPr>
        <w:t xml:space="preserve"> сельское поселение</w:t>
      </w:r>
      <w:r w:rsidR="00080AFD" w:rsidRPr="00C037A1">
        <w:rPr>
          <w:bCs/>
          <w:color w:val="000000" w:themeColor="text1"/>
          <w:u w:val="single"/>
        </w:rPr>
        <w:t>,</w:t>
      </w:r>
      <w:r w:rsidR="00080AFD">
        <w:rPr>
          <w:bCs/>
          <w:color w:val="000000" w:themeColor="text1"/>
          <w:u w:val="single"/>
        </w:rPr>
        <w:t xml:space="preserve"> </w:t>
      </w:r>
      <w:r w:rsidR="003035EE">
        <w:rPr>
          <w:bCs/>
          <w:color w:val="000000" w:themeColor="text1"/>
          <w:u w:val="single"/>
        </w:rPr>
        <w:t xml:space="preserve">п. </w:t>
      </w:r>
      <w:proofErr w:type="spellStart"/>
      <w:r w:rsidR="003035EE">
        <w:rPr>
          <w:bCs/>
          <w:color w:val="000000" w:themeColor="text1"/>
          <w:u w:val="single"/>
        </w:rPr>
        <w:t>Малечкино</w:t>
      </w:r>
      <w:proofErr w:type="spellEnd"/>
      <w:r>
        <w:t>;</w:t>
      </w:r>
      <w:r w:rsidRPr="00083EA8">
        <w:t xml:space="preserve"> </w:t>
      </w:r>
    </w:p>
    <w:p w:rsidR="00390FD1" w:rsidRDefault="00FB71FD" w:rsidP="00C918EF">
      <w:pPr>
        <w:autoSpaceDE w:val="0"/>
        <w:autoSpaceDN w:val="0"/>
        <w:adjustRightInd w:val="0"/>
        <w:jc w:val="both"/>
        <w:rPr>
          <w:rFonts w:eastAsiaTheme="minorHAnsi"/>
        </w:rPr>
      </w:pPr>
      <w:r w:rsidRPr="00083EA8">
        <w:t xml:space="preserve">- цель использования: </w:t>
      </w:r>
      <w:r w:rsidR="004E12A9">
        <w:rPr>
          <w:bCs/>
          <w:color w:val="000000" w:themeColor="text1"/>
          <w:u w:val="single"/>
        </w:rPr>
        <w:t xml:space="preserve">размещения </w:t>
      </w:r>
      <w:r w:rsidR="004E12A9" w:rsidRPr="00195F98">
        <w:rPr>
          <w:rFonts w:eastAsiaTheme="minorHAnsi"/>
          <w:u w:val="single"/>
        </w:rPr>
        <w:t>элемент</w:t>
      </w:r>
      <w:r w:rsidR="004E12A9">
        <w:rPr>
          <w:rFonts w:eastAsiaTheme="minorHAnsi"/>
          <w:u w:val="single"/>
        </w:rPr>
        <w:t>ов</w:t>
      </w:r>
      <w:r w:rsidR="004E12A9" w:rsidRPr="00195F98">
        <w:rPr>
          <w:rFonts w:eastAsiaTheme="minorHAnsi"/>
          <w:u w:val="single"/>
        </w:rPr>
        <w:t xml:space="preserve"> благоустройства территории, в том числе малы</w:t>
      </w:r>
      <w:r w:rsidR="004E12A9">
        <w:rPr>
          <w:rFonts w:eastAsiaTheme="minorHAnsi"/>
          <w:u w:val="single"/>
        </w:rPr>
        <w:t>х</w:t>
      </w:r>
      <w:r w:rsidR="004E12A9" w:rsidRPr="00195F98">
        <w:rPr>
          <w:rFonts w:eastAsiaTheme="minorHAnsi"/>
          <w:u w:val="single"/>
        </w:rPr>
        <w:t xml:space="preserve"> архитектурны</w:t>
      </w:r>
      <w:r w:rsidR="004E12A9">
        <w:rPr>
          <w:rFonts w:eastAsiaTheme="minorHAnsi"/>
          <w:u w:val="single"/>
        </w:rPr>
        <w:t>х</w:t>
      </w:r>
      <w:r w:rsidR="004E12A9" w:rsidRPr="00195F98">
        <w:rPr>
          <w:rFonts w:eastAsiaTheme="minorHAnsi"/>
          <w:u w:val="single"/>
        </w:rPr>
        <w:t xml:space="preserve"> форм,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</w:t>
      </w:r>
      <w:r w:rsidR="00390FD1" w:rsidRPr="00390FD1">
        <w:rPr>
          <w:rFonts w:eastAsiaTheme="minorHAnsi"/>
        </w:rPr>
        <w:t>;</w:t>
      </w:r>
    </w:p>
    <w:p w:rsidR="00D61CAE" w:rsidRDefault="00D61CAE" w:rsidP="00390FD1">
      <w:pPr>
        <w:autoSpaceDE w:val="0"/>
        <w:autoSpaceDN w:val="0"/>
        <w:adjustRightInd w:val="0"/>
        <w:jc w:val="both"/>
      </w:pPr>
      <w:r>
        <w:t xml:space="preserve">- срок действия разрешения: с </w:t>
      </w:r>
      <w:r w:rsidR="00390FD1">
        <w:t>1</w:t>
      </w:r>
      <w:r w:rsidR="004E12A9">
        <w:t>9</w:t>
      </w:r>
      <w:r>
        <w:t>.</w:t>
      </w:r>
      <w:r w:rsidR="008767B0">
        <w:t>0</w:t>
      </w:r>
      <w:r w:rsidR="00390FD1">
        <w:t>2</w:t>
      </w:r>
      <w:r>
        <w:t>.202</w:t>
      </w:r>
      <w:r w:rsidR="008767B0">
        <w:t>1</w:t>
      </w:r>
      <w:r>
        <w:t xml:space="preserve"> по </w:t>
      </w:r>
      <w:r w:rsidR="00390FD1">
        <w:t>1</w:t>
      </w:r>
      <w:r w:rsidR="004E12A9">
        <w:t>8</w:t>
      </w:r>
      <w:r>
        <w:t>.0</w:t>
      </w:r>
      <w:r w:rsidR="00390FD1">
        <w:t>2</w:t>
      </w:r>
      <w:r>
        <w:t>.202</w:t>
      </w:r>
      <w:r w:rsidR="008767B0">
        <w:t>4</w:t>
      </w:r>
      <w:r>
        <w:t xml:space="preserve"> г.</w:t>
      </w:r>
    </w:p>
    <w:p w:rsidR="00FB71FD" w:rsidRDefault="00FB71FD" w:rsidP="006F0351">
      <w:pPr>
        <w:jc w:val="both"/>
      </w:pPr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3,4 статьи 39.36 Земельного кодекса Российской Федерации, 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A51D49" w:rsidRDefault="00A51D49" w:rsidP="006F0351">
      <w:pPr>
        <w:jc w:val="both"/>
      </w:pPr>
      <w:r w:rsidRPr="00A51D4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90FD1" w:rsidRDefault="00390FD1" w:rsidP="006F0351">
      <w:pPr>
        <w:jc w:val="both"/>
      </w:pPr>
      <w:r w:rsidRPr="00390FD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A28C6" w:rsidRDefault="004E12A9" w:rsidP="006F0351">
      <w:pPr>
        <w:jc w:val="both"/>
      </w:pPr>
      <w:r w:rsidRPr="004E12A9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lastRenderedPageBreak/>
        <w:t xml:space="preserve"> </w:t>
      </w:r>
      <w:r w:rsidR="000E7123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6480810" cy="8912173"/>
            <wp:effectExtent l="19050" t="0" r="0" b="0"/>
            <wp:docPr id="3" name="Рисунок 3" descr="\\192.168.10.4\!кио\412\Карпова\РАЗРЕШЕНИЯ\На сайт\Схемы\2021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0.4\!кио\412\Карпова\РАЗРЕШЕНИЯ\На сайт\Схемы\2021\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21B" w:rsidRDefault="00C918EF" w:rsidP="00FB71FD">
      <w:r w:rsidRPr="00C918E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  <w:r w:rsidR="000E7123">
        <w:rPr>
          <w:noProof/>
          <w:color w:val="000000"/>
          <w:w w:val="0"/>
          <w:sz w:val="0"/>
        </w:rPr>
        <w:drawing>
          <wp:inline distT="0" distB="0" distL="0" distR="0">
            <wp:extent cx="6480810" cy="8912173"/>
            <wp:effectExtent l="19050" t="0" r="0" b="0"/>
            <wp:docPr id="4" name="Рисунок 4" descr="\\192.168.10.4\!кио\412\Карпова\РАЗРЕШЕНИЯ\На сайт\Схемы\2021\3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10.4\!кио\412\Карпова\РАЗРЕШЕНИЯ\На сайт\Схемы\2021\32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1FD" w:rsidRDefault="00FB71FD" w:rsidP="00FB71FD"/>
    <w:p w:rsidR="00FB71FD" w:rsidRDefault="008767B0" w:rsidP="00FB71FD">
      <w:pPr>
        <w:pStyle w:val="a4"/>
        <w:rPr>
          <w:sz w:val="22"/>
          <w:szCs w:val="22"/>
        </w:rPr>
      </w:pPr>
      <w:r w:rsidRPr="008767B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80AFD" w:rsidRPr="00080AF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FB71FD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C29" w:rsidRDefault="00E12C29" w:rsidP="00B84933">
      <w:r>
        <w:separator/>
      </w:r>
    </w:p>
  </w:endnote>
  <w:endnote w:type="continuationSeparator" w:id="0">
    <w:p w:rsidR="00E12C29" w:rsidRDefault="00E12C29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C29" w:rsidRDefault="00E12C29" w:rsidP="00B84933">
      <w:r>
        <w:separator/>
      </w:r>
    </w:p>
  </w:footnote>
  <w:footnote w:type="continuationSeparator" w:id="0">
    <w:p w:rsidR="00E12C29" w:rsidRDefault="00E12C29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03DD1"/>
    <w:rsid w:val="00012C28"/>
    <w:rsid w:val="00013E08"/>
    <w:rsid w:val="00016C58"/>
    <w:rsid w:val="00016FEB"/>
    <w:rsid w:val="00020523"/>
    <w:rsid w:val="00020C28"/>
    <w:rsid w:val="000215F8"/>
    <w:rsid w:val="000218D0"/>
    <w:rsid w:val="00025581"/>
    <w:rsid w:val="00026841"/>
    <w:rsid w:val="00026B9D"/>
    <w:rsid w:val="000277ED"/>
    <w:rsid w:val="00027B17"/>
    <w:rsid w:val="00027E50"/>
    <w:rsid w:val="0003039F"/>
    <w:rsid w:val="00030546"/>
    <w:rsid w:val="00031152"/>
    <w:rsid w:val="0003362D"/>
    <w:rsid w:val="000338B8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2F77"/>
    <w:rsid w:val="00057CEA"/>
    <w:rsid w:val="000625F9"/>
    <w:rsid w:val="000650E4"/>
    <w:rsid w:val="00066191"/>
    <w:rsid w:val="00066F7D"/>
    <w:rsid w:val="00070CF4"/>
    <w:rsid w:val="0007326F"/>
    <w:rsid w:val="0007598F"/>
    <w:rsid w:val="00080AFD"/>
    <w:rsid w:val="00081490"/>
    <w:rsid w:val="00090CBA"/>
    <w:rsid w:val="0009191A"/>
    <w:rsid w:val="000928A9"/>
    <w:rsid w:val="00092C76"/>
    <w:rsid w:val="000A2E3B"/>
    <w:rsid w:val="000A368C"/>
    <w:rsid w:val="000A45C0"/>
    <w:rsid w:val="000A4CE6"/>
    <w:rsid w:val="000A5A97"/>
    <w:rsid w:val="000A7C1B"/>
    <w:rsid w:val="000B0449"/>
    <w:rsid w:val="000B0CA4"/>
    <w:rsid w:val="000B244E"/>
    <w:rsid w:val="000B2605"/>
    <w:rsid w:val="000B2706"/>
    <w:rsid w:val="000B6C2C"/>
    <w:rsid w:val="000C18D2"/>
    <w:rsid w:val="000C1C77"/>
    <w:rsid w:val="000C43D6"/>
    <w:rsid w:val="000C69D9"/>
    <w:rsid w:val="000D0862"/>
    <w:rsid w:val="000D0D8E"/>
    <w:rsid w:val="000D1FB2"/>
    <w:rsid w:val="000D6F2B"/>
    <w:rsid w:val="000D79FF"/>
    <w:rsid w:val="000D7C20"/>
    <w:rsid w:val="000E0175"/>
    <w:rsid w:val="000E283C"/>
    <w:rsid w:val="000E54E0"/>
    <w:rsid w:val="000E5B51"/>
    <w:rsid w:val="000E7123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6FB9"/>
    <w:rsid w:val="0014701B"/>
    <w:rsid w:val="00150EE7"/>
    <w:rsid w:val="00152174"/>
    <w:rsid w:val="001534A4"/>
    <w:rsid w:val="001543A8"/>
    <w:rsid w:val="00160141"/>
    <w:rsid w:val="001602F1"/>
    <w:rsid w:val="00163461"/>
    <w:rsid w:val="0017121F"/>
    <w:rsid w:val="00171F7E"/>
    <w:rsid w:val="0017276A"/>
    <w:rsid w:val="00172F63"/>
    <w:rsid w:val="00174967"/>
    <w:rsid w:val="00177512"/>
    <w:rsid w:val="00182505"/>
    <w:rsid w:val="00185E1E"/>
    <w:rsid w:val="00192342"/>
    <w:rsid w:val="00193297"/>
    <w:rsid w:val="00193ABE"/>
    <w:rsid w:val="00194C79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68AD"/>
    <w:rsid w:val="00206CAD"/>
    <w:rsid w:val="00211140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2FE6"/>
    <w:rsid w:val="00254AB2"/>
    <w:rsid w:val="00256622"/>
    <w:rsid w:val="00257CF1"/>
    <w:rsid w:val="00257EA0"/>
    <w:rsid w:val="0026206B"/>
    <w:rsid w:val="002623A7"/>
    <w:rsid w:val="00263336"/>
    <w:rsid w:val="00263A8D"/>
    <w:rsid w:val="00263CE9"/>
    <w:rsid w:val="00265F0E"/>
    <w:rsid w:val="0026645A"/>
    <w:rsid w:val="00266E09"/>
    <w:rsid w:val="00267AC8"/>
    <w:rsid w:val="00270170"/>
    <w:rsid w:val="00271516"/>
    <w:rsid w:val="0027324A"/>
    <w:rsid w:val="002734E7"/>
    <w:rsid w:val="00276BB1"/>
    <w:rsid w:val="00276BE8"/>
    <w:rsid w:val="00277843"/>
    <w:rsid w:val="00280231"/>
    <w:rsid w:val="002816E5"/>
    <w:rsid w:val="00283B13"/>
    <w:rsid w:val="002858AD"/>
    <w:rsid w:val="00287DBF"/>
    <w:rsid w:val="002931B1"/>
    <w:rsid w:val="0029360A"/>
    <w:rsid w:val="00295D5C"/>
    <w:rsid w:val="0029678D"/>
    <w:rsid w:val="00296BB0"/>
    <w:rsid w:val="002973F8"/>
    <w:rsid w:val="002A129E"/>
    <w:rsid w:val="002A14CC"/>
    <w:rsid w:val="002A1708"/>
    <w:rsid w:val="002A5CCF"/>
    <w:rsid w:val="002A63F6"/>
    <w:rsid w:val="002A6B79"/>
    <w:rsid w:val="002A70B1"/>
    <w:rsid w:val="002B2A01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6FB1"/>
    <w:rsid w:val="002D0633"/>
    <w:rsid w:val="002D25B1"/>
    <w:rsid w:val="002D3805"/>
    <w:rsid w:val="002D3933"/>
    <w:rsid w:val="002D3FB4"/>
    <w:rsid w:val="002D49AC"/>
    <w:rsid w:val="002D73BA"/>
    <w:rsid w:val="002D7FB7"/>
    <w:rsid w:val="002E3865"/>
    <w:rsid w:val="002E6089"/>
    <w:rsid w:val="002E7146"/>
    <w:rsid w:val="002E724E"/>
    <w:rsid w:val="002F1351"/>
    <w:rsid w:val="002F14B5"/>
    <w:rsid w:val="002F2F65"/>
    <w:rsid w:val="002F3213"/>
    <w:rsid w:val="002F4475"/>
    <w:rsid w:val="002F4D52"/>
    <w:rsid w:val="002F5B70"/>
    <w:rsid w:val="002F5BA0"/>
    <w:rsid w:val="002F6639"/>
    <w:rsid w:val="002F6726"/>
    <w:rsid w:val="002F701A"/>
    <w:rsid w:val="002F7E51"/>
    <w:rsid w:val="00302324"/>
    <w:rsid w:val="003035EE"/>
    <w:rsid w:val="00313074"/>
    <w:rsid w:val="00313643"/>
    <w:rsid w:val="00320E49"/>
    <w:rsid w:val="00323FEF"/>
    <w:rsid w:val="003264BB"/>
    <w:rsid w:val="00335F50"/>
    <w:rsid w:val="00336127"/>
    <w:rsid w:val="0033617D"/>
    <w:rsid w:val="00336287"/>
    <w:rsid w:val="00341E9B"/>
    <w:rsid w:val="00343136"/>
    <w:rsid w:val="00344F00"/>
    <w:rsid w:val="00355CED"/>
    <w:rsid w:val="003563DB"/>
    <w:rsid w:val="00360BF7"/>
    <w:rsid w:val="0036135F"/>
    <w:rsid w:val="0036257F"/>
    <w:rsid w:val="003664D6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0FD1"/>
    <w:rsid w:val="00391C75"/>
    <w:rsid w:val="003934AE"/>
    <w:rsid w:val="00394B17"/>
    <w:rsid w:val="0039662F"/>
    <w:rsid w:val="00397EF5"/>
    <w:rsid w:val="003A2437"/>
    <w:rsid w:val="003A5836"/>
    <w:rsid w:val="003A7168"/>
    <w:rsid w:val="003A7C0E"/>
    <w:rsid w:val="003B1EFB"/>
    <w:rsid w:val="003B22E6"/>
    <w:rsid w:val="003B25B2"/>
    <w:rsid w:val="003B36E4"/>
    <w:rsid w:val="003B455F"/>
    <w:rsid w:val="003B51AC"/>
    <w:rsid w:val="003B6468"/>
    <w:rsid w:val="003B6475"/>
    <w:rsid w:val="003B6D3D"/>
    <w:rsid w:val="003B6DB2"/>
    <w:rsid w:val="003C1781"/>
    <w:rsid w:val="003C2272"/>
    <w:rsid w:val="003C3A6F"/>
    <w:rsid w:val="003D00F6"/>
    <w:rsid w:val="003D02DC"/>
    <w:rsid w:val="003D1DFD"/>
    <w:rsid w:val="003D2EA2"/>
    <w:rsid w:val="003D69AF"/>
    <w:rsid w:val="003D7C93"/>
    <w:rsid w:val="003E34DB"/>
    <w:rsid w:val="003E4042"/>
    <w:rsid w:val="003E414F"/>
    <w:rsid w:val="003E4A08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C27"/>
    <w:rsid w:val="004141D5"/>
    <w:rsid w:val="00420B0F"/>
    <w:rsid w:val="0042362C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53ECD"/>
    <w:rsid w:val="0045514F"/>
    <w:rsid w:val="0046049E"/>
    <w:rsid w:val="0046179B"/>
    <w:rsid w:val="00462825"/>
    <w:rsid w:val="00463BB9"/>
    <w:rsid w:val="004650EE"/>
    <w:rsid w:val="00470535"/>
    <w:rsid w:val="00471F3E"/>
    <w:rsid w:val="00474203"/>
    <w:rsid w:val="00474220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97E7A"/>
    <w:rsid w:val="004A0BE5"/>
    <w:rsid w:val="004A43D4"/>
    <w:rsid w:val="004A4473"/>
    <w:rsid w:val="004A4DB0"/>
    <w:rsid w:val="004A6A24"/>
    <w:rsid w:val="004B23C3"/>
    <w:rsid w:val="004B4653"/>
    <w:rsid w:val="004B4CA5"/>
    <w:rsid w:val="004B5492"/>
    <w:rsid w:val="004C61E3"/>
    <w:rsid w:val="004C748E"/>
    <w:rsid w:val="004D0C03"/>
    <w:rsid w:val="004D0F90"/>
    <w:rsid w:val="004D4878"/>
    <w:rsid w:val="004D640A"/>
    <w:rsid w:val="004D6C2B"/>
    <w:rsid w:val="004D78D5"/>
    <w:rsid w:val="004E12A9"/>
    <w:rsid w:val="004E1AB2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127E1"/>
    <w:rsid w:val="00513FF0"/>
    <w:rsid w:val="00514A05"/>
    <w:rsid w:val="00517160"/>
    <w:rsid w:val="005214CE"/>
    <w:rsid w:val="005216C3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45337"/>
    <w:rsid w:val="00552E81"/>
    <w:rsid w:val="005548DB"/>
    <w:rsid w:val="005552DF"/>
    <w:rsid w:val="00556427"/>
    <w:rsid w:val="00560B62"/>
    <w:rsid w:val="00562049"/>
    <w:rsid w:val="005625F7"/>
    <w:rsid w:val="00563336"/>
    <w:rsid w:val="0056336C"/>
    <w:rsid w:val="005635AC"/>
    <w:rsid w:val="00564D59"/>
    <w:rsid w:val="005652D6"/>
    <w:rsid w:val="00565CA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7784A"/>
    <w:rsid w:val="005808EE"/>
    <w:rsid w:val="00584031"/>
    <w:rsid w:val="00584CCD"/>
    <w:rsid w:val="00586A39"/>
    <w:rsid w:val="00591BAA"/>
    <w:rsid w:val="00592E99"/>
    <w:rsid w:val="00596C9C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429E"/>
    <w:rsid w:val="005D7539"/>
    <w:rsid w:val="005D7BF6"/>
    <w:rsid w:val="005E1505"/>
    <w:rsid w:val="005E1D97"/>
    <w:rsid w:val="005E64B3"/>
    <w:rsid w:val="005E76E2"/>
    <w:rsid w:val="005F02ED"/>
    <w:rsid w:val="00600672"/>
    <w:rsid w:val="00600924"/>
    <w:rsid w:val="00601252"/>
    <w:rsid w:val="00604A9D"/>
    <w:rsid w:val="00605287"/>
    <w:rsid w:val="006071CA"/>
    <w:rsid w:val="00607516"/>
    <w:rsid w:val="00611B8C"/>
    <w:rsid w:val="00612EEF"/>
    <w:rsid w:val="006142C3"/>
    <w:rsid w:val="00615AE9"/>
    <w:rsid w:val="00623F7A"/>
    <w:rsid w:val="006266EB"/>
    <w:rsid w:val="006267C4"/>
    <w:rsid w:val="00627381"/>
    <w:rsid w:val="00630B8E"/>
    <w:rsid w:val="006343E3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A2C"/>
    <w:rsid w:val="00672FA2"/>
    <w:rsid w:val="00672FE8"/>
    <w:rsid w:val="00673BC0"/>
    <w:rsid w:val="00675152"/>
    <w:rsid w:val="00676394"/>
    <w:rsid w:val="006818AC"/>
    <w:rsid w:val="00683818"/>
    <w:rsid w:val="006856FF"/>
    <w:rsid w:val="00687747"/>
    <w:rsid w:val="006915DB"/>
    <w:rsid w:val="00696C1F"/>
    <w:rsid w:val="006A05F1"/>
    <w:rsid w:val="006A1533"/>
    <w:rsid w:val="006A1F04"/>
    <w:rsid w:val="006A26CE"/>
    <w:rsid w:val="006A562B"/>
    <w:rsid w:val="006B0297"/>
    <w:rsid w:val="006B1253"/>
    <w:rsid w:val="006B15BE"/>
    <w:rsid w:val="006B2AF9"/>
    <w:rsid w:val="006B30F7"/>
    <w:rsid w:val="006B4506"/>
    <w:rsid w:val="006B4645"/>
    <w:rsid w:val="006C02EC"/>
    <w:rsid w:val="006C20B6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5E96"/>
    <w:rsid w:val="006D6EBD"/>
    <w:rsid w:val="006D7A6B"/>
    <w:rsid w:val="006D7AFB"/>
    <w:rsid w:val="006E2AFE"/>
    <w:rsid w:val="006E4661"/>
    <w:rsid w:val="006F0351"/>
    <w:rsid w:val="006F1389"/>
    <w:rsid w:val="006F3923"/>
    <w:rsid w:val="006F43A3"/>
    <w:rsid w:val="006F78BF"/>
    <w:rsid w:val="00701B2C"/>
    <w:rsid w:val="007029C6"/>
    <w:rsid w:val="00702E51"/>
    <w:rsid w:val="00704FAC"/>
    <w:rsid w:val="00711A9A"/>
    <w:rsid w:val="007139D1"/>
    <w:rsid w:val="0071625D"/>
    <w:rsid w:val="00717900"/>
    <w:rsid w:val="00721E7D"/>
    <w:rsid w:val="00730DFF"/>
    <w:rsid w:val="007311A0"/>
    <w:rsid w:val="00731C16"/>
    <w:rsid w:val="007326DC"/>
    <w:rsid w:val="00732929"/>
    <w:rsid w:val="00740641"/>
    <w:rsid w:val="00743DF1"/>
    <w:rsid w:val="00743FC3"/>
    <w:rsid w:val="00746120"/>
    <w:rsid w:val="007462E3"/>
    <w:rsid w:val="00746909"/>
    <w:rsid w:val="00746966"/>
    <w:rsid w:val="00751A8E"/>
    <w:rsid w:val="00751C63"/>
    <w:rsid w:val="007534C4"/>
    <w:rsid w:val="00753D89"/>
    <w:rsid w:val="00753F1D"/>
    <w:rsid w:val="007554C7"/>
    <w:rsid w:val="007556F4"/>
    <w:rsid w:val="00757B6F"/>
    <w:rsid w:val="00761E42"/>
    <w:rsid w:val="00762F7A"/>
    <w:rsid w:val="00763F1B"/>
    <w:rsid w:val="00767C43"/>
    <w:rsid w:val="00771466"/>
    <w:rsid w:val="00774AC5"/>
    <w:rsid w:val="00774D6D"/>
    <w:rsid w:val="007822E8"/>
    <w:rsid w:val="00783980"/>
    <w:rsid w:val="00784357"/>
    <w:rsid w:val="007877D5"/>
    <w:rsid w:val="00791573"/>
    <w:rsid w:val="007928DF"/>
    <w:rsid w:val="007945AD"/>
    <w:rsid w:val="007A1A77"/>
    <w:rsid w:val="007A3907"/>
    <w:rsid w:val="007A3940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08BA"/>
    <w:rsid w:val="007C25F8"/>
    <w:rsid w:val="007C272B"/>
    <w:rsid w:val="007C3C95"/>
    <w:rsid w:val="007C3DA4"/>
    <w:rsid w:val="007C401B"/>
    <w:rsid w:val="007C4C52"/>
    <w:rsid w:val="007C5C20"/>
    <w:rsid w:val="007D057B"/>
    <w:rsid w:val="007D0C2E"/>
    <w:rsid w:val="007D2060"/>
    <w:rsid w:val="007D210E"/>
    <w:rsid w:val="007D346E"/>
    <w:rsid w:val="007D3776"/>
    <w:rsid w:val="007D6106"/>
    <w:rsid w:val="007D618E"/>
    <w:rsid w:val="007E2995"/>
    <w:rsid w:val="007E421B"/>
    <w:rsid w:val="007E77E3"/>
    <w:rsid w:val="007F064F"/>
    <w:rsid w:val="007F3B3A"/>
    <w:rsid w:val="007F5326"/>
    <w:rsid w:val="007F6FF7"/>
    <w:rsid w:val="00800598"/>
    <w:rsid w:val="00801EF4"/>
    <w:rsid w:val="00802612"/>
    <w:rsid w:val="008026C9"/>
    <w:rsid w:val="00803511"/>
    <w:rsid w:val="008052CB"/>
    <w:rsid w:val="00816445"/>
    <w:rsid w:val="008216D7"/>
    <w:rsid w:val="00821EA9"/>
    <w:rsid w:val="00822474"/>
    <w:rsid w:val="00823F82"/>
    <w:rsid w:val="00824B5A"/>
    <w:rsid w:val="008307A6"/>
    <w:rsid w:val="00832942"/>
    <w:rsid w:val="008332D3"/>
    <w:rsid w:val="00834092"/>
    <w:rsid w:val="008356B6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644"/>
    <w:rsid w:val="00866C1F"/>
    <w:rsid w:val="00867195"/>
    <w:rsid w:val="00867C32"/>
    <w:rsid w:val="008703E7"/>
    <w:rsid w:val="0087271E"/>
    <w:rsid w:val="00874141"/>
    <w:rsid w:val="00876405"/>
    <w:rsid w:val="008767B0"/>
    <w:rsid w:val="00877945"/>
    <w:rsid w:val="00877B4D"/>
    <w:rsid w:val="00882A84"/>
    <w:rsid w:val="00884881"/>
    <w:rsid w:val="00887659"/>
    <w:rsid w:val="00887ABD"/>
    <w:rsid w:val="00893365"/>
    <w:rsid w:val="00893EC7"/>
    <w:rsid w:val="00895386"/>
    <w:rsid w:val="00895C94"/>
    <w:rsid w:val="00896B1C"/>
    <w:rsid w:val="008A28C6"/>
    <w:rsid w:val="008B0ADC"/>
    <w:rsid w:val="008B1FF6"/>
    <w:rsid w:val="008B28B0"/>
    <w:rsid w:val="008C179A"/>
    <w:rsid w:val="008C270D"/>
    <w:rsid w:val="008C3AC6"/>
    <w:rsid w:val="008C4678"/>
    <w:rsid w:val="008C516F"/>
    <w:rsid w:val="008C68B8"/>
    <w:rsid w:val="008C73B6"/>
    <w:rsid w:val="008D470E"/>
    <w:rsid w:val="008D586A"/>
    <w:rsid w:val="008E3268"/>
    <w:rsid w:val="008E3A42"/>
    <w:rsid w:val="008E4C4F"/>
    <w:rsid w:val="008F2B0E"/>
    <w:rsid w:val="008F63F4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17555"/>
    <w:rsid w:val="00921912"/>
    <w:rsid w:val="0092237B"/>
    <w:rsid w:val="00922CA6"/>
    <w:rsid w:val="00924BDA"/>
    <w:rsid w:val="00927A63"/>
    <w:rsid w:val="00930716"/>
    <w:rsid w:val="00932BE8"/>
    <w:rsid w:val="00932D9F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3AB6"/>
    <w:rsid w:val="009C428D"/>
    <w:rsid w:val="009C6B84"/>
    <w:rsid w:val="009C72C3"/>
    <w:rsid w:val="009D03AF"/>
    <w:rsid w:val="009D1599"/>
    <w:rsid w:val="009D1D8F"/>
    <w:rsid w:val="009D26A4"/>
    <w:rsid w:val="009D67A6"/>
    <w:rsid w:val="009D6ED7"/>
    <w:rsid w:val="009D794B"/>
    <w:rsid w:val="009D7B27"/>
    <w:rsid w:val="009E0DF3"/>
    <w:rsid w:val="009E73F8"/>
    <w:rsid w:val="009F06E4"/>
    <w:rsid w:val="009F16EE"/>
    <w:rsid w:val="009F433A"/>
    <w:rsid w:val="009F4A02"/>
    <w:rsid w:val="009F59B3"/>
    <w:rsid w:val="00A055A2"/>
    <w:rsid w:val="00A06096"/>
    <w:rsid w:val="00A07447"/>
    <w:rsid w:val="00A10042"/>
    <w:rsid w:val="00A10761"/>
    <w:rsid w:val="00A135C8"/>
    <w:rsid w:val="00A144F8"/>
    <w:rsid w:val="00A14799"/>
    <w:rsid w:val="00A14CA7"/>
    <w:rsid w:val="00A2005D"/>
    <w:rsid w:val="00A20AB9"/>
    <w:rsid w:val="00A2128B"/>
    <w:rsid w:val="00A2515F"/>
    <w:rsid w:val="00A26637"/>
    <w:rsid w:val="00A2714D"/>
    <w:rsid w:val="00A3475B"/>
    <w:rsid w:val="00A348B8"/>
    <w:rsid w:val="00A34DF0"/>
    <w:rsid w:val="00A35D3A"/>
    <w:rsid w:val="00A4068B"/>
    <w:rsid w:val="00A4227E"/>
    <w:rsid w:val="00A428A5"/>
    <w:rsid w:val="00A42C07"/>
    <w:rsid w:val="00A431A2"/>
    <w:rsid w:val="00A43EFD"/>
    <w:rsid w:val="00A44B3A"/>
    <w:rsid w:val="00A50CBD"/>
    <w:rsid w:val="00A51D49"/>
    <w:rsid w:val="00A54AB3"/>
    <w:rsid w:val="00A55A11"/>
    <w:rsid w:val="00A562F7"/>
    <w:rsid w:val="00A62DA7"/>
    <w:rsid w:val="00A65110"/>
    <w:rsid w:val="00A66100"/>
    <w:rsid w:val="00A666B6"/>
    <w:rsid w:val="00A70B15"/>
    <w:rsid w:val="00A70E63"/>
    <w:rsid w:val="00A71BD8"/>
    <w:rsid w:val="00A71C73"/>
    <w:rsid w:val="00A72F3B"/>
    <w:rsid w:val="00A77388"/>
    <w:rsid w:val="00A80594"/>
    <w:rsid w:val="00A80E38"/>
    <w:rsid w:val="00A82616"/>
    <w:rsid w:val="00A82F9E"/>
    <w:rsid w:val="00A90D0D"/>
    <w:rsid w:val="00A932AB"/>
    <w:rsid w:val="00A93B1B"/>
    <w:rsid w:val="00A94193"/>
    <w:rsid w:val="00A952DA"/>
    <w:rsid w:val="00A95AFD"/>
    <w:rsid w:val="00A97290"/>
    <w:rsid w:val="00AA0519"/>
    <w:rsid w:val="00AA3951"/>
    <w:rsid w:val="00AA446B"/>
    <w:rsid w:val="00AA6191"/>
    <w:rsid w:val="00AA694F"/>
    <w:rsid w:val="00AA6D06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097"/>
    <w:rsid w:val="00AC795F"/>
    <w:rsid w:val="00AD406B"/>
    <w:rsid w:val="00AD56E0"/>
    <w:rsid w:val="00AD57CA"/>
    <w:rsid w:val="00AD783F"/>
    <w:rsid w:val="00AD78CA"/>
    <w:rsid w:val="00AE07FB"/>
    <w:rsid w:val="00AE11C6"/>
    <w:rsid w:val="00AE52AE"/>
    <w:rsid w:val="00AE5D6F"/>
    <w:rsid w:val="00AE7179"/>
    <w:rsid w:val="00AE7A5B"/>
    <w:rsid w:val="00AF1B41"/>
    <w:rsid w:val="00AF31E8"/>
    <w:rsid w:val="00AF34FB"/>
    <w:rsid w:val="00AF403E"/>
    <w:rsid w:val="00AF474E"/>
    <w:rsid w:val="00AF729F"/>
    <w:rsid w:val="00B00D09"/>
    <w:rsid w:val="00B02730"/>
    <w:rsid w:val="00B0683E"/>
    <w:rsid w:val="00B1153B"/>
    <w:rsid w:val="00B122CE"/>
    <w:rsid w:val="00B13542"/>
    <w:rsid w:val="00B13ECA"/>
    <w:rsid w:val="00B14996"/>
    <w:rsid w:val="00B14A45"/>
    <w:rsid w:val="00B14CB4"/>
    <w:rsid w:val="00B1516C"/>
    <w:rsid w:val="00B1678F"/>
    <w:rsid w:val="00B2154F"/>
    <w:rsid w:val="00B226C0"/>
    <w:rsid w:val="00B25BB4"/>
    <w:rsid w:val="00B279D5"/>
    <w:rsid w:val="00B31365"/>
    <w:rsid w:val="00B31569"/>
    <w:rsid w:val="00B3299E"/>
    <w:rsid w:val="00B33872"/>
    <w:rsid w:val="00B33925"/>
    <w:rsid w:val="00B339D7"/>
    <w:rsid w:val="00B355E1"/>
    <w:rsid w:val="00B36AC0"/>
    <w:rsid w:val="00B40396"/>
    <w:rsid w:val="00B403DF"/>
    <w:rsid w:val="00B4355C"/>
    <w:rsid w:val="00B4386A"/>
    <w:rsid w:val="00B44593"/>
    <w:rsid w:val="00B44AEA"/>
    <w:rsid w:val="00B471FC"/>
    <w:rsid w:val="00B50E42"/>
    <w:rsid w:val="00B52B98"/>
    <w:rsid w:val="00B53FF0"/>
    <w:rsid w:val="00B57A5A"/>
    <w:rsid w:val="00B63DF0"/>
    <w:rsid w:val="00B713D7"/>
    <w:rsid w:val="00B775F2"/>
    <w:rsid w:val="00B808A8"/>
    <w:rsid w:val="00B83C40"/>
    <w:rsid w:val="00B84933"/>
    <w:rsid w:val="00B9068E"/>
    <w:rsid w:val="00B91DF2"/>
    <w:rsid w:val="00B927D7"/>
    <w:rsid w:val="00B9469A"/>
    <w:rsid w:val="00B95EF8"/>
    <w:rsid w:val="00BA0AC0"/>
    <w:rsid w:val="00BA1356"/>
    <w:rsid w:val="00BA4669"/>
    <w:rsid w:val="00BB09E8"/>
    <w:rsid w:val="00BB1641"/>
    <w:rsid w:val="00BB296A"/>
    <w:rsid w:val="00BB5BB8"/>
    <w:rsid w:val="00BC0246"/>
    <w:rsid w:val="00BC300B"/>
    <w:rsid w:val="00BC33AC"/>
    <w:rsid w:val="00BC4A9E"/>
    <w:rsid w:val="00BC587E"/>
    <w:rsid w:val="00BC7767"/>
    <w:rsid w:val="00BD00E0"/>
    <w:rsid w:val="00BD5CD3"/>
    <w:rsid w:val="00BD7C07"/>
    <w:rsid w:val="00BE1240"/>
    <w:rsid w:val="00BE6E62"/>
    <w:rsid w:val="00BF2936"/>
    <w:rsid w:val="00BF6C6D"/>
    <w:rsid w:val="00C01686"/>
    <w:rsid w:val="00C01B07"/>
    <w:rsid w:val="00C05C75"/>
    <w:rsid w:val="00C063AF"/>
    <w:rsid w:val="00C06A5C"/>
    <w:rsid w:val="00C0716F"/>
    <w:rsid w:val="00C07B85"/>
    <w:rsid w:val="00C139DE"/>
    <w:rsid w:val="00C14573"/>
    <w:rsid w:val="00C148E6"/>
    <w:rsid w:val="00C16343"/>
    <w:rsid w:val="00C21133"/>
    <w:rsid w:val="00C24359"/>
    <w:rsid w:val="00C270E2"/>
    <w:rsid w:val="00C3004F"/>
    <w:rsid w:val="00C312F4"/>
    <w:rsid w:val="00C34170"/>
    <w:rsid w:val="00C3533E"/>
    <w:rsid w:val="00C37A71"/>
    <w:rsid w:val="00C40077"/>
    <w:rsid w:val="00C40FA1"/>
    <w:rsid w:val="00C41543"/>
    <w:rsid w:val="00C416CB"/>
    <w:rsid w:val="00C424C1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71F"/>
    <w:rsid w:val="00C7093F"/>
    <w:rsid w:val="00C71C51"/>
    <w:rsid w:val="00C72D97"/>
    <w:rsid w:val="00C74906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18EF"/>
    <w:rsid w:val="00C926B1"/>
    <w:rsid w:val="00C92886"/>
    <w:rsid w:val="00C93A3D"/>
    <w:rsid w:val="00C94355"/>
    <w:rsid w:val="00C963E3"/>
    <w:rsid w:val="00C97DA2"/>
    <w:rsid w:val="00CA05C5"/>
    <w:rsid w:val="00CA19F0"/>
    <w:rsid w:val="00CA1B47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D1DAD"/>
    <w:rsid w:val="00CD203B"/>
    <w:rsid w:val="00CD266F"/>
    <w:rsid w:val="00CD2B19"/>
    <w:rsid w:val="00CD3ACE"/>
    <w:rsid w:val="00CD4FF7"/>
    <w:rsid w:val="00CE106B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17F53"/>
    <w:rsid w:val="00D21266"/>
    <w:rsid w:val="00D216FF"/>
    <w:rsid w:val="00D22516"/>
    <w:rsid w:val="00D26309"/>
    <w:rsid w:val="00D27600"/>
    <w:rsid w:val="00D32450"/>
    <w:rsid w:val="00D355F2"/>
    <w:rsid w:val="00D3660E"/>
    <w:rsid w:val="00D368B8"/>
    <w:rsid w:val="00D376E3"/>
    <w:rsid w:val="00D37C98"/>
    <w:rsid w:val="00D418DE"/>
    <w:rsid w:val="00D42E28"/>
    <w:rsid w:val="00D4401C"/>
    <w:rsid w:val="00D501CA"/>
    <w:rsid w:val="00D52009"/>
    <w:rsid w:val="00D53AA0"/>
    <w:rsid w:val="00D54B06"/>
    <w:rsid w:val="00D605FF"/>
    <w:rsid w:val="00D61CAE"/>
    <w:rsid w:val="00D628A8"/>
    <w:rsid w:val="00D7081A"/>
    <w:rsid w:val="00D72F3F"/>
    <w:rsid w:val="00D736FC"/>
    <w:rsid w:val="00D76A30"/>
    <w:rsid w:val="00D76FA0"/>
    <w:rsid w:val="00D80E45"/>
    <w:rsid w:val="00D83FAC"/>
    <w:rsid w:val="00D85814"/>
    <w:rsid w:val="00D8655D"/>
    <w:rsid w:val="00D91CEC"/>
    <w:rsid w:val="00D931B0"/>
    <w:rsid w:val="00D93325"/>
    <w:rsid w:val="00D96CE0"/>
    <w:rsid w:val="00D979E0"/>
    <w:rsid w:val="00DA4A98"/>
    <w:rsid w:val="00DA5665"/>
    <w:rsid w:val="00DA62B9"/>
    <w:rsid w:val="00DB5DA9"/>
    <w:rsid w:val="00DB6797"/>
    <w:rsid w:val="00DC26F2"/>
    <w:rsid w:val="00DC2DF3"/>
    <w:rsid w:val="00DC4DD6"/>
    <w:rsid w:val="00DD08C6"/>
    <w:rsid w:val="00DD2848"/>
    <w:rsid w:val="00DD6B09"/>
    <w:rsid w:val="00DE09A7"/>
    <w:rsid w:val="00DE0D55"/>
    <w:rsid w:val="00DE0F80"/>
    <w:rsid w:val="00DE304E"/>
    <w:rsid w:val="00DE417F"/>
    <w:rsid w:val="00DE5605"/>
    <w:rsid w:val="00DE5666"/>
    <w:rsid w:val="00DF3CB6"/>
    <w:rsid w:val="00DF68AE"/>
    <w:rsid w:val="00E007B8"/>
    <w:rsid w:val="00E00CF1"/>
    <w:rsid w:val="00E01E0E"/>
    <w:rsid w:val="00E02C8A"/>
    <w:rsid w:val="00E045BF"/>
    <w:rsid w:val="00E052C1"/>
    <w:rsid w:val="00E07080"/>
    <w:rsid w:val="00E105DA"/>
    <w:rsid w:val="00E117EC"/>
    <w:rsid w:val="00E12C29"/>
    <w:rsid w:val="00E134E4"/>
    <w:rsid w:val="00E150D1"/>
    <w:rsid w:val="00E16FFF"/>
    <w:rsid w:val="00E179B6"/>
    <w:rsid w:val="00E22411"/>
    <w:rsid w:val="00E22664"/>
    <w:rsid w:val="00E23C73"/>
    <w:rsid w:val="00E247C3"/>
    <w:rsid w:val="00E252A1"/>
    <w:rsid w:val="00E2589C"/>
    <w:rsid w:val="00E26E3B"/>
    <w:rsid w:val="00E33AAE"/>
    <w:rsid w:val="00E3567B"/>
    <w:rsid w:val="00E36D4F"/>
    <w:rsid w:val="00E42C70"/>
    <w:rsid w:val="00E43620"/>
    <w:rsid w:val="00E44639"/>
    <w:rsid w:val="00E512BC"/>
    <w:rsid w:val="00E557A4"/>
    <w:rsid w:val="00E55CD6"/>
    <w:rsid w:val="00E562EB"/>
    <w:rsid w:val="00E56993"/>
    <w:rsid w:val="00E66794"/>
    <w:rsid w:val="00E6748A"/>
    <w:rsid w:val="00E70CB7"/>
    <w:rsid w:val="00E70E85"/>
    <w:rsid w:val="00E7162A"/>
    <w:rsid w:val="00E72903"/>
    <w:rsid w:val="00E74617"/>
    <w:rsid w:val="00E74ECB"/>
    <w:rsid w:val="00E772D5"/>
    <w:rsid w:val="00E77853"/>
    <w:rsid w:val="00E80261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F60"/>
    <w:rsid w:val="00EA4AFF"/>
    <w:rsid w:val="00EA5D55"/>
    <w:rsid w:val="00EA73CA"/>
    <w:rsid w:val="00EB1D65"/>
    <w:rsid w:val="00EB48A3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6D5D"/>
    <w:rsid w:val="00EE0690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594"/>
    <w:rsid w:val="00F03D60"/>
    <w:rsid w:val="00F11E86"/>
    <w:rsid w:val="00F12D37"/>
    <w:rsid w:val="00F12E93"/>
    <w:rsid w:val="00F14BDF"/>
    <w:rsid w:val="00F15E69"/>
    <w:rsid w:val="00F21BD3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060"/>
    <w:rsid w:val="00F42548"/>
    <w:rsid w:val="00F43DA8"/>
    <w:rsid w:val="00F44D35"/>
    <w:rsid w:val="00F45ACD"/>
    <w:rsid w:val="00F45F3F"/>
    <w:rsid w:val="00F472E6"/>
    <w:rsid w:val="00F5462F"/>
    <w:rsid w:val="00F5574A"/>
    <w:rsid w:val="00F5693C"/>
    <w:rsid w:val="00F6095F"/>
    <w:rsid w:val="00F61585"/>
    <w:rsid w:val="00F619B7"/>
    <w:rsid w:val="00F63A73"/>
    <w:rsid w:val="00F63B21"/>
    <w:rsid w:val="00F64A8F"/>
    <w:rsid w:val="00F65496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933B6"/>
    <w:rsid w:val="00F93482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4252"/>
    <w:rsid w:val="00FB717D"/>
    <w:rsid w:val="00FB71FD"/>
    <w:rsid w:val="00FC19A7"/>
    <w:rsid w:val="00FC19CC"/>
    <w:rsid w:val="00FC1E0F"/>
    <w:rsid w:val="00FC46C1"/>
    <w:rsid w:val="00FC5218"/>
    <w:rsid w:val="00FC743A"/>
    <w:rsid w:val="00FD0E61"/>
    <w:rsid w:val="00FD1110"/>
    <w:rsid w:val="00FD1C84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29FFD-390D-4CD6-B705-1D4C5F00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</TotalTime>
  <Pages>3</Pages>
  <Words>184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Карпова Алена Владимировна</cp:lastModifiedBy>
  <cp:revision>3</cp:revision>
  <cp:lastPrinted>2018-04-19T05:39:00Z</cp:lastPrinted>
  <dcterms:created xsi:type="dcterms:W3CDTF">2021-02-18T11:39:00Z</dcterms:created>
  <dcterms:modified xsi:type="dcterms:W3CDTF">2021-02-18T11:40:00Z</dcterms:modified>
</cp:coreProperties>
</file>