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93" w:type="dxa"/>
        <w:tblLook w:val="00A0"/>
      </w:tblPr>
      <w:tblGrid>
        <w:gridCol w:w="1060"/>
        <w:gridCol w:w="5200"/>
        <w:gridCol w:w="1920"/>
        <w:gridCol w:w="960"/>
      </w:tblGrid>
      <w:tr w:rsidR="008C7017" w:rsidRPr="00B25315" w:rsidTr="00064E58">
        <w:trPr>
          <w:trHeight w:val="160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2B1DC2" w:rsidRDefault="008C7017" w:rsidP="00815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B1D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ООО «Районный жилищник»</w:t>
            </w:r>
          </w:p>
          <w:p w:rsidR="008C7017" w:rsidRDefault="008C7017" w:rsidP="00815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обязательных работ и услуг по управлению, содержанию и текущему (аварийному) ремонту общего имущества собственников помещений в</w:t>
            </w: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многоквартирном доме</w:t>
            </w: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д. Ясная Поляна, </w:t>
            </w: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Энергетиков, д.3</w:t>
            </w:r>
          </w:p>
          <w:p w:rsidR="008C7017" w:rsidRPr="00064E58" w:rsidRDefault="008C7017" w:rsidP="00815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 2014г.</w:t>
            </w:r>
          </w:p>
        </w:tc>
      </w:tr>
      <w:tr w:rsidR="008C7017" w:rsidRPr="00B25315" w:rsidTr="00064E58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Содержание работ и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Тариф </w:t>
            </w:r>
          </w:p>
        </w:tc>
      </w:tr>
      <w:tr w:rsidR="008C7017" w:rsidRPr="00B25315" w:rsidTr="00064E58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1.  Услуги по управлению многоквартирным домом</w:t>
            </w:r>
          </w:p>
        </w:tc>
      </w:tr>
      <w:tr w:rsidR="008C7017" w:rsidRPr="00B25315" w:rsidTr="00064E58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Хранение и ведение технической документации на МКД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8158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3,12</w:t>
            </w:r>
          </w:p>
        </w:tc>
      </w:tr>
      <w:tr w:rsidR="008C7017" w:rsidRPr="00B25315" w:rsidTr="00064E58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16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Услуги по организации и проведению текущего и капительного ремонтов ( организация и проведение мероприятий по отбору подрядных организаций, составление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Контроль за качеством коммунальных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Услуги по выдача справок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13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20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Юридические услуги по оформлению договоров с комерческими предприятиями, юридическими лицами, собственниками жилых и нежилых помещений; проведение всех видов собраний, согласно законодательства. Работа с дебеторской задолженностью. Сбор и обработка данных по показаниям общедомовых и индивидуальных приборов учета водо-тепло-электро-газопотребления.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480"/>
        </w:trPr>
        <w:tc>
          <w:tcPr>
            <w:tcW w:w="9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 Содержание общего имущества собственников многоквартирного дома</w:t>
            </w:r>
          </w:p>
        </w:tc>
      </w:tr>
      <w:tr w:rsidR="008C7017" w:rsidRPr="00B25315" w:rsidTr="00064E58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  Уборка и содержание земельного участка</w:t>
            </w:r>
          </w:p>
        </w:tc>
      </w:tr>
      <w:tr w:rsidR="008C7017" w:rsidRPr="00B25315" w:rsidTr="00064E58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0,56</w:t>
            </w:r>
          </w:p>
        </w:tc>
      </w:tr>
      <w:tr w:rsidR="008C7017" w:rsidRPr="00B25315" w:rsidTr="00064E58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Посыпка тротуаров и дорожек противогололедными материалами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двое суток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раз в двое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двое суток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Уборка мусора вокруг контейнеров и погрузка его в контейнера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раз в двое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 Содержание конструктивных элементов</w:t>
            </w:r>
          </w:p>
        </w:tc>
      </w:tr>
      <w:tr w:rsidR="008C7017" w:rsidRPr="00B25315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Укрепление номерных знаков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табличка на 10 домов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8C7017" w:rsidRPr="00B25315" w:rsidTr="00064E5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Антисептирование и антиперирование деревянных конструкций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пять лет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Уплотнение и укрепление дверных блоков в подъезды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 м2 с одного дома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 Содержание крыш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Удаление наледи и сосулек со свесов кровли, козырьков балконов верхних этажей (кроме самовольно установленных), лоджий,козырьков над входом в подъезд (с жесткой кровли)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4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 Содержание внутридомовых инженерных систем и оборудования, относящихся к общему имуществу многоквартирного дома</w:t>
            </w:r>
          </w:p>
        </w:tc>
      </w:tr>
      <w:tr w:rsidR="008C7017" w:rsidRPr="00B25315" w:rsidTr="00064E58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Осмотры системы отопления, технических устройств, механического, технического оборудования (устройства в чердаках и подвальных помещениях)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8158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2,18</w:t>
            </w:r>
          </w:p>
        </w:tc>
      </w:tr>
      <w:tr w:rsidR="008C7017" w:rsidRPr="00B25315" w:rsidTr="00064E58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Ревизия запорной арматуры в помещениях тепловых узлов, бойлерных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Прочистка прифундаментных дренажей, выпусков канализационной сети до первого колодца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Зачеканка стыков канализационных трубопроводов, выравнивание лежаков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Разборка, осмотр и очистка грязевиков, фильтров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Гидравлические испытания системы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.13.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стояках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.14.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радиаторном блоке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.15.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Регулировка и наладка систем автоматического управления инженерным оборудованием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.16.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Осмотры общих систем холодного, горячего водоснабжения,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0,35</w:t>
            </w:r>
          </w:p>
        </w:tc>
      </w:tr>
      <w:tr w:rsidR="008C7017" w:rsidRPr="00B25315" w:rsidTr="00064E58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.17.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.18.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согласно графику (один раз в 4 года)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.19.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Промывка водоподогревателей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.20.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Испытание теплообменников и бойлеров на плотность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.21.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Испытание теплообменников и бойлеров на прочность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.22.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Частичные осмотры линий электрический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8158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C7017" w:rsidRPr="00B25315" w:rsidTr="00064E58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.23.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Общие осмотры линий электрический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.24.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.25.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.26.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Проверка заземления оболочек электрокабеля,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.27.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.28.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Замеры сопротивления изоляции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.29.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Утилизация ртутьсодержащих ламп мест общего пользования 15 ламп/дом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 Содержание вентканалов и техническое обслуживание дымоходов</w:t>
            </w: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Осмотр системы вентиляции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Осмотр системы дымоудаления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  Вывоз и утилизация твердых бытовых отходов и крупногабаритного мусора</w:t>
            </w: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3,23</w:t>
            </w: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 Дератизация и дезинсекция подвальных помещений</w:t>
            </w:r>
          </w:p>
        </w:tc>
      </w:tr>
      <w:tr w:rsidR="008C7017" w:rsidRPr="00B25315" w:rsidTr="00064E5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Дератизация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8C7017" w:rsidRPr="00B25315" w:rsidTr="00064E58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Дезинсекция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раз/месяц в весенний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 Содержание внутридомового газового оборудования</w:t>
            </w:r>
          </w:p>
        </w:tc>
      </w:tr>
      <w:tr w:rsidR="008C7017" w:rsidRPr="00B25315" w:rsidTr="00064E58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8C7017" w:rsidRPr="00B25315" w:rsidTr="00064E58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по гарафику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Проверка технического состояния плиты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по графику Чер.газ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по графику Череповецгаз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Проверка наличия тяги в дымовентеляционном канале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 Аварийно-диспетчерское обслуживание</w:t>
            </w:r>
          </w:p>
        </w:tc>
      </w:tr>
      <w:tr w:rsidR="008C7017" w:rsidRPr="00B25315" w:rsidTr="00064E58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 Текущий (аварийный) ремонт общего имущества собственников многоквартирного дома</w:t>
            </w:r>
          </w:p>
        </w:tc>
      </w:tr>
      <w:tr w:rsidR="008C7017" w:rsidRPr="00B25315" w:rsidTr="00064E58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3.1. 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C7017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C7017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C7017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C7017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3,79</w:t>
            </w: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Ремонт мусорных контейнеров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Ремонт ограждения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Нанесение логотипа на контейнер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Бетонирование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Спиливание аварийных деревьев (из расчета 1 дерево на 20 домов)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3.2. Конструктивные элементы и внешнее благоустройство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Восстановление поврежденных участков отмосток до 2 кв. м./дом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Ремонт кирпичной кладки стен приямков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Ремонт входа в подвал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Ремонт подъездных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Ремонт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Покраска подъезных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Покраска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Восстановление остекления в местах общего пользования до 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 при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Смена дверных и оконных приборов до 2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3.3. Крыша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Ремонт (смена) водосборных воронок водосточных труб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Укрепление и ремонт парапетных ограждений для жестких кровель до 1 м/дом.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Ремонт водосточных труб, колен, воронок, рядовых звеньев и защитной решетки водоприемных воронок, промазка фальцев и свищей мастиками до 2м/дом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495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3.4. Внутридомовые инженерные системы и оборудование, относящееся к общему имуществу многоквартирного дома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Отключение и ремонт радиаторов при их течи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в отопительный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Восстановление теплоизоляции трубопроводов систем отопления и горячего водоснабжения в подвальных и чердачных помещениях до 1 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16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1 м.п. и запорной арматуры, относящихся к общему имуществу собственников многоквартирного дома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7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Смена отдельных участков трубопроводов канализации протяженность до 1 м.п., обслуживающих более одного помещения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Заделка стыков стояков внутренних водостоков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Устранение неисправностей электротехнических устройств,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3.4.7.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Замена электрического щитка 1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3.4.8.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Замена контрольно-измерительных приборов 2 шт/дом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3.4.9.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Замена предохранителей до 10 шт./дом.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3.4.10.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Замена автоматических выключателей, пакетных переключателей (12,5% от общего объема)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3.4.11.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Замена ламп уличного освещения 1шт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C7017" w:rsidRPr="00B25315" w:rsidTr="00064E58">
        <w:trPr>
          <w:trHeight w:val="30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4E5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7" w:rsidRPr="00064E58" w:rsidRDefault="008C7017" w:rsidP="00064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16,76</w:t>
            </w:r>
          </w:p>
        </w:tc>
      </w:tr>
    </w:tbl>
    <w:p w:rsidR="008C7017" w:rsidRDefault="008C7017"/>
    <w:p w:rsidR="008C7017" w:rsidRPr="002B1DC2" w:rsidRDefault="008C7017" w:rsidP="00815874">
      <w:pPr>
        <w:rPr>
          <w:rFonts w:ascii="Times New Roman" w:hAnsi="Times New Roman"/>
          <w:sz w:val="24"/>
          <w:szCs w:val="24"/>
        </w:rPr>
      </w:pPr>
      <w:r w:rsidRPr="002B1DC2">
        <w:rPr>
          <w:rFonts w:ascii="Times New Roman" w:hAnsi="Times New Roman"/>
          <w:sz w:val="24"/>
          <w:szCs w:val="24"/>
        </w:rPr>
        <w:t>Руководитель _____________________/А.В. Луценко/</w:t>
      </w:r>
    </w:p>
    <w:p w:rsidR="008C7017" w:rsidRDefault="008C7017">
      <w:bookmarkStart w:id="0" w:name="_GoBack"/>
      <w:bookmarkEnd w:id="0"/>
    </w:p>
    <w:sectPr w:rsidR="008C7017" w:rsidSect="0055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0C"/>
    <w:rsid w:val="00064E58"/>
    <w:rsid w:val="000C1C45"/>
    <w:rsid w:val="00140608"/>
    <w:rsid w:val="002B1DC2"/>
    <w:rsid w:val="00525B0F"/>
    <w:rsid w:val="00552420"/>
    <w:rsid w:val="005C1B04"/>
    <w:rsid w:val="00703E64"/>
    <w:rsid w:val="00772556"/>
    <w:rsid w:val="00815874"/>
    <w:rsid w:val="008C7017"/>
    <w:rsid w:val="00A17EEF"/>
    <w:rsid w:val="00AD0D45"/>
    <w:rsid w:val="00B151CC"/>
    <w:rsid w:val="00B25315"/>
    <w:rsid w:val="00BA4B0C"/>
    <w:rsid w:val="00BC5DF1"/>
    <w:rsid w:val="00BE0048"/>
    <w:rsid w:val="00C71FCD"/>
    <w:rsid w:val="00DC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1628</Words>
  <Characters>9285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8</cp:revision>
  <dcterms:created xsi:type="dcterms:W3CDTF">2013-09-24T11:05:00Z</dcterms:created>
  <dcterms:modified xsi:type="dcterms:W3CDTF">2013-04-10T10:54:00Z</dcterms:modified>
</cp:coreProperties>
</file>