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93" w:type="dxa"/>
        <w:tblLook w:val="00A0"/>
      </w:tblPr>
      <w:tblGrid>
        <w:gridCol w:w="1060"/>
        <w:gridCol w:w="5200"/>
        <w:gridCol w:w="1920"/>
        <w:gridCol w:w="960"/>
      </w:tblGrid>
      <w:tr w:rsidR="00F21DE7" w:rsidRPr="00C04AF0" w:rsidTr="00EC4FF2">
        <w:trPr>
          <w:trHeight w:val="16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Default="00F21DE7" w:rsidP="001335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многоквартирном доме</w:t>
            </w: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п. Тоншалово, </w:t>
            </w: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Рабочая</w:t>
            </w: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, д.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 А</w:t>
            </w:r>
          </w:p>
          <w:p w:rsidR="00F21DE7" w:rsidRPr="00110C27" w:rsidRDefault="00F21DE7" w:rsidP="001335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 2014г.</w:t>
            </w:r>
            <w:bookmarkStart w:id="0" w:name="_GoBack"/>
            <w:bookmarkEnd w:id="0"/>
          </w:p>
        </w:tc>
      </w:tr>
      <w:tr w:rsidR="00F21DE7" w:rsidRPr="00C04AF0" w:rsidTr="00EC4FF2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F21DE7" w:rsidRPr="00C04AF0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F21DE7" w:rsidRPr="00C04AF0" w:rsidTr="00EC4FF2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49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2,56</w:t>
            </w:r>
          </w:p>
        </w:tc>
      </w:tr>
      <w:tr w:rsidR="00F21DE7" w:rsidRPr="00C04AF0" w:rsidTr="00EC4FF2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133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Контроль за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1.4</w:t>
            </w: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Услуги по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133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1.6</w:t>
            </w: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1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133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133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20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133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Юридические услуги по оформлению договоров с комерческими предприятиями, юридическими лицами, собственниками жилых и нежилых помещений; проведение всех видов собраний, согласно законодательства. Работа с дебеторской задолженностью. Сбор и обработка данных по показаниям общедомовых и индивидуальных приборов учета водо-тепло-электро-газопотребления.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133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48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 Содержание общего имущества собственников многоквартирного дома</w:t>
            </w:r>
          </w:p>
        </w:tc>
      </w:tr>
      <w:tr w:rsidR="00F21DE7" w:rsidRPr="00C04AF0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F21DE7" w:rsidRPr="00C04AF0" w:rsidTr="00EC4FF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ежедневно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4B6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2,21</w:t>
            </w:r>
          </w:p>
        </w:tc>
      </w:tr>
      <w:tr w:rsidR="00F21DE7" w:rsidRPr="00C04AF0" w:rsidTr="00EC4FF2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F21DE7" w:rsidRPr="00C04AF0" w:rsidTr="00EC4FF2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49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1,16</w:t>
            </w:r>
          </w:p>
        </w:tc>
      </w:tr>
      <w:tr w:rsidR="00F21DE7" w:rsidRPr="00C04AF0" w:rsidTr="00EC4FF2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Посыпка тротуаров и дорожек противогололедными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двое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раз в двое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двое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Уборка мусора вокруг контейнеров и погрузка его в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F21DE7" w:rsidRPr="00C04AF0" w:rsidTr="00EC4FF2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497F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F21DE7" w:rsidRPr="00C04AF0" w:rsidTr="00EC4FF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 м2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Удаление наледи и сосулек со свесов кровли, козырьков балконов верхних этажей (кроме самовольно установленных), лоджий,козырьков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F21DE7" w:rsidRPr="00C04AF0" w:rsidTr="00EC4FF2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497F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1,35</w:t>
            </w:r>
          </w:p>
        </w:tc>
      </w:tr>
      <w:tr w:rsidR="00F21DE7" w:rsidRPr="00C04AF0" w:rsidTr="00EC4FF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4B6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Укрепление крючков для труб и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водопроводов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Прочистка прифундаментных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Зачеканка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56F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F21DE7" w:rsidRPr="00C04AF0" w:rsidTr="00EC4FF2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Частичные осмотры линий электрический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56F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F21DE7" w:rsidRPr="00C04AF0" w:rsidTr="00EC4FF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Общие осмотры линий электрический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Проверка заземления оболочек электрокабеля,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2.6. Содержание вентканалов и техническое обслуживание дымоходов</w:t>
            </w:r>
          </w:p>
        </w:tc>
      </w:tr>
      <w:tr w:rsidR="00F21DE7" w:rsidRPr="00C04AF0" w:rsidTr="00EC4FF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F21DE7" w:rsidRPr="00C04AF0" w:rsidTr="00EC4FF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Осмотр системы дымоудаления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F21DE7" w:rsidRPr="00C04AF0" w:rsidTr="00EC4FF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F21DE7" w:rsidRPr="00C04AF0" w:rsidTr="00EC4FF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56F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раз в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F21DE7" w:rsidRPr="00C04AF0" w:rsidTr="00EC4FF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F21DE7" w:rsidRPr="00C04AF0" w:rsidTr="00EC4FF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F21DE7" w:rsidRPr="00C04AF0" w:rsidTr="00EC4FF2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F21DE7" w:rsidRPr="00C04AF0" w:rsidTr="00EC4FF2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по гарафику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по графику Чер.газ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по графику Череповецгаз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Проверка наличия тяги в дымовентеляционном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21DE7" w:rsidRPr="00C04AF0" w:rsidTr="00EC4FF2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F21DE7" w:rsidRPr="00C04AF0" w:rsidTr="00EC4FF2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Обслуживание аварийными бригадами внутридомовых систем водоснабжения, теплоснабжения, канализации, электроснабжения, технических устройств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пн.-пт. 17.00-8.00, выходные и праздничные дни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F21DE7" w:rsidRPr="00C04AF0" w:rsidTr="00EC4FF2">
        <w:trPr>
          <w:trHeight w:val="30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10C2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DE7" w:rsidRPr="00110C27" w:rsidRDefault="00F21DE7" w:rsidP="00EC4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16,47</w:t>
            </w:r>
          </w:p>
        </w:tc>
      </w:tr>
    </w:tbl>
    <w:p w:rsidR="00F21DE7" w:rsidRDefault="00F21DE7" w:rsidP="001335E2"/>
    <w:p w:rsidR="00F21DE7" w:rsidRPr="001335E2" w:rsidRDefault="00F21DE7" w:rsidP="001335E2"/>
    <w:sectPr w:rsidR="00F21DE7" w:rsidRPr="001335E2" w:rsidSect="00BF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28B"/>
    <w:rsid w:val="00110C27"/>
    <w:rsid w:val="001335E2"/>
    <w:rsid w:val="00283E84"/>
    <w:rsid w:val="00497FE1"/>
    <w:rsid w:val="004B6F42"/>
    <w:rsid w:val="0083528B"/>
    <w:rsid w:val="00BF7C44"/>
    <w:rsid w:val="00C04AF0"/>
    <w:rsid w:val="00D779AA"/>
    <w:rsid w:val="00DB52D2"/>
    <w:rsid w:val="00E56F9A"/>
    <w:rsid w:val="00E65AF1"/>
    <w:rsid w:val="00E94E99"/>
    <w:rsid w:val="00EC4FF2"/>
    <w:rsid w:val="00F2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4</Pages>
  <Words>1099</Words>
  <Characters>6268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5</cp:revision>
  <dcterms:created xsi:type="dcterms:W3CDTF">2013-09-30T11:24:00Z</dcterms:created>
  <dcterms:modified xsi:type="dcterms:W3CDTF">2013-02-21T13:01:00Z</dcterms:modified>
</cp:coreProperties>
</file>