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AD6FE7">
      <w:pPr>
        <w:rPr>
          <w:b/>
        </w:rPr>
      </w:pPr>
      <w:r w:rsidRPr="00AD6FE7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2F4D52" w:rsidRDefault="00FB71FD" w:rsidP="006F0351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</w:t>
      </w:r>
      <w:r w:rsidR="002F4D52" w:rsidRPr="00083EA8">
        <w:t>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B71FD" w:rsidRDefault="00FB71FD" w:rsidP="006F0351">
      <w:r w:rsidRPr="00083EA8">
        <w:t>- кадастровый квартал земельного участка 35:22:</w:t>
      </w:r>
      <w:r w:rsidR="007F44E7">
        <w:t>0307024</w:t>
      </w:r>
      <w:r w:rsidRPr="00083EA8">
        <w:t>;</w:t>
      </w:r>
      <w:r w:rsidRPr="00083EA8">
        <w:br/>
        <w:t xml:space="preserve">- площадь </w:t>
      </w:r>
      <w:r w:rsidR="007F44E7">
        <w:t>171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>- местоположение: Вологодск</w:t>
      </w:r>
      <w:r w:rsidR="007F44E7">
        <w:t>ая область, Череповецкий район</w:t>
      </w:r>
      <w:r w:rsidR="006F0351">
        <w:t xml:space="preserve">, </w:t>
      </w:r>
      <w:r w:rsidR="007F44E7">
        <w:t>Мусорский</w:t>
      </w:r>
      <w:r w:rsidR="006F0351">
        <w:t xml:space="preserve"> сельсовет, </w:t>
      </w:r>
      <w:r w:rsidR="007F44E7">
        <w:t>с</w:t>
      </w:r>
      <w:proofErr w:type="gramStart"/>
      <w:r w:rsidR="007F44E7">
        <w:t>.В</w:t>
      </w:r>
      <w:proofErr w:type="gramEnd"/>
      <w:r w:rsidR="007F44E7">
        <w:t>оскресенское</w:t>
      </w:r>
      <w:r w:rsidR="00CF3967">
        <w:t>;</w:t>
      </w:r>
      <w:r w:rsidRPr="00083EA8">
        <w:t xml:space="preserve"> </w:t>
      </w:r>
      <w:r w:rsidRPr="00083EA8">
        <w:br/>
        <w:t xml:space="preserve">- цель использования: </w:t>
      </w:r>
      <w:r w:rsidR="007F44E7">
        <w:t>размещение объекта «Тепловые сети всех видов, включая сети горячего водоснабжения, для размещения которых не требуется разрешение на строительство».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6F0351">
      <w:pPr>
        <w:jc w:val="both"/>
      </w:pPr>
    </w:p>
    <w:p w:rsidR="00FB71FD" w:rsidRDefault="00FB71FD" w:rsidP="006F0351">
      <w:pPr>
        <w:jc w:val="both"/>
      </w:pPr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6F0351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Председатель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</w:t>
      </w:r>
      <w:r w:rsidR="002967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29678D">
        <w:rPr>
          <w:sz w:val="24"/>
          <w:szCs w:val="24"/>
        </w:rPr>
        <w:t xml:space="preserve">         </w:t>
      </w:r>
      <w:r w:rsidR="00FB71FD">
        <w:rPr>
          <w:sz w:val="24"/>
          <w:szCs w:val="24"/>
        </w:rPr>
        <w:t xml:space="preserve">  </w:t>
      </w:r>
      <w:r>
        <w:rPr>
          <w:sz w:val="24"/>
          <w:szCs w:val="24"/>
        </w:rPr>
        <w:t>С.В.Борисова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lastRenderedPageBreak/>
        <w:t>Приложение 1</w:t>
      </w:r>
    </w:p>
    <w:p w:rsidR="002C4586" w:rsidRDefault="007F44E7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9161145"/>
            <wp:effectExtent l="19050" t="0" r="0" b="0"/>
            <wp:docPr id="2" name="Рисунок 1" descr="33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3E0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50E4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5F8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44E7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6FE7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2936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2F8C-0EE5-4D09-B129-C808DC94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</TotalTime>
  <Pages>2</Pages>
  <Words>205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2018-04-19T05:39:00Z</cp:lastPrinted>
  <dcterms:created xsi:type="dcterms:W3CDTF">2018-10-05T05:48:00Z</dcterms:created>
  <dcterms:modified xsi:type="dcterms:W3CDTF">2018-10-05T05:48:00Z</dcterms:modified>
</cp:coreProperties>
</file>