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C" w:rsidRDefault="004811DC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811DC" w:rsidRDefault="004811DC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главы Климовского сельского</w:t>
      </w:r>
    </w:p>
    <w:p w:rsidR="004811DC" w:rsidRDefault="004811DC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лиц, замещающих должности муниципальной службы в Администрации Климовского сельского поселения,</w:t>
      </w:r>
    </w:p>
    <w:p w:rsidR="004811DC" w:rsidRDefault="004811DC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за период с 1 января 2018 года по 31 декабря 2018 года.</w:t>
      </w:r>
    </w:p>
    <w:p w:rsidR="004811DC" w:rsidRDefault="004811DC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9"/>
        <w:gridCol w:w="2277"/>
        <w:gridCol w:w="1540"/>
        <w:gridCol w:w="1489"/>
        <w:gridCol w:w="1134"/>
        <w:gridCol w:w="992"/>
        <w:gridCol w:w="1225"/>
        <w:gridCol w:w="2695"/>
        <w:gridCol w:w="3685"/>
      </w:tblGrid>
      <w:tr w:rsidR="004811DC" w:rsidRPr="007E40B4" w:rsidTr="009E2101">
        <w:trPr>
          <w:trHeight w:val="1241"/>
        </w:trPr>
        <w:tc>
          <w:tcPr>
            <w:tcW w:w="569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77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 Климовском сельском поселении  муниципальную должность</w:t>
            </w:r>
          </w:p>
        </w:tc>
        <w:tc>
          <w:tcPr>
            <w:tcW w:w="1540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Замещаемая в Климовском сельском поселении   муниципальная должность</w:t>
            </w:r>
          </w:p>
        </w:tc>
        <w:tc>
          <w:tcPr>
            <w:tcW w:w="3615" w:type="dxa"/>
            <w:gridSpan w:val="3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25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2018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685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Климовском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4811DC" w:rsidRPr="007E40B4" w:rsidTr="009E2101">
        <w:trPr>
          <w:trHeight w:val="152"/>
        </w:trPr>
        <w:tc>
          <w:tcPr>
            <w:tcW w:w="569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4811DC" w:rsidRDefault="004811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811DC" w:rsidRDefault="0048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11DC" w:rsidRPr="007E40B4" w:rsidTr="009E2101">
        <w:trPr>
          <w:trHeight w:val="82"/>
        </w:trPr>
        <w:tc>
          <w:tcPr>
            <w:tcW w:w="569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811DC" w:rsidRPr="0036332D" w:rsidTr="009E2101">
        <w:trPr>
          <w:trHeight w:val="1140"/>
        </w:trPr>
        <w:tc>
          <w:tcPr>
            <w:tcW w:w="569" w:type="dxa"/>
            <w:vMerge w:val="restart"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 w:val="restart"/>
          </w:tcPr>
          <w:p w:rsidR="004811DC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Лавров Алексей Юрьевич </w:t>
            </w:r>
          </w:p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811DC" w:rsidRDefault="004811DC" w:rsidP="003663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F3C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F3C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4177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Глава Климовского сельского поселения</w:t>
            </w:r>
          </w:p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64,6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332D">
              <w:rPr>
                <w:rFonts w:ascii="Times New Roman" w:hAnsi="Times New Roman" w:cs="Times New Roman"/>
                <w:sz w:val="20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36332D" w:rsidRDefault="004811DC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332D">
              <w:rPr>
                <w:rFonts w:ascii="Times New Roman" w:hAnsi="Times New Roman" w:cs="Times New Roman"/>
                <w:sz w:val="20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608697,82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2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811DC" w:rsidRPr="0036332D" w:rsidRDefault="004811DC" w:rsidP="007759FF">
            <w:pPr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9E2101">
        <w:trPr>
          <w:trHeight w:val="780"/>
        </w:trPr>
        <w:tc>
          <w:tcPr>
            <w:tcW w:w="569" w:type="dxa"/>
            <w:vMerge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F8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4811DC" w:rsidRPr="0036332D" w:rsidRDefault="004811DC" w:rsidP="00F86A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1F3C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811DC" w:rsidRPr="0036332D" w:rsidRDefault="004811DC" w:rsidP="001F3C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64,6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160000,00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4811DC" w:rsidRPr="0036332D" w:rsidRDefault="004811DC" w:rsidP="007759F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811DC" w:rsidRPr="0036332D" w:rsidTr="009E2101">
        <w:trPr>
          <w:trHeight w:val="2184"/>
        </w:trPr>
        <w:tc>
          <w:tcPr>
            <w:tcW w:w="569" w:type="dxa"/>
            <w:vMerge/>
          </w:tcPr>
          <w:p w:rsidR="004811DC" w:rsidRDefault="004811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1F3C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4811DC" w:rsidRPr="0036332D" w:rsidRDefault="004811DC" w:rsidP="001F3C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7759FF">
            <w:pPr>
              <w:jc w:val="center"/>
              <w:rPr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7759F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7759F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811DC" w:rsidRPr="0036332D" w:rsidTr="009E2101">
        <w:trPr>
          <w:trHeight w:val="2770"/>
        </w:trPr>
        <w:tc>
          <w:tcPr>
            <w:tcW w:w="569" w:type="dxa"/>
            <w:vMerge w:val="restart"/>
          </w:tcPr>
          <w:p w:rsidR="004811DC" w:rsidRDefault="004811DC" w:rsidP="002060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2060B8" w:rsidRDefault="004811DC" w:rsidP="002060B8">
            <w:pPr>
              <w:rPr>
                <w:lang w:eastAsia="ru-RU"/>
              </w:rPr>
            </w:pPr>
          </w:p>
          <w:p w:rsidR="004811DC" w:rsidRPr="00D53AF1" w:rsidRDefault="004811DC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 w:val="restart"/>
          </w:tcPr>
          <w:p w:rsidR="004811DC" w:rsidRPr="0036332D" w:rsidRDefault="004811DC" w:rsidP="007759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Гаврилова Наталья Алексеевна</w:t>
            </w: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36332D" w:rsidRDefault="004811DC" w:rsidP="00F011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Pr="0036332D" w:rsidRDefault="004811DC" w:rsidP="00D5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поселения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Pr="0036332D" w:rsidRDefault="004811DC" w:rsidP="004357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 собственность,9/10 доля в праве)</w:t>
            </w:r>
          </w:p>
          <w:p w:rsidR="004811DC" w:rsidRDefault="004811DC" w:rsidP="004357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4811DC" w:rsidRDefault="004811DC" w:rsidP="001D53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4811DC" w:rsidRDefault="004811DC" w:rsidP="001D53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4811DC" w:rsidRPr="00435750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</w:tcPr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02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D5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811DC" w:rsidRPr="001D5310" w:rsidRDefault="004811DC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D5310" w:rsidRDefault="004811DC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D5310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811DC" w:rsidRPr="001D5310" w:rsidRDefault="004811DC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D5310" w:rsidRDefault="004811DC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D5310" w:rsidRDefault="004811DC" w:rsidP="001D5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025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D5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11DC" w:rsidRPr="00B76FE3" w:rsidRDefault="004811DC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6FE3" w:rsidRDefault="004811DC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6FE3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11DC" w:rsidRPr="00B76FE3" w:rsidRDefault="004811DC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6FE3" w:rsidRDefault="004811DC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6FE3" w:rsidRDefault="004811DC" w:rsidP="00B76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025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1DC" w:rsidRPr="00B72805" w:rsidRDefault="004811DC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1DC" w:rsidRPr="00B72805" w:rsidRDefault="004811DC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2805" w:rsidRDefault="004811DC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B72805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</w:tcPr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374760,96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102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11DC" w:rsidRPr="0036332D" w:rsidRDefault="004811DC" w:rsidP="002060B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Pr="0036332D" w:rsidRDefault="004811DC" w:rsidP="00102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1DC" w:rsidRPr="0036332D" w:rsidTr="009E2101">
        <w:trPr>
          <w:trHeight w:val="1540"/>
        </w:trPr>
        <w:tc>
          <w:tcPr>
            <w:tcW w:w="569" w:type="dxa"/>
            <w:vMerge/>
          </w:tcPr>
          <w:p w:rsidR="004811DC" w:rsidRDefault="004811DC" w:rsidP="002060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7759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5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435750">
            <w:pPr>
              <w:spacing w:line="240" w:lineRule="auto"/>
              <w:ind w:hanging="2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Квартира (общая долевая собственность,1/10 доля в праве)</w:t>
            </w:r>
          </w:p>
        </w:tc>
        <w:tc>
          <w:tcPr>
            <w:tcW w:w="1134" w:type="dxa"/>
          </w:tcPr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02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02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02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02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Default="004811DC" w:rsidP="002060B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206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53A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0255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811DC" w:rsidRPr="0036332D" w:rsidTr="009E2101">
        <w:trPr>
          <w:trHeight w:val="1692"/>
        </w:trPr>
        <w:tc>
          <w:tcPr>
            <w:tcW w:w="569" w:type="dxa"/>
            <w:vMerge w:val="restart"/>
          </w:tcPr>
          <w:p w:rsidR="004811DC" w:rsidRDefault="004811DC" w:rsidP="002060B8">
            <w:pPr>
              <w:rPr>
                <w:rFonts w:ascii="Times New Roman" w:hAnsi="Times New Roman"/>
                <w:sz w:val="20"/>
              </w:rPr>
            </w:pPr>
            <w:r w:rsidRPr="00D53A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 w:val="restart"/>
          </w:tcPr>
          <w:p w:rsidR="004811DC" w:rsidRPr="0036332D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Муравьева Марина Валентиновна</w:t>
            </w:r>
          </w:p>
          <w:p w:rsidR="004811DC" w:rsidRPr="0036332D" w:rsidRDefault="004811DC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811DC" w:rsidRDefault="004811DC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36332D" w:rsidRDefault="004811DC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540" w:type="dxa"/>
            <w:vMerge w:val="restart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</w:t>
            </w: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489" w:type="dxa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4811DC" w:rsidRPr="0036332D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134" w:type="dxa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DF0661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DF0661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Pr="0036332D" w:rsidRDefault="004811DC" w:rsidP="00B7280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228349,03</w:t>
            </w: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DF0661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DF0661" w:rsidRDefault="004811DC" w:rsidP="00DF06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9E2101">
        <w:trPr>
          <w:trHeight w:val="1956"/>
        </w:trPr>
        <w:tc>
          <w:tcPr>
            <w:tcW w:w="569" w:type="dxa"/>
            <w:vMerge/>
          </w:tcPr>
          <w:p w:rsidR="004811DC" w:rsidRPr="00D53AF1" w:rsidRDefault="004811DC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Pr="0036332D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½ доля в праве)</w:t>
            </w:r>
          </w:p>
          <w:p w:rsidR="004811DC" w:rsidRPr="0036332D" w:rsidRDefault="004811DC" w:rsidP="00363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4811DC" w:rsidRPr="0036332D" w:rsidRDefault="004811DC" w:rsidP="004357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Легковой автомобиль-Дэу Н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ксия</w:t>
            </w: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130733,80</w:t>
            </w:r>
          </w:p>
        </w:tc>
        <w:tc>
          <w:tcPr>
            <w:tcW w:w="368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11DC" w:rsidRPr="0036332D" w:rsidTr="009E2101">
        <w:trPr>
          <w:trHeight w:val="1068"/>
        </w:trPr>
        <w:tc>
          <w:tcPr>
            <w:tcW w:w="569" w:type="dxa"/>
            <w:vMerge/>
          </w:tcPr>
          <w:p w:rsidR="004811DC" w:rsidRPr="00D53AF1" w:rsidRDefault="004811DC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Pr="0036332D" w:rsidRDefault="004811DC" w:rsidP="00ED5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(фактическое предоставление)</w:t>
            </w:r>
          </w:p>
        </w:tc>
        <w:tc>
          <w:tcPr>
            <w:tcW w:w="1134" w:type="dxa"/>
          </w:tcPr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F06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9E2101">
        <w:trPr>
          <w:trHeight w:val="972"/>
        </w:trPr>
        <w:tc>
          <w:tcPr>
            <w:tcW w:w="569" w:type="dxa"/>
            <w:vMerge/>
          </w:tcPr>
          <w:p w:rsidR="004811DC" w:rsidRPr="00D53AF1" w:rsidRDefault="004811DC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3633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4811DC" w:rsidRPr="0036332D" w:rsidRDefault="004811DC" w:rsidP="00CE0F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F066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811DC" w:rsidRDefault="004811DC" w:rsidP="00DF06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9E2101">
        <w:trPr>
          <w:trHeight w:val="7236"/>
        </w:trPr>
        <w:tc>
          <w:tcPr>
            <w:tcW w:w="569" w:type="dxa"/>
            <w:vMerge w:val="restart"/>
          </w:tcPr>
          <w:p w:rsidR="004811DC" w:rsidRPr="00D53AF1" w:rsidRDefault="004811DC" w:rsidP="002060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</w:tcPr>
          <w:p w:rsidR="004811DC" w:rsidRDefault="004811DC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Ипатова Марина Рифовна</w:t>
            </w: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5B7FB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B7FBB" w:rsidRDefault="004811DC" w:rsidP="005B7FB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0" w:type="dxa"/>
            <w:vMerge w:val="restart"/>
          </w:tcPr>
          <w:p w:rsidR="004811DC" w:rsidRPr="0036332D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89" w:type="dxa"/>
          </w:tcPr>
          <w:p w:rsidR="004811DC" w:rsidRPr="0036332D" w:rsidRDefault="004811DC" w:rsidP="00CE0F81">
            <w:pPr>
              <w:ind w:hanging="2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11DC" w:rsidRDefault="004811DC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4811DC" w:rsidRPr="0036332D" w:rsidRDefault="004811DC" w:rsidP="00B043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зерносклада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4811DC" w:rsidRDefault="004811DC" w:rsidP="00CE0F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собственность ½ доля в праве)</w:t>
            </w: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811DC" w:rsidRDefault="004811DC" w:rsidP="00CE0F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4811DC" w:rsidRPr="00CE0F81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4811DC" w:rsidRPr="00B0438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1109,6</w:t>
            </w:r>
          </w:p>
          <w:p w:rsidR="004811DC" w:rsidRPr="008F44E1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8F44E1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4556,0</w:t>
            </w: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8F44E1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811DC" w:rsidRDefault="004811DC" w:rsidP="00FE73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4811DC" w:rsidRPr="00CE0F81" w:rsidRDefault="004811DC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4811DC" w:rsidRPr="00B0438C" w:rsidRDefault="004811DC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4811DC" w:rsidRPr="008F44E1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8F44E1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4811DC" w:rsidRPr="008F44E1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8F44E1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122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EE6CFF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EE6CFF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EE6CFF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EE6CFF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EE6CFF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EE6CFF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181610,79</w:t>
            </w: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B7FBB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Default="004811DC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9E2101">
        <w:trPr>
          <w:trHeight w:val="840"/>
        </w:trPr>
        <w:tc>
          <w:tcPr>
            <w:tcW w:w="569" w:type="dxa"/>
            <w:vMerge/>
          </w:tcPr>
          <w:p w:rsidR="004811DC" w:rsidRDefault="004811DC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4811DC" w:rsidRDefault="004811DC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Pr="0036332D" w:rsidRDefault="004811DC" w:rsidP="005B7F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4811DC" w:rsidRPr="0036332D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11DC" w:rsidRPr="0036332D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11DC" w:rsidRPr="0036332D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11DC" w:rsidRPr="0036332D" w:rsidRDefault="004811DC" w:rsidP="000D32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4811DC" w:rsidRDefault="004811DC" w:rsidP="000D32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  <w:p w:rsidR="004811DC" w:rsidRDefault="004811DC" w:rsidP="00EE6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811DC" w:rsidRPr="0036332D" w:rsidRDefault="004811DC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0D32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EE6C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1788,0</w:t>
            </w:r>
          </w:p>
          <w:p w:rsidR="004811DC" w:rsidRPr="009E2101" w:rsidRDefault="004811DC" w:rsidP="009E2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9E2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9E2101" w:rsidRDefault="004811DC" w:rsidP="009E2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110E4E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4811DC" w:rsidRPr="00110E4E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110E4E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9E2101" w:rsidRDefault="004811DC" w:rsidP="009E21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9E21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9E2101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</w:tcPr>
          <w:p w:rsidR="004811DC" w:rsidRDefault="004811DC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 автомобиль Рено Меган Грандтур</w:t>
            </w:r>
          </w:p>
          <w:p w:rsidR="004811DC" w:rsidRDefault="004811DC" w:rsidP="00EE6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Дэу Нэксия</w:t>
            </w:r>
          </w:p>
          <w:p w:rsidR="004811DC" w:rsidRDefault="004811DC" w:rsidP="00EE6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EE6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F3C4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F3C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 Рено-Магнум</w:t>
            </w:r>
          </w:p>
          <w:p w:rsidR="004811DC" w:rsidRPr="001F3C42" w:rsidRDefault="004811DC" w:rsidP="001F3C4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 SAMRO CD 1 SMH</w:t>
            </w:r>
          </w:p>
        </w:tc>
        <w:tc>
          <w:tcPr>
            <w:tcW w:w="2695" w:type="dxa"/>
          </w:tcPr>
          <w:p w:rsidR="004811DC" w:rsidRDefault="004811DC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134745,00</w:t>
            </w:r>
          </w:p>
        </w:tc>
        <w:tc>
          <w:tcPr>
            <w:tcW w:w="3685" w:type="dxa"/>
          </w:tcPr>
          <w:p w:rsidR="004811DC" w:rsidRDefault="004811DC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4811DC" w:rsidRDefault="004811DC" w:rsidP="0062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Default="004811DC" w:rsidP="00CA47F6">
      <w:pPr>
        <w:jc w:val="center"/>
        <w:rPr>
          <w:sz w:val="20"/>
          <w:szCs w:val="20"/>
        </w:rPr>
      </w:pPr>
    </w:p>
    <w:p w:rsidR="004811DC" w:rsidRDefault="004811DC" w:rsidP="00CA47F6">
      <w:pPr>
        <w:jc w:val="center"/>
        <w:rPr>
          <w:sz w:val="20"/>
          <w:szCs w:val="20"/>
        </w:rPr>
      </w:pPr>
    </w:p>
    <w:p w:rsidR="004811DC" w:rsidRDefault="004811DC" w:rsidP="00CA47F6">
      <w:pPr>
        <w:jc w:val="center"/>
        <w:rPr>
          <w:sz w:val="20"/>
          <w:szCs w:val="20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4811DC" w:rsidRPr="00CA47F6" w:rsidRDefault="004811DC" w:rsidP="00CA47F6">
      <w:pPr>
        <w:jc w:val="center"/>
        <w:rPr>
          <w:rFonts w:ascii="Times New Roman" w:hAnsi="Times New Roman"/>
          <w:sz w:val="24"/>
          <w:szCs w:val="24"/>
        </w:rPr>
      </w:pPr>
      <w:r w:rsidRPr="00CA47F6">
        <w:rPr>
          <w:rFonts w:ascii="Times New Roman" w:hAnsi="Times New Roman"/>
          <w:sz w:val="24"/>
          <w:szCs w:val="24"/>
        </w:rPr>
        <w:t>СВЕДЕНИЯ</w:t>
      </w:r>
    </w:p>
    <w:p w:rsidR="004811DC" w:rsidRPr="00CA47F6" w:rsidRDefault="004811DC" w:rsidP="00CA4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7F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руководителя муниципального учреждения Климовского сельского поселения  и членов его семьи  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7F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7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11DC" w:rsidRPr="00CA47F6" w:rsidRDefault="004811DC" w:rsidP="00CA47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9"/>
        <w:gridCol w:w="2277"/>
        <w:gridCol w:w="1540"/>
        <w:gridCol w:w="1489"/>
        <w:gridCol w:w="1134"/>
        <w:gridCol w:w="992"/>
        <w:gridCol w:w="1225"/>
        <w:gridCol w:w="2695"/>
        <w:gridCol w:w="3685"/>
      </w:tblGrid>
      <w:tr w:rsidR="004811DC" w:rsidTr="00DC0B55">
        <w:trPr>
          <w:trHeight w:val="1241"/>
        </w:trPr>
        <w:tc>
          <w:tcPr>
            <w:tcW w:w="569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 Климовском сельском поселении  муниципальную должность</w:t>
            </w:r>
          </w:p>
        </w:tc>
        <w:tc>
          <w:tcPr>
            <w:tcW w:w="1540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Замещаемая в Климовском сельском поселении   муниципальная должность</w:t>
            </w:r>
          </w:p>
        </w:tc>
        <w:tc>
          <w:tcPr>
            <w:tcW w:w="3615" w:type="dxa"/>
            <w:gridSpan w:val="3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2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2018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68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Климовском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4811DC" w:rsidTr="00DC0B55">
        <w:trPr>
          <w:trHeight w:val="152"/>
        </w:trPr>
        <w:tc>
          <w:tcPr>
            <w:tcW w:w="569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11DC" w:rsidTr="00DC0B55">
        <w:trPr>
          <w:trHeight w:val="82"/>
        </w:trPr>
        <w:tc>
          <w:tcPr>
            <w:tcW w:w="56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811DC" w:rsidRPr="0036332D" w:rsidTr="00CA47F6">
        <w:trPr>
          <w:trHeight w:val="1690"/>
        </w:trPr>
        <w:tc>
          <w:tcPr>
            <w:tcW w:w="569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 w:val="restart"/>
          </w:tcPr>
          <w:p w:rsidR="004811DC" w:rsidRPr="0036332D" w:rsidRDefault="004811DC" w:rsidP="000D3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Шишебарова Надежда Николаевна</w:t>
            </w: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417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4811DC" w:rsidRPr="0036332D" w:rsidRDefault="004811DC" w:rsidP="00A52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Pr="00CA47F6" w:rsidRDefault="004811DC" w:rsidP="000D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F6">
              <w:rPr>
                <w:rFonts w:ascii="Times New Roman" w:hAnsi="Times New Roman"/>
                <w:sz w:val="20"/>
                <w:szCs w:val="20"/>
              </w:rPr>
              <w:t>Директор МУК «Климовское социально – культурное объединение»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CA47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45,5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325B71" w:rsidRDefault="004811DC" w:rsidP="00CA4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B71">
              <w:rPr>
                <w:rFonts w:ascii="Times New Roman" w:hAnsi="Times New Roman"/>
                <w:sz w:val="20"/>
                <w:szCs w:val="20"/>
              </w:rPr>
              <w:t>Легковой автомобильВАЗ 21061</w:t>
            </w: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457710,25</w:t>
            </w:r>
          </w:p>
          <w:p w:rsidR="004811DC" w:rsidRPr="0036332D" w:rsidRDefault="004811DC" w:rsidP="00DC0B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2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811DC" w:rsidRPr="0036332D" w:rsidRDefault="004811DC" w:rsidP="00DC0B55">
            <w:pPr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DC0B55">
        <w:trPr>
          <w:trHeight w:val="780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автомобильМицубиси Ланцер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47852,86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811DC" w:rsidRPr="0036332D" w:rsidTr="001C54B6">
        <w:trPr>
          <w:trHeight w:val="1008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4811DC" w:rsidRPr="00A52B8F" w:rsidRDefault="004811DC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A52B8F" w:rsidRDefault="004811DC" w:rsidP="00A52B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A52B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jc w:val="center"/>
              <w:rPr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A52B8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A52B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1C54B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A52B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A52B8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4811DC" w:rsidRPr="00CA47F6" w:rsidRDefault="004811DC" w:rsidP="00CA47F6">
      <w:pPr>
        <w:pStyle w:val="ConsPlusNormal"/>
        <w:tabs>
          <w:tab w:val="center" w:pos="7285"/>
        </w:tabs>
        <w:rPr>
          <w:rFonts w:ascii="Times New Roman" w:hAnsi="Times New Roman" w:cs="Times New Roman"/>
          <w:sz w:val="20"/>
        </w:rPr>
      </w:pPr>
      <w:r>
        <w:rPr>
          <w:sz w:val="20"/>
        </w:rPr>
        <w:tab/>
      </w:r>
      <w:r w:rsidRPr="00CA47F6">
        <w:rPr>
          <w:sz w:val="20"/>
        </w:rPr>
        <w:tab/>
      </w: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Default="004811DC" w:rsidP="00CA47F6">
      <w:pPr>
        <w:tabs>
          <w:tab w:val="left" w:pos="5148"/>
        </w:tabs>
      </w:pPr>
    </w:p>
    <w:p w:rsidR="004811DC" w:rsidRPr="00CA47F6" w:rsidRDefault="004811DC" w:rsidP="001C54B6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CA47F6">
        <w:rPr>
          <w:rFonts w:ascii="Times New Roman" w:hAnsi="Times New Roman"/>
          <w:sz w:val="24"/>
          <w:szCs w:val="24"/>
        </w:rPr>
        <w:t>СВЕДЕНИЯ</w:t>
      </w:r>
    </w:p>
    <w:p w:rsidR="004811DC" w:rsidRPr="00CA47F6" w:rsidRDefault="004811DC" w:rsidP="001C5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7F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депутатов Совета Климовского сельского поселения,</w:t>
      </w:r>
      <w:r w:rsidRPr="00CA47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Pr="00CA47F6">
        <w:rPr>
          <w:rFonts w:ascii="Times New Roman" w:hAnsi="Times New Roman" w:cs="Times New Roman"/>
          <w:sz w:val="24"/>
          <w:szCs w:val="24"/>
        </w:rPr>
        <w:t xml:space="preserve">  за период с 1 января 2017 года по 31 декабря 2017 года.</w:t>
      </w:r>
    </w:p>
    <w:p w:rsidR="004811DC" w:rsidRPr="00CA47F6" w:rsidRDefault="004811DC" w:rsidP="001C54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9"/>
        <w:gridCol w:w="2277"/>
        <w:gridCol w:w="1540"/>
        <w:gridCol w:w="1489"/>
        <w:gridCol w:w="1134"/>
        <w:gridCol w:w="992"/>
        <w:gridCol w:w="1225"/>
        <w:gridCol w:w="2695"/>
        <w:gridCol w:w="3685"/>
      </w:tblGrid>
      <w:tr w:rsidR="004811DC" w:rsidTr="00DC0B55">
        <w:trPr>
          <w:trHeight w:val="1241"/>
        </w:trPr>
        <w:tc>
          <w:tcPr>
            <w:tcW w:w="569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 Климовском сельском поселении  муниципальную должность</w:t>
            </w:r>
          </w:p>
        </w:tc>
        <w:tc>
          <w:tcPr>
            <w:tcW w:w="1540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Замещаемая в Климовском сельском поселении   муниципальная должность</w:t>
            </w:r>
          </w:p>
        </w:tc>
        <w:tc>
          <w:tcPr>
            <w:tcW w:w="3615" w:type="dxa"/>
            <w:gridSpan w:val="3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2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685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Климовском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4811DC" w:rsidTr="00DC0B55">
        <w:trPr>
          <w:trHeight w:val="152"/>
        </w:trPr>
        <w:tc>
          <w:tcPr>
            <w:tcW w:w="569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4811DC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811DC" w:rsidRDefault="004811DC" w:rsidP="00DC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11DC" w:rsidTr="00DC0B55">
        <w:trPr>
          <w:trHeight w:val="82"/>
        </w:trPr>
        <w:tc>
          <w:tcPr>
            <w:tcW w:w="56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811DC" w:rsidRPr="0036332D" w:rsidTr="00DC0B55">
        <w:trPr>
          <w:trHeight w:val="1690"/>
        </w:trPr>
        <w:tc>
          <w:tcPr>
            <w:tcW w:w="569" w:type="dxa"/>
            <w:vMerge w:val="restart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Шишебарова Надежда Николаевна</w:t>
            </w: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DC0B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5E2E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4811DC" w:rsidRDefault="004811DC" w:rsidP="005E2E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4811DC" w:rsidRPr="0036332D" w:rsidRDefault="004811DC" w:rsidP="00DC0B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45,5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CA47F6" w:rsidRDefault="004811DC" w:rsidP="00DC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CA47F6">
              <w:rPr>
                <w:rFonts w:ascii="Times New Roman" w:hAnsi="Times New Roman"/>
              </w:rPr>
              <w:t>ВАЗ 21061</w:t>
            </w:r>
          </w:p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609 949,32</w:t>
            </w:r>
          </w:p>
          <w:p w:rsidR="004811DC" w:rsidRPr="0036332D" w:rsidRDefault="004811DC" w:rsidP="00DC0B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2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811DC" w:rsidRPr="0036332D" w:rsidRDefault="004811DC" w:rsidP="00DC0B55">
            <w:pPr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DC0B55">
        <w:trPr>
          <w:trHeight w:val="780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автомобильМицубиси Ланцер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122 400,00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811DC" w:rsidRPr="0036332D" w:rsidTr="00DC0B55">
        <w:trPr>
          <w:trHeight w:val="1008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  <w:p w:rsidR="004811DC" w:rsidRPr="00A52B8F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A52B8F" w:rsidRDefault="004811DC" w:rsidP="00DC0B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Pr="0036332D" w:rsidRDefault="004811DC" w:rsidP="00DC0B55">
            <w:pPr>
              <w:jc w:val="center"/>
              <w:rPr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4811DC" w:rsidRPr="00A52B8F" w:rsidRDefault="004811DC" w:rsidP="00DC0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DC0B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811DC" w:rsidRPr="0036332D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7" w:type="dxa"/>
          </w:tcPr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Семенихина Татьяна Анатольевна</w:t>
            </w:r>
          </w:p>
        </w:tc>
        <w:tc>
          <w:tcPr>
            <w:tcW w:w="1540" w:type="dxa"/>
          </w:tcPr>
          <w:p w:rsidR="004811DC" w:rsidRPr="0036332D" w:rsidRDefault="004811DC" w:rsidP="00546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Pr="0036332D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½ доля в праве)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246 416,19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</w:tcPr>
          <w:p w:rsidR="004811DC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77" w:type="dxa"/>
          </w:tcPr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Лобастов Николай Сергеевич</w:t>
            </w:r>
          </w:p>
        </w:tc>
        <w:tc>
          <w:tcPr>
            <w:tcW w:w="1540" w:type="dxa"/>
          </w:tcPr>
          <w:p w:rsidR="004811DC" w:rsidRPr="0036332D" w:rsidRDefault="004811DC" w:rsidP="00546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546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4811DC" w:rsidRPr="0036332D" w:rsidRDefault="004811DC" w:rsidP="009B0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4811DC" w:rsidRPr="0036332D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2048,0</w:t>
            </w: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133,8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811DC" w:rsidRPr="009B060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Грейт Валл СС1031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PS</w:t>
            </w:r>
            <w:r w:rsidRPr="009B060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  <w:p w:rsidR="004811DC" w:rsidRPr="000D0F18" w:rsidRDefault="004811DC" w:rsidP="009B06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Белорус 82.1</w:t>
            </w:r>
          </w:p>
          <w:p w:rsidR="004811DC" w:rsidRPr="009B060C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погрузчик SHANLIN ZL30</w:t>
            </w:r>
          </w:p>
          <w:p w:rsidR="004811DC" w:rsidRPr="000D0F18" w:rsidRDefault="004811DC" w:rsidP="000D0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1 536 821,02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277" w:type="dxa"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Веселова Александра Ивановна</w:t>
            </w:r>
          </w:p>
        </w:tc>
        <w:tc>
          <w:tcPr>
            <w:tcW w:w="1540" w:type="dxa"/>
          </w:tcPr>
          <w:p w:rsidR="004811DC" w:rsidRPr="0036332D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546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½ доля в праве)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304595,75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1468FA">
        <w:trPr>
          <w:trHeight w:val="2105"/>
        </w:trPr>
        <w:tc>
          <w:tcPr>
            <w:tcW w:w="569" w:type="dxa"/>
            <w:vMerge w:val="restart"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Токаревская Татьяна Сергеевна</w:t>
            </w:r>
          </w:p>
          <w:p w:rsidR="004811DC" w:rsidRPr="001468FA" w:rsidRDefault="004811DC" w:rsidP="001468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468FA" w:rsidRDefault="004811DC" w:rsidP="001468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468FA" w:rsidRDefault="004811DC" w:rsidP="001468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468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468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1468FA" w:rsidRDefault="004811DC" w:rsidP="00146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Pr="0036332D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274423,60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 w:val="restart"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Степанюк Андрей Леонидович</w:t>
            </w:r>
          </w:p>
          <w:p w:rsidR="004811DC" w:rsidRPr="00404504" w:rsidRDefault="004811DC" w:rsidP="00404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404504" w:rsidRDefault="004811DC" w:rsidP="00404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404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404504" w:rsidRDefault="004811DC" w:rsidP="0040450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0" w:type="dxa"/>
            <w:vMerge w:val="restart"/>
          </w:tcPr>
          <w:p w:rsidR="004811DC" w:rsidRPr="0036332D" w:rsidRDefault="004811DC" w:rsidP="004045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Pr="0036332D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260329,95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 w:val="restart"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77" w:type="dxa"/>
            <w:vMerge w:val="restart"/>
          </w:tcPr>
          <w:p w:rsidR="004811DC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Приемышев Александр Геннадьевич</w:t>
            </w:r>
          </w:p>
          <w:p w:rsidR="004811DC" w:rsidRPr="001F4E27" w:rsidRDefault="004811DC" w:rsidP="001F4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F4E27" w:rsidRDefault="004811DC" w:rsidP="001F4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F4E27" w:rsidRDefault="004811DC" w:rsidP="001F4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F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F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811DC" w:rsidRPr="005E2E22" w:rsidRDefault="004811DC" w:rsidP="005E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5E2E22" w:rsidRDefault="004811DC" w:rsidP="005E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5E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5E2E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Default="004811DC" w:rsidP="005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C0250" w:rsidRDefault="004811DC" w:rsidP="001C0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C0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C0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Default="004811DC" w:rsidP="001C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1C0250" w:rsidRDefault="004811DC" w:rsidP="001C0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Default="004811DC" w:rsidP="001C0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1DC" w:rsidRPr="0036332D" w:rsidRDefault="004811DC" w:rsidP="001C0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4811DC" w:rsidRPr="001C0250" w:rsidRDefault="004811DC" w:rsidP="001C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4811DC" w:rsidRPr="0036332D" w:rsidRDefault="004811DC" w:rsidP="004045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доля в праве)</w:t>
            </w:r>
          </w:p>
          <w:p w:rsidR="004811DC" w:rsidRPr="001F4E27" w:rsidRDefault="004811DC" w:rsidP="001F4E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деревянный дом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121,6</w:t>
            </w:r>
          </w:p>
          <w:p w:rsidR="004811DC" w:rsidRDefault="004811DC" w:rsidP="001F4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F4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1F4E27" w:rsidRDefault="004811DC" w:rsidP="001F4E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1F4E27" w:rsidRDefault="004811DC" w:rsidP="001F4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1F4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1F4E27" w:rsidRDefault="004811DC" w:rsidP="001F4E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 ГАЗ 172412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1F4E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11DC" w:rsidRDefault="004811DC" w:rsidP="001F4E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4811DC" w:rsidRPr="005E2E22" w:rsidRDefault="004811DC" w:rsidP="005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79,1</w:t>
            </w:r>
          </w:p>
          <w:p w:rsidR="004811DC" w:rsidRPr="005E2E22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E2E22" w:rsidRDefault="004811DC" w:rsidP="005E2E2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811DC" w:rsidRPr="005E2E22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E2E22" w:rsidRDefault="004811DC" w:rsidP="005E2E2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811DC" w:rsidRPr="005E2E22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Default="004811DC" w:rsidP="005E2E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1DC" w:rsidRPr="005E2E22" w:rsidRDefault="004811DC" w:rsidP="005E2E2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138000,0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  <w:vMerge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811DC" w:rsidRPr="0036332D" w:rsidTr="00DC0B55">
        <w:trPr>
          <w:trHeight w:val="1812"/>
        </w:trPr>
        <w:tc>
          <w:tcPr>
            <w:tcW w:w="569" w:type="dxa"/>
          </w:tcPr>
          <w:p w:rsidR="004811DC" w:rsidRPr="001468FA" w:rsidRDefault="004811DC" w:rsidP="00DC0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77" w:type="dxa"/>
          </w:tcPr>
          <w:p w:rsidR="004811DC" w:rsidRPr="001468FA" w:rsidRDefault="004811DC" w:rsidP="00DC0B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Ваточкина Светлана Валентиновна</w:t>
            </w:r>
          </w:p>
        </w:tc>
        <w:tc>
          <w:tcPr>
            <w:tcW w:w="1540" w:type="dxa"/>
          </w:tcPr>
          <w:p w:rsidR="004811DC" w:rsidRPr="0036332D" w:rsidRDefault="004811DC" w:rsidP="001C02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Климовского сельского поселения Череповецкого муниципального района</w:t>
            </w:r>
          </w:p>
          <w:p w:rsidR="004811DC" w:rsidRDefault="004811DC" w:rsidP="001468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811DC" w:rsidRDefault="004811DC" w:rsidP="00546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4811DC" w:rsidRDefault="004811DC" w:rsidP="00DC0B5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4811DC" w:rsidRDefault="004811DC" w:rsidP="00546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811DC" w:rsidRDefault="004811DC" w:rsidP="00DC0B5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4811DC" w:rsidRPr="00CA47F6" w:rsidRDefault="004811DC" w:rsidP="001C54B6">
      <w:pPr>
        <w:pStyle w:val="ConsPlusNormal"/>
        <w:tabs>
          <w:tab w:val="center" w:pos="7285"/>
        </w:tabs>
        <w:rPr>
          <w:rFonts w:ascii="Times New Roman" w:hAnsi="Times New Roman" w:cs="Times New Roman"/>
          <w:sz w:val="20"/>
        </w:rPr>
      </w:pPr>
      <w:r>
        <w:rPr>
          <w:sz w:val="20"/>
        </w:rPr>
        <w:tab/>
      </w:r>
      <w:r w:rsidRPr="00CA47F6">
        <w:rPr>
          <w:sz w:val="20"/>
        </w:rPr>
        <w:tab/>
      </w:r>
    </w:p>
    <w:p w:rsidR="004811DC" w:rsidRDefault="004811DC" w:rsidP="001C54B6">
      <w:pPr>
        <w:tabs>
          <w:tab w:val="left" w:pos="5148"/>
        </w:tabs>
      </w:pPr>
    </w:p>
    <w:p w:rsidR="004811DC" w:rsidRPr="001C54B6" w:rsidRDefault="004811DC" w:rsidP="001C54B6">
      <w:pPr>
        <w:tabs>
          <w:tab w:val="left" w:pos="5148"/>
        </w:tabs>
      </w:pPr>
    </w:p>
    <w:sectPr w:rsidR="004811DC" w:rsidRPr="001C54B6" w:rsidSect="00435750"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2B"/>
    <w:rsid w:val="000442E3"/>
    <w:rsid w:val="000B2CBE"/>
    <w:rsid w:val="000D0F18"/>
    <w:rsid w:val="000D32E5"/>
    <w:rsid w:val="000E2E77"/>
    <w:rsid w:val="000F1B52"/>
    <w:rsid w:val="0010227A"/>
    <w:rsid w:val="00102552"/>
    <w:rsid w:val="00110E4E"/>
    <w:rsid w:val="001468FA"/>
    <w:rsid w:val="001C0250"/>
    <w:rsid w:val="001C54B6"/>
    <w:rsid w:val="001D5310"/>
    <w:rsid w:val="001F3C42"/>
    <w:rsid w:val="001F4E27"/>
    <w:rsid w:val="002060B8"/>
    <w:rsid w:val="002735A0"/>
    <w:rsid w:val="002B7435"/>
    <w:rsid w:val="00314379"/>
    <w:rsid w:val="00325B71"/>
    <w:rsid w:val="00355B70"/>
    <w:rsid w:val="0036332D"/>
    <w:rsid w:val="00366367"/>
    <w:rsid w:val="00394308"/>
    <w:rsid w:val="003C0EBC"/>
    <w:rsid w:val="00404504"/>
    <w:rsid w:val="00417739"/>
    <w:rsid w:val="00435750"/>
    <w:rsid w:val="00445FBB"/>
    <w:rsid w:val="00460F66"/>
    <w:rsid w:val="004811DC"/>
    <w:rsid w:val="004976A3"/>
    <w:rsid w:val="004B58B5"/>
    <w:rsid w:val="004B7203"/>
    <w:rsid w:val="00546D28"/>
    <w:rsid w:val="0054769C"/>
    <w:rsid w:val="005B7FBB"/>
    <w:rsid w:val="005E2E22"/>
    <w:rsid w:val="006144A5"/>
    <w:rsid w:val="006248CB"/>
    <w:rsid w:val="00624C2B"/>
    <w:rsid w:val="00673DC3"/>
    <w:rsid w:val="00711430"/>
    <w:rsid w:val="00714AF9"/>
    <w:rsid w:val="00735FB0"/>
    <w:rsid w:val="00757E48"/>
    <w:rsid w:val="007759FF"/>
    <w:rsid w:val="007E40B4"/>
    <w:rsid w:val="007F0143"/>
    <w:rsid w:val="007F04DB"/>
    <w:rsid w:val="00815FF9"/>
    <w:rsid w:val="00817D98"/>
    <w:rsid w:val="00843449"/>
    <w:rsid w:val="00862F08"/>
    <w:rsid w:val="008F4307"/>
    <w:rsid w:val="008F44E1"/>
    <w:rsid w:val="009B060C"/>
    <w:rsid w:val="009E2101"/>
    <w:rsid w:val="00A52B8F"/>
    <w:rsid w:val="00AE3F63"/>
    <w:rsid w:val="00B0438C"/>
    <w:rsid w:val="00B32B8F"/>
    <w:rsid w:val="00B41A92"/>
    <w:rsid w:val="00B67FFD"/>
    <w:rsid w:val="00B72805"/>
    <w:rsid w:val="00B76FE3"/>
    <w:rsid w:val="00BF3247"/>
    <w:rsid w:val="00C12F4F"/>
    <w:rsid w:val="00C276E1"/>
    <w:rsid w:val="00CA47F6"/>
    <w:rsid w:val="00CC0B99"/>
    <w:rsid w:val="00CE0F81"/>
    <w:rsid w:val="00D53AF1"/>
    <w:rsid w:val="00D57AE0"/>
    <w:rsid w:val="00DA3C7B"/>
    <w:rsid w:val="00DC0B55"/>
    <w:rsid w:val="00DE0CC6"/>
    <w:rsid w:val="00DF0661"/>
    <w:rsid w:val="00E01592"/>
    <w:rsid w:val="00E21E12"/>
    <w:rsid w:val="00EB2D80"/>
    <w:rsid w:val="00ED5623"/>
    <w:rsid w:val="00EE6CFF"/>
    <w:rsid w:val="00F01177"/>
    <w:rsid w:val="00F667FC"/>
    <w:rsid w:val="00F72B70"/>
    <w:rsid w:val="00F86AB8"/>
    <w:rsid w:val="00FC5B11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C2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12</Pages>
  <Words>1419</Words>
  <Characters>8092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30</cp:revision>
  <dcterms:created xsi:type="dcterms:W3CDTF">2018-05-17T08:11:00Z</dcterms:created>
  <dcterms:modified xsi:type="dcterms:W3CDTF">2019-05-22T13:06:00Z</dcterms:modified>
</cp:coreProperties>
</file>