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D5" w:rsidRDefault="00E372D5" w:rsidP="00423A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9.35pt;margin-top:-31.55pt;width:61.15pt;height:74pt;z-index:251658240;visibility:visible;mso-wrap-style:square;mso-wrap-distance-left:9pt;mso-wrap-distance-top:0;mso-wrap-distance-right:9pt;mso-wrap-distance-bottom:0;mso-position-horizontal-relative:text;mso-position-vertical-relative:text">
            <v:imagedata r:id="rId6" o:title="" grayscale="t"/>
          </v:shape>
        </w:pict>
      </w:r>
    </w:p>
    <w:p w:rsidR="00E372D5" w:rsidRDefault="00E372D5" w:rsidP="00423A16">
      <w:pPr>
        <w:jc w:val="center"/>
        <w:rPr>
          <w:sz w:val="28"/>
          <w:szCs w:val="28"/>
        </w:rPr>
      </w:pPr>
    </w:p>
    <w:p w:rsidR="00E372D5" w:rsidRDefault="00E372D5" w:rsidP="00423A16">
      <w:pPr>
        <w:jc w:val="center"/>
        <w:rPr>
          <w:sz w:val="28"/>
          <w:szCs w:val="28"/>
        </w:rPr>
      </w:pPr>
    </w:p>
    <w:p w:rsidR="00E372D5" w:rsidRDefault="00E372D5" w:rsidP="00423A16">
      <w:pPr>
        <w:jc w:val="center"/>
        <w:rPr>
          <w:sz w:val="28"/>
          <w:szCs w:val="28"/>
        </w:rPr>
      </w:pPr>
    </w:p>
    <w:p w:rsidR="00423A16" w:rsidRPr="00E372D5" w:rsidRDefault="00E372D5" w:rsidP="00423A16">
      <w:pPr>
        <w:jc w:val="center"/>
      </w:pPr>
      <w:r w:rsidRPr="00E372D5">
        <w:t>АДМИНИСТРАЦИЯ ЧЕРЕПОВЕЦКОГО МУНИЦИПАЛЬНОГО РАЙОНА</w:t>
      </w:r>
    </w:p>
    <w:p w:rsidR="00BE1FA8" w:rsidRPr="00F228CC" w:rsidRDefault="00BE1FA8" w:rsidP="00BE1FA8">
      <w:pPr>
        <w:spacing w:before="240"/>
        <w:jc w:val="center"/>
        <w:rPr>
          <w:b/>
          <w:sz w:val="36"/>
          <w:szCs w:val="36"/>
        </w:rPr>
      </w:pPr>
      <w:proofErr w:type="gramStart"/>
      <w:r w:rsidRPr="00F228CC">
        <w:rPr>
          <w:b/>
          <w:sz w:val="36"/>
          <w:szCs w:val="36"/>
        </w:rPr>
        <w:t>П</w:t>
      </w:r>
      <w:proofErr w:type="gramEnd"/>
      <w:r w:rsidR="00E372D5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О</w:t>
      </w:r>
      <w:r w:rsidR="00E372D5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С</w:t>
      </w:r>
      <w:r w:rsidR="00E372D5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Т</w:t>
      </w:r>
      <w:r w:rsidR="00E372D5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А</w:t>
      </w:r>
      <w:r w:rsidR="00E372D5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Н</w:t>
      </w:r>
      <w:r w:rsidR="00E372D5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О</w:t>
      </w:r>
      <w:r w:rsidR="00E372D5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В</w:t>
      </w:r>
      <w:r w:rsidR="00E372D5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Л</w:t>
      </w:r>
      <w:r w:rsidR="00E372D5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Е</w:t>
      </w:r>
      <w:r w:rsidR="00E372D5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Н</w:t>
      </w:r>
      <w:r w:rsidR="00E372D5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И</w:t>
      </w:r>
      <w:r w:rsidR="00E372D5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Е</w:t>
      </w:r>
    </w:p>
    <w:p w:rsidR="00423A16" w:rsidRDefault="00423A16" w:rsidP="00423A16">
      <w:pPr>
        <w:jc w:val="center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4817"/>
        <w:gridCol w:w="4753"/>
      </w:tblGrid>
      <w:tr w:rsidR="00D7433E" w:rsidRPr="005979D7" w:rsidTr="00A93580">
        <w:tc>
          <w:tcPr>
            <w:tcW w:w="5096" w:type="dxa"/>
          </w:tcPr>
          <w:p w:rsidR="00D7433E" w:rsidRPr="005979D7" w:rsidRDefault="00D7433E" w:rsidP="00C00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372D5">
              <w:rPr>
                <w:sz w:val="28"/>
                <w:szCs w:val="28"/>
              </w:rPr>
              <w:t>19.06.2019</w:t>
            </w:r>
          </w:p>
        </w:tc>
        <w:tc>
          <w:tcPr>
            <w:tcW w:w="5096" w:type="dxa"/>
          </w:tcPr>
          <w:p w:rsidR="00D7433E" w:rsidRPr="005979D7" w:rsidRDefault="00D7433E" w:rsidP="00E372D5">
            <w:pPr>
              <w:jc w:val="both"/>
              <w:rPr>
                <w:sz w:val="28"/>
                <w:szCs w:val="28"/>
              </w:rPr>
            </w:pPr>
            <w:r w:rsidRPr="005979D7">
              <w:rPr>
                <w:sz w:val="28"/>
                <w:szCs w:val="28"/>
              </w:rPr>
              <w:t xml:space="preserve">                                                     №</w:t>
            </w:r>
            <w:r w:rsidR="00C000D7">
              <w:rPr>
                <w:sz w:val="28"/>
                <w:szCs w:val="28"/>
              </w:rPr>
              <w:t xml:space="preserve"> </w:t>
            </w:r>
            <w:r w:rsidR="00E372D5">
              <w:rPr>
                <w:sz w:val="28"/>
                <w:szCs w:val="28"/>
              </w:rPr>
              <w:t>957</w:t>
            </w:r>
          </w:p>
        </w:tc>
      </w:tr>
    </w:tbl>
    <w:p w:rsidR="00423A16" w:rsidRPr="00E81B72" w:rsidRDefault="00423A16" w:rsidP="00BE1FA8">
      <w:pPr>
        <w:jc w:val="center"/>
      </w:pPr>
      <w:r w:rsidRPr="00E81B72">
        <w:t>г. Череповец</w:t>
      </w:r>
    </w:p>
    <w:p w:rsidR="00B630E2" w:rsidRDefault="00B630E2" w:rsidP="00C84E4E">
      <w:pPr>
        <w:rPr>
          <w:sz w:val="32"/>
          <w:szCs w:val="32"/>
        </w:rPr>
      </w:pPr>
    </w:p>
    <w:p w:rsidR="002940BA" w:rsidRDefault="00080FFD" w:rsidP="00BA2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8F67D5">
        <w:rPr>
          <w:b/>
          <w:sz w:val="28"/>
          <w:szCs w:val="28"/>
        </w:rPr>
        <w:t>изменении</w:t>
      </w:r>
      <w:r>
        <w:rPr>
          <w:b/>
          <w:sz w:val="28"/>
          <w:szCs w:val="28"/>
        </w:rPr>
        <w:t xml:space="preserve"> вида разрешенного использования</w:t>
      </w:r>
    </w:p>
    <w:p w:rsidR="00BA2387" w:rsidRDefault="002940BA" w:rsidP="00BA2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3622E8" w:rsidRDefault="003622E8" w:rsidP="009E1623">
      <w:pPr>
        <w:jc w:val="both"/>
        <w:rPr>
          <w:sz w:val="28"/>
          <w:szCs w:val="28"/>
        </w:rPr>
      </w:pPr>
    </w:p>
    <w:p w:rsidR="00805A64" w:rsidRPr="00AB70B8" w:rsidRDefault="00E066E0" w:rsidP="00805A64">
      <w:pPr>
        <w:ind w:firstLine="709"/>
        <w:jc w:val="both"/>
        <w:rPr>
          <w:sz w:val="26"/>
          <w:szCs w:val="26"/>
        </w:rPr>
      </w:pPr>
      <w:proofErr w:type="gramStart"/>
      <w:r w:rsidRPr="00AC6357">
        <w:rPr>
          <w:sz w:val="28"/>
          <w:szCs w:val="28"/>
        </w:rPr>
        <w:t xml:space="preserve">В соответствии </w:t>
      </w:r>
      <w:r w:rsidR="00AC462A" w:rsidRPr="00AC6357">
        <w:rPr>
          <w:sz w:val="28"/>
          <w:szCs w:val="28"/>
        </w:rPr>
        <w:t>с</w:t>
      </w:r>
      <w:r w:rsidR="00AC462A">
        <w:rPr>
          <w:sz w:val="28"/>
          <w:szCs w:val="28"/>
        </w:rPr>
        <w:t>о</w:t>
      </w:r>
      <w:r w:rsidR="00AC462A" w:rsidRPr="00AC6357">
        <w:rPr>
          <w:sz w:val="28"/>
          <w:szCs w:val="28"/>
        </w:rPr>
        <w:t xml:space="preserve"> </w:t>
      </w:r>
      <w:r w:rsidR="00AC462A">
        <w:rPr>
          <w:sz w:val="28"/>
          <w:szCs w:val="28"/>
        </w:rPr>
        <w:t>статьей 37 Градостроительного кодекса Российской Федерации,</w:t>
      </w:r>
      <w:r w:rsidR="00AC462A" w:rsidRPr="00AC6357">
        <w:rPr>
          <w:sz w:val="28"/>
          <w:szCs w:val="28"/>
        </w:rPr>
        <w:t xml:space="preserve"> </w:t>
      </w:r>
      <w:r w:rsidRPr="00AC6357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 №</w:t>
      </w:r>
      <w:r w:rsidR="00E372D5">
        <w:rPr>
          <w:sz w:val="28"/>
          <w:szCs w:val="28"/>
        </w:rPr>
        <w:t xml:space="preserve"> </w:t>
      </w:r>
      <w:r w:rsidRPr="00AC6357">
        <w:rPr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Федерации», приказом </w:t>
      </w:r>
      <w:r w:rsidRPr="00805A64">
        <w:rPr>
          <w:sz w:val="28"/>
          <w:szCs w:val="28"/>
        </w:rPr>
        <w:t>Минэкономразвития России от 01.09.2014 № 540 «Об утверждении классификатора видов разрешенного использования земельных участков»</w:t>
      </w:r>
      <w:r w:rsidR="00805A64" w:rsidRPr="00805A64">
        <w:rPr>
          <w:sz w:val="28"/>
          <w:szCs w:val="28"/>
        </w:rPr>
        <w:t xml:space="preserve">, </w:t>
      </w:r>
      <w:r w:rsidR="00E372D5">
        <w:rPr>
          <w:sz w:val="28"/>
          <w:szCs w:val="28"/>
        </w:rPr>
        <w:br/>
      </w:r>
      <w:r w:rsidR="00805A64" w:rsidRPr="00805A64">
        <w:rPr>
          <w:sz w:val="28"/>
          <w:szCs w:val="28"/>
        </w:rPr>
        <w:t xml:space="preserve">на основании обращения </w:t>
      </w:r>
      <w:proofErr w:type="spellStart"/>
      <w:r w:rsidR="008F67D5">
        <w:rPr>
          <w:sz w:val="28"/>
          <w:szCs w:val="28"/>
        </w:rPr>
        <w:t>Сизяевой</w:t>
      </w:r>
      <w:proofErr w:type="spellEnd"/>
      <w:r w:rsidR="008F67D5">
        <w:rPr>
          <w:sz w:val="28"/>
          <w:szCs w:val="28"/>
        </w:rPr>
        <w:t xml:space="preserve"> Е.В.</w:t>
      </w:r>
      <w:r w:rsidR="00805A64" w:rsidRPr="00805A64">
        <w:rPr>
          <w:sz w:val="28"/>
          <w:szCs w:val="28"/>
        </w:rPr>
        <w:t xml:space="preserve"> от </w:t>
      </w:r>
      <w:r w:rsidR="008F67D5">
        <w:rPr>
          <w:sz w:val="28"/>
          <w:szCs w:val="28"/>
        </w:rPr>
        <w:t>15.05.2019</w:t>
      </w:r>
      <w:r w:rsidR="00805A64" w:rsidRPr="00805A64">
        <w:rPr>
          <w:sz w:val="28"/>
          <w:szCs w:val="28"/>
        </w:rPr>
        <w:t xml:space="preserve"> №</w:t>
      </w:r>
      <w:r w:rsidR="00E372D5">
        <w:rPr>
          <w:sz w:val="28"/>
          <w:szCs w:val="28"/>
        </w:rPr>
        <w:t xml:space="preserve"> </w:t>
      </w:r>
      <w:r w:rsidR="008F67D5">
        <w:rPr>
          <w:sz w:val="28"/>
          <w:szCs w:val="28"/>
        </w:rPr>
        <w:t>2335</w:t>
      </w:r>
      <w:r w:rsidR="00805A64" w:rsidRPr="00805A64">
        <w:rPr>
          <w:sz w:val="28"/>
          <w:szCs w:val="28"/>
        </w:rPr>
        <w:t>/1-09</w:t>
      </w:r>
      <w:proofErr w:type="gramEnd"/>
    </w:p>
    <w:p w:rsidR="00716952" w:rsidRDefault="00716952" w:rsidP="00805A64">
      <w:pPr>
        <w:ind w:firstLine="708"/>
        <w:jc w:val="both"/>
        <w:rPr>
          <w:b/>
          <w:sz w:val="28"/>
          <w:szCs w:val="28"/>
        </w:rPr>
      </w:pPr>
    </w:p>
    <w:p w:rsidR="003622E8" w:rsidRPr="00E372D5" w:rsidRDefault="003622E8" w:rsidP="009E1623">
      <w:pPr>
        <w:jc w:val="both"/>
        <w:rPr>
          <w:sz w:val="28"/>
          <w:szCs w:val="28"/>
        </w:rPr>
      </w:pPr>
      <w:r w:rsidRPr="00E372D5">
        <w:rPr>
          <w:sz w:val="28"/>
          <w:szCs w:val="28"/>
        </w:rPr>
        <w:t>ПОСТАНОВЛЯ</w:t>
      </w:r>
      <w:r w:rsidR="0040344B" w:rsidRPr="00E372D5">
        <w:rPr>
          <w:sz w:val="28"/>
          <w:szCs w:val="28"/>
        </w:rPr>
        <w:t>Ю</w:t>
      </w:r>
      <w:r w:rsidRPr="00E372D5">
        <w:rPr>
          <w:sz w:val="28"/>
          <w:szCs w:val="28"/>
        </w:rPr>
        <w:t>:</w:t>
      </w:r>
    </w:p>
    <w:p w:rsidR="00954B6E" w:rsidRDefault="008F67D5" w:rsidP="00E372D5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4D6F0F" w:rsidRPr="003D5CF2">
        <w:rPr>
          <w:sz w:val="28"/>
          <w:szCs w:val="28"/>
        </w:rPr>
        <w:t xml:space="preserve"> вид </w:t>
      </w:r>
      <w:r w:rsidR="007D250E" w:rsidRPr="003D5CF2">
        <w:rPr>
          <w:sz w:val="28"/>
          <w:szCs w:val="28"/>
        </w:rPr>
        <w:t xml:space="preserve">разрешенного </w:t>
      </w:r>
      <w:r w:rsidR="004D6F0F" w:rsidRPr="003D5CF2">
        <w:rPr>
          <w:sz w:val="28"/>
          <w:szCs w:val="28"/>
        </w:rPr>
        <w:t xml:space="preserve">использования </w:t>
      </w:r>
      <w:r w:rsidR="009727EE" w:rsidRPr="003D5CF2">
        <w:rPr>
          <w:sz w:val="28"/>
          <w:szCs w:val="28"/>
        </w:rPr>
        <w:t xml:space="preserve">земельного участка </w:t>
      </w:r>
      <w:r w:rsidR="004D6F0F" w:rsidRPr="003D5CF2">
        <w:rPr>
          <w:sz w:val="28"/>
          <w:szCs w:val="28"/>
        </w:rPr>
        <w:t xml:space="preserve">с кадастровым номером </w:t>
      </w:r>
      <w:r w:rsidR="003D5CF2" w:rsidRPr="003D5CF2">
        <w:rPr>
          <w:sz w:val="28"/>
          <w:szCs w:val="28"/>
        </w:rPr>
        <w:t>35:22:</w:t>
      </w:r>
      <w:r w:rsidR="00AC462A">
        <w:rPr>
          <w:sz w:val="28"/>
          <w:szCs w:val="28"/>
        </w:rPr>
        <w:t>0105038</w:t>
      </w:r>
      <w:r w:rsidR="00F2324A">
        <w:rPr>
          <w:sz w:val="28"/>
          <w:szCs w:val="28"/>
        </w:rPr>
        <w:t>:</w:t>
      </w:r>
      <w:r w:rsidR="00AC462A">
        <w:rPr>
          <w:sz w:val="28"/>
          <w:szCs w:val="28"/>
        </w:rPr>
        <w:t>110</w:t>
      </w:r>
      <w:r w:rsidR="009727EE" w:rsidRPr="003D5CF2">
        <w:rPr>
          <w:sz w:val="28"/>
          <w:szCs w:val="28"/>
        </w:rPr>
        <w:t>, общей</w:t>
      </w:r>
      <w:r w:rsidR="004D6F0F" w:rsidRPr="003D5CF2">
        <w:rPr>
          <w:sz w:val="28"/>
          <w:szCs w:val="28"/>
        </w:rPr>
        <w:t xml:space="preserve"> площадью </w:t>
      </w:r>
      <w:r w:rsidR="00AC462A">
        <w:rPr>
          <w:sz w:val="28"/>
          <w:szCs w:val="28"/>
        </w:rPr>
        <w:t>31</w:t>
      </w:r>
      <w:r w:rsidR="006A4373">
        <w:rPr>
          <w:sz w:val="28"/>
          <w:szCs w:val="28"/>
        </w:rPr>
        <w:t xml:space="preserve"> </w:t>
      </w:r>
      <w:r w:rsidR="00AC462A">
        <w:rPr>
          <w:sz w:val="28"/>
          <w:szCs w:val="28"/>
        </w:rPr>
        <w:t>000</w:t>
      </w:r>
      <w:r w:rsidR="004D6F0F" w:rsidRPr="003D5CF2">
        <w:rPr>
          <w:sz w:val="28"/>
          <w:szCs w:val="28"/>
        </w:rPr>
        <w:t xml:space="preserve"> кв</w:t>
      </w:r>
      <w:proofErr w:type="gramStart"/>
      <w:r w:rsidR="004D6F0F" w:rsidRPr="003D5CF2">
        <w:rPr>
          <w:sz w:val="28"/>
          <w:szCs w:val="28"/>
        </w:rPr>
        <w:t>.м</w:t>
      </w:r>
      <w:proofErr w:type="gramEnd"/>
      <w:r w:rsidR="004D6F0F" w:rsidRPr="003D5CF2">
        <w:rPr>
          <w:sz w:val="28"/>
          <w:szCs w:val="28"/>
        </w:rPr>
        <w:t xml:space="preserve">, расположенного по адресу: </w:t>
      </w:r>
      <w:r w:rsidR="003D5CF2" w:rsidRPr="00F24DA3">
        <w:rPr>
          <w:sz w:val="28"/>
          <w:szCs w:val="28"/>
        </w:rPr>
        <w:t>Вологодская область, Череповецкий район,</w:t>
      </w:r>
      <w:r w:rsidR="00AC462A">
        <w:rPr>
          <w:sz w:val="28"/>
          <w:szCs w:val="28"/>
        </w:rPr>
        <w:t xml:space="preserve"> Ивановский сельсовет, в районе д. Старое Захарово, «в ведении Ивановского с/</w:t>
      </w:r>
      <w:proofErr w:type="spellStart"/>
      <w:proofErr w:type="gramStart"/>
      <w:r w:rsidR="00AC462A">
        <w:rPr>
          <w:sz w:val="28"/>
          <w:szCs w:val="28"/>
        </w:rPr>
        <w:t>п</w:t>
      </w:r>
      <w:proofErr w:type="spellEnd"/>
      <w:proofErr w:type="gramEnd"/>
      <w:r w:rsidR="00AC462A">
        <w:rPr>
          <w:sz w:val="28"/>
          <w:szCs w:val="28"/>
        </w:rPr>
        <w:t xml:space="preserve">» на вид </w:t>
      </w:r>
      <w:r w:rsidR="00AC462A" w:rsidRPr="003D5CF2">
        <w:rPr>
          <w:sz w:val="28"/>
          <w:szCs w:val="28"/>
        </w:rPr>
        <w:t>разрешенного использования земельного участка</w:t>
      </w:r>
      <w:r w:rsidR="00AC462A">
        <w:rPr>
          <w:sz w:val="28"/>
          <w:szCs w:val="28"/>
        </w:rPr>
        <w:t xml:space="preserve"> «растениеводство»</w:t>
      </w:r>
      <w:r w:rsidR="003C4487" w:rsidRPr="00A077EA">
        <w:rPr>
          <w:sz w:val="28"/>
          <w:szCs w:val="28"/>
        </w:rPr>
        <w:t>.</w:t>
      </w:r>
    </w:p>
    <w:p w:rsidR="00AC462A" w:rsidRPr="00AC462A" w:rsidRDefault="00AC462A" w:rsidP="00E372D5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Pr="003D5CF2">
        <w:rPr>
          <w:sz w:val="28"/>
          <w:szCs w:val="28"/>
        </w:rPr>
        <w:t xml:space="preserve"> вид разрешенного использования земельного участка с кадастровым номером 35:22:</w:t>
      </w:r>
      <w:r>
        <w:rPr>
          <w:sz w:val="28"/>
          <w:szCs w:val="28"/>
        </w:rPr>
        <w:t>0105038:1</w:t>
      </w:r>
      <w:r w:rsidR="006A4373">
        <w:rPr>
          <w:sz w:val="28"/>
          <w:szCs w:val="28"/>
        </w:rPr>
        <w:t>09</w:t>
      </w:r>
      <w:r w:rsidRPr="003D5CF2">
        <w:rPr>
          <w:sz w:val="28"/>
          <w:szCs w:val="28"/>
        </w:rPr>
        <w:t xml:space="preserve">, общей площадью </w:t>
      </w:r>
      <w:r w:rsidR="006A4373">
        <w:rPr>
          <w:sz w:val="28"/>
          <w:szCs w:val="28"/>
        </w:rPr>
        <w:t>116 305</w:t>
      </w:r>
      <w:r w:rsidRPr="003D5CF2">
        <w:rPr>
          <w:sz w:val="28"/>
          <w:szCs w:val="28"/>
        </w:rPr>
        <w:t xml:space="preserve"> кв</w:t>
      </w:r>
      <w:proofErr w:type="gramStart"/>
      <w:r w:rsidRPr="003D5CF2">
        <w:rPr>
          <w:sz w:val="28"/>
          <w:szCs w:val="28"/>
        </w:rPr>
        <w:t>.м</w:t>
      </w:r>
      <w:proofErr w:type="gramEnd"/>
      <w:r w:rsidRPr="003D5CF2">
        <w:rPr>
          <w:sz w:val="28"/>
          <w:szCs w:val="28"/>
        </w:rPr>
        <w:t xml:space="preserve">, расположенного по адресу: </w:t>
      </w:r>
      <w:r w:rsidRPr="00F24DA3">
        <w:rPr>
          <w:sz w:val="28"/>
          <w:szCs w:val="28"/>
        </w:rPr>
        <w:t>Вологодская область, Череповецкий район,</w:t>
      </w:r>
      <w:r>
        <w:rPr>
          <w:sz w:val="28"/>
          <w:szCs w:val="28"/>
        </w:rPr>
        <w:t xml:space="preserve"> Ивановский сельсовет, в районе д. Старое Захарово, «в ведении Ивановского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» на вид </w:t>
      </w:r>
      <w:r w:rsidRPr="003D5CF2">
        <w:rPr>
          <w:sz w:val="28"/>
          <w:szCs w:val="28"/>
        </w:rPr>
        <w:t>разрешенного использования земельного участка</w:t>
      </w:r>
      <w:r>
        <w:rPr>
          <w:sz w:val="28"/>
          <w:szCs w:val="28"/>
        </w:rPr>
        <w:t xml:space="preserve"> «растениеводство»</w:t>
      </w:r>
      <w:r w:rsidRPr="00A077EA">
        <w:rPr>
          <w:sz w:val="28"/>
          <w:szCs w:val="28"/>
        </w:rPr>
        <w:t>.</w:t>
      </w:r>
    </w:p>
    <w:p w:rsidR="00FC5FDD" w:rsidRPr="00E372D5" w:rsidRDefault="00A67C0E" w:rsidP="00E372D5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372D5">
        <w:rPr>
          <w:sz w:val="28"/>
          <w:szCs w:val="28"/>
        </w:rPr>
        <w:t xml:space="preserve">Опубликовать настоящее постановление в газете «Сельская новь» </w:t>
      </w:r>
      <w:r w:rsidR="009727EE" w:rsidRPr="00E372D5">
        <w:rPr>
          <w:sz w:val="28"/>
          <w:szCs w:val="28"/>
        </w:rPr>
        <w:t>и</w:t>
      </w:r>
      <w:r w:rsidR="00E372D5" w:rsidRPr="00E372D5">
        <w:rPr>
          <w:sz w:val="28"/>
          <w:szCs w:val="28"/>
        </w:rPr>
        <w:t xml:space="preserve"> </w:t>
      </w:r>
      <w:r w:rsidRPr="00E372D5">
        <w:rPr>
          <w:sz w:val="28"/>
          <w:szCs w:val="28"/>
        </w:rPr>
        <w:t>разместить</w:t>
      </w:r>
      <w:r w:rsidR="00176729" w:rsidRPr="00E372D5">
        <w:rPr>
          <w:sz w:val="28"/>
          <w:szCs w:val="28"/>
        </w:rPr>
        <w:t xml:space="preserve"> на официальном </w:t>
      </w:r>
      <w:r w:rsidRPr="00E372D5">
        <w:rPr>
          <w:sz w:val="28"/>
          <w:szCs w:val="28"/>
        </w:rPr>
        <w:t>сайте Череповецкого муниципального района в информационно-телекоммуникационной сети Интернет.</w:t>
      </w:r>
    </w:p>
    <w:p w:rsidR="00D66A2E" w:rsidRDefault="00D66A2E" w:rsidP="00B25847">
      <w:pPr>
        <w:pStyle w:val="a3"/>
        <w:jc w:val="both"/>
        <w:rPr>
          <w:sz w:val="28"/>
          <w:szCs w:val="28"/>
        </w:rPr>
      </w:pPr>
    </w:p>
    <w:p w:rsidR="009727EE" w:rsidRDefault="009727EE" w:rsidP="00B25847">
      <w:pPr>
        <w:pStyle w:val="a3"/>
        <w:jc w:val="both"/>
        <w:rPr>
          <w:sz w:val="28"/>
          <w:szCs w:val="28"/>
        </w:rPr>
      </w:pPr>
    </w:p>
    <w:p w:rsidR="009D5166" w:rsidRDefault="009D5166" w:rsidP="000020E6">
      <w:pPr>
        <w:ind w:firstLine="708"/>
        <w:jc w:val="both"/>
        <w:rPr>
          <w:sz w:val="28"/>
          <w:szCs w:val="28"/>
        </w:rPr>
      </w:pPr>
    </w:p>
    <w:p w:rsidR="00F97A42" w:rsidRPr="006768F9" w:rsidRDefault="00F97A42" w:rsidP="00E372D5">
      <w:pPr>
        <w:jc w:val="both"/>
        <w:rPr>
          <w:sz w:val="28"/>
          <w:szCs w:val="28"/>
        </w:rPr>
      </w:pPr>
      <w:r w:rsidRPr="006768F9">
        <w:rPr>
          <w:sz w:val="28"/>
          <w:szCs w:val="28"/>
        </w:rPr>
        <w:t xml:space="preserve">Руководитель администрации района                 </w:t>
      </w:r>
      <w:r>
        <w:rPr>
          <w:sz w:val="28"/>
          <w:szCs w:val="28"/>
        </w:rPr>
        <w:t xml:space="preserve">                           </w:t>
      </w:r>
      <w:r w:rsidRPr="006768F9">
        <w:rPr>
          <w:sz w:val="28"/>
          <w:szCs w:val="28"/>
        </w:rPr>
        <w:t>А.С. Сергушев</w:t>
      </w:r>
    </w:p>
    <w:p w:rsidR="000020E6" w:rsidRPr="000F605F" w:rsidRDefault="000020E6" w:rsidP="00F97A42">
      <w:pPr>
        <w:autoSpaceDE w:val="0"/>
        <w:autoSpaceDN w:val="0"/>
        <w:adjustRightInd w:val="0"/>
        <w:rPr>
          <w:sz w:val="28"/>
          <w:szCs w:val="28"/>
        </w:rPr>
      </w:pPr>
    </w:p>
    <w:sectPr w:rsidR="000020E6" w:rsidRPr="000F605F" w:rsidSect="00E37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866"/>
    <w:multiLevelType w:val="hybridMultilevel"/>
    <w:tmpl w:val="831A0EA6"/>
    <w:lvl w:ilvl="0" w:tplc="55A6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8127BC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87A24"/>
    <w:multiLevelType w:val="hybridMultilevel"/>
    <w:tmpl w:val="831A0EA6"/>
    <w:lvl w:ilvl="0" w:tplc="55A6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A2730"/>
    <w:multiLevelType w:val="hybridMultilevel"/>
    <w:tmpl w:val="400A28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C55"/>
    <w:rsid w:val="000010AF"/>
    <w:rsid w:val="000020E6"/>
    <w:rsid w:val="000035EF"/>
    <w:rsid w:val="00017C1F"/>
    <w:rsid w:val="000218ED"/>
    <w:rsid w:val="000248AE"/>
    <w:rsid w:val="00041E0E"/>
    <w:rsid w:val="000614F1"/>
    <w:rsid w:val="00063615"/>
    <w:rsid w:val="00073978"/>
    <w:rsid w:val="00080FFD"/>
    <w:rsid w:val="00082253"/>
    <w:rsid w:val="00086F12"/>
    <w:rsid w:val="000947DD"/>
    <w:rsid w:val="00094A6C"/>
    <w:rsid w:val="000A4DDC"/>
    <w:rsid w:val="000E695E"/>
    <w:rsid w:val="000F5C14"/>
    <w:rsid w:val="000F605F"/>
    <w:rsid w:val="000F63DF"/>
    <w:rsid w:val="00101F3E"/>
    <w:rsid w:val="0011031C"/>
    <w:rsid w:val="00117203"/>
    <w:rsid w:val="00124C3E"/>
    <w:rsid w:val="00132DEA"/>
    <w:rsid w:val="00143645"/>
    <w:rsid w:val="00152EAE"/>
    <w:rsid w:val="001550BD"/>
    <w:rsid w:val="00165BD9"/>
    <w:rsid w:val="00176729"/>
    <w:rsid w:val="00181A68"/>
    <w:rsid w:val="00190124"/>
    <w:rsid w:val="001907D7"/>
    <w:rsid w:val="001B1783"/>
    <w:rsid w:val="001B35C6"/>
    <w:rsid w:val="001B7DC3"/>
    <w:rsid w:val="001E2552"/>
    <w:rsid w:val="001E3BA7"/>
    <w:rsid w:val="001E4A60"/>
    <w:rsid w:val="00203F9B"/>
    <w:rsid w:val="00213F2E"/>
    <w:rsid w:val="002268AF"/>
    <w:rsid w:val="00241106"/>
    <w:rsid w:val="00275B96"/>
    <w:rsid w:val="00280404"/>
    <w:rsid w:val="002940BA"/>
    <w:rsid w:val="002A6ACC"/>
    <w:rsid w:val="002E147A"/>
    <w:rsid w:val="002E65BC"/>
    <w:rsid w:val="002E73B3"/>
    <w:rsid w:val="002F3BF5"/>
    <w:rsid w:val="0031318F"/>
    <w:rsid w:val="00314C85"/>
    <w:rsid w:val="0032049D"/>
    <w:rsid w:val="00324890"/>
    <w:rsid w:val="00326AC4"/>
    <w:rsid w:val="0033006C"/>
    <w:rsid w:val="00352FC1"/>
    <w:rsid w:val="003622E8"/>
    <w:rsid w:val="003B346C"/>
    <w:rsid w:val="003B768D"/>
    <w:rsid w:val="003C414A"/>
    <w:rsid w:val="003C4487"/>
    <w:rsid w:val="003D5CF2"/>
    <w:rsid w:val="003F4E90"/>
    <w:rsid w:val="0040344B"/>
    <w:rsid w:val="00417439"/>
    <w:rsid w:val="00423A16"/>
    <w:rsid w:val="00423FD0"/>
    <w:rsid w:val="004256BE"/>
    <w:rsid w:val="00443009"/>
    <w:rsid w:val="00461A96"/>
    <w:rsid w:val="004839B6"/>
    <w:rsid w:val="004922D3"/>
    <w:rsid w:val="004C2ABB"/>
    <w:rsid w:val="004D6F0F"/>
    <w:rsid w:val="004F636B"/>
    <w:rsid w:val="005009C7"/>
    <w:rsid w:val="0050674A"/>
    <w:rsid w:val="005214C4"/>
    <w:rsid w:val="005251C3"/>
    <w:rsid w:val="0054354E"/>
    <w:rsid w:val="005449AE"/>
    <w:rsid w:val="0054578E"/>
    <w:rsid w:val="00565DA2"/>
    <w:rsid w:val="0057187E"/>
    <w:rsid w:val="00574836"/>
    <w:rsid w:val="005932B9"/>
    <w:rsid w:val="005A2636"/>
    <w:rsid w:val="005A354B"/>
    <w:rsid w:val="005C3E09"/>
    <w:rsid w:val="005E268F"/>
    <w:rsid w:val="005E315C"/>
    <w:rsid w:val="005E53FB"/>
    <w:rsid w:val="00607DEE"/>
    <w:rsid w:val="00612660"/>
    <w:rsid w:val="00643C69"/>
    <w:rsid w:val="006447E6"/>
    <w:rsid w:val="0066714C"/>
    <w:rsid w:val="00682A17"/>
    <w:rsid w:val="00684A09"/>
    <w:rsid w:val="00686BDF"/>
    <w:rsid w:val="00692B2F"/>
    <w:rsid w:val="00692BD1"/>
    <w:rsid w:val="006A4373"/>
    <w:rsid w:val="006A576D"/>
    <w:rsid w:val="006B0085"/>
    <w:rsid w:val="006B26C6"/>
    <w:rsid w:val="006F5947"/>
    <w:rsid w:val="00701DD8"/>
    <w:rsid w:val="00707C5E"/>
    <w:rsid w:val="0071324F"/>
    <w:rsid w:val="00716952"/>
    <w:rsid w:val="007322B1"/>
    <w:rsid w:val="007347FE"/>
    <w:rsid w:val="007443C3"/>
    <w:rsid w:val="00763891"/>
    <w:rsid w:val="007766D8"/>
    <w:rsid w:val="007766F8"/>
    <w:rsid w:val="007770B6"/>
    <w:rsid w:val="007815B5"/>
    <w:rsid w:val="00781E95"/>
    <w:rsid w:val="007904C3"/>
    <w:rsid w:val="00793CD3"/>
    <w:rsid w:val="00793E2E"/>
    <w:rsid w:val="007964F5"/>
    <w:rsid w:val="007A5CF1"/>
    <w:rsid w:val="007C105B"/>
    <w:rsid w:val="007D250E"/>
    <w:rsid w:val="007D2788"/>
    <w:rsid w:val="007E7ABB"/>
    <w:rsid w:val="007F3CD0"/>
    <w:rsid w:val="008035DB"/>
    <w:rsid w:val="00805A64"/>
    <w:rsid w:val="00827BAF"/>
    <w:rsid w:val="00827DDE"/>
    <w:rsid w:val="00827ED9"/>
    <w:rsid w:val="00832CC4"/>
    <w:rsid w:val="0084538B"/>
    <w:rsid w:val="008479E3"/>
    <w:rsid w:val="008658AC"/>
    <w:rsid w:val="00867CBE"/>
    <w:rsid w:val="0087719B"/>
    <w:rsid w:val="0088169A"/>
    <w:rsid w:val="008873B3"/>
    <w:rsid w:val="00891B87"/>
    <w:rsid w:val="008A2CF3"/>
    <w:rsid w:val="008B2A5A"/>
    <w:rsid w:val="008C53D4"/>
    <w:rsid w:val="008D02FE"/>
    <w:rsid w:val="008D3393"/>
    <w:rsid w:val="008E12B4"/>
    <w:rsid w:val="008F67D5"/>
    <w:rsid w:val="009028E8"/>
    <w:rsid w:val="009050B9"/>
    <w:rsid w:val="0091226C"/>
    <w:rsid w:val="00954B6E"/>
    <w:rsid w:val="0097279C"/>
    <w:rsid w:val="009727A3"/>
    <w:rsid w:val="009727EE"/>
    <w:rsid w:val="009836B5"/>
    <w:rsid w:val="00984BED"/>
    <w:rsid w:val="00985F06"/>
    <w:rsid w:val="00995818"/>
    <w:rsid w:val="00995F4E"/>
    <w:rsid w:val="009A0ED7"/>
    <w:rsid w:val="009A713A"/>
    <w:rsid w:val="009C2EB7"/>
    <w:rsid w:val="009D462F"/>
    <w:rsid w:val="009D5166"/>
    <w:rsid w:val="009E1623"/>
    <w:rsid w:val="009E23D5"/>
    <w:rsid w:val="00A01516"/>
    <w:rsid w:val="00A01B0A"/>
    <w:rsid w:val="00A0337C"/>
    <w:rsid w:val="00A06E69"/>
    <w:rsid w:val="00A077EA"/>
    <w:rsid w:val="00A134C3"/>
    <w:rsid w:val="00A164FD"/>
    <w:rsid w:val="00A21978"/>
    <w:rsid w:val="00A3306F"/>
    <w:rsid w:val="00A44984"/>
    <w:rsid w:val="00A5217C"/>
    <w:rsid w:val="00A54A31"/>
    <w:rsid w:val="00A67C0E"/>
    <w:rsid w:val="00A7053F"/>
    <w:rsid w:val="00A73E74"/>
    <w:rsid w:val="00A841BD"/>
    <w:rsid w:val="00A85F04"/>
    <w:rsid w:val="00A931D7"/>
    <w:rsid w:val="00A93580"/>
    <w:rsid w:val="00AB2171"/>
    <w:rsid w:val="00AB649F"/>
    <w:rsid w:val="00AC462A"/>
    <w:rsid w:val="00AE54B7"/>
    <w:rsid w:val="00AF06EB"/>
    <w:rsid w:val="00AF4B3E"/>
    <w:rsid w:val="00AF5F86"/>
    <w:rsid w:val="00B20505"/>
    <w:rsid w:val="00B20EDB"/>
    <w:rsid w:val="00B25847"/>
    <w:rsid w:val="00B26412"/>
    <w:rsid w:val="00B3340A"/>
    <w:rsid w:val="00B33B09"/>
    <w:rsid w:val="00B413ED"/>
    <w:rsid w:val="00B43265"/>
    <w:rsid w:val="00B43F90"/>
    <w:rsid w:val="00B56C35"/>
    <w:rsid w:val="00B62F99"/>
    <w:rsid w:val="00B630E2"/>
    <w:rsid w:val="00B65DE9"/>
    <w:rsid w:val="00B74E65"/>
    <w:rsid w:val="00B76C55"/>
    <w:rsid w:val="00B84364"/>
    <w:rsid w:val="00B8573B"/>
    <w:rsid w:val="00BA0248"/>
    <w:rsid w:val="00BA2387"/>
    <w:rsid w:val="00BB0737"/>
    <w:rsid w:val="00BB2001"/>
    <w:rsid w:val="00BE1C82"/>
    <w:rsid w:val="00BE1FA8"/>
    <w:rsid w:val="00BE2916"/>
    <w:rsid w:val="00BF3658"/>
    <w:rsid w:val="00BF5774"/>
    <w:rsid w:val="00C000D7"/>
    <w:rsid w:val="00C01586"/>
    <w:rsid w:val="00C10E64"/>
    <w:rsid w:val="00C153E3"/>
    <w:rsid w:val="00C22D7A"/>
    <w:rsid w:val="00C4716E"/>
    <w:rsid w:val="00C533E8"/>
    <w:rsid w:val="00C6724B"/>
    <w:rsid w:val="00C710B7"/>
    <w:rsid w:val="00C71CA5"/>
    <w:rsid w:val="00C84E4E"/>
    <w:rsid w:val="00C860D5"/>
    <w:rsid w:val="00C9265C"/>
    <w:rsid w:val="00C96FDF"/>
    <w:rsid w:val="00CA0FCE"/>
    <w:rsid w:val="00CA520E"/>
    <w:rsid w:val="00CA62FD"/>
    <w:rsid w:val="00CA637C"/>
    <w:rsid w:val="00CB2A90"/>
    <w:rsid w:val="00CE3BE3"/>
    <w:rsid w:val="00D0114A"/>
    <w:rsid w:val="00D261B3"/>
    <w:rsid w:val="00D4273A"/>
    <w:rsid w:val="00D66A2E"/>
    <w:rsid w:val="00D7433E"/>
    <w:rsid w:val="00D759B5"/>
    <w:rsid w:val="00D8343F"/>
    <w:rsid w:val="00D8577D"/>
    <w:rsid w:val="00DC5545"/>
    <w:rsid w:val="00DD2557"/>
    <w:rsid w:val="00DF2451"/>
    <w:rsid w:val="00E0087A"/>
    <w:rsid w:val="00E0108B"/>
    <w:rsid w:val="00E03FD8"/>
    <w:rsid w:val="00E066E0"/>
    <w:rsid w:val="00E113CD"/>
    <w:rsid w:val="00E2272B"/>
    <w:rsid w:val="00E372D5"/>
    <w:rsid w:val="00E44273"/>
    <w:rsid w:val="00E56B0E"/>
    <w:rsid w:val="00E76C6A"/>
    <w:rsid w:val="00E81B72"/>
    <w:rsid w:val="00E953E6"/>
    <w:rsid w:val="00ED4D41"/>
    <w:rsid w:val="00EE52B4"/>
    <w:rsid w:val="00EF4A81"/>
    <w:rsid w:val="00F0082E"/>
    <w:rsid w:val="00F01CAF"/>
    <w:rsid w:val="00F2324A"/>
    <w:rsid w:val="00F30267"/>
    <w:rsid w:val="00F427CF"/>
    <w:rsid w:val="00F50B8D"/>
    <w:rsid w:val="00F538E7"/>
    <w:rsid w:val="00F669CB"/>
    <w:rsid w:val="00F769C9"/>
    <w:rsid w:val="00F8548B"/>
    <w:rsid w:val="00F91A86"/>
    <w:rsid w:val="00F94DA9"/>
    <w:rsid w:val="00F97260"/>
    <w:rsid w:val="00F97A42"/>
    <w:rsid w:val="00FA15D8"/>
    <w:rsid w:val="00FB0D22"/>
    <w:rsid w:val="00FC4E99"/>
    <w:rsid w:val="00FC5FDD"/>
    <w:rsid w:val="00FE1423"/>
    <w:rsid w:val="00FE3780"/>
    <w:rsid w:val="00FF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2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31"/>
    <w:pPr>
      <w:ind w:left="720"/>
      <w:contextualSpacing/>
    </w:pPr>
  </w:style>
  <w:style w:type="paragraph" w:styleId="a4">
    <w:name w:val="Balloon Text"/>
    <w:basedOn w:val="a"/>
    <w:link w:val="a5"/>
    <w:rsid w:val="009D5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5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a\Desktop\&#1050;&#1048;&#1040;\&#1055;&#1086;&#1089;&#1090;&#1072;&#1085;&#1086;&#1074;&#1083;&#1077;&#1085;&#1080;&#1103;\&#1086;&#1090;&#1087;&#1088;&#1072;&#1074;&#1080;&#1090;&#1100;\&#1042;&#1085;&#1077;&#1089;&#1077;&#1085;&#1080;&#1077;%20&#1080;&#1079;&#1084;&#1077;&#1085;&#1077;&#1085;&#1080;&#1081;%20&#1074;%20&#1087;&#1086;&#1089;&#1090;%20&#8470;%203287%20&#1086;&#1090;%2017.12.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04D4-0BCB-463D-B6F6-4291669A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изменений в пост № 3287 от 17.12.2012.dotx</Template>
  <TotalTime>3</TotalTime>
  <Pages>1</Pages>
  <Words>186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mea</cp:lastModifiedBy>
  <cp:revision>2</cp:revision>
  <cp:lastPrinted>2019-07-01T13:37:00Z</cp:lastPrinted>
  <dcterms:created xsi:type="dcterms:W3CDTF">2019-07-01T13:38:00Z</dcterms:created>
  <dcterms:modified xsi:type="dcterms:W3CDTF">2019-07-01T13:38:00Z</dcterms:modified>
</cp:coreProperties>
</file>