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C8" w:rsidRDefault="00993DC8" w:rsidP="00423A1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15pt;margin-top:-27.85pt;width:60.9pt;height:73.6pt;z-index:251658240">
            <v:imagedata r:id="rId6" o:title="" grayscale="t"/>
          </v:shape>
        </w:pict>
      </w:r>
    </w:p>
    <w:p w:rsidR="00993DC8" w:rsidRDefault="00993DC8" w:rsidP="00423A16">
      <w:pPr>
        <w:jc w:val="center"/>
        <w:rPr>
          <w:sz w:val="28"/>
          <w:szCs w:val="28"/>
        </w:rPr>
      </w:pPr>
    </w:p>
    <w:p w:rsidR="00993DC8" w:rsidRDefault="00993DC8" w:rsidP="00423A16">
      <w:pPr>
        <w:jc w:val="center"/>
        <w:rPr>
          <w:sz w:val="28"/>
          <w:szCs w:val="28"/>
        </w:rPr>
      </w:pPr>
    </w:p>
    <w:p w:rsidR="00993DC8" w:rsidRDefault="00993DC8" w:rsidP="00423A16">
      <w:pPr>
        <w:jc w:val="center"/>
        <w:rPr>
          <w:sz w:val="28"/>
          <w:szCs w:val="28"/>
        </w:rPr>
      </w:pPr>
    </w:p>
    <w:p w:rsidR="00423A16" w:rsidRPr="00993DC8" w:rsidRDefault="00423A16" w:rsidP="00423A16">
      <w:pPr>
        <w:jc w:val="center"/>
      </w:pPr>
      <w:r w:rsidRPr="00993DC8">
        <w:t>АДМИНИСТРАЦИ</w:t>
      </w:r>
      <w:r w:rsidR="00094A6C" w:rsidRPr="00993DC8">
        <w:t>Я</w:t>
      </w:r>
      <w:r w:rsidRPr="00993DC8">
        <w:t xml:space="preserve"> ЧЕРЕПОВЕЦКОГО МУНИЦИПАЛЬНОГО РАЙОНА</w:t>
      </w:r>
    </w:p>
    <w:p w:rsidR="00BE1FA8" w:rsidRPr="00F228CC" w:rsidRDefault="00BE1FA8" w:rsidP="00BE1FA8">
      <w:pPr>
        <w:spacing w:before="240"/>
        <w:jc w:val="center"/>
        <w:rPr>
          <w:b/>
          <w:sz w:val="36"/>
          <w:szCs w:val="36"/>
        </w:rPr>
      </w:pPr>
      <w:proofErr w:type="gramStart"/>
      <w:r w:rsidRPr="00F228CC">
        <w:rPr>
          <w:b/>
          <w:sz w:val="36"/>
          <w:szCs w:val="36"/>
        </w:rPr>
        <w:t>П</w:t>
      </w:r>
      <w:proofErr w:type="gramEnd"/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О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С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Т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А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Н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О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В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Л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Е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Н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И</w:t>
      </w:r>
      <w:r w:rsidR="00993DC8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Е</w:t>
      </w:r>
    </w:p>
    <w:p w:rsidR="00423A16" w:rsidRDefault="00423A16" w:rsidP="00423A16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817"/>
        <w:gridCol w:w="4753"/>
      </w:tblGrid>
      <w:tr w:rsidR="00D7433E" w:rsidRPr="005979D7" w:rsidTr="00A93580">
        <w:tc>
          <w:tcPr>
            <w:tcW w:w="5096" w:type="dxa"/>
          </w:tcPr>
          <w:p w:rsidR="00D7433E" w:rsidRPr="005979D7" w:rsidRDefault="00D7433E" w:rsidP="00993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3DC8">
              <w:rPr>
                <w:sz w:val="28"/>
                <w:szCs w:val="28"/>
              </w:rPr>
              <w:t>21.06.2019</w:t>
            </w:r>
          </w:p>
        </w:tc>
        <w:tc>
          <w:tcPr>
            <w:tcW w:w="5096" w:type="dxa"/>
          </w:tcPr>
          <w:p w:rsidR="00D7433E" w:rsidRPr="005979D7" w:rsidRDefault="00D7433E" w:rsidP="00993DC8">
            <w:pPr>
              <w:jc w:val="both"/>
              <w:rPr>
                <w:sz w:val="28"/>
                <w:szCs w:val="28"/>
              </w:rPr>
            </w:pPr>
            <w:r w:rsidRPr="005979D7">
              <w:rPr>
                <w:sz w:val="28"/>
                <w:szCs w:val="28"/>
              </w:rPr>
              <w:t xml:space="preserve">                                                   №</w:t>
            </w:r>
            <w:r w:rsidR="00C000D7">
              <w:rPr>
                <w:sz w:val="28"/>
                <w:szCs w:val="28"/>
              </w:rPr>
              <w:t xml:space="preserve"> </w:t>
            </w:r>
            <w:r w:rsidR="00993DC8">
              <w:rPr>
                <w:sz w:val="28"/>
                <w:szCs w:val="28"/>
              </w:rPr>
              <w:t>971</w:t>
            </w:r>
          </w:p>
        </w:tc>
      </w:tr>
    </w:tbl>
    <w:p w:rsidR="00423A16" w:rsidRPr="00E81B72" w:rsidRDefault="00423A16" w:rsidP="00BE1FA8">
      <w:pPr>
        <w:jc w:val="center"/>
      </w:pPr>
      <w:r w:rsidRPr="00E81B72">
        <w:t>г. Череповец</w:t>
      </w:r>
    </w:p>
    <w:p w:rsidR="00B630E2" w:rsidRDefault="00B630E2" w:rsidP="00C84E4E">
      <w:pPr>
        <w:rPr>
          <w:sz w:val="32"/>
          <w:szCs w:val="32"/>
        </w:rPr>
      </w:pPr>
    </w:p>
    <w:p w:rsidR="00993DC8" w:rsidRDefault="00993DC8" w:rsidP="00C84E4E">
      <w:pPr>
        <w:rPr>
          <w:sz w:val="32"/>
          <w:szCs w:val="32"/>
        </w:rPr>
      </w:pPr>
    </w:p>
    <w:p w:rsidR="002940BA" w:rsidRDefault="00080FFD" w:rsidP="00BA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DB5024">
        <w:rPr>
          <w:b/>
          <w:sz w:val="28"/>
          <w:szCs w:val="28"/>
        </w:rPr>
        <w:t>установлении</w:t>
      </w:r>
      <w:r>
        <w:rPr>
          <w:b/>
          <w:sz w:val="28"/>
          <w:szCs w:val="28"/>
        </w:rPr>
        <w:t xml:space="preserve"> вида разрешенного использования</w:t>
      </w:r>
    </w:p>
    <w:p w:rsidR="00BA2387" w:rsidRDefault="002940BA" w:rsidP="00BA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3622E8" w:rsidRDefault="003622E8" w:rsidP="009E1623">
      <w:pPr>
        <w:jc w:val="both"/>
        <w:rPr>
          <w:sz w:val="28"/>
          <w:szCs w:val="28"/>
        </w:rPr>
      </w:pPr>
    </w:p>
    <w:p w:rsidR="00993DC8" w:rsidRDefault="00993DC8" w:rsidP="009E1623">
      <w:pPr>
        <w:jc w:val="both"/>
        <w:rPr>
          <w:sz w:val="28"/>
          <w:szCs w:val="28"/>
        </w:rPr>
      </w:pPr>
    </w:p>
    <w:p w:rsidR="00716952" w:rsidRDefault="00E066E0" w:rsidP="00574836">
      <w:pPr>
        <w:ind w:firstLine="708"/>
        <w:jc w:val="both"/>
        <w:rPr>
          <w:b/>
          <w:sz w:val="28"/>
          <w:szCs w:val="28"/>
        </w:rPr>
      </w:pPr>
      <w:proofErr w:type="gramStart"/>
      <w:r w:rsidRPr="00AC6357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C635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37 Градостроительного кодекса Российской Федерации,</w:t>
      </w:r>
      <w:r w:rsidRPr="00AC6357">
        <w:rPr>
          <w:sz w:val="28"/>
          <w:szCs w:val="28"/>
        </w:rPr>
        <w:t xml:space="preserve"> Федеральным законом от 06.10.2003</w:t>
      </w:r>
      <w:r>
        <w:rPr>
          <w:sz w:val="28"/>
          <w:szCs w:val="28"/>
        </w:rPr>
        <w:t xml:space="preserve"> №</w:t>
      </w:r>
      <w:r w:rsidR="00993DC8">
        <w:rPr>
          <w:sz w:val="28"/>
          <w:szCs w:val="28"/>
        </w:rPr>
        <w:t xml:space="preserve"> </w:t>
      </w:r>
      <w:r w:rsidRPr="00AC6357">
        <w:rPr>
          <w:sz w:val="28"/>
          <w:szCs w:val="28"/>
        </w:rPr>
        <w:t xml:space="preserve">131-ФЗ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Федерации»,</w:t>
      </w:r>
      <w:r w:rsidR="00DE0EB8" w:rsidRPr="00DE0EB8">
        <w:rPr>
          <w:sz w:val="28"/>
          <w:szCs w:val="28"/>
        </w:rPr>
        <w:t xml:space="preserve"> </w:t>
      </w:r>
      <w:r w:rsidR="00DE0EB8" w:rsidRPr="009626F0">
        <w:rPr>
          <w:sz w:val="28"/>
          <w:szCs w:val="28"/>
        </w:rPr>
        <w:t xml:space="preserve">Правилами землепользования и застройки </w:t>
      </w:r>
      <w:proofErr w:type="spellStart"/>
      <w:r w:rsidR="003F4387">
        <w:rPr>
          <w:sz w:val="28"/>
          <w:szCs w:val="28"/>
        </w:rPr>
        <w:t>Нелазского</w:t>
      </w:r>
      <w:proofErr w:type="spellEnd"/>
      <w:r w:rsidR="003F4387">
        <w:rPr>
          <w:sz w:val="28"/>
          <w:szCs w:val="28"/>
        </w:rPr>
        <w:t xml:space="preserve"> сельского поселения Череповецкого муниципального района, утвержденны</w:t>
      </w:r>
      <w:r w:rsidR="00993DC8">
        <w:rPr>
          <w:sz w:val="28"/>
          <w:szCs w:val="28"/>
        </w:rPr>
        <w:t>ми</w:t>
      </w:r>
      <w:r w:rsidR="003F4387">
        <w:rPr>
          <w:sz w:val="28"/>
          <w:szCs w:val="28"/>
        </w:rPr>
        <w:t xml:space="preserve"> решением Совета </w:t>
      </w:r>
      <w:proofErr w:type="spellStart"/>
      <w:r w:rsidR="003F4387">
        <w:rPr>
          <w:sz w:val="28"/>
          <w:szCs w:val="28"/>
        </w:rPr>
        <w:t>Нелазского</w:t>
      </w:r>
      <w:proofErr w:type="spellEnd"/>
      <w:r w:rsidR="003F4387">
        <w:rPr>
          <w:sz w:val="28"/>
          <w:szCs w:val="28"/>
        </w:rPr>
        <w:t xml:space="preserve"> сельского </w:t>
      </w:r>
      <w:r w:rsidR="00993DC8">
        <w:rPr>
          <w:sz w:val="28"/>
          <w:szCs w:val="28"/>
        </w:rPr>
        <w:t xml:space="preserve">поселения от 17.09.2014 № 49 (с </w:t>
      </w:r>
      <w:r w:rsidR="003F4387">
        <w:rPr>
          <w:sz w:val="28"/>
          <w:szCs w:val="28"/>
        </w:rPr>
        <w:t>из</w:t>
      </w:r>
      <w:r w:rsidR="009467CA">
        <w:rPr>
          <w:sz w:val="28"/>
          <w:szCs w:val="28"/>
        </w:rPr>
        <w:t>менени</w:t>
      </w:r>
      <w:r w:rsidR="00993DC8">
        <w:rPr>
          <w:sz w:val="28"/>
          <w:szCs w:val="28"/>
        </w:rPr>
        <w:t>ями</w:t>
      </w:r>
      <w:r w:rsidR="009467CA">
        <w:rPr>
          <w:sz w:val="28"/>
          <w:szCs w:val="28"/>
        </w:rPr>
        <w:t>, утвержденны</w:t>
      </w:r>
      <w:r w:rsidR="00993DC8">
        <w:rPr>
          <w:sz w:val="28"/>
          <w:szCs w:val="28"/>
        </w:rPr>
        <w:t>ми</w:t>
      </w:r>
      <w:r w:rsidR="009467CA">
        <w:rPr>
          <w:sz w:val="28"/>
          <w:szCs w:val="28"/>
        </w:rPr>
        <w:t xml:space="preserve"> решением М</w:t>
      </w:r>
      <w:r w:rsidR="003F4387">
        <w:rPr>
          <w:sz w:val="28"/>
          <w:szCs w:val="28"/>
        </w:rPr>
        <w:t>униципального Собрания Череповецкого</w:t>
      </w:r>
      <w:proofErr w:type="gramEnd"/>
      <w:r w:rsidR="003F4387">
        <w:rPr>
          <w:sz w:val="28"/>
          <w:szCs w:val="28"/>
        </w:rPr>
        <w:t xml:space="preserve"> муниципального района от 19.10.2017 № 380)</w:t>
      </w:r>
      <w:r w:rsidR="00993DC8">
        <w:rPr>
          <w:sz w:val="28"/>
          <w:szCs w:val="28"/>
        </w:rPr>
        <w:t xml:space="preserve">, </w:t>
      </w:r>
      <w:r w:rsidR="000E1BD7">
        <w:rPr>
          <w:sz w:val="28"/>
          <w:szCs w:val="28"/>
        </w:rPr>
        <w:t xml:space="preserve"> </w:t>
      </w:r>
    </w:p>
    <w:p w:rsidR="00574836" w:rsidRDefault="00574836" w:rsidP="009E1623">
      <w:pPr>
        <w:jc w:val="both"/>
        <w:rPr>
          <w:b/>
          <w:sz w:val="28"/>
          <w:szCs w:val="28"/>
        </w:rPr>
      </w:pPr>
    </w:p>
    <w:p w:rsidR="003622E8" w:rsidRPr="00993DC8" w:rsidRDefault="003622E8" w:rsidP="009E1623">
      <w:pPr>
        <w:jc w:val="both"/>
        <w:rPr>
          <w:sz w:val="28"/>
          <w:szCs w:val="28"/>
        </w:rPr>
      </w:pPr>
      <w:r w:rsidRPr="00993DC8">
        <w:rPr>
          <w:sz w:val="28"/>
          <w:szCs w:val="28"/>
        </w:rPr>
        <w:t>ПОСТАНОВЛЯ</w:t>
      </w:r>
      <w:r w:rsidR="0040344B" w:rsidRPr="00993DC8">
        <w:rPr>
          <w:sz w:val="28"/>
          <w:szCs w:val="28"/>
        </w:rPr>
        <w:t>Ю</w:t>
      </w:r>
      <w:r w:rsidRPr="00993DC8">
        <w:rPr>
          <w:sz w:val="28"/>
          <w:szCs w:val="28"/>
        </w:rPr>
        <w:t>:</w:t>
      </w:r>
    </w:p>
    <w:p w:rsidR="00954B6E" w:rsidRPr="003D5CF2" w:rsidRDefault="00993DC8" w:rsidP="00993DC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5024">
        <w:rPr>
          <w:sz w:val="28"/>
          <w:szCs w:val="28"/>
        </w:rPr>
        <w:t>Установ</w:t>
      </w:r>
      <w:r w:rsidR="00441DA8">
        <w:rPr>
          <w:sz w:val="28"/>
          <w:szCs w:val="28"/>
        </w:rPr>
        <w:t>ить</w:t>
      </w:r>
      <w:r w:rsidR="004D6F0F" w:rsidRPr="003D5CF2">
        <w:rPr>
          <w:sz w:val="28"/>
          <w:szCs w:val="28"/>
        </w:rPr>
        <w:t xml:space="preserve"> вид </w:t>
      </w:r>
      <w:r w:rsidR="007D250E" w:rsidRPr="003D5CF2">
        <w:rPr>
          <w:sz w:val="28"/>
          <w:szCs w:val="28"/>
        </w:rPr>
        <w:t xml:space="preserve">разрешенного </w:t>
      </w:r>
      <w:r w:rsidR="004D6F0F" w:rsidRPr="003D5CF2">
        <w:rPr>
          <w:sz w:val="28"/>
          <w:szCs w:val="28"/>
        </w:rPr>
        <w:t xml:space="preserve">использования </w:t>
      </w:r>
      <w:r w:rsidR="009727EE" w:rsidRPr="003D5CF2">
        <w:rPr>
          <w:sz w:val="28"/>
          <w:szCs w:val="28"/>
        </w:rPr>
        <w:t xml:space="preserve">земельного участка </w:t>
      </w:r>
      <w:r w:rsidR="004D6F0F" w:rsidRPr="003D5CF2">
        <w:rPr>
          <w:sz w:val="28"/>
          <w:szCs w:val="28"/>
        </w:rPr>
        <w:t xml:space="preserve">с кадастровым номером </w:t>
      </w:r>
      <w:r w:rsidR="003D5CF2" w:rsidRPr="003D5CF2">
        <w:rPr>
          <w:sz w:val="28"/>
          <w:szCs w:val="28"/>
        </w:rPr>
        <w:t>35:22:</w:t>
      </w:r>
      <w:r w:rsidR="00DB5024">
        <w:rPr>
          <w:sz w:val="28"/>
          <w:szCs w:val="28"/>
        </w:rPr>
        <w:t>0</w:t>
      </w:r>
      <w:r w:rsidR="00AA1DCC">
        <w:rPr>
          <w:sz w:val="28"/>
          <w:szCs w:val="28"/>
        </w:rPr>
        <w:t>114005</w:t>
      </w:r>
      <w:r w:rsidR="003D5CF2" w:rsidRPr="003D5CF2">
        <w:rPr>
          <w:sz w:val="28"/>
          <w:szCs w:val="28"/>
        </w:rPr>
        <w:t>:</w:t>
      </w:r>
      <w:r w:rsidR="000E1BD7">
        <w:rPr>
          <w:sz w:val="28"/>
          <w:szCs w:val="28"/>
        </w:rPr>
        <w:t>1</w:t>
      </w:r>
      <w:r w:rsidR="00AA1DCC">
        <w:rPr>
          <w:sz w:val="28"/>
          <w:szCs w:val="28"/>
        </w:rPr>
        <w:t>245</w:t>
      </w:r>
      <w:r w:rsidR="009727EE" w:rsidRPr="003D5CF2">
        <w:rPr>
          <w:sz w:val="28"/>
          <w:szCs w:val="28"/>
        </w:rPr>
        <w:t>, общей</w:t>
      </w:r>
      <w:r w:rsidR="004D6F0F" w:rsidRPr="003D5CF2">
        <w:rPr>
          <w:sz w:val="28"/>
          <w:szCs w:val="28"/>
        </w:rPr>
        <w:t xml:space="preserve"> площадью </w:t>
      </w:r>
      <w:r w:rsidR="00AE5D65">
        <w:rPr>
          <w:sz w:val="28"/>
          <w:szCs w:val="28"/>
        </w:rPr>
        <w:t>12</w:t>
      </w:r>
      <w:r w:rsidR="00E56857">
        <w:rPr>
          <w:sz w:val="28"/>
          <w:szCs w:val="28"/>
        </w:rPr>
        <w:t>0</w:t>
      </w:r>
      <w:r w:rsidR="000E1BD7">
        <w:rPr>
          <w:sz w:val="28"/>
          <w:szCs w:val="28"/>
        </w:rPr>
        <w:t>00</w:t>
      </w:r>
      <w:r w:rsidR="004D6F0F" w:rsidRPr="003D5CF2">
        <w:rPr>
          <w:sz w:val="28"/>
          <w:szCs w:val="28"/>
        </w:rPr>
        <w:t xml:space="preserve"> кв</w:t>
      </w:r>
      <w:proofErr w:type="gramStart"/>
      <w:r w:rsidR="004D6F0F" w:rsidRPr="003D5CF2">
        <w:rPr>
          <w:sz w:val="28"/>
          <w:szCs w:val="28"/>
        </w:rPr>
        <w:t>.м</w:t>
      </w:r>
      <w:proofErr w:type="gramEnd"/>
      <w:r w:rsidR="004D6F0F" w:rsidRPr="003D5CF2">
        <w:rPr>
          <w:sz w:val="28"/>
          <w:szCs w:val="28"/>
        </w:rPr>
        <w:t xml:space="preserve">, расположенного по адресу: </w:t>
      </w:r>
      <w:r w:rsidR="003D5CF2" w:rsidRPr="00F24DA3">
        <w:rPr>
          <w:sz w:val="28"/>
          <w:szCs w:val="28"/>
        </w:rPr>
        <w:t>Вологодская область, Череповецкий район,</w:t>
      </w:r>
      <w:r w:rsidR="003D5CF2">
        <w:rPr>
          <w:sz w:val="28"/>
          <w:szCs w:val="28"/>
        </w:rPr>
        <w:t xml:space="preserve"> </w:t>
      </w:r>
      <w:proofErr w:type="spellStart"/>
      <w:r w:rsidR="00AE5D65">
        <w:rPr>
          <w:sz w:val="28"/>
          <w:szCs w:val="28"/>
        </w:rPr>
        <w:t>Нелазский</w:t>
      </w:r>
      <w:proofErr w:type="spellEnd"/>
      <w:r w:rsidR="00AE5D65">
        <w:rPr>
          <w:sz w:val="28"/>
          <w:szCs w:val="28"/>
        </w:rPr>
        <w:t xml:space="preserve"> с/с</w:t>
      </w:r>
      <w:r w:rsidR="00890EB3">
        <w:rPr>
          <w:sz w:val="28"/>
          <w:szCs w:val="28"/>
        </w:rPr>
        <w:t xml:space="preserve">, </w:t>
      </w:r>
      <w:proofErr w:type="spellStart"/>
      <w:r w:rsidR="00890EB3">
        <w:rPr>
          <w:sz w:val="28"/>
          <w:szCs w:val="28"/>
        </w:rPr>
        <w:t>д</w:t>
      </w:r>
      <w:proofErr w:type="gramStart"/>
      <w:r w:rsidR="00890EB3">
        <w:rPr>
          <w:sz w:val="28"/>
          <w:szCs w:val="28"/>
        </w:rPr>
        <w:t>.</w:t>
      </w:r>
      <w:r w:rsidR="00AE5D65">
        <w:rPr>
          <w:sz w:val="28"/>
          <w:szCs w:val="28"/>
        </w:rPr>
        <w:t>Ш</w:t>
      </w:r>
      <w:proofErr w:type="gramEnd"/>
      <w:r w:rsidR="00AE5D65">
        <w:rPr>
          <w:sz w:val="28"/>
          <w:szCs w:val="28"/>
        </w:rPr>
        <w:t>улма</w:t>
      </w:r>
      <w:proofErr w:type="spellEnd"/>
      <w:r w:rsidR="003D5CF2">
        <w:rPr>
          <w:sz w:val="28"/>
          <w:szCs w:val="28"/>
        </w:rPr>
        <w:t>,</w:t>
      </w:r>
      <w:r w:rsidR="00701DD8" w:rsidRPr="003D5CF2">
        <w:rPr>
          <w:sz w:val="28"/>
          <w:szCs w:val="28"/>
        </w:rPr>
        <w:t xml:space="preserve"> «</w:t>
      </w:r>
      <w:r w:rsidR="00AE5D65">
        <w:rPr>
          <w:sz w:val="28"/>
          <w:szCs w:val="28"/>
        </w:rPr>
        <w:t>объекты инженерной инфраструктуры</w:t>
      </w:r>
      <w:r w:rsidR="00701DD8" w:rsidRPr="003D5CF2">
        <w:rPr>
          <w:sz w:val="28"/>
          <w:szCs w:val="28"/>
        </w:rPr>
        <w:t>»</w:t>
      </w:r>
      <w:r w:rsidR="003C4487" w:rsidRPr="003D5CF2">
        <w:rPr>
          <w:sz w:val="28"/>
          <w:szCs w:val="28"/>
        </w:rPr>
        <w:t>.</w:t>
      </w:r>
    </w:p>
    <w:p w:rsidR="00FC5FDD" w:rsidRPr="00DE0EB8" w:rsidRDefault="00993DC8" w:rsidP="00993DC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7C0E" w:rsidRPr="00DE0EB8">
        <w:rPr>
          <w:sz w:val="28"/>
          <w:szCs w:val="28"/>
        </w:rPr>
        <w:t xml:space="preserve">Опубликовать настоящее постановление в газете «Сельская новь» </w:t>
      </w:r>
      <w:r w:rsidR="009727EE" w:rsidRPr="00DE0EB8">
        <w:rPr>
          <w:sz w:val="28"/>
          <w:szCs w:val="28"/>
        </w:rPr>
        <w:t>и</w:t>
      </w:r>
      <w:r w:rsidR="00DE0EB8">
        <w:rPr>
          <w:sz w:val="28"/>
          <w:szCs w:val="28"/>
        </w:rPr>
        <w:t xml:space="preserve"> </w:t>
      </w:r>
      <w:r w:rsidR="00A67C0E" w:rsidRPr="00DE0EB8">
        <w:rPr>
          <w:sz w:val="28"/>
          <w:szCs w:val="28"/>
        </w:rPr>
        <w:t>разместить</w:t>
      </w:r>
      <w:r w:rsidR="00176729" w:rsidRPr="00DE0EB8">
        <w:rPr>
          <w:sz w:val="28"/>
          <w:szCs w:val="28"/>
        </w:rPr>
        <w:t xml:space="preserve"> на официальном </w:t>
      </w:r>
      <w:r w:rsidR="00A67C0E" w:rsidRPr="00DE0EB8">
        <w:rPr>
          <w:sz w:val="28"/>
          <w:szCs w:val="28"/>
        </w:rPr>
        <w:t>сайте Череповецкого муниципального района в информационно-телекоммуникационной сети Интернет.</w:t>
      </w:r>
    </w:p>
    <w:p w:rsidR="00D66A2E" w:rsidRDefault="00D66A2E" w:rsidP="00B25847">
      <w:pPr>
        <w:pStyle w:val="a3"/>
        <w:jc w:val="both"/>
        <w:rPr>
          <w:sz w:val="28"/>
          <w:szCs w:val="28"/>
        </w:rPr>
      </w:pPr>
    </w:p>
    <w:p w:rsidR="009727EE" w:rsidRDefault="009727EE" w:rsidP="00B25847">
      <w:pPr>
        <w:pStyle w:val="a3"/>
        <w:jc w:val="both"/>
        <w:rPr>
          <w:sz w:val="28"/>
          <w:szCs w:val="28"/>
        </w:rPr>
      </w:pPr>
    </w:p>
    <w:p w:rsidR="000020E6" w:rsidRDefault="000020E6" w:rsidP="000020E6">
      <w:pPr>
        <w:ind w:firstLine="708"/>
        <w:jc w:val="both"/>
        <w:rPr>
          <w:sz w:val="28"/>
          <w:szCs w:val="28"/>
        </w:rPr>
      </w:pPr>
    </w:p>
    <w:p w:rsidR="000020E6" w:rsidRDefault="00AE5D65" w:rsidP="00A0337C">
      <w:pPr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района</w:t>
      </w:r>
      <w:r w:rsidR="000020E6">
        <w:rPr>
          <w:sz w:val="28"/>
          <w:szCs w:val="28"/>
        </w:rPr>
        <w:tab/>
      </w:r>
      <w:r w:rsidR="00A03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А</w:t>
      </w:r>
      <w:r w:rsidR="00C01586">
        <w:rPr>
          <w:sz w:val="28"/>
          <w:szCs w:val="28"/>
        </w:rPr>
        <w:t>.</w:t>
      </w:r>
      <w:r>
        <w:rPr>
          <w:sz w:val="28"/>
          <w:szCs w:val="28"/>
        </w:rPr>
        <w:t>С. Сергушев</w:t>
      </w:r>
    </w:p>
    <w:p w:rsidR="000020E6" w:rsidRDefault="000020E6" w:rsidP="00B25847">
      <w:pPr>
        <w:pStyle w:val="a3"/>
        <w:jc w:val="both"/>
        <w:rPr>
          <w:sz w:val="28"/>
          <w:szCs w:val="28"/>
        </w:rPr>
      </w:pPr>
    </w:p>
    <w:sectPr w:rsidR="000020E6" w:rsidSect="00993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7866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8127BC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7A24"/>
    <w:multiLevelType w:val="hybridMultilevel"/>
    <w:tmpl w:val="831A0EA6"/>
    <w:lvl w:ilvl="0" w:tplc="55A655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C55"/>
    <w:rsid w:val="000010AF"/>
    <w:rsid w:val="000020E6"/>
    <w:rsid w:val="000035EF"/>
    <w:rsid w:val="00017C1F"/>
    <w:rsid w:val="000218ED"/>
    <w:rsid w:val="000248AE"/>
    <w:rsid w:val="00041E0E"/>
    <w:rsid w:val="000614F1"/>
    <w:rsid w:val="00063615"/>
    <w:rsid w:val="00073978"/>
    <w:rsid w:val="00080FFD"/>
    <w:rsid w:val="00082253"/>
    <w:rsid w:val="00086F12"/>
    <w:rsid w:val="000947DD"/>
    <w:rsid w:val="00094A6C"/>
    <w:rsid w:val="000A4DDC"/>
    <w:rsid w:val="000E1BD7"/>
    <w:rsid w:val="000E695E"/>
    <w:rsid w:val="000F5C14"/>
    <w:rsid w:val="000F63DF"/>
    <w:rsid w:val="00101F3E"/>
    <w:rsid w:val="001034AE"/>
    <w:rsid w:val="0011031C"/>
    <w:rsid w:val="00117203"/>
    <w:rsid w:val="00124C3E"/>
    <w:rsid w:val="00132DEA"/>
    <w:rsid w:val="00143645"/>
    <w:rsid w:val="00152EAE"/>
    <w:rsid w:val="001550BD"/>
    <w:rsid w:val="00165BD9"/>
    <w:rsid w:val="00176729"/>
    <w:rsid w:val="00181A68"/>
    <w:rsid w:val="00190124"/>
    <w:rsid w:val="001907D7"/>
    <w:rsid w:val="001B1783"/>
    <w:rsid w:val="001B7DC3"/>
    <w:rsid w:val="001C3617"/>
    <w:rsid w:val="001E2552"/>
    <w:rsid w:val="001E3BA7"/>
    <w:rsid w:val="001E4A60"/>
    <w:rsid w:val="00203F9B"/>
    <w:rsid w:val="00213F2E"/>
    <w:rsid w:val="002268AF"/>
    <w:rsid w:val="00241106"/>
    <w:rsid w:val="00275B96"/>
    <w:rsid w:val="00280404"/>
    <w:rsid w:val="002940BA"/>
    <w:rsid w:val="002A6ACC"/>
    <w:rsid w:val="002E147A"/>
    <w:rsid w:val="002E65BC"/>
    <w:rsid w:val="002E73B3"/>
    <w:rsid w:val="002F3BF5"/>
    <w:rsid w:val="0031318F"/>
    <w:rsid w:val="00314C85"/>
    <w:rsid w:val="0032049D"/>
    <w:rsid w:val="00324890"/>
    <w:rsid w:val="00326AC4"/>
    <w:rsid w:val="0033006C"/>
    <w:rsid w:val="00352FC1"/>
    <w:rsid w:val="003622E8"/>
    <w:rsid w:val="003B346C"/>
    <w:rsid w:val="003B768D"/>
    <w:rsid w:val="003C414A"/>
    <w:rsid w:val="003C4487"/>
    <w:rsid w:val="003D5CF2"/>
    <w:rsid w:val="003F4387"/>
    <w:rsid w:val="003F4E90"/>
    <w:rsid w:val="0040344B"/>
    <w:rsid w:val="00417439"/>
    <w:rsid w:val="00423A16"/>
    <w:rsid w:val="00423FD0"/>
    <w:rsid w:val="004256BE"/>
    <w:rsid w:val="00441DA8"/>
    <w:rsid w:val="00443009"/>
    <w:rsid w:val="00461A96"/>
    <w:rsid w:val="004740D2"/>
    <w:rsid w:val="004839B6"/>
    <w:rsid w:val="004922D3"/>
    <w:rsid w:val="004C2ABB"/>
    <w:rsid w:val="004D6F0F"/>
    <w:rsid w:val="004F636B"/>
    <w:rsid w:val="005009C7"/>
    <w:rsid w:val="0050674A"/>
    <w:rsid w:val="005214C4"/>
    <w:rsid w:val="005251C3"/>
    <w:rsid w:val="0054354E"/>
    <w:rsid w:val="005449AE"/>
    <w:rsid w:val="0054578E"/>
    <w:rsid w:val="00565DA2"/>
    <w:rsid w:val="00574836"/>
    <w:rsid w:val="005932B9"/>
    <w:rsid w:val="005A2636"/>
    <w:rsid w:val="005A354B"/>
    <w:rsid w:val="005C3E09"/>
    <w:rsid w:val="005E268F"/>
    <w:rsid w:val="005E315C"/>
    <w:rsid w:val="005E53FB"/>
    <w:rsid w:val="00607DEE"/>
    <w:rsid w:val="00612660"/>
    <w:rsid w:val="0062058E"/>
    <w:rsid w:val="00643C69"/>
    <w:rsid w:val="006447E6"/>
    <w:rsid w:val="0066714C"/>
    <w:rsid w:val="00682A17"/>
    <w:rsid w:val="00684A09"/>
    <w:rsid w:val="00686BDF"/>
    <w:rsid w:val="00692B2F"/>
    <w:rsid w:val="00692BD1"/>
    <w:rsid w:val="006A576D"/>
    <w:rsid w:val="006B0085"/>
    <w:rsid w:val="006B26C6"/>
    <w:rsid w:val="006F5947"/>
    <w:rsid w:val="00701DD8"/>
    <w:rsid w:val="00707C5E"/>
    <w:rsid w:val="0071324F"/>
    <w:rsid w:val="00716952"/>
    <w:rsid w:val="007322B1"/>
    <w:rsid w:val="007347FE"/>
    <w:rsid w:val="007443C3"/>
    <w:rsid w:val="00763891"/>
    <w:rsid w:val="007766D8"/>
    <w:rsid w:val="007766F8"/>
    <w:rsid w:val="007770B6"/>
    <w:rsid w:val="007815B5"/>
    <w:rsid w:val="00781E95"/>
    <w:rsid w:val="007904C3"/>
    <w:rsid w:val="00793CD3"/>
    <w:rsid w:val="00793E2E"/>
    <w:rsid w:val="007964F5"/>
    <w:rsid w:val="007A5CF1"/>
    <w:rsid w:val="007C105B"/>
    <w:rsid w:val="007D250E"/>
    <w:rsid w:val="007D2788"/>
    <w:rsid w:val="007E7ABB"/>
    <w:rsid w:val="007F3CD0"/>
    <w:rsid w:val="008035DB"/>
    <w:rsid w:val="00827BAF"/>
    <w:rsid w:val="00827DDE"/>
    <w:rsid w:val="00827ED9"/>
    <w:rsid w:val="00832CC4"/>
    <w:rsid w:val="0084538B"/>
    <w:rsid w:val="008479E3"/>
    <w:rsid w:val="008658AC"/>
    <w:rsid w:val="00867CBE"/>
    <w:rsid w:val="0087719B"/>
    <w:rsid w:val="0088169A"/>
    <w:rsid w:val="008873B3"/>
    <w:rsid w:val="00890EB3"/>
    <w:rsid w:val="00891B87"/>
    <w:rsid w:val="008A2CF3"/>
    <w:rsid w:val="008B2A5A"/>
    <w:rsid w:val="008C53D4"/>
    <w:rsid w:val="008D02FE"/>
    <w:rsid w:val="008D3393"/>
    <w:rsid w:val="008E12B4"/>
    <w:rsid w:val="009028E8"/>
    <w:rsid w:val="009050B9"/>
    <w:rsid w:val="0091226C"/>
    <w:rsid w:val="00942938"/>
    <w:rsid w:val="009467CA"/>
    <w:rsid w:val="00954B6E"/>
    <w:rsid w:val="0097279C"/>
    <w:rsid w:val="009727A3"/>
    <w:rsid w:val="009727EE"/>
    <w:rsid w:val="009836B5"/>
    <w:rsid w:val="00984BED"/>
    <w:rsid w:val="00985F06"/>
    <w:rsid w:val="00993DC8"/>
    <w:rsid w:val="00995818"/>
    <w:rsid w:val="00995F4E"/>
    <w:rsid w:val="009A0ED7"/>
    <w:rsid w:val="009A713A"/>
    <w:rsid w:val="009C2EB7"/>
    <w:rsid w:val="009D462F"/>
    <w:rsid w:val="009E1623"/>
    <w:rsid w:val="009E23D5"/>
    <w:rsid w:val="009F3CF3"/>
    <w:rsid w:val="00A01516"/>
    <w:rsid w:val="00A01B0A"/>
    <w:rsid w:val="00A0337C"/>
    <w:rsid w:val="00A06E69"/>
    <w:rsid w:val="00A134C3"/>
    <w:rsid w:val="00A164FD"/>
    <w:rsid w:val="00A21978"/>
    <w:rsid w:val="00A3306F"/>
    <w:rsid w:val="00A44984"/>
    <w:rsid w:val="00A5217C"/>
    <w:rsid w:val="00A54A31"/>
    <w:rsid w:val="00A67C0E"/>
    <w:rsid w:val="00A7053F"/>
    <w:rsid w:val="00A73E74"/>
    <w:rsid w:val="00A841BD"/>
    <w:rsid w:val="00A85F04"/>
    <w:rsid w:val="00A931D7"/>
    <w:rsid w:val="00A93580"/>
    <w:rsid w:val="00AA1DCC"/>
    <w:rsid w:val="00AB2171"/>
    <w:rsid w:val="00AB649F"/>
    <w:rsid w:val="00AE54B7"/>
    <w:rsid w:val="00AE5D65"/>
    <w:rsid w:val="00AF06EB"/>
    <w:rsid w:val="00AF4B3E"/>
    <w:rsid w:val="00AF5F86"/>
    <w:rsid w:val="00B20505"/>
    <w:rsid w:val="00B20EDB"/>
    <w:rsid w:val="00B25847"/>
    <w:rsid w:val="00B26412"/>
    <w:rsid w:val="00B3340A"/>
    <w:rsid w:val="00B33B09"/>
    <w:rsid w:val="00B413ED"/>
    <w:rsid w:val="00B43265"/>
    <w:rsid w:val="00B43F90"/>
    <w:rsid w:val="00B56C35"/>
    <w:rsid w:val="00B62F99"/>
    <w:rsid w:val="00B630E2"/>
    <w:rsid w:val="00B65DE9"/>
    <w:rsid w:val="00B76C55"/>
    <w:rsid w:val="00B84364"/>
    <w:rsid w:val="00B8573B"/>
    <w:rsid w:val="00BA0248"/>
    <w:rsid w:val="00BA2387"/>
    <w:rsid w:val="00BB0737"/>
    <w:rsid w:val="00BB2001"/>
    <w:rsid w:val="00BE0BC2"/>
    <w:rsid w:val="00BE1FA8"/>
    <w:rsid w:val="00BE2916"/>
    <w:rsid w:val="00BF3658"/>
    <w:rsid w:val="00BF5774"/>
    <w:rsid w:val="00C000D7"/>
    <w:rsid w:val="00C01586"/>
    <w:rsid w:val="00C10E64"/>
    <w:rsid w:val="00C153E3"/>
    <w:rsid w:val="00C22D7A"/>
    <w:rsid w:val="00C4716E"/>
    <w:rsid w:val="00C533E8"/>
    <w:rsid w:val="00C6724B"/>
    <w:rsid w:val="00C710B7"/>
    <w:rsid w:val="00C71CA5"/>
    <w:rsid w:val="00C84E4E"/>
    <w:rsid w:val="00C860D5"/>
    <w:rsid w:val="00C9265C"/>
    <w:rsid w:val="00C96FDF"/>
    <w:rsid w:val="00CA0FCE"/>
    <w:rsid w:val="00CA520E"/>
    <w:rsid w:val="00CA62FD"/>
    <w:rsid w:val="00CA637C"/>
    <w:rsid w:val="00CB2A90"/>
    <w:rsid w:val="00CE3BE3"/>
    <w:rsid w:val="00D0114A"/>
    <w:rsid w:val="00D261B3"/>
    <w:rsid w:val="00D66A2E"/>
    <w:rsid w:val="00D7433E"/>
    <w:rsid w:val="00D759B5"/>
    <w:rsid w:val="00D8343F"/>
    <w:rsid w:val="00D8577D"/>
    <w:rsid w:val="00DB5024"/>
    <w:rsid w:val="00DC5545"/>
    <w:rsid w:val="00DD2557"/>
    <w:rsid w:val="00DE0EB8"/>
    <w:rsid w:val="00DF2451"/>
    <w:rsid w:val="00E0087A"/>
    <w:rsid w:val="00E0108B"/>
    <w:rsid w:val="00E03FD8"/>
    <w:rsid w:val="00E066E0"/>
    <w:rsid w:val="00E07716"/>
    <w:rsid w:val="00E2272B"/>
    <w:rsid w:val="00E44273"/>
    <w:rsid w:val="00E56857"/>
    <w:rsid w:val="00E56B0E"/>
    <w:rsid w:val="00E76C6A"/>
    <w:rsid w:val="00E81B72"/>
    <w:rsid w:val="00E953E6"/>
    <w:rsid w:val="00ED4D41"/>
    <w:rsid w:val="00EE52B4"/>
    <w:rsid w:val="00EF4A81"/>
    <w:rsid w:val="00F0082E"/>
    <w:rsid w:val="00F01CAF"/>
    <w:rsid w:val="00F30267"/>
    <w:rsid w:val="00F50B8D"/>
    <w:rsid w:val="00F538E7"/>
    <w:rsid w:val="00F769C9"/>
    <w:rsid w:val="00F8548B"/>
    <w:rsid w:val="00F91A86"/>
    <w:rsid w:val="00F94DA9"/>
    <w:rsid w:val="00F97260"/>
    <w:rsid w:val="00FA15D8"/>
    <w:rsid w:val="00FB0D22"/>
    <w:rsid w:val="00FC4E99"/>
    <w:rsid w:val="00FC5FDD"/>
    <w:rsid w:val="00FE3780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A31"/>
    <w:pPr>
      <w:ind w:left="720"/>
      <w:contextualSpacing/>
    </w:pPr>
  </w:style>
  <w:style w:type="paragraph" w:styleId="a4">
    <w:name w:val="Balloon Text"/>
    <w:basedOn w:val="a"/>
    <w:link w:val="a5"/>
    <w:rsid w:val="00993D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a\Desktop\&#1050;&#1048;&#1040;\&#1055;&#1086;&#1089;&#1090;&#1072;&#1085;&#1086;&#1074;&#1083;&#1077;&#1085;&#1080;&#1103;\&#1086;&#1090;&#1087;&#1088;&#1072;&#1074;&#1080;&#1090;&#1100;\&#1042;&#1085;&#1077;&#1089;&#1077;&#1085;&#1080;&#1077;%20&#1080;&#1079;&#1084;&#1077;&#1085;&#1077;&#1085;&#1080;&#1081;%20&#1074;%20&#1087;&#1086;&#1089;&#1090;%20&#8470;%203287%20&#1086;&#1090;%2017.12.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2490-BD1E-4096-951D-3178A297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Внесение изменений в пост № 3287 от 17.12.2012.dotx</Template>
  <TotalTime>3</TotalTime>
  <Pages>1</Pages>
  <Words>141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mea</cp:lastModifiedBy>
  <cp:revision>2</cp:revision>
  <cp:lastPrinted>2019-07-02T14:59:00Z</cp:lastPrinted>
  <dcterms:created xsi:type="dcterms:W3CDTF">2019-07-02T14:59:00Z</dcterms:created>
  <dcterms:modified xsi:type="dcterms:W3CDTF">2019-07-02T14:59:00Z</dcterms:modified>
</cp:coreProperties>
</file>