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6" w:rsidRDefault="00750CA6" w:rsidP="00750CA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-636905</wp:posOffset>
            </wp:positionV>
            <wp:extent cx="770255" cy="9353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CA6" w:rsidRDefault="00750CA6" w:rsidP="00750CA6">
      <w:pPr>
        <w:tabs>
          <w:tab w:val="left" w:pos="4395"/>
        </w:tabs>
        <w:jc w:val="center"/>
        <w:rPr>
          <w:sz w:val="16"/>
          <w:szCs w:val="16"/>
        </w:rPr>
      </w:pPr>
    </w:p>
    <w:p w:rsidR="00750CA6" w:rsidRDefault="00750CA6" w:rsidP="00750CA6">
      <w:pPr>
        <w:jc w:val="center"/>
        <w:rPr>
          <w:sz w:val="20"/>
          <w:szCs w:val="20"/>
        </w:rPr>
      </w:pPr>
    </w:p>
    <w:p w:rsidR="00750CA6" w:rsidRDefault="00750CA6" w:rsidP="00750CA6">
      <w:pPr>
        <w:ind w:right="119"/>
        <w:jc w:val="center"/>
      </w:pPr>
      <w:r>
        <w:t xml:space="preserve">АДМИНИСТРАЦИЯ ЧЕРЕПОВЕЦКОГО МУНИЦИПАЛЬНОГО РАЙОНА </w:t>
      </w:r>
    </w:p>
    <w:p w:rsidR="00750CA6" w:rsidRDefault="00750CA6" w:rsidP="00750CA6">
      <w:pPr>
        <w:pStyle w:val="3"/>
        <w:spacing w:before="0" w:after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750CA6" w:rsidRDefault="00750CA6" w:rsidP="00750CA6">
      <w:pPr>
        <w:pStyle w:val="3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750CA6" w:rsidRDefault="00750CA6" w:rsidP="00750CA6">
      <w:pPr>
        <w:rPr>
          <w:sz w:val="28"/>
          <w:szCs w:val="28"/>
        </w:rPr>
      </w:pPr>
    </w:p>
    <w:p w:rsidR="00750CA6" w:rsidRDefault="0040075F" w:rsidP="00750CA6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750CA6">
        <w:rPr>
          <w:sz w:val="28"/>
          <w:szCs w:val="28"/>
        </w:rPr>
        <w:t xml:space="preserve">.10.2015 </w:t>
      </w:r>
      <w:r w:rsidR="00750CA6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№ 2425</w:t>
      </w:r>
    </w:p>
    <w:p w:rsidR="007C0206" w:rsidRDefault="00750CA6" w:rsidP="007C0206">
      <w:pPr>
        <w:jc w:val="center"/>
        <w:rPr>
          <w:sz w:val="22"/>
          <w:szCs w:val="22"/>
        </w:rPr>
      </w:pPr>
      <w:r>
        <w:rPr>
          <w:sz w:val="22"/>
          <w:szCs w:val="22"/>
        </w:rPr>
        <w:t>г. Череповец</w:t>
      </w:r>
    </w:p>
    <w:p w:rsidR="007C0206" w:rsidRDefault="007C0206" w:rsidP="007C0206">
      <w:pPr>
        <w:jc w:val="center"/>
        <w:rPr>
          <w:b/>
          <w:bCs/>
          <w:iCs/>
          <w:sz w:val="28"/>
          <w:szCs w:val="28"/>
        </w:rPr>
      </w:pPr>
    </w:p>
    <w:p w:rsidR="0040075F" w:rsidRDefault="0040075F" w:rsidP="0040075F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0631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Pr="00306310">
        <w:rPr>
          <w:rFonts w:ascii="Times New Roman" w:hAnsi="Times New Roman" w:cs="Times New Roman"/>
          <w:bCs w:val="0"/>
          <w:sz w:val="28"/>
          <w:szCs w:val="28"/>
        </w:rPr>
        <w:t>предоставлению</w:t>
      </w:r>
      <w:r w:rsidRPr="00306310">
        <w:rPr>
          <w:rFonts w:ascii="Times New Roman" w:hAnsi="Times New Roman" w:cs="Times New Roman"/>
          <w:sz w:val="28"/>
          <w:szCs w:val="28"/>
        </w:rPr>
        <w:t xml:space="preserve"> </w:t>
      </w:r>
      <w:r w:rsidRPr="00306310">
        <w:rPr>
          <w:rFonts w:ascii="Times New Roman" w:hAnsi="Times New Roman" w:cs="Times New Roman"/>
          <w:bCs w:val="0"/>
          <w:sz w:val="28"/>
          <w:szCs w:val="28"/>
        </w:rPr>
        <w:t xml:space="preserve"> информации </w:t>
      </w:r>
    </w:p>
    <w:p w:rsidR="0040075F" w:rsidRPr="00306310" w:rsidRDefault="0040075F" w:rsidP="0040075F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06310">
        <w:rPr>
          <w:rFonts w:ascii="Times New Roman" w:hAnsi="Times New Roman" w:cs="Times New Roman"/>
          <w:bCs w:val="0"/>
          <w:sz w:val="28"/>
          <w:szCs w:val="28"/>
        </w:rPr>
        <w:t>об образовательных</w:t>
      </w:r>
      <w:r w:rsidRPr="00306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6310">
        <w:rPr>
          <w:rFonts w:ascii="Times New Roman" w:hAnsi="Times New Roman" w:cs="Times New Roman"/>
          <w:bCs w:val="0"/>
          <w:sz w:val="28"/>
          <w:szCs w:val="28"/>
        </w:rPr>
        <w:t>программах и учебных планах, рабочих программах</w:t>
      </w:r>
      <w:r w:rsidRPr="003063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75F" w:rsidRDefault="0040075F" w:rsidP="0040075F">
      <w:pPr>
        <w:jc w:val="center"/>
        <w:rPr>
          <w:b/>
          <w:bCs/>
          <w:sz w:val="28"/>
          <w:szCs w:val="28"/>
        </w:rPr>
      </w:pPr>
      <w:r w:rsidRPr="00306310">
        <w:rPr>
          <w:b/>
          <w:bCs/>
          <w:sz w:val="28"/>
          <w:szCs w:val="28"/>
        </w:rPr>
        <w:t xml:space="preserve">учебных курсов, предметов, дисциплин, (модулей), </w:t>
      </w:r>
    </w:p>
    <w:p w:rsidR="0040075F" w:rsidRPr="00306310" w:rsidRDefault="0040075F" w:rsidP="0040075F">
      <w:pPr>
        <w:jc w:val="center"/>
        <w:rPr>
          <w:b/>
          <w:bCs/>
          <w:sz w:val="28"/>
          <w:szCs w:val="28"/>
          <w:u w:val="single"/>
        </w:rPr>
      </w:pPr>
      <w:r w:rsidRPr="00306310">
        <w:rPr>
          <w:b/>
          <w:bCs/>
          <w:sz w:val="28"/>
          <w:szCs w:val="28"/>
        </w:rPr>
        <w:t xml:space="preserve">годовых календарных учебных </w:t>
      </w:r>
      <w:proofErr w:type="gramStart"/>
      <w:r w:rsidRPr="00306310">
        <w:rPr>
          <w:b/>
          <w:bCs/>
          <w:sz w:val="28"/>
          <w:szCs w:val="28"/>
        </w:rPr>
        <w:t>графиках</w:t>
      </w:r>
      <w:proofErr w:type="gramEnd"/>
    </w:p>
    <w:p w:rsidR="0040075F" w:rsidRDefault="0040075F" w:rsidP="0040075F">
      <w:pPr>
        <w:rPr>
          <w:sz w:val="28"/>
          <w:szCs w:val="28"/>
        </w:rPr>
      </w:pPr>
    </w:p>
    <w:p w:rsidR="0040075F" w:rsidRPr="006E597A" w:rsidRDefault="0040075F" w:rsidP="0040075F">
      <w:pPr>
        <w:rPr>
          <w:sz w:val="28"/>
          <w:szCs w:val="28"/>
        </w:rPr>
      </w:pPr>
    </w:p>
    <w:p w:rsidR="0040075F" w:rsidRPr="00821B98" w:rsidRDefault="0040075F" w:rsidP="0040075F">
      <w:pPr>
        <w:ind w:firstLine="708"/>
        <w:jc w:val="both"/>
        <w:rPr>
          <w:rFonts w:cs="Calibri"/>
          <w:sz w:val="28"/>
          <w:szCs w:val="28"/>
        </w:rPr>
      </w:pPr>
      <w:r w:rsidRPr="006E597A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6E597A">
          <w:rPr>
            <w:sz w:val="28"/>
            <w:szCs w:val="28"/>
          </w:rPr>
          <w:t>закона</w:t>
        </w:r>
      </w:hyperlink>
      <w:r w:rsidRPr="006E597A">
        <w:rPr>
          <w:sz w:val="28"/>
          <w:szCs w:val="28"/>
        </w:rPr>
        <w:t xml:space="preserve">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 и</w:t>
      </w:r>
      <w:r w:rsidRPr="006E597A">
        <w:rPr>
          <w:sz w:val="28"/>
          <w:szCs w:val="28"/>
        </w:rPr>
        <w:t xml:space="preserve"> постановления администрации Череповецкого муниципального района </w:t>
      </w:r>
      <w:r w:rsidRPr="006E597A">
        <w:rPr>
          <w:rFonts w:cs="Calibri"/>
          <w:sz w:val="28"/>
          <w:szCs w:val="28"/>
        </w:rPr>
        <w:t xml:space="preserve">от </w:t>
      </w:r>
      <w:r>
        <w:rPr>
          <w:rFonts w:cs="Calibri"/>
          <w:sz w:val="28"/>
          <w:szCs w:val="28"/>
        </w:rPr>
        <w:t xml:space="preserve"> </w:t>
      </w:r>
      <w:r w:rsidRPr="00821B98">
        <w:rPr>
          <w:rFonts w:cs="Calibri"/>
          <w:sz w:val="28"/>
          <w:szCs w:val="28"/>
        </w:rPr>
        <w:t>22.12.2010 № 1714 «Об утверждении Порядка разработки и утверждения административных регламентов предоставления муниципальных услуг администрацией района», повышения качества предоставления муниципальной услуги</w:t>
      </w:r>
    </w:p>
    <w:p w:rsidR="0040075F" w:rsidRDefault="0040075F" w:rsidP="0040075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075F" w:rsidRPr="00023D75" w:rsidRDefault="0040075F" w:rsidP="004007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40075F" w:rsidRPr="00205D30" w:rsidRDefault="0040075F" w:rsidP="0040075F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по п</w:t>
      </w:r>
      <w:r w:rsidRPr="00846AA1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ю</w:t>
      </w:r>
      <w:r w:rsidRPr="00846A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дисциплин, (модулей), </w:t>
      </w:r>
      <w:r w:rsidRPr="00205D30">
        <w:rPr>
          <w:sz w:val="28"/>
          <w:szCs w:val="28"/>
        </w:rPr>
        <w:t>годовых календарны</w:t>
      </w:r>
      <w:r>
        <w:rPr>
          <w:sz w:val="28"/>
          <w:szCs w:val="28"/>
        </w:rPr>
        <w:t>х учебных графиках</w:t>
      </w:r>
      <w:r w:rsidRPr="00205D30">
        <w:rPr>
          <w:sz w:val="28"/>
          <w:szCs w:val="28"/>
        </w:rPr>
        <w:t>.</w:t>
      </w:r>
    </w:p>
    <w:p w:rsidR="0040075F" w:rsidRDefault="0040075F" w:rsidP="0040075F">
      <w:pPr>
        <w:ind w:firstLine="567"/>
        <w:jc w:val="both"/>
        <w:rPr>
          <w:sz w:val="28"/>
          <w:szCs w:val="28"/>
        </w:rPr>
      </w:pPr>
      <w:r w:rsidRPr="00205D3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05D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Череповецкого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 информационно-телекоммуникационной сети Интернет и опубликовать в газете «Сельская новь».</w:t>
      </w:r>
    </w:p>
    <w:p w:rsidR="00B65DCE" w:rsidRDefault="00B65DCE" w:rsidP="00B65DC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020E6" w:rsidRDefault="000020E6" w:rsidP="00A252EB">
      <w:pPr>
        <w:jc w:val="both"/>
        <w:rPr>
          <w:sz w:val="28"/>
          <w:szCs w:val="28"/>
        </w:rPr>
      </w:pPr>
    </w:p>
    <w:p w:rsidR="00125DA7" w:rsidRDefault="00125DA7" w:rsidP="007C0206">
      <w:pPr>
        <w:jc w:val="both"/>
        <w:rPr>
          <w:sz w:val="28"/>
          <w:szCs w:val="28"/>
        </w:rPr>
      </w:pPr>
    </w:p>
    <w:p w:rsidR="00291757" w:rsidRDefault="00291757" w:rsidP="007C0206">
      <w:pPr>
        <w:jc w:val="both"/>
        <w:rPr>
          <w:sz w:val="28"/>
          <w:szCs w:val="28"/>
        </w:rPr>
      </w:pPr>
    </w:p>
    <w:p w:rsidR="00291757" w:rsidRDefault="00291757" w:rsidP="007C0206">
      <w:pPr>
        <w:jc w:val="both"/>
        <w:rPr>
          <w:sz w:val="28"/>
          <w:szCs w:val="28"/>
        </w:rPr>
      </w:pPr>
    </w:p>
    <w:p w:rsidR="005C4C8E" w:rsidRDefault="005C4C8E" w:rsidP="000020E6">
      <w:pPr>
        <w:ind w:firstLine="708"/>
        <w:jc w:val="both"/>
        <w:rPr>
          <w:sz w:val="28"/>
          <w:szCs w:val="28"/>
        </w:rPr>
      </w:pPr>
    </w:p>
    <w:p w:rsidR="00BC29F0" w:rsidRDefault="00241106" w:rsidP="005C4C8E">
      <w:pPr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20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20E6">
        <w:rPr>
          <w:sz w:val="28"/>
          <w:szCs w:val="28"/>
        </w:rPr>
        <w:t xml:space="preserve"> района</w:t>
      </w:r>
      <w:r w:rsidR="000020E6">
        <w:rPr>
          <w:sz w:val="28"/>
          <w:szCs w:val="28"/>
        </w:rPr>
        <w:tab/>
      </w:r>
      <w:r w:rsidR="000020E6">
        <w:rPr>
          <w:sz w:val="28"/>
          <w:szCs w:val="28"/>
        </w:rPr>
        <w:tab/>
      </w:r>
      <w:r w:rsidR="00A0337C">
        <w:rPr>
          <w:sz w:val="28"/>
          <w:szCs w:val="28"/>
        </w:rPr>
        <w:t xml:space="preserve">                                             </w:t>
      </w:r>
      <w:r w:rsidR="00750CA6">
        <w:rPr>
          <w:sz w:val="28"/>
          <w:szCs w:val="28"/>
        </w:rPr>
        <w:t xml:space="preserve">               </w:t>
      </w:r>
      <w:r w:rsidR="00C01586">
        <w:rPr>
          <w:sz w:val="28"/>
          <w:szCs w:val="28"/>
        </w:rPr>
        <w:t xml:space="preserve">   Н.В. Виноградов</w:t>
      </w: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0075F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0075F" w:rsidRPr="00495713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95713">
        <w:rPr>
          <w:sz w:val="28"/>
          <w:szCs w:val="28"/>
        </w:rPr>
        <w:t>района</w:t>
      </w:r>
    </w:p>
    <w:p w:rsidR="0040075F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29.10.2015 № 2425</w:t>
      </w:r>
    </w:p>
    <w:p w:rsidR="0040075F" w:rsidRDefault="0040075F" w:rsidP="0040075F">
      <w:pPr>
        <w:ind w:firstLine="6237"/>
        <w:jc w:val="both"/>
        <w:rPr>
          <w:sz w:val="28"/>
          <w:szCs w:val="28"/>
        </w:rPr>
      </w:pPr>
    </w:p>
    <w:p w:rsidR="0040075F" w:rsidRPr="001B330E" w:rsidRDefault="0040075F" w:rsidP="0040075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30E">
        <w:rPr>
          <w:b/>
          <w:bCs/>
          <w:sz w:val="28"/>
          <w:szCs w:val="28"/>
        </w:rPr>
        <w:t xml:space="preserve">Административный регламент </w:t>
      </w:r>
    </w:p>
    <w:p w:rsidR="0040075F" w:rsidRPr="00662228" w:rsidRDefault="0040075F" w:rsidP="0040075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30E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по п</w:t>
      </w:r>
      <w:r w:rsidRPr="003F0811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 xml:space="preserve">ю информации </w:t>
      </w:r>
      <w:r w:rsidRPr="003F0811">
        <w:rPr>
          <w:b/>
          <w:bCs/>
          <w:sz w:val="28"/>
          <w:szCs w:val="28"/>
        </w:rPr>
        <w:t xml:space="preserve"> </w:t>
      </w:r>
      <w:r w:rsidRPr="00662228">
        <w:rPr>
          <w:b/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дисциплин, (модулей), годовых календарных учебны</w:t>
      </w:r>
      <w:r>
        <w:rPr>
          <w:b/>
          <w:bCs/>
          <w:sz w:val="28"/>
          <w:szCs w:val="28"/>
        </w:rPr>
        <w:t>х графиках</w:t>
      </w:r>
    </w:p>
    <w:p w:rsidR="0040075F" w:rsidRPr="002D1CAF" w:rsidRDefault="0040075F" w:rsidP="0040075F">
      <w:pPr>
        <w:tabs>
          <w:tab w:val="left" w:pos="546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0075F" w:rsidRPr="007F030C" w:rsidRDefault="0040075F" w:rsidP="007F030C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030C">
        <w:rPr>
          <w:b/>
          <w:bCs/>
          <w:sz w:val="28"/>
          <w:szCs w:val="28"/>
        </w:rPr>
        <w:t>Общие положения</w:t>
      </w:r>
    </w:p>
    <w:p w:rsidR="007F030C" w:rsidRPr="007F030C" w:rsidRDefault="007F030C" w:rsidP="007F030C">
      <w:pPr>
        <w:pStyle w:val="a3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075F" w:rsidRDefault="0040075F" w:rsidP="007F030C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597A">
        <w:rPr>
          <w:bCs/>
          <w:sz w:val="28"/>
          <w:szCs w:val="28"/>
        </w:rPr>
        <w:t>1.1. Цели и предмет административного регламента</w:t>
      </w:r>
    </w:p>
    <w:p w:rsidR="0040075F" w:rsidRDefault="0040075F" w:rsidP="0040075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075F" w:rsidRPr="006E597A" w:rsidRDefault="0040075F" w:rsidP="0040075F">
      <w:pPr>
        <w:tabs>
          <w:tab w:val="left" w:pos="-269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6E597A">
        <w:rPr>
          <w:sz w:val="28"/>
          <w:szCs w:val="28"/>
        </w:rPr>
        <w:t>Административный регламент предоставления муниципальной услуги</w:t>
      </w:r>
      <w:r w:rsidRPr="006E597A">
        <w:rPr>
          <w:b/>
          <w:sz w:val="28"/>
          <w:szCs w:val="28"/>
        </w:rPr>
        <w:t xml:space="preserve"> </w:t>
      </w:r>
      <w:r w:rsidRPr="006E597A">
        <w:rPr>
          <w:sz w:val="28"/>
          <w:szCs w:val="28"/>
        </w:rPr>
        <w:t>по п</w:t>
      </w:r>
      <w:r w:rsidRPr="006E597A">
        <w:rPr>
          <w:bCs/>
          <w:sz w:val="28"/>
          <w:szCs w:val="28"/>
        </w:rPr>
        <w:t>редоставлению информации об образовательных программах и учебных планах, рабочих программах учебных курсов, предметов, дисциплин, (модулей), годовых календарных учебных графиках</w:t>
      </w:r>
      <w:r w:rsidRPr="006E597A">
        <w:rPr>
          <w:sz w:val="28"/>
          <w:szCs w:val="28"/>
        </w:rPr>
        <w:t xml:space="preserve"> (далее – Регламент) разработан в целях повышения качества исполнения и доступности муниципальной услуги и создания комфортных условий для потребителей, определяет сроки и последовательность действий (административные процедуры) при предоставлении муниципальной услуги. </w:t>
      </w:r>
      <w:proofErr w:type="gramEnd"/>
    </w:p>
    <w:p w:rsidR="0040075F" w:rsidRPr="006E597A" w:rsidRDefault="0040075F" w:rsidP="0040075F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0075F" w:rsidRPr="006E597A" w:rsidRDefault="0040075F" w:rsidP="0040075F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E597A">
        <w:rPr>
          <w:bCs/>
          <w:sz w:val="28"/>
          <w:szCs w:val="28"/>
        </w:rPr>
        <w:t>1.2. Описание заявителей</w:t>
      </w:r>
    </w:p>
    <w:p w:rsidR="0040075F" w:rsidRPr="006E597A" w:rsidRDefault="0040075F" w:rsidP="0040075F">
      <w:pPr>
        <w:tabs>
          <w:tab w:val="left" w:pos="-1134"/>
        </w:tabs>
        <w:suppressAutoHyphens/>
        <w:ind w:firstLine="709"/>
        <w:jc w:val="both"/>
        <w:rPr>
          <w:bCs/>
          <w:sz w:val="28"/>
          <w:szCs w:val="28"/>
        </w:rPr>
      </w:pPr>
      <w:r w:rsidRPr="006E597A">
        <w:rPr>
          <w:sz w:val="28"/>
          <w:szCs w:val="28"/>
        </w:rPr>
        <w:t xml:space="preserve">Заявителями </w:t>
      </w:r>
      <w:r w:rsidRPr="006E597A">
        <w:rPr>
          <w:bCs/>
          <w:sz w:val="28"/>
          <w:szCs w:val="28"/>
        </w:rPr>
        <w:t xml:space="preserve">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в том числе учащиеся, родители (законные представители) ребенка (далее - Заявители). </w:t>
      </w:r>
    </w:p>
    <w:p w:rsidR="0040075F" w:rsidRPr="006E597A" w:rsidRDefault="0040075F" w:rsidP="0040075F">
      <w:pPr>
        <w:tabs>
          <w:tab w:val="left" w:pos="-1134"/>
        </w:tabs>
        <w:suppressAutoHyphens/>
        <w:jc w:val="both"/>
        <w:rPr>
          <w:bCs/>
          <w:sz w:val="28"/>
          <w:szCs w:val="28"/>
        </w:rPr>
      </w:pPr>
    </w:p>
    <w:p w:rsidR="0040075F" w:rsidRDefault="0040075F" w:rsidP="007F030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597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F030C" w:rsidRPr="006E597A" w:rsidRDefault="007F030C" w:rsidP="007F030C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075F" w:rsidRDefault="0040075F" w:rsidP="007F030C">
      <w:pPr>
        <w:contextualSpacing/>
        <w:jc w:val="center"/>
        <w:rPr>
          <w:sz w:val="28"/>
          <w:szCs w:val="28"/>
        </w:rPr>
      </w:pPr>
      <w:r w:rsidRPr="006E597A">
        <w:rPr>
          <w:sz w:val="28"/>
          <w:szCs w:val="28"/>
        </w:rPr>
        <w:t>2.1. Наименование муниципальной услуги</w:t>
      </w:r>
    </w:p>
    <w:p w:rsidR="007F030C" w:rsidRPr="006E597A" w:rsidRDefault="007F030C" w:rsidP="007F030C">
      <w:pPr>
        <w:contextualSpacing/>
        <w:jc w:val="center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Наименование муниципальной услуги - п</w:t>
      </w:r>
      <w:r w:rsidRPr="007241B8">
        <w:rPr>
          <w:bCs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дисциплин, (модулей), годовых календарных учебных графиках</w:t>
      </w:r>
      <w:r>
        <w:rPr>
          <w:bCs/>
          <w:sz w:val="28"/>
          <w:szCs w:val="28"/>
        </w:rPr>
        <w:t xml:space="preserve"> (далее – муниципальная услуга)</w:t>
      </w:r>
      <w:r>
        <w:rPr>
          <w:sz w:val="28"/>
          <w:szCs w:val="28"/>
        </w:rPr>
        <w:t>.</w:t>
      </w:r>
    </w:p>
    <w:p w:rsid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030C" w:rsidRDefault="007F030C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030C" w:rsidRDefault="007F030C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030C" w:rsidRDefault="007F030C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075F" w:rsidRDefault="0040075F" w:rsidP="0040075F">
      <w:pPr>
        <w:ind w:firstLine="540"/>
        <w:jc w:val="center"/>
        <w:rPr>
          <w:sz w:val="28"/>
          <w:szCs w:val="28"/>
        </w:rPr>
      </w:pPr>
      <w:r w:rsidRPr="00840FE4">
        <w:rPr>
          <w:sz w:val="28"/>
          <w:szCs w:val="28"/>
        </w:rPr>
        <w:lastRenderedPageBreak/>
        <w:t>2.2. Наименование органа, предос</w:t>
      </w:r>
      <w:r>
        <w:rPr>
          <w:sz w:val="28"/>
          <w:szCs w:val="28"/>
        </w:rPr>
        <w:t>тавляющего муниципальную услугу</w:t>
      </w:r>
    </w:p>
    <w:p w:rsidR="0040075F" w:rsidRDefault="0040075F" w:rsidP="0040075F">
      <w:pPr>
        <w:ind w:firstLine="540"/>
        <w:jc w:val="center"/>
        <w:rPr>
          <w:sz w:val="28"/>
          <w:szCs w:val="28"/>
        </w:rPr>
      </w:pPr>
    </w:p>
    <w:p w:rsidR="0040075F" w:rsidRPr="0040075F" w:rsidRDefault="0040075F" w:rsidP="0040075F">
      <w:pPr>
        <w:ind w:firstLine="709"/>
        <w:jc w:val="both"/>
        <w:rPr>
          <w:sz w:val="28"/>
          <w:szCs w:val="28"/>
        </w:rPr>
      </w:pPr>
      <w:r w:rsidRPr="00CD58B6">
        <w:rPr>
          <w:sz w:val="28"/>
          <w:szCs w:val="28"/>
        </w:rPr>
        <w:t>Орган, ответственный за предоставление муниципальной услуги и осуществл</w:t>
      </w:r>
      <w:r w:rsidRPr="0040075F">
        <w:rPr>
          <w:sz w:val="28"/>
          <w:szCs w:val="28"/>
        </w:rPr>
        <w:t xml:space="preserve">яющий </w:t>
      </w:r>
      <w:proofErr w:type="gramStart"/>
      <w:r w:rsidRPr="0040075F">
        <w:rPr>
          <w:sz w:val="28"/>
          <w:szCs w:val="28"/>
        </w:rPr>
        <w:t>контроль за</w:t>
      </w:r>
      <w:proofErr w:type="gramEnd"/>
      <w:r w:rsidRPr="0040075F">
        <w:rPr>
          <w:sz w:val="28"/>
          <w:szCs w:val="28"/>
        </w:rPr>
        <w:t xml:space="preserve"> ее исполнением -  администрация Череповецкого муниципального района в лице управления образования администрации района.</w:t>
      </w:r>
    </w:p>
    <w:p w:rsidR="0040075F" w:rsidRPr="0040075F" w:rsidRDefault="0040075F" w:rsidP="0040075F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Муниципальную услугу предоставляют управление образования администрации района, а также муниципальные образовательные организации Череповецкого муниципального района, реализующие программы начального общего, основного общего, среднего общего образования имеющие лицензию на ведение образовательной деятельности (далее – образовательные организации).</w:t>
      </w:r>
    </w:p>
    <w:p w:rsidR="0040075F" w:rsidRPr="0040075F" w:rsidRDefault="0040075F" w:rsidP="0040075F">
      <w:pPr>
        <w:tabs>
          <w:tab w:val="left" w:pos="-720"/>
        </w:tabs>
        <w:ind w:firstLine="709"/>
        <w:jc w:val="both"/>
        <w:rPr>
          <w:sz w:val="28"/>
          <w:szCs w:val="28"/>
        </w:rPr>
      </w:pPr>
      <w:proofErr w:type="gramStart"/>
      <w:r w:rsidRPr="0040075F">
        <w:rPr>
          <w:sz w:val="28"/>
          <w:szCs w:val="28"/>
        </w:rPr>
        <w:t xml:space="preserve">Информация о месте нахождения, номерах телефонов для справок, адресах электронной почты управления образования администрации района и образовательных организаций размещена в Приложении 1 и Приложении 2 к настоящему Регламенту, а также на официальном сайте Череповецкого муниципального района в информационно-телекоммуникационной сети Интернет </w:t>
      </w:r>
      <w:hyperlink r:id="rId10" w:history="1">
        <w:r w:rsidRPr="0040075F">
          <w:rPr>
            <w:rStyle w:val="af1"/>
            <w:color w:val="auto"/>
            <w:sz w:val="28"/>
            <w:szCs w:val="28"/>
          </w:rPr>
          <w:t>http://www.cherra.ru/</w:t>
        </w:r>
      </w:hyperlink>
      <w:r w:rsidRPr="0040075F">
        <w:rPr>
          <w:sz w:val="28"/>
          <w:szCs w:val="28"/>
        </w:rPr>
        <w:t>.</w:t>
      </w:r>
      <w:proofErr w:type="gramEnd"/>
    </w:p>
    <w:p w:rsidR="0040075F" w:rsidRPr="00306310" w:rsidRDefault="0040075F" w:rsidP="004007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075F" w:rsidRPr="00306310" w:rsidRDefault="0040075F" w:rsidP="004007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6310">
        <w:rPr>
          <w:rFonts w:ascii="Times New Roman" w:hAnsi="Times New Roman" w:cs="Times New Roman"/>
          <w:sz w:val="28"/>
          <w:szCs w:val="28"/>
        </w:rPr>
        <w:t>2.3. Способ и порядок получения информации о правилах (ходе) предоставления муниципальной услуги.</w:t>
      </w:r>
    </w:p>
    <w:p w:rsidR="0040075F" w:rsidRPr="00306310" w:rsidRDefault="0040075F" w:rsidP="004007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075F" w:rsidRPr="0040075F" w:rsidRDefault="0040075F" w:rsidP="0040075F">
      <w:pPr>
        <w:ind w:firstLine="708"/>
        <w:jc w:val="both"/>
        <w:rPr>
          <w:bCs/>
          <w:sz w:val="28"/>
          <w:szCs w:val="28"/>
        </w:rPr>
      </w:pPr>
      <w:r w:rsidRPr="0040075F">
        <w:rPr>
          <w:bCs/>
          <w:sz w:val="28"/>
          <w:szCs w:val="28"/>
        </w:rPr>
        <w:t xml:space="preserve">2.3.1. Размещение </w:t>
      </w:r>
      <w:r w:rsidRPr="0040075F">
        <w:rPr>
          <w:sz w:val="28"/>
          <w:szCs w:val="28"/>
        </w:rPr>
        <w:t>Информация о правилах предоставления муниципальной услуги размещается:</w:t>
      </w:r>
    </w:p>
    <w:p w:rsidR="0040075F" w:rsidRPr="0040075F" w:rsidRDefault="0040075F" w:rsidP="0040075F">
      <w:pPr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в управлении образования администрации района;</w:t>
      </w:r>
    </w:p>
    <w:p w:rsidR="0040075F" w:rsidRPr="0040075F" w:rsidRDefault="0040075F" w:rsidP="0040075F">
      <w:pPr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в образовательных организациях;</w:t>
      </w:r>
    </w:p>
    <w:p w:rsidR="0040075F" w:rsidRPr="0040075F" w:rsidRDefault="0040075F" w:rsidP="0040075F">
      <w:pPr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 xml:space="preserve">- на Интернет-сайтах образовательных организаций и на официальном сайте Череповецкого </w:t>
      </w:r>
      <w:proofErr w:type="gramStart"/>
      <w:r w:rsidRPr="0040075F">
        <w:rPr>
          <w:sz w:val="28"/>
          <w:szCs w:val="28"/>
        </w:rPr>
        <w:t>муниципального</w:t>
      </w:r>
      <w:proofErr w:type="gramEnd"/>
      <w:r w:rsidRPr="0040075F">
        <w:rPr>
          <w:sz w:val="28"/>
          <w:szCs w:val="28"/>
        </w:rPr>
        <w:t xml:space="preserve"> района </w:t>
      </w:r>
      <w:hyperlink r:id="rId11" w:history="1">
        <w:r w:rsidRPr="0040075F">
          <w:rPr>
            <w:rStyle w:val="af1"/>
            <w:color w:val="auto"/>
            <w:sz w:val="28"/>
            <w:szCs w:val="28"/>
          </w:rPr>
          <w:t>http://www.cherra.ru/</w:t>
        </w:r>
      </w:hyperlink>
      <w:r w:rsidRPr="0040075F">
        <w:rPr>
          <w:sz w:val="28"/>
          <w:szCs w:val="28"/>
        </w:rPr>
        <w:t xml:space="preserve">; </w:t>
      </w:r>
    </w:p>
    <w:p w:rsidR="0040075F" w:rsidRPr="0040075F" w:rsidRDefault="0040075F" w:rsidP="0040075F">
      <w:pPr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 xml:space="preserve">- на Портале государственных и муниципальных услуг </w:t>
      </w:r>
      <w:hyperlink r:id="rId12" w:history="1">
        <w:r w:rsidRPr="0040075F">
          <w:rPr>
            <w:rStyle w:val="af1"/>
            <w:color w:val="auto"/>
            <w:sz w:val="28"/>
            <w:szCs w:val="28"/>
          </w:rPr>
          <w:t>http://www.</w:t>
        </w:r>
        <w:r w:rsidRPr="0040075F">
          <w:t xml:space="preserve"> </w:t>
        </w:r>
        <w:proofErr w:type="spellStart"/>
        <w:r w:rsidRPr="0040075F">
          <w:rPr>
            <w:rStyle w:val="af1"/>
            <w:color w:val="auto"/>
            <w:sz w:val="28"/>
            <w:szCs w:val="28"/>
          </w:rPr>
          <w:t>gosuslugi.ru</w:t>
        </w:r>
        <w:proofErr w:type="spellEnd"/>
        <w:r w:rsidRPr="0040075F">
          <w:rPr>
            <w:rStyle w:val="af1"/>
            <w:color w:val="auto"/>
            <w:sz w:val="28"/>
            <w:szCs w:val="28"/>
          </w:rPr>
          <w:t>/</w:t>
        </w:r>
      </w:hyperlink>
      <w:r w:rsidRPr="0040075F">
        <w:rPr>
          <w:sz w:val="28"/>
          <w:szCs w:val="28"/>
        </w:rPr>
        <w:t xml:space="preserve">;  </w:t>
      </w:r>
    </w:p>
    <w:p w:rsidR="0040075F" w:rsidRPr="0040075F" w:rsidRDefault="0040075F" w:rsidP="0040075F">
      <w:pPr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 xml:space="preserve">- на Портале государственных и муниципальных услуг Вологодской области </w:t>
      </w:r>
      <w:hyperlink r:id="rId13" w:history="1">
        <w:r w:rsidRPr="0040075F">
          <w:rPr>
            <w:rStyle w:val="af1"/>
            <w:color w:val="auto"/>
            <w:sz w:val="28"/>
            <w:szCs w:val="28"/>
          </w:rPr>
          <w:t>http://www.gosuslugi35.ru/</w:t>
        </w:r>
      </w:hyperlink>
      <w:r w:rsidRPr="0040075F">
        <w:rPr>
          <w:sz w:val="28"/>
          <w:szCs w:val="28"/>
        </w:rPr>
        <w:t>.</w:t>
      </w:r>
    </w:p>
    <w:p w:rsidR="0040075F" w:rsidRPr="0040075F" w:rsidRDefault="0040075F" w:rsidP="0040075F">
      <w:pPr>
        <w:ind w:firstLine="708"/>
        <w:jc w:val="both"/>
        <w:rPr>
          <w:sz w:val="28"/>
          <w:szCs w:val="28"/>
        </w:rPr>
      </w:pPr>
      <w:r w:rsidRPr="0040075F">
        <w:rPr>
          <w:spacing w:val="-2"/>
          <w:sz w:val="28"/>
          <w:szCs w:val="28"/>
        </w:rPr>
        <w:tab/>
        <w:t xml:space="preserve">2.3.2. </w:t>
      </w:r>
      <w:r w:rsidRPr="0040075F">
        <w:rPr>
          <w:sz w:val="28"/>
          <w:szCs w:val="28"/>
        </w:rPr>
        <w:t>Основными требованиями к информированию Заявителей являются: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достоверность предоставляемой информации;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четкость в изложении информации;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полнота информации;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наглядность форм предоставляемой информации;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удобство и доступность получения информации;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оперативность предоставления информации.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2.3.3. Информирование Заявителей организуется следующим образом: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индивидуальное информирование;</w:t>
      </w:r>
    </w:p>
    <w:p w:rsid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публичное информирование.</w:t>
      </w:r>
    </w:p>
    <w:p w:rsidR="007F030C" w:rsidRPr="0040075F" w:rsidRDefault="007F030C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lastRenderedPageBreak/>
        <w:t>2.3.4. Информирование проводится в форме: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устного информирования;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письменного информирования;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- размещения информации на сайте.</w:t>
      </w:r>
    </w:p>
    <w:p w:rsidR="0040075F" w:rsidRPr="0040075F" w:rsidRDefault="0040075F" w:rsidP="0040075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>2.3.5. Индивидуальное устное информирование Заявителей осуществляется сотрудниками образовательных организаций  и управления образования администрации  района при обращении Заявителей за информацией: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75F">
        <w:rPr>
          <w:sz w:val="28"/>
          <w:szCs w:val="28"/>
        </w:rPr>
        <w:t>- при личном обращении;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75F">
        <w:rPr>
          <w:sz w:val="28"/>
          <w:szCs w:val="28"/>
        </w:rPr>
        <w:t>- по телефону.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75F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Заявителя при индивидуальном устном информировании не может превышать 15 минут. Индивидуальное устное информирование каждого Заявителя сотрудник осуществляет не более 15 минут.  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75F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через информационно-телекоммуникационную сеть Интернет, либо назначить другое удобное для Заявителя время для устного информирования. 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75F">
        <w:rPr>
          <w:sz w:val="28"/>
          <w:szCs w:val="28"/>
        </w:rPr>
        <w:t xml:space="preserve">Звонки от Заявителей по вопросу информирования принимаются в соответствии с графиком работы образовательных организаций или управления образования администрации района.  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75F">
        <w:rPr>
          <w:sz w:val="28"/>
          <w:szCs w:val="28"/>
        </w:rPr>
        <w:t>2.3.6. Индивидуальное письменное информирование при обращении Заявителей осуществляется путем почтовых отправлений.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75F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40075F" w:rsidRPr="0040075F" w:rsidRDefault="0040075F" w:rsidP="0040075F">
      <w:pPr>
        <w:tabs>
          <w:tab w:val="left" w:pos="-162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ab/>
        <w:t>Письменное обращение рассматривается в течение 30 дней со дня регистрации письменного обращения.</w:t>
      </w:r>
    </w:p>
    <w:p w:rsidR="0040075F" w:rsidRPr="0040075F" w:rsidRDefault="0040075F" w:rsidP="0040075F">
      <w:pPr>
        <w:tabs>
          <w:tab w:val="left" w:pos="-14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ab/>
        <w:t>2.3.7. Публичное устное информирование осуществляется с привлечением средств массовой информации, телевидения (далее - СМИ).</w:t>
      </w:r>
    </w:p>
    <w:p w:rsidR="0040075F" w:rsidRPr="0040075F" w:rsidRDefault="0040075F" w:rsidP="0040075F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40075F">
        <w:rPr>
          <w:sz w:val="28"/>
          <w:szCs w:val="28"/>
        </w:rPr>
        <w:t>2.3.8. Публичное письменное информирование осуществляется путем публикации информационных материалов в СМИ, размещения на Интернет - сайтах образовательных организаций и на официальном сайте Череповецкого муниципального района в информационно-телекоммуникационной сети Интернет, использования информационных стендов, размещающихся в образовательных организациях.</w:t>
      </w:r>
    </w:p>
    <w:p w:rsidR="0040075F" w:rsidRPr="0040075F" w:rsidRDefault="0040075F" w:rsidP="00400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ab/>
        <w:t xml:space="preserve">2.3.9. Сотрудник, осуществляющий прием и консультирование (по телефону или лично), должен корректно и внимательно относиться к </w:t>
      </w:r>
      <w:r w:rsidRPr="0040075F">
        <w:rPr>
          <w:sz w:val="28"/>
          <w:szCs w:val="28"/>
        </w:rPr>
        <w:lastRenderedPageBreak/>
        <w:t>Заявителям, не унижая их чести и достоинства. При информировании о порядке предоставления услуги по телефону, сотрудник управления образования администрации района, а также образовательной организации, сняв трубку, должен представиться: назвать фамилию, имя, отчество, должность, название органа, предоставляющего муниципальную услугу, или наименование общеобразовательной организации.</w:t>
      </w:r>
      <w:r w:rsidRPr="0040075F">
        <w:rPr>
          <w:sz w:val="28"/>
          <w:szCs w:val="28"/>
        </w:rPr>
        <w:tab/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ab/>
        <w:t xml:space="preserve"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ab/>
        <w:t xml:space="preserve">2.3.10. Информация, предоставляемая Заявителям о муниципальной услуге, является открытой и общедоступной. </w:t>
      </w:r>
    </w:p>
    <w:p w:rsidR="0040075F" w:rsidRP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ab/>
        <w:t xml:space="preserve">2.3.11. Текст Регламента и нормативный правовой акт об его утверждении в трехдневный срок </w:t>
      </w:r>
      <w:proofErr w:type="gramStart"/>
      <w:r w:rsidRPr="0040075F">
        <w:rPr>
          <w:sz w:val="28"/>
          <w:szCs w:val="28"/>
        </w:rPr>
        <w:t>с даты утверждения</w:t>
      </w:r>
      <w:proofErr w:type="gramEnd"/>
      <w:r w:rsidRPr="0040075F">
        <w:rPr>
          <w:sz w:val="28"/>
          <w:szCs w:val="28"/>
        </w:rPr>
        <w:t xml:space="preserve"> Регламента публикуются в газете «Сельская новь», размещаются на официальном сайте Череповецкого муниципального района в информационно-телекоммуникационной сети Интернет (</w:t>
      </w:r>
      <w:r w:rsidRPr="0040075F">
        <w:rPr>
          <w:bCs/>
          <w:sz w:val="28"/>
          <w:szCs w:val="28"/>
          <w:lang w:val="en-US"/>
        </w:rPr>
        <w:t>http</w:t>
      </w:r>
      <w:r w:rsidRPr="0040075F">
        <w:rPr>
          <w:bCs/>
          <w:sz w:val="28"/>
          <w:szCs w:val="28"/>
        </w:rPr>
        <w:t xml:space="preserve">:// </w:t>
      </w:r>
      <w:hyperlink r:id="rId14" w:history="1">
        <w:r w:rsidRPr="0040075F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40075F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40075F">
          <w:rPr>
            <w:rStyle w:val="af1"/>
            <w:bCs/>
            <w:color w:val="auto"/>
            <w:sz w:val="28"/>
            <w:szCs w:val="28"/>
            <w:lang w:val="en-US"/>
          </w:rPr>
          <w:t>cherra</w:t>
        </w:r>
        <w:proofErr w:type="spellEnd"/>
        <w:r w:rsidRPr="0040075F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40075F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75F">
        <w:rPr>
          <w:sz w:val="28"/>
          <w:szCs w:val="28"/>
        </w:rPr>
        <w:t>).</w:t>
      </w:r>
    </w:p>
    <w:p w:rsidR="0040075F" w:rsidRPr="00002E73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75F">
        <w:rPr>
          <w:sz w:val="28"/>
          <w:szCs w:val="28"/>
        </w:rPr>
        <w:tab/>
        <w:t>2.3.12. При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 в Череповецком муниципальном районе» (далее МФЦ) информирование о предоставлении муниципальной услуги, прием и (или) выдача документов на предоставление муниципальной услуги осуществляется в МФЦ, расположенном по адресу: 162612, Вологодская область</w:t>
      </w:r>
      <w:r w:rsidRPr="00002E73">
        <w:rPr>
          <w:sz w:val="28"/>
          <w:szCs w:val="28"/>
        </w:rPr>
        <w:t>, г</w:t>
      </w:r>
      <w:proofErr w:type="gramStart"/>
      <w:r w:rsidRPr="00002E73">
        <w:rPr>
          <w:sz w:val="28"/>
          <w:szCs w:val="28"/>
        </w:rPr>
        <w:t>.Ч</w:t>
      </w:r>
      <w:proofErr w:type="gramEnd"/>
      <w:r w:rsidRPr="00002E73">
        <w:rPr>
          <w:sz w:val="28"/>
          <w:szCs w:val="28"/>
        </w:rPr>
        <w:t>ереповец,</w:t>
      </w:r>
      <w:r>
        <w:rPr>
          <w:sz w:val="28"/>
          <w:szCs w:val="28"/>
        </w:rPr>
        <w:t xml:space="preserve"> </w:t>
      </w:r>
      <w:r w:rsidRPr="00002E73">
        <w:rPr>
          <w:sz w:val="28"/>
          <w:szCs w:val="28"/>
        </w:rPr>
        <w:t>ул.Первомайская, 58.</w:t>
      </w:r>
    </w:p>
    <w:p w:rsidR="0040075F" w:rsidRPr="00002E73" w:rsidRDefault="0040075F" w:rsidP="0040075F">
      <w:pPr>
        <w:ind w:firstLine="540"/>
        <w:rPr>
          <w:sz w:val="28"/>
          <w:szCs w:val="28"/>
        </w:rPr>
      </w:pPr>
    </w:p>
    <w:p w:rsidR="0040075F" w:rsidRPr="00002E73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2E73">
        <w:rPr>
          <w:sz w:val="28"/>
          <w:szCs w:val="28"/>
        </w:rPr>
        <w:t>2.4. Результат предоставления муниципальной услуги</w:t>
      </w:r>
    </w:p>
    <w:p w:rsidR="0040075F" w:rsidRPr="00CD58B6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075F" w:rsidRDefault="0040075F" w:rsidP="0040075F">
      <w:pPr>
        <w:suppressAutoHyphens/>
        <w:ind w:right="98" w:firstLine="708"/>
        <w:jc w:val="both"/>
        <w:rPr>
          <w:sz w:val="28"/>
          <w:szCs w:val="28"/>
        </w:rPr>
      </w:pPr>
      <w:proofErr w:type="gramStart"/>
      <w:r w:rsidRPr="00CD58B6">
        <w:rPr>
          <w:sz w:val="28"/>
          <w:szCs w:val="28"/>
        </w:rPr>
        <w:t xml:space="preserve">Результатом предоставления муниципальной услуги является предоставление Заявителю в устной или письменной форме информации </w:t>
      </w:r>
      <w:r w:rsidRPr="00CD58B6">
        <w:rPr>
          <w:bCs/>
          <w:sz w:val="28"/>
          <w:szCs w:val="28"/>
        </w:rPr>
        <w:t>об</w:t>
      </w:r>
      <w:r w:rsidRPr="00CD58B6">
        <w:rPr>
          <w:sz w:val="28"/>
          <w:szCs w:val="28"/>
        </w:rPr>
        <w:t xml:space="preserve"> </w:t>
      </w:r>
      <w:r w:rsidRPr="00CD58B6">
        <w:rPr>
          <w:bCs/>
          <w:sz w:val="28"/>
          <w:szCs w:val="28"/>
        </w:rPr>
        <w:t>образовательных</w:t>
      </w:r>
      <w:r w:rsidRPr="006B1E9B">
        <w:rPr>
          <w:bCs/>
          <w:sz w:val="28"/>
          <w:szCs w:val="28"/>
        </w:rPr>
        <w:t xml:space="preserve"> программах и учебных планах, раб</w:t>
      </w:r>
      <w:r w:rsidRPr="004847A2">
        <w:rPr>
          <w:bCs/>
          <w:sz w:val="28"/>
          <w:szCs w:val="28"/>
        </w:rPr>
        <w:t>очих программах учебных курсов, предметов, дисциплин (модулей), годовых календарных учебных графиках, реализуемых в об</w:t>
      </w:r>
      <w:r>
        <w:rPr>
          <w:bCs/>
          <w:sz w:val="28"/>
          <w:szCs w:val="28"/>
        </w:rPr>
        <w:t>разовательных организациях</w:t>
      </w:r>
      <w:r>
        <w:rPr>
          <w:color w:val="000000"/>
          <w:sz w:val="28"/>
          <w:szCs w:val="28"/>
        </w:rPr>
        <w:t>,</w:t>
      </w:r>
      <w:r w:rsidRPr="004847A2">
        <w:rPr>
          <w:color w:val="000000"/>
        </w:rPr>
        <w:t xml:space="preserve"> </w:t>
      </w:r>
      <w:r w:rsidRPr="004847A2">
        <w:rPr>
          <w:sz w:val="28"/>
          <w:szCs w:val="28"/>
        </w:rPr>
        <w:t xml:space="preserve">либо уведомления об отказе в предоставлении документированной информации с информированием </w:t>
      </w:r>
      <w:r>
        <w:rPr>
          <w:sz w:val="28"/>
          <w:szCs w:val="28"/>
        </w:rPr>
        <w:t xml:space="preserve">Заявителя </w:t>
      </w:r>
      <w:r w:rsidRPr="004847A2">
        <w:rPr>
          <w:sz w:val="28"/>
          <w:szCs w:val="28"/>
        </w:rPr>
        <w:t>о порядке и сроках обжалования отказа</w:t>
      </w:r>
      <w:r>
        <w:rPr>
          <w:sz w:val="28"/>
          <w:szCs w:val="28"/>
        </w:rPr>
        <w:t>.</w:t>
      </w:r>
      <w:proofErr w:type="gramEnd"/>
    </w:p>
    <w:p w:rsid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75F" w:rsidRDefault="0040075F" w:rsidP="0040075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02E73">
        <w:rPr>
          <w:sz w:val="28"/>
          <w:szCs w:val="28"/>
        </w:rPr>
        <w:t>2.5. Срок предоставления муниципальной услуги</w:t>
      </w:r>
    </w:p>
    <w:p w:rsidR="0040075F" w:rsidRPr="00DF6771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771">
        <w:rPr>
          <w:sz w:val="28"/>
          <w:szCs w:val="28"/>
        </w:rPr>
        <w:t>Срок  предоставления муниципальной услуги    в письменной форме не должен превышать 30 календарных дней со дня  регистрации поступившего заявления.</w:t>
      </w:r>
    </w:p>
    <w:p w:rsidR="0040075F" w:rsidRPr="00DF6771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771">
        <w:rPr>
          <w:sz w:val="28"/>
          <w:szCs w:val="28"/>
        </w:rPr>
        <w:t>Срок предоставления муниципальной услуги в устной форме – в день обращения</w:t>
      </w:r>
      <w:r>
        <w:rPr>
          <w:sz w:val="28"/>
          <w:szCs w:val="28"/>
        </w:rPr>
        <w:t>.</w:t>
      </w:r>
      <w:r w:rsidRPr="00DF6771">
        <w:rPr>
          <w:sz w:val="28"/>
          <w:szCs w:val="28"/>
        </w:rPr>
        <w:t xml:space="preserve"> </w:t>
      </w:r>
    </w:p>
    <w:p w:rsidR="0040075F" w:rsidRDefault="0040075F" w:rsidP="004007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30C" w:rsidRPr="004A622B" w:rsidRDefault="007F030C" w:rsidP="004007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75F" w:rsidRDefault="0040075F" w:rsidP="0040075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Pr="00CE5AFE">
        <w:rPr>
          <w:sz w:val="28"/>
          <w:szCs w:val="28"/>
        </w:rPr>
        <w:t>. Правовые основания для пред</w:t>
      </w:r>
      <w:r>
        <w:rPr>
          <w:sz w:val="28"/>
          <w:szCs w:val="28"/>
        </w:rPr>
        <w:t>оставления муниципальной услуги</w:t>
      </w:r>
    </w:p>
    <w:p w:rsidR="0040075F" w:rsidRDefault="0040075F" w:rsidP="0040075F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75F" w:rsidRDefault="0040075F" w:rsidP="004007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</w:t>
      </w:r>
      <w:r w:rsidRPr="003E607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которыми  предоставляется  муниципальная услуга:</w:t>
      </w:r>
    </w:p>
    <w:p w:rsidR="0040075F" w:rsidRDefault="0040075F" w:rsidP="00400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</w:t>
      </w:r>
      <w:r w:rsidRPr="00F0553E">
        <w:rPr>
          <w:sz w:val="28"/>
          <w:szCs w:val="28"/>
        </w:rPr>
        <w:t>;</w:t>
      </w:r>
    </w:p>
    <w:p w:rsidR="0040075F" w:rsidRPr="00715706" w:rsidRDefault="0040075F" w:rsidP="0040075F">
      <w:pPr>
        <w:ind w:firstLine="709"/>
        <w:jc w:val="both"/>
        <w:rPr>
          <w:rStyle w:val="FontStyle46"/>
          <w:sz w:val="28"/>
          <w:szCs w:val="28"/>
        </w:rPr>
      </w:pPr>
      <w:r w:rsidRPr="00715706">
        <w:rPr>
          <w:sz w:val="28"/>
          <w:szCs w:val="28"/>
        </w:rPr>
        <w:t xml:space="preserve">- </w:t>
      </w:r>
      <w:r w:rsidRPr="00715706">
        <w:rPr>
          <w:rStyle w:val="FontStyle46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75F" w:rsidRPr="00715706" w:rsidRDefault="0040075F" w:rsidP="0040075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706">
        <w:rPr>
          <w:sz w:val="28"/>
          <w:szCs w:val="28"/>
        </w:rPr>
        <w:t xml:space="preserve">- Федеральный закон от  06.10.2003 № 131-ФЗ «Об общих принципах организации местного самоуправления в Российской Федерации»; </w:t>
      </w:r>
    </w:p>
    <w:p w:rsidR="0040075F" w:rsidRPr="00715706" w:rsidRDefault="0040075F" w:rsidP="0040075F">
      <w:pPr>
        <w:ind w:firstLine="709"/>
        <w:jc w:val="both"/>
        <w:rPr>
          <w:sz w:val="28"/>
          <w:szCs w:val="28"/>
        </w:rPr>
      </w:pPr>
      <w:r w:rsidRPr="00715706">
        <w:rPr>
          <w:sz w:val="28"/>
          <w:szCs w:val="28"/>
        </w:rPr>
        <w:t xml:space="preserve">- Федеральный закон от 27.07.2006 № 152-ФЗ «О персональных данных»; </w:t>
      </w:r>
    </w:p>
    <w:p w:rsidR="0040075F" w:rsidRPr="00715706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706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0075F" w:rsidRPr="00021E0B" w:rsidRDefault="0040075F" w:rsidP="0040075F">
      <w:pPr>
        <w:spacing w:line="276" w:lineRule="auto"/>
        <w:ind w:firstLine="709"/>
        <w:jc w:val="both"/>
        <w:rPr>
          <w:sz w:val="28"/>
          <w:szCs w:val="28"/>
        </w:rPr>
      </w:pPr>
      <w:r w:rsidRPr="00021E0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Федеральный з</w:t>
      </w:r>
      <w:r w:rsidRPr="00021E0B">
        <w:rPr>
          <w:bCs/>
          <w:sz w:val="28"/>
          <w:szCs w:val="28"/>
        </w:rPr>
        <w:t>акон от 09.02.2011 № 8-ФЗ «Об обеспечении доступа к информации о деятельности государственных органов местного самоуправления»;</w:t>
      </w:r>
    </w:p>
    <w:p w:rsidR="0040075F" w:rsidRPr="00715706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706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40075F" w:rsidRPr="00715706" w:rsidRDefault="0040075F" w:rsidP="0040075F">
      <w:pPr>
        <w:ind w:firstLine="709"/>
        <w:jc w:val="both"/>
        <w:rPr>
          <w:sz w:val="28"/>
          <w:szCs w:val="28"/>
        </w:rPr>
      </w:pPr>
      <w:r w:rsidRPr="00715706">
        <w:rPr>
          <w:sz w:val="28"/>
          <w:szCs w:val="28"/>
        </w:rPr>
        <w:t xml:space="preserve">- распоряжение правительства Российской Федерации от 17.12.2009 </w:t>
      </w:r>
      <w:r w:rsidR="007F030C">
        <w:rPr>
          <w:sz w:val="28"/>
          <w:szCs w:val="28"/>
        </w:rPr>
        <w:t xml:space="preserve">                </w:t>
      </w:r>
      <w:r w:rsidRPr="00715706">
        <w:rPr>
          <w:sz w:val="28"/>
          <w:szCs w:val="28"/>
        </w:rPr>
        <w:t>№ 19</w:t>
      </w:r>
      <w:r>
        <w:rPr>
          <w:sz w:val="28"/>
          <w:szCs w:val="28"/>
        </w:rPr>
        <w:t>9</w:t>
      </w:r>
      <w:r w:rsidRPr="00715706">
        <w:rPr>
          <w:sz w:val="28"/>
          <w:szCs w:val="28"/>
        </w:rPr>
        <w:t xml:space="preserve">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40075F" w:rsidRPr="00306310" w:rsidRDefault="0040075F" w:rsidP="0040075F">
      <w:pPr>
        <w:ind w:firstLine="709"/>
        <w:jc w:val="both"/>
        <w:rPr>
          <w:sz w:val="28"/>
          <w:szCs w:val="28"/>
        </w:rPr>
      </w:pPr>
      <w:r w:rsidRPr="00210C63">
        <w:rPr>
          <w:sz w:val="28"/>
          <w:szCs w:val="28"/>
        </w:rPr>
        <w:t xml:space="preserve">- приказ Министерства </w:t>
      </w:r>
      <w:r w:rsidRPr="00306310">
        <w:rPr>
          <w:sz w:val="28"/>
          <w:szCs w:val="28"/>
        </w:rPr>
        <w:t>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306310">
        <w:rPr>
          <w:bCs/>
          <w:sz w:val="28"/>
          <w:szCs w:val="28"/>
        </w:rPr>
        <w:t>;</w:t>
      </w:r>
    </w:p>
    <w:p w:rsidR="0040075F" w:rsidRPr="00306310" w:rsidRDefault="0040075F" w:rsidP="0040075F">
      <w:pPr>
        <w:ind w:firstLine="709"/>
        <w:jc w:val="both"/>
        <w:rPr>
          <w:sz w:val="28"/>
          <w:szCs w:val="28"/>
        </w:rPr>
      </w:pPr>
      <w:r w:rsidRPr="00306310">
        <w:rPr>
          <w:bCs/>
          <w:sz w:val="28"/>
          <w:szCs w:val="28"/>
        </w:rPr>
        <w:t xml:space="preserve">- </w:t>
      </w:r>
      <w:r w:rsidRPr="00306310">
        <w:rPr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40075F" w:rsidRPr="00306310" w:rsidRDefault="0040075F" w:rsidP="0040075F">
      <w:pPr>
        <w:ind w:firstLine="709"/>
        <w:jc w:val="both"/>
        <w:rPr>
          <w:sz w:val="28"/>
          <w:szCs w:val="28"/>
        </w:rPr>
      </w:pPr>
      <w:r w:rsidRPr="00306310">
        <w:rPr>
          <w:bCs/>
          <w:sz w:val="28"/>
          <w:szCs w:val="28"/>
        </w:rPr>
        <w:t xml:space="preserve">- </w:t>
      </w:r>
      <w:r w:rsidRPr="00306310">
        <w:rPr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40075F" w:rsidRPr="00306310" w:rsidRDefault="0040075F" w:rsidP="0040075F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</w:rPr>
      </w:pPr>
      <w:r w:rsidRPr="00306310">
        <w:rPr>
          <w:bCs/>
          <w:sz w:val="28"/>
          <w:szCs w:val="28"/>
        </w:rPr>
        <w:t xml:space="preserve">- приказ Министерства образования и науки Российской Федерации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0075F" w:rsidRPr="00306310" w:rsidRDefault="0040075F" w:rsidP="004007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310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Череповецкого муниципального района от 22.12.2010 № 1714 «Об утверждении Порядка разработки и утверждения административных регламентов предоставления муниципальных услуг администрацией района»;</w:t>
      </w:r>
    </w:p>
    <w:p w:rsidR="0040075F" w:rsidRPr="00715706" w:rsidRDefault="0040075F" w:rsidP="0040075F">
      <w:pPr>
        <w:ind w:firstLine="709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- решение Муниципального Собрания  Череповецкого муниципального района от 25.12.2013 № 45 «Об утверждении Положения</w:t>
      </w:r>
      <w:r w:rsidRPr="00715706">
        <w:rPr>
          <w:sz w:val="28"/>
          <w:szCs w:val="28"/>
        </w:rPr>
        <w:t xml:space="preserve"> об управлении образования администрации Череповецкого муниципального района»;</w:t>
      </w:r>
    </w:p>
    <w:p w:rsidR="0040075F" w:rsidRDefault="0040075F" w:rsidP="00400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уставы образовательных организаций.</w:t>
      </w:r>
    </w:p>
    <w:p w:rsidR="0040075F" w:rsidRDefault="0040075F" w:rsidP="0040075F">
      <w:pPr>
        <w:ind w:firstLine="708"/>
        <w:jc w:val="both"/>
        <w:rPr>
          <w:sz w:val="28"/>
          <w:szCs w:val="28"/>
        </w:rPr>
      </w:pPr>
    </w:p>
    <w:p w:rsidR="0040075F" w:rsidRPr="00306310" w:rsidRDefault="0040075F" w:rsidP="0040075F">
      <w:pPr>
        <w:tabs>
          <w:tab w:val="left" w:pos="-1134"/>
        </w:tabs>
        <w:suppressAutoHyphens/>
        <w:jc w:val="center"/>
        <w:rPr>
          <w:sz w:val="28"/>
          <w:szCs w:val="28"/>
        </w:rPr>
      </w:pPr>
      <w:r w:rsidRPr="00CD58B6">
        <w:rPr>
          <w:sz w:val="28"/>
          <w:szCs w:val="28"/>
        </w:rPr>
        <w:t>2</w:t>
      </w:r>
      <w:r w:rsidRPr="00DF6771">
        <w:rPr>
          <w:sz w:val="28"/>
          <w:szCs w:val="28"/>
        </w:rPr>
        <w:t xml:space="preserve">.7. Исчерпывающий перечень документов, необходимых для предоставления </w:t>
      </w:r>
      <w:r w:rsidRPr="00306310">
        <w:rPr>
          <w:sz w:val="28"/>
          <w:szCs w:val="28"/>
        </w:rPr>
        <w:t>муниципальной услуги</w:t>
      </w:r>
    </w:p>
    <w:p w:rsidR="0040075F" w:rsidRPr="00306310" w:rsidRDefault="0040075F" w:rsidP="0040075F">
      <w:pPr>
        <w:ind w:firstLine="708"/>
        <w:jc w:val="both"/>
        <w:rPr>
          <w:sz w:val="28"/>
          <w:szCs w:val="28"/>
        </w:rPr>
      </w:pPr>
    </w:p>
    <w:p w:rsidR="0040075F" w:rsidRPr="00306310" w:rsidRDefault="0040075F" w:rsidP="0040075F">
      <w:pPr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Для получения информации в письменной  форме Заявитель предоставляет заявление о предоставлении муниципальной услуги (Приложение 3 к Регламенту).</w:t>
      </w:r>
      <w:r w:rsidRPr="00306310">
        <w:rPr>
          <w:color w:val="FF0000"/>
          <w:sz w:val="28"/>
          <w:szCs w:val="28"/>
        </w:rPr>
        <w:tab/>
      </w:r>
      <w:r w:rsidRPr="00306310">
        <w:rPr>
          <w:sz w:val="28"/>
          <w:szCs w:val="28"/>
        </w:rPr>
        <w:t>При устном обращении предоставление документов не требуется.</w:t>
      </w:r>
    </w:p>
    <w:p w:rsidR="0040075F" w:rsidRPr="00306310" w:rsidRDefault="0040075F" w:rsidP="0040075F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40075F" w:rsidRPr="00DF6771" w:rsidRDefault="0040075F" w:rsidP="0040075F">
      <w:pPr>
        <w:jc w:val="center"/>
        <w:rPr>
          <w:sz w:val="28"/>
          <w:szCs w:val="28"/>
        </w:rPr>
      </w:pPr>
      <w:r w:rsidRPr="00306310">
        <w:rPr>
          <w:sz w:val="28"/>
          <w:szCs w:val="28"/>
        </w:rPr>
        <w:t>2.8. Исчерпывающий перечень</w:t>
      </w:r>
      <w:r w:rsidRPr="00DF6771">
        <w:rPr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</w:p>
    <w:p w:rsidR="0040075F" w:rsidRPr="00DF6771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75F" w:rsidRPr="00DF6771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771">
        <w:rPr>
          <w:sz w:val="28"/>
          <w:szCs w:val="28"/>
        </w:rPr>
        <w:t>Основания для отказа в приеме документов для предоставления муниципальной услуги отсутствуют.</w:t>
      </w:r>
    </w:p>
    <w:p w:rsidR="0040075F" w:rsidRPr="00DE4A1F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sz w:val="28"/>
          <w:szCs w:val="28"/>
        </w:rPr>
      </w:pPr>
    </w:p>
    <w:p w:rsidR="0040075F" w:rsidRPr="00002E73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sz w:val="28"/>
          <w:szCs w:val="28"/>
        </w:rPr>
      </w:pPr>
      <w:r w:rsidRPr="00002E73">
        <w:rPr>
          <w:rFonts w:eastAsia="Calibri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40075F" w:rsidRPr="00002E73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</w:p>
    <w:p w:rsidR="0040075F" w:rsidRPr="00943E22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943E22">
        <w:rPr>
          <w:rFonts w:eastAsia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40075F" w:rsidRPr="00943E22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E22">
        <w:rPr>
          <w:sz w:val="28"/>
          <w:szCs w:val="28"/>
        </w:rPr>
        <w:t>- содержание заявления не позволяет установить запрашиваемую информацию;</w:t>
      </w:r>
    </w:p>
    <w:p w:rsidR="0040075F" w:rsidRPr="00943E22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E22">
        <w:rPr>
          <w:sz w:val="28"/>
          <w:szCs w:val="28"/>
        </w:rPr>
        <w:t xml:space="preserve">- в заявлении не указан почтовый </w:t>
      </w:r>
      <w:r>
        <w:rPr>
          <w:sz w:val="28"/>
          <w:szCs w:val="28"/>
        </w:rPr>
        <w:t xml:space="preserve">и электронный </w:t>
      </w:r>
      <w:r w:rsidRPr="00943E22">
        <w:rPr>
          <w:sz w:val="28"/>
          <w:szCs w:val="28"/>
        </w:rPr>
        <w:t>адрес для направления от</w:t>
      </w:r>
      <w:r>
        <w:rPr>
          <w:sz w:val="28"/>
          <w:szCs w:val="28"/>
        </w:rPr>
        <w:t>вета на заявление</w:t>
      </w:r>
      <w:r w:rsidRPr="00943E22">
        <w:rPr>
          <w:sz w:val="28"/>
          <w:szCs w:val="28"/>
        </w:rPr>
        <w:t>;</w:t>
      </w:r>
    </w:p>
    <w:p w:rsidR="0040075F" w:rsidRPr="00943E22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E22">
        <w:rPr>
          <w:sz w:val="28"/>
          <w:szCs w:val="28"/>
        </w:rPr>
        <w:t xml:space="preserve">- запрашиваемая информация не относится к информации  </w:t>
      </w:r>
      <w:r w:rsidRPr="00943E22"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943E22">
        <w:rPr>
          <w:sz w:val="28"/>
          <w:szCs w:val="28"/>
        </w:rPr>
        <w:t>.</w:t>
      </w:r>
    </w:p>
    <w:p w:rsidR="0040075F" w:rsidRPr="00943E22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3E22">
        <w:rPr>
          <w:sz w:val="28"/>
          <w:szCs w:val="28"/>
        </w:rPr>
        <w:t>Решение об отказе в предоставлении муниципальной услуги доводится до сведения Заявителя в письменной форме или по электронной почте.</w:t>
      </w:r>
    </w:p>
    <w:p w:rsidR="0040075F" w:rsidRPr="00DE4A1F" w:rsidRDefault="0040075F" w:rsidP="0040075F">
      <w:pPr>
        <w:ind w:firstLine="708"/>
        <w:jc w:val="both"/>
        <w:rPr>
          <w:sz w:val="28"/>
          <w:szCs w:val="28"/>
        </w:rPr>
      </w:pPr>
    </w:p>
    <w:p w:rsidR="0040075F" w:rsidRDefault="0040075F" w:rsidP="0040075F">
      <w:pPr>
        <w:jc w:val="center"/>
        <w:rPr>
          <w:sz w:val="28"/>
          <w:szCs w:val="28"/>
        </w:rPr>
      </w:pPr>
      <w:r>
        <w:rPr>
          <w:sz w:val="28"/>
          <w:szCs w:val="28"/>
        </w:rPr>
        <w:t>2.10</w:t>
      </w:r>
      <w:r w:rsidRPr="00DE4A1F">
        <w:rPr>
          <w:sz w:val="28"/>
          <w:szCs w:val="28"/>
        </w:rPr>
        <w:t>. Размер платы, взимаемой с Заявителя при предоставлении муниципальной услуги</w:t>
      </w:r>
    </w:p>
    <w:p w:rsidR="0040075F" w:rsidRPr="00DE4A1F" w:rsidRDefault="0040075F" w:rsidP="0040075F">
      <w:pPr>
        <w:ind w:firstLine="708"/>
        <w:jc w:val="center"/>
        <w:rPr>
          <w:sz w:val="28"/>
          <w:szCs w:val="28"/>
        </w:rPr>
      </w:pPr>
    </w:p>
    <w:p w:rsidR="0040075F" w:rsidRPr="00DE4A1F" w:rsidRDefault="0040075F" w:rsidP="0040075F">
      <w:pPr>
        <w:pStyle w:val="a3"/>
        <w:ind w:left="0" w:firstLine="708"/>
        <w:jc w:val="both"/>
        <w:rPr>
          <w:sz w:val="28"/>
          <w:szCs w:val="28"/>
        </w:rPr>
      </w:pPr>
      <w:r w:rsidRPr="00DE4A1F">
        <w:rPr>
          <w:sz w:val="28"/>
          <w:szCs w:val="28"/>
        </w:rPr>
        <w:t xml:space="preserve">Муниципальная услуга осуществляется для Заявителей на безвозмездной основе. </w:t>
      </w:r>
    </w:p>
    <w:p w:rsidR="0040075F" w:rsidRPr="00DE4A1F" w:rsidRDefault="0040075F" w:rsidP="0040075F">
      <w:pPr>
        <w:pStyle w:val="a3"/>
        <w:ind w:left="0" w:firstLine="708"/>
        <w:jc w:val="both"/>
        <w:rPr>
          <w:sz w:val="28"/>
          <w:szCs w:val="28"/>
        </w:rPr>
      </w:pPr>
    </w:p>
    <w:p w:rsidR="0040075F" w:rsidRPr="00DE4A1F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2.11</w:t>
      </w:r>
      <w:r w:rsidRPr="00DE4A1F">
        <w:rPr>
          <w:rFonts w:eastAsia="Calibri"/>
          <w:sz w:val="28"/>
          <w:szCs w:val="28"/>
        </w:rPr>
        <w:t>.</w:t>
      </w:r>
      <w:r w:rsidRPr="00DE4A1F">
        <w:rPr>
          <w:rFonts w:eastAsia="Calibri"/>
          <w:sz w:val="28"/>
          <w:szCs w:val="28"/>
        </w:rPr>
        <w:tab/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40075F" w:rsidRPr="00DE4A1F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1440"/>
        <w:jc w:val="center"/>
        <w:rPr>
          <w:rFonts w:eastAsia="Calibri"/>
          <w:sz w:val="28"/>
          <w:szCs w:val="28"/>
        </w:rPr>
      </w:pPr>
    </w:p>
    <w:p w:rsidR="0040075F" w:rsidRPr="00DE4A1F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DE4A1F">
        <w:rPr>
          <w:rFonts w:eastAsia="Calibri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40075F" w:rsidRPr="00DE4A1F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DE4A1F">
        <w:rPr>
          <w:rFonts w:eastAsia="Calibri"/>
          <w:sz w:val="28"/>
          <w:szCs w:val="28"/>
        </w:rPr>
        <w:t xml:space="preserve">Предварительная запись на прием при предоставлении муниципальной </w:t>
      </w:r>
      <w:r w:rsidRPr="00DE4A1F">
        <w:rPr>
          <w:rFonts w:eastAsia="Calibri"/>
          <w:sz w:val="28"/>
          <w:szCs w:val="28"/>
        </w:rPr>
        <w:lastRenderedPageBreak/>
        <w:t>услуги не предусмотрена.</w:t>
      </w:r>
    </w:p>
    <w:p w:rsidR="0040075F" w:rsidRPr="00DE4A1F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DE4A1F">
        <w:rPr>
          <w:rFonts w:eastAsia="Calibri"/>
          <w:sz w:val="28"/>
          <w:szCs w:val="28"/>
        </w:rPr>
        <w:t>Максимальный срок ожидания в очереди при получении результата предоставления муниципальной  услуги не должен превышать 15 минут.</w:t>
      </w:r>
    </w:p>
    <w:p w:rsidR="0040075F" w:rsidRPr="00DE4A1F" w:rsidRDefault="0040075F" w:rsidP="0040075F">
      <w:pPr>
        <w:pStyle w:val="a3"/>
        <w:ind w:left="0" w:firstLine="708"/>
        <w:jc w:val="both"/>
        <w:rPr>
          <w:sz w:val="28"/>
          <w:szCs w:val="28"/>
        </w:rPr>
      </w:pPr>
    </w:p>
    <w:p w:rsidR="0040075F" w:rsidRPr="00002E73" w:rsidRDefault="0040075F" w:rsidP="0040075F">
      <w:pPr>
        <w:jc w:val="center"/>
        <w:rPr>
          <w:sz w:val="28"/>
          <w:szCs w:val="28"/>
        </w:rPr>
      </w:pPr>
      <w:r w:rsidRPr="00002E73">
        <w:rPr>
          <w:sz w:val="28"/>
          <w:szCs w:val="28"/>
        </w:rPr>
        <w:t>2.12. Срок регистрации заявления  Заявителя о предоставлении муниципальной услуги</w:t>
      </w:r>
    </w:p>
    <w:p w:rsidR="0040075F" w:rsidRPr="00002E73" w:rsidRDefault="0040075F" w:rsidP="0040075F">
      <w:pPr>
        <w:ind w:firstLine="708"/>
        <w:jc w:val="center"/>
        <w:rPr>
          <w:sz w:val="28"/>
          <w:szCs w:val="28"/>
        </w:rPr>
      </w:pPr>
    </w:p>
    <w:p w:rsidR="0040075F" w:rsidRPr="00CD58B6" w:rsidRDefault="0040075F" w:rsidP="0040075F">
      <w:pPr>
        <w:pStyle w:val="2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sz w:val="28"/>
          <w:szCs w:val="28"/>
        </w:rPr>
      </w:pPr>
      <w:r w:rsidRPr="00CD58B6">
        <w:rPr>
          <w:rFonts w:eastAsia="Calibri"/>
          <w:sz w:val="28"/>
          <w:szCs w:val="28"/>
        </w:rPr>
        <w:t>Регистрация заявления осуществляется в день обращения  Заявителя.</w:t>
      </w:r>
    </w:p>
    <w:p w:rsidR="0040075F" w:rsidRPr="00DE4A1F" w:rsidRDefault="0040075F" w:rsidP="0040075F">
      <w:pPr>
        <w:ind w:firstLine="708"/>
        <w:jc w:val="both"/>
        <w:rPr>
          <w:sz w:val="28"/>
          <w:szCs w:val="28"/>
        </w:rPr>
      </w:pPr>
    </w:p>
    <w:p w:rsidR="0040075F" w:rsidRDefault="0040075F" w:rsidP="0040075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2.13</w:t>
      </w:r>
      <w:r w:rsidRPr="00DE4A1F">
        <w:rPr>
          <w:sz w:val="28"/>
          <w:szCs w:val="28"/>
        </w:rPr>
        <w:t xml:space="preserve">. Требования к помещениям, в которых предоставляется </w:t>
      </w:r>
    </w:p>
    <w:p w:rsidR="0040075F" w:rsidRPr="00DE4A1F" w:rsidRDefault="0040075F" w:rsidP="0040075F">
      <w:pPr>
        <w:contextualSpacing/>
        <w:jc w:val="center"/>
        <w:rPr>
          <w:sz w:val="28"/>
          <w:szCs w:val="28"/>
        </w:rPr>
      </w:pPr>
      <w:r w:rsidRPr="00DE4A1F">
        <w:rPr>
          <w:sz w:val="28"/>
          <w:szCs w:val="28"/>
        </w:rPr>
        <w:t>муниципальная услуга</w:t>
      </w:r>
    </w:p>
    <w:p w:rsidR="0040075F" w:rsidRPr="00DE4A1F" w:rsidRDefault="0040075F" w:rsidP="0040075F">
      <w:pPr>
        <w:contextualSpacing/>
        <w:jc w:val="center"/>
        <w:rPr>
          <w:sz w:val="28"/>
          <w:szCs w:val="28"/>
        </w:rPr>
      </w:pPr>
    </w:p>
    <w:p w:rsidR="0040075F" w:rsidRPr="00DE4A1F" w:rsidRDefault="0040075F" w:rsidP="0040075F">
      <w:pPr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Помещения должны соответствовать  санитарным правила</w:t>
      </w:r>
      <w:r>
        <w:rPr>
          <w:sz w:val="28"/>
          <w:szCs w:val="28"/>
        </w:rPr>
        <w:t xml:space="preserve">м и нормам и </w:t>
      </w:r>
      <w:r w:rsidRPr="00DE4A1F">
        <w:rPr>
          <w:sz w:val="28"/>
          <w:szCs w:val="28"/>
        </w:rPr>
        <w:t xml:space="preserve">быть оборудованы противопожарной системой и средствами пожаротушения, системой оповещения о возникновении чрезвычайной ситуации, системой охраны.  Предусматривается оборудование доступных мест общественного пользования и хранения верхней одежды посетителей. </w:t>
      </w:r>
    </w:p>
    <w:p w:rsidR="0040075F" w:rsidRPr="00DE4A1F" w:rsidRDefault="0040075F" w:rsidP="0040075F">
      <w:pPr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40075F" w:rsidRPr="00DE4A1F" w:rsidRDefault="0040075F" w:rsidP="0040075F">
      <w:pPr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- номера кабинета;</w:t>
      </w:r>
    </w:p>
    <w:p w:rsidR="0040075F" w:rsidRPr="00DE4A1F" w:rsidRDefault="0040075F" w:rsidP="0040075F">
      <w:pPr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- фамилии, имени, отчества и должности сотрудника, осуществляющего предоставление услуги;</w:t>
      </w:r>
    </w:p>
    <w:p w:rsidR="0040075F" w:rsidRPr="00DE4A1F" w:rsidRDefault="0040075F" w:rsidP="0040075F">
      <w:pPr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- времени приема Заявителей;</w:t>
      </w:r>
    </w:p>
    <w:p w:rsidR="0040075F" w:rsidRPr="00DE4A1F" w:rsidRDefault="0040075F" w:rsidP="0040075F">
      <w:pPr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- времени перерыва для отдыха и питания.</w:t>
      </w:r>
    </w:p>
    <w:p w:rsidR="0040075F" w:rsidRPr="0078673E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>Места информирования, пр</w:t>
      </w:r>
      <w:r>
        <w:rPr>
          <w:sz w:val="28"/>
          <w:szCs w:val="28"/>
        </w:rPr>
        <w:t>едназначенные для ознакомления З</w:t>
      </w:r>
      <w:r w:rsidRPr="0078673E">
        <w:rPr>
          <w:sz w:val="28"/>
          <w:szCs w:val="28"/>
        </w:rPr>
        <w:t>аявителей с информационными материалами и заполнения документов, оборудуются информационными стендами, образцами заполнения документов, стульями и столами, бумагой и канцелярскими принадлежностями.</w:t>
      </w:r>
    </w:p>
    <w:p w:rsidR="0040075F" w:rsidRPr="0078673E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>Информационные стенды размещаются при входе в помещение образовательно</w:t>
      </w:r>
      <w:r>
        <w:rPr>
          <w:sz w:val="28"/>
          <w:szCs w:val="28"/>
        </w:rPr>
        <w:t>й</w:t>
      </w:r>
      <w:r w:rsidRPr="0078673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8673E">
        <w:rPr>
          <w:sz w:val="28"/>
          <w:szCs w:val="28"/>
        </w:rPr>
        <w:t xml:space="preserve">. Информационные стенды должны быть максимально заметны, хорошо просматриваемы и функциональны. </w:t>
      </w:r>
    </w:p>
    <w:p w:rsidR="0040075F" w:rsidRPr="0078673E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 xml:space="preserve">Текст размещаемых на информационных стендах материалов должен быть напечатан удобным для чтения шрифтом, основные моменты и наиболее важные места выделены. </w:t>
      </w:r>
    </w:p>
    <w:p w:rsidR="0040075F" w:rsidRPr="0078673E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40075F" w:rsidRPr="0078673E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 xml:space="preserve">- извлечения из законодательных и иных нормативных правовых актов, содержащие нормы, регулирующие деятельность образовательных </w:t>
      </w:r>
      <w:r>
        <w:rPr>
          <w:sz w:val="28"/>
          <w:szCs w:val="28"/>
        </w:rPr>
        <w:t>организац</w:t>
      </w:r>
      <w:r w:rsidRPr="0078673E">
        <w:rPr>
          <w:sz w:val="28"/>
          <w:szCs w:val="28"/>
        </w:rPr>
        <w:t xml:space="preserve">ий; </w:t>
      </w:r>
    </w:p>
    <w:p w:rsidR="0040075F" w:rsidRPr="0078673E" w:rsidRDefault="0040075F" w:rsidP="0040075F">
      <w:pPr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>- текст настоящего Регламента;</w:t>
      </w:r>
    </w:p>
    <w:p w:rsidR="0040075F" w:rsidRPr="0078673E" w:rsidRDefault="0040075F" w:rsidP="0040075F">
      <w:pPr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 Регламента;</w:t>
      </w:r>
    </w:p>
    <w:p w:rsidR="0040075F" w:rsidRPr="00DE4A1F" w:rsidRDefault="0040075F" w:rsidP="0040075F">
      <w:pPr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перечень документов, которые З</w:t>
      </w:r>
      <w:r w:rsidRPr="0078673E">
        <w:rPr>
          <w:sz w:val="28"/>
          <w:szCs w:val="28"/>
        </w:rPr>
        <w:t xml:space="preserve">аявитель должен представить для </w:t>
      </w:r>
      <w:r w:rsidRPr="00DE4A1F">
        <w:rPr>
          <w:sz w:val="28"/>
          <w:szCs w:val="28"/>
        </w:rPr>
        <w:t>предоставления муниципальной услуги;</w:t>
      </w:r>
    </w:p>
    <w:p w:rsidR="0040075F" w:rsidRPr="0078673E" w:rsidRDefault="0040075F" w:rsidP="0040075F">
      <w:pPr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- образцы оформления</w:t>
      </w:r>
      <w:r w:rsidRPr="0078673E">
        <w:rPr>
          <w:sz w:val="28"/>
          <w:szCs w:val="28"/>
        </w:rPr>
        <w:t xml:space="preserve"> документов, необходимых для предоставления муниципальной услуги и требования к ним; </w:t>
      </w:r>
    </w:p>
    <w:p w:rsidR="0040075F" w:rsidRPr="0078673E" w:rsidRDefault="0040075F" w:rsidP="0040075F">
      <w:pPr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0075F" w:rsidRPr="0078673E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>- порядок обжалования решений, действий или бездействия должностных лиц, принимаемых в ходе предоставления услуги;</w:t>
      </w:r>
    </w:p>
    <w:p w:rsidR="0040075F" w:rsidRPr="0078673E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78673E">
        <w:rPr>
          <w:sz w:val="28"/>
          <w:szCs w:val="28"/>
        </w:rPr>
        <w:t>- адреса, номера телефонов и факса, график работы, адрес электронной почты  управления образования</w:t>
      </w:r>
      <w:r>
        <w:rPr>
          <w:sz w:val="28"/>
          <w:szCs w:val="28"/>
        </w:rPr>
        <w:t xml:space="preserve"> администрации</w:t>
      </w:r>
      <w:r w:rsidRPr="0078673E">
        <w:rPr>
          <w:sz w:val="28"/>
          <w:szCs w:val="28"/>
        </w:rPr>
        <w:t xml:space="preserve"> района и образовательно</w:t>
      </w:r>
      <w:r>
        <w:rPr>
          <w:sz w:val="28"/>
          <w:szCs w:val="28"/>
        </w:rPr>
        <w:t>й</w:t>
      </w:r>
      <w:r w:rsidRPr="0078673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8673E">
        <w:rPr>
          <w:sz w:val="28"/>
          <w:szCs w:val="28"/>
        </w:rPr>
        <w:t>.</w:t>
      </w:r>
    </w:p>
    <w:p w:rsidR="0040075F" w:rsidRDefault="0040075F" w:rsidP="0040075F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2D1CAF">
        <w:rPr>
          <w:sz w:val="28"/>
          <w:szCs w:val="28"/>
        </w:rPr>
        <w:t xml:space="preserve">Места ожидания должны соответствовать </w:t>
      </w:r>
      <w:r w:rsidRPr="00D40D6A">
        <w:rPr>
          <w:sz w:val="28"/>
          <w:szCs w:val="28"/>
        </w:rPr>
        <w:t>комфортным</w:t>
      </w:r>
      <w:r w:rsidRPr="002D1CAF">
        <w:rPr>
          <w:sz w:val="28"/>
          <w:szCs w:val="28"/>
        </w:rPr>
        <w:t xml:space="preserve"> условиям для </w:t>
      </w:r>
      <w:r>
        <w:rPr>
          <w:sz w:val="28"/>
          <w:szCs w:val="28"/>
        </w:rPr>
        <w:t>Заявителей</w:t>
      </w:r>
      <w:r w:rsidRPr="002D1CAF">
        <w:rPr>
          <w:sz w:val="28"/>
          <w:szCs w:val="28"/>
        </w:rPr>
        <w:t xml:space="preserve"> и оптималь</w:t>
      </w:r>
      <w:r>
        <w:rPr>
          <w:sz w:val="28"/>
          <w:szCs w:val="28"/>
        </w:rPr>
        <w:t>ным условиям работы сотрудников</w:t>
      </w:r>
      <w:r w:rsidRPr="002D1CAF">
        <w:rPr>
          <w:sz w:val="28"/>
          <w:szCs w:val="28"/>
        </w:rPr>
        <w:t>. Количество мест ожидания определяется исходя из фактической нагрузки и возможностей для размещения в здании.</w:t>
      </w:r>
    </w:p>
    <w:p w:rsidR="0040075F" w:rsidRPr="0078673E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здание, где располагается управление образования администрации района, оборудован информационной вывеской администрации Череповецкого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 </w:t>
      </w:r>
      <w:r w:rsidRPr="0078673E">
        <w:rPr>
          <w:sz w:val="28"/>
          <w:szCs w:val="28"/>
        </w:rPr>
        <w:t>Вход в здание должен быть оборудован пандусами, расширенными проходами, позволяющими обеспечить беспрепятственный доступ граждан с ограниченными возможностями передвижения.</w:t>
      </w:r>
    </w:p>
    <w:p w:rsidR="0040075F" w:rsidRPr="00943E22" w:rsidRDefault="0040075F" w:rsidP="0040075F">
      <w:pPr>
        <w:tabs>
          <w:tab w:val="left" w:pos="-1134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Вход в здание образовательной организации оборудован информационной вывеской, содержащей сведения о наименовании и местонахождении образовательной организации.</w:t>
      </w:r>
      <w:r>
        <w:rPr>
          <w:b/>
          <w:sz w:val="28"/>
          <w:szCs w:val="28"/>
        </w:rPr>
        <w:t xml:space="preserve"> </w:t>
      </w:r>
    </w:p>
    <w:p w:rsidR="0040075F" w:rsidRPr="00002E73" w:rsidRDefault="0040075F" w:rsidP="0040075F">
      <w:pPr>
        <w:ind w:firstLine="709"/>
        <w:jc w:val="both"/>
        <w:rPr>
          <w:sz w:val="28"/>
          <w:szCs w:val="28"/>
        </w:rPr>
      </w:pPr>
      <w:r w:rsidRPr="00943E22">
        <w:rPr>
          <w:sz w:val="28"/>
          <w:szCs w:val="28"/>
        </w:rPr>
        <w:t>На территории, прилегающей к месторасположению</w:t>
      </w:r>
      <w:r w:rsidRPr="00002E73">
        <w:rPr>
          <w:sz w:val="28"/>
          <w:szCs w:val="28"/>
        </w:rPr>
        <w:t xml:space="preserve"> управления образования администрации района, оборудуются места для парковки автотранспортных средств. На стоянке должно быть не менее 3 мест. Для парковки специальных автотранспортных средств лиц с ограниченными возможностями здоровья на стоянке выделяется не менее одного места, которое не должны занимать иные транспортные средства. Доступ к парковочным местам является бесплатным.</w:t>
      </w:r>
    </w:p>
    <w:p w:rsidR="0040075F" w:rsidRDefault="0040075F" w:rsidP="0040075F">
      <w:pPr>
        <w:pStyle w:val="printj"/>
        <w:spacing w:before="0" w:after="0"/>
        <w:ind w:firstLine="709"/>
        <w:jc w:val="center"/>
        <w:rPr>
          <w:sz w:val="28"/>
          <w:szCs w:val="28"/>
        </w:rPr>
      </w:pPr>
    </w:p>
    <w:p w:rsidR="0040075F" w:rsidRPr="00002E73" w:rsidRDefault="0040075F" w:rsidP="0040075F">
      <w:pPr>
        <w:pStyle w:val="printj"/>
        <w:spacing w:before="0" w:after="0"/>
        <w:jc w:val="center"/>
        <w:rPr>
          <w:sz w:val="28"/>
          <w:szCs w:val="28"/>
        </w:rPr>
      </w:pPr>
      <w:r w:rsidRPr="00002E73">
        <w:rPr>
          <w:sz w:val="28"/>
          <w:szCs w:val="28"/>
        </w:rPr>
        <w:t xml:space="preserve">2.14. Показатели доступности </w:t>
      </w:r>
      <w:r>
        <w:rPr>
          <w:sz w:val="28"/>
          <w:szCs w:val="28"/>
        </w:rPr>
        <w:t xml:space="preserve"> и </w:t>
      </w:r>
      <w:r w:rsidRPr="00002E73">
        <w:rPr>
          <w:sz w:val="28"/>
          <w:szCs w:val="28"/>
        </w:rPr>
        <w:t>качества муниципальной услуги</w:t>
      </w:r>
    </w:p>
    <w:p w:rsidR="0040075F" w:rsidRPr="00002E73" w:rsidRDefault="0040075F" w:rsidP="0040075F">
      <w:pPr>
        <w:pStyle w:val="printj"/>
        <w:spacing w:before="0" w:after="0"/>
        <w:ind w:firstLine="709"/>
        <w:jc w:val="center"/>
        <w:rPr>
          <w:sz w:val="28"/>
          <w:szCs w:val="28"/>
        </w:rPr>
      </w:pPr>
    </w:p>
    <w:p w:rsidR="0040075F" w:rsidRPr="00002E73" w:rsidRDefault="0040075F" w:rsidP="0040075F">
      <w:pPr>
        <w:pStyle w:val="printj"/>
        <w:spacing w:before="0" w:after="0"/>
        <w:ind w:firstLine="709"/>
        <w:rPr>
          <w:sz w:val="28"/>
          <w:szCs w:val="28"/>
        </w:rPr>
      </w:pPr>
      <w:r w:rsidRPr="00002E73">
        <w:rPr>
          <w:sz w:val="28"/>
          <w:szCs w:val="28"/>
        </w:rPr>
        <w:t>Показатели доступности  муниципальной услуги:</w:t>
      </w:r>
    </w:p>
    <w:p w:rsidR="0040075F" w:rsidRPr="00002E73" w:rsidRDefault="0040075F" w:rsidP="0040075F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>- территориальная доступность, наличие необходимого количества парковочных мест;</w:t>
      </w:r>
    </w:p>
    <w:p w:rsidR="0040075F" w:rsidRPr="00002E73" w:rsidRDefault="0040075F" w:rsidP="0040075F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 xml:space="preserve">- доступность предоставления </w:t>
      </w:r>
      <w:r w:rsidRPr="00943E22">
        <w:rPr>
          <w:sz w:val="28"/>
          <w:szCs w:val="28"/>
        </w:rPr>
        <w:t>муниципальной у</w:t>
      </w:r>
      <w:r w:rsidRPr="00002E73">
        <w:rPr>
          <w:sz w:val="28"/>
          <w:szCs w:val="28"/>
        </w:rPr>
        <w:t>слуги для лиц с ограниченными возможностями здоровья;</w:t>
      </w:r>
    </w:p>
    <w:p w:rsidR="0040075F" w:rsidRPr="00002E73" w:rsidRDefault="0040075F" w:rsidP="0040075F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>- наличие необходимой инфраструктуры – оборудованные места ожидания;</w:t>
      </w:r>
    </w:p>
    <w:p w:rsidR="0040075F" w:rsidRPr="00002E73" w:rsidRDefault="0040075F" w:rsidP="0040075F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 xml:space="preserve">- режим работы, удобный для Заявителей; </w:t>
      </w:r>
    </w:p>
    <w:p w:rsidR="0040075F" w:rsidRPr="00002E73" w:rsidRDefault="0040075F" w:rsidP="0040075F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 xml:space="preserve">- обеспечение населения информацией о работе управления образования администрации района, образовательных организаций и </w:t>
      </w:r>
      <w:r w:rsidRPr="00002E73">
        <w:rPr>
          <w:sz w:val="28"/>
          <w:szCs w:val="28"/>
        </w:rPr>
        <w:lastRenderedPageBreak/>
        <w:t>предоставляемых услугах – информационные и рекламные объявления в средствах массовой информации, размещение информации на официальном сайте Череповецкого муниципального района в информационно-телекоммуникационной сети Интернет, наличие информационных стендов, указателей в организациях;</w:t>
      </w:r>
    </w:p>
    <w:p w:rsidR="0040075F" w:rsidRPr="00002E73" w:rsidRDefault="0040075F" w:rsidP="0040075F">
      <w:pPr>
        <w:tabs>
          <w:tab w:val="left" w:pos="-900"/>
        </w:tabs>
        <w:ind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>- доступность информации о муниципальной услуге, возможность выбора способа получения информации, в том числе возможность получения муниципальной услуги в электронном виде.</w:t>
      </w:r>
    </w:p>
    <w:p w:rsidR="0040075F" w:rsidRPr="00002E73" w:rsidRDefault="0040075F" w:rsidP="0040075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2E73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40075F" w:rsidRPr="00002E73" w:rsidRDefault="0040075F" w:rsidP="0040075F">
      <w:pPr>
        <w:pStyle w:val="21"/>
        <w:widowControl/>
        <w:spacing w:after="0" w:line="240" w:lineRule="auto"/>
        <w:ind w:left="0"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>- достоверность и полнота сведений, содержащихся в документах, являющихся результатом предоставления муниципальной услуги;</w:t>
      </w:r>
    </w:p>
    <w:p w:rsidR="0040075F" w:rsidRPr="00002E73" w:rsidRDefault="0040075F" w:rsidP="0040075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 xml:space="preserve">- соблюдение сроков подготовки документов,  являющихся результатом предоставления  муниципальной  услуги;   </w:t>
      </w:r>
    </w:p>
    <w:p w:rsidR="0040075F" w:rsidRDefault="0040075F" w:rsidP="0040075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002E73">
        <w:rPr>
          <w:sz w:val="28"/>
          <w:szCs w:val="28"/>
        </w:rPr>
        <w:t>- отсутствие жалоб, поданных в установленном порядке, на решения или действия (бездействие), принятые или осуществленные при предоставлении  муниципальной  услуги.</w:t>
      </w:r>
    </w:p>
    <w:p w:rsidR="0040075F" w:rsidRPr="00002E73" w:rsidRDefault="0040075F" w:rsidP="0040075F">
      <w:pPr>
        <w:contextualSpacing/>
        <w:jc w:val="both"/>
        <w:rPr>
          <w:sz w:val="28"/>
          <w:szCs w:val="28"/>
        </w:rPr>
      </w:pPr>
    </w:p>
    <w:p w:rsidR="0040075F" w:rsidRDefault="0040075F" w:rsidP="0040075F">
      <w:pPr>
        <w:tabs>
          <w:tab w:val="left" w:pos="-1134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6118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Административные процедуры</w:t>
      </w:r>
    </w:p>
    <w:p w:rsidR="0040075F" w:rsidRDefault="0040075F" w:rsidP="0040075F">
      <w:pPr>
        <w:tabs>
          <w:tab w:val="left" w:pos="-1134"/>
        </w:tabs>
        <w:suppressAutoHyphens/>
        <w:jc w:val="center"/>
        <w:rPr>
          <w:b/>
          <w:bCs/>
          <w:sz w:val="28"/>
          <w:szCs w:val="28"/>
        </w:rPr>
      </w:pPr>
    </w:p>
    <w:p w:rsidR="0040075F" w:rsidRPr="00DE4A1F" w:rsidRDefault="0040075F" w:rsidP="0040075F">
      <w:pPr>
        <w:tabs>
          <w:tab w:val="left" w:pos="-1134"/>
        </w:tabs>
        <w:suppressAutoHyphens/>
        <w:jc w:val="center"/>
        <w:rPr>
          <w:sz w:val="28"/>
          <w:szCs w:val="28"/>
        </w:rPr>
      </w:pPr>
      <w:r w:rsidRPr="00DE4A1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</w:p>
    <w:p w:rsidR="0040075F" w:rsidRPr="00DE4A1F" w:rsidRDefault="0040075F" w:rsidP="0040075F">
      <w:pPr>
        <w:tabs>
          <w:tab w:val="left" w:pos="-1134"/>
        </w:tabs>
        <w:suppressAutoHyphens/>
        <w:ind w:firstLine="540"/>
        <w:jc w:val="center"/>
        <w:rPr>
          <w:b/>
          <w:bCs/>
          <w:sz w:val="28"/>
          <w:szCs w:val="28"/>
        </w:rPr>
      </w:pPr>
    </w:p>
    <w:p w:rsidR="0040075F" w:rsidRPr="006658FC" w:rsidRDefault="0040075F" w:rsidP="004007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4A1F">
        <w:rPr>
          <w:sz w:val="28"/>
          <w:szCs w:val="28"/>
        </w:rPr>
        <w:t>- прием и регистрация заявления</w:t>
      </w:r>
      <w:r>
        <w:rPr>
          <w:sz w:val="28"/>
          <w:szCs w:val="28"/>
        </w:rPr>
        <w:t xml:space="preserve"> о предоставлении информации </w:t>
      </w:r>
      <w:r w:rsidRPr="004847A2">
        <w:rPr>
          <w:color w:val="000000"/>
          <w:sz w:val="28"/>
          <w:szCs w:val="28"/>
        </w:rPr>
        <w:t xml:space="preserve">об </w:t>
      </w:r>
      <w:r w:rsidRPr="004847A2"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</w:t>
      </w:r>
      <w:r>
        <w:rPr>
          <w:bCs/>
          <w:sz w:val="28"/>
          <w:szCs w:val="28"/>
        </w:rPr>
        <w:t>ебных графиках</w:t>
      </w:r>
      <w:r>
        <w:rPr>
          <w:sz w:val="28"/>
          <w:szCs w:val="28"/>
        </w:rPr>
        <w:t>;</w:t>
      </w:r>
    </w:p>
    <w:p w:rsidR="0040075F" w:rsidRPr="00840562" w:rsidRDefault="0040075F" w:rsidP="0040075F">
      <w:pPr>
        <w:tabs>
          <w:tab w:val="left" w:pos="-1134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</w:t>
      </w:r>
      <w:r>
        <w:rPr>
          <w:bCs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>.</w:t>
      </w:r>
    </w:p>
    <w:p w:rsidR="0040075F" w:rsidRPr="00306310" w:rsidRDefault="0040075F" w:rsidP="00400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по </w:t>
      </w:r>
      <w:r>
        <w:rPr>
          <w:bCs/>
          <w:sz w:val="28"/>
          <w:szCs w:val="28"/>
        </w:rPr>
        <w:t xml:space="preserve">предоставлению информации об </w:t>
      </w:r>
      <w:r w:rsidRPr="00825B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08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приведена в приложении </w:t>
      </w:r>
      <w:r w:rsidRPr="00306310">
        <w:rPr>
          <w:sz w:val="28"/>
          <w:szCs w:val="28"/>
        </w:rPr>
        <w:t>4 к настоящему Регламенту.</w:t>
      </w:r>
    </w:p>
    <w:p w:rsidR="0040075F" w:rsidRPr="00306310" w:rsidRDefault="0040075F" w:rsidP="0040075F">
      <w:pPr>
        <w:ind w:firstLine="708"/>
        <w:jc w:val="both"/>
        <w:rPr>
          <w:sz w:val="28"/>
          <w:szCs w:val="28"/>
        </w:rPr>
      </w:pPr>
    </w:p>
    <w:p w:rsidR="0040075F" w:rsidRPr="00306310" w:rsidRDefault="0040075F" w:rsidP="007F030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06310">
        <w:rPr>
          <w:sz w:val="28"/>
          <w:szCs w:val="28"/>
        </w:rPr>
        <w:t xml:space="preserve">3.2. Прием и регистрация заявлений о  </w:t>
      </w:r>
      <w:r w:rsidRPr="00306310">
        <w:rPr>
          <w:bCs/>
          <w:sz w:val="28"/>
          <w:szCs w:val="28"/>
        </w:rPr>
        <w:t>предоставлении информации об образовательных программах и учебных планах, рабочих программах учебных курсов, предметов, дисциплин, (модулей), годовых календарных учебных графиках (далее – муниципальная услуга)</w:t>
      </w:r>
    </w:p>
    <w:p w:rsidR="0040075F" w:rsidRPr="00306310" w:rsidRDefault="0040075F" w:rsidP="0040075F">
      <w:pPr>
        <w:contextualSpacing/>
        <w:rPr>
          <w:sz w:val="28"/>
          <w:szCs w:val="28"/>
        </w:rPr>
      </w:pP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 xml:space="preserve">Основанием для начала административной процедуры является устное обращение (лично или по телефону) Заявителя, заявление о предоставлении муниципальной услуги в письменной и (или) электронной форме в соответствии с пунктом 2.7 настоящего Регламента сотруднику управления </w:t>
      </w:r>
      <w:r w:rsidRPr="00306310">
        <w:rPr>
          <w:sz w:val="28"/>
          <w:szCs w:val="28"/>
        </w:rPr>
        <w:lastRenderedPageBreak/>
        <w:t>образования администрации района/образовательной организации, ответственному за предоставление муниципальной услуги.</w:t>
      </w: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При поступлении заявления о предоставлении муниципальной услуги в письменной и (или) электронной форме сотрудник управления образования администрации района/образовательной организации передает заявление для его регистрации.</w:t>
      </w:r>
      <w:r w:rsidRPr="00306310">
        <w:rPr>
          <w:color w:val="FF0000"/>
          <w:sz w:val="28"/>
          <w:szCs w:val="28"/>
        </w:rPr>
        <w:t xml:space="preserve"> </w:t>
      </w: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Поступившее заявление регистрируется специалистом, ответственным за делопроизводство, в день его поступления.</w:t>
      </w: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В этот же день заявление передается для визирования начальнику управления образования администрации района, руководителю образовательной организации.</w:t>
      </w: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Результатом административной процедуры является:</w:t>
      </w: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в случае обращения в письменной и (или) электронной форме – регистрация заявления и передача его для визирования начальнику управления образования администрации района, руководителю образовательной организации;</w:t>
      </w: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 xml:space="preserve">в случае устного обращения – фиксация факта обращения в журнале регистрации, который ведется в управлении образовании администрации района/ образовательной организации. </w:t>
      </w:r>
    </w:p>
    <w:p w:rsidR="0040075F" w:rsidRPr="00306310" w:rsidRDefault="0040075F" w:rsidP="004007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Максимальный срок выполнения административной процедуры составляет 1 день со дня обращения.</w:t>
      </w:r>
    </w:p>
    <w:p w:rsidR="0040075F" w:rsidRPr="00306310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75F" w:rsidRPr="00306310" w:rsidRDefault="0040075F" w:rsidP="00400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310">
        <w:rPr>
          <w:sz w:val="28"/>
          <w:szCs w:val="28"/>
        </w:rPr>
        <w:t xml:space="preserve">3.3. Предоставление информации </w:t>
      </w:r>
      <w:r w:rsidRPr="00306310">
        <w:rPr>
          <w:bCs/>
          <w:sz w:val="28"/>
          <w:szCs w:val="28"/>
        </w:rPr>
        <w:t xml:space="preserve">об </w:t>
      </w:r>
      <w:r w:rsidRPr="00306310"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дисциплин, (модулей), годовых календарных учебных графиках либо мотивированный отказ в предоставлении муниципальной услуги</w:t>
      </w:r>
    </w:p>
    <w:p w:rsidR="0040075F" w:rsidRPr="00306310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75F" w:rsidRPr="00306310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0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к начальнику управления образования администрации района, руководителю образовательной организации для визирования. </w:t>
      </w:r>
    </w:p>
    <w:p w:rsidR="0040075F" w:rsidRPr="00E37FA9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Максимальный срок визирования составляет 2 рабочих дня со дня регистрации заявления. Затем заявление поступает в соответствии с резолюцией начальника управления образования администрации района, руководителя образовательной организации для исполнения к сотруднику управления образования администрации района/образовательной организации, в функции которого входит предоставление муниципальной услуги.</w:t>
      </w:r>
    </w:p>
    <w:p w:rsidR="0040075F" w:rsidRPr="00E37FA9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r w:rsidRPr="00E37FA9">
        <w:rPr>
          <w:sz w:val="28"/>
          <w:szCs w:val="28"/>
        </w:rPr>
        <w:t>управления образования администрации района/образовательной организации в течение 25 дней со дня регистрации заявления рассматривает его на предмет наличия оснований для отказа в предоставлении муниципальной услуги, указанных в пункте 2.9 Регламента.</w:t>
      </w:r>
    </w:p>
    <w:p w:rsidR="0040075F" w:rsidRDefault="0040075F" w:rsidP="0040075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37FA9">
        <w:rPr>
          <w:sz w:val="28"/>
          <w:szCs w:val="28"/>
        </w:rPr>
        <w:t xml:space="preserve">В случае соответствия заявления установленным требованиям, сотрудник  управления образования администрации района/образовательной </w:t>
      </w:r>
      <w:r w:rsidRPr="00E37FA9">
        <w:rPr>
          <w:sz w:val="28"/>
          <w:szCs w:val="28"/>
        </w:rPr>
        <w:lastRenderedPageBreak/>
        <w:t xml:space="preserve">организации готовит ответ, содержащий информацию </w:t>
      </w:r>
      <w:r w:rsidRPr="004847A2">
        <w:rPr>
          <w:color w:val="000000"/>
          <w:sz w:val="28"/>
          <w:szCs w:val="28"/>
        </w:rPr>
        <w:t xml:space="preserve">об </w:t>
      </w:r>
      <w:r w:rsidRPr="004847A2"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</w:t>
      </w:r>
      <w:r>
        <w:rPr>
          <w:bCs/>
          <w:sz w:val="28"/>
          <w:szCs w:val="28"/>
        </w:rPr>
        <w:t>ебных графиках.</w:t>
      </w:r>
      <w:proofErr w:type="gramEnd"/>
      <w:r>
        <w:rPr>
          <w:bCs/>
          <w:sz w:val="28"/>
          <w:szCs w:val="28"/>
        </w:rPr>
        <w:t xml:space="preserve"> </w:t>
      </w:r>
      <w:r w:rsidRPr="00E37FA9">
        <w:rPr>
          <w:sz w:val="28"/>
          <w:szCs w:val="28"/>
        </w:rPr>
        <w:t>В случае наличия в заявлении оснований, указанных в пункте 2.9 Регламента, сотрудник управления образования администрации района/образовательной организации готовит уведомление об отказе в предоставлении муниципальной услуги.</w:t>
      </w:r>
    </w:p>
    <w:p w:rsidR="0040075F" w:rsidRPr="00E37FA9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FA9">
        <w:rPr>
          <w:sz w:val="28"/>
          <w:szCs w:val="28"/>
        </w:rPr>
        <w:t xml:space="preserve">В день подготовки ответа </w:t>
      </w:r>
      <w:r>
        <w:rPr>
          <w:sz w:val="28"/>
          <w:szCs w:val="28"/>
        </w:rPr>
        <w:t>с</w:t>
      </w:r>
      <w:r w:rsidRPr="00E37FA9">
        <w:rPr>
          <w:sz w:val="28"/>
          <w:szCs w:val="28"/>
        </w:rPr>
        <w:t>отрудник  управления образования администрации района/образовательной организации передает информацию либо уведомление об отказе на подпись начальнику управления образования администрации района, руководителю образовательной организации.</w:t>
      </w:r>
    </w:p>
    <w:p w:rsidR="0040075F" w:rsidRPr="00E37FA9" w:rsidRDefault="0040075F" w:rsidP="0040075F">
      <w:pPr>
        <w:ind w:firstLine="709"/>
        <w:jc w:val="both"/>
        <w:rPr>
          <w:sz w:val="28"/>
          <w:szCs w:val="28"/>
        </w:rPr>
      </w:pPr>
      <w:r w:rsidRPr="00E37FA9">
        <w:rPr>
          <w:sz w:val="28"/>
          <w:szCs w:val="28"/>
        </w:rPr>
        <w:t>Максимальный срок административного действия по подписанию начальником управления образования администрации района, руководителем образовательной организации ответа либо уведомления об отказе составляет 3 дня со дня его поступления на подпись.</w:t>
      </w:r>
    </w:p>
    <w:p w:rsidR="0040075F" w:rsidRDefault="0040075F" w:rsidP="0040075F">
      <w:pPr>
        <w:ind w:firstLine="709"/>
        <w:contextualSpacing/>
        <w:jc w:val="both"/>
        <w:rPr>
          <w:bCs/>
          <w:sz w:val="28"/>
          <w:szCs w:val="28"/>
        </w:rPr>
      </w:pPr>
      <w:r w:rsidRPr="00E37FA9">
        <w:rPr>
          <w:sz w:val="28"/>
          <w:szCs w:val="28"/>
        </w:rPr>
        <w:t xml:space="preserve">Результатом исполнения данного административного действия является подписание ответа, содержащего информацию  </w:t>
      </w:r>
      <w:r>
        <w:rPr>
          <w:sz w:val="28"/>
          <w:szCs w:val="28"/>
        </w:rPr>
        <w:t xml:space="preserve"> </w:t>
      </w:r>
      <w:r w:rsidRPr="004847A2">
        <w:rPr>
          <w:color w:val="000000"/>
          <w:sz w:val="28"/>
          <w:szCs w:val="28"/>
        </w:rPr>
        <w:t xml:space="preserve">об </w:t>
      </w:r>
      <w:r w:rsidRPr="004847A2"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</w:t>
      </w:r>
      <w:r>
        <w:rPr>
          <w:bCs/>
          <w:sz w:val="28"/>
          <w:szCs w:val="28"/>
        </w:rPr>
        <w:t>ебных графиках.</w:t>
      </w:r>
    </w:p>
    <w:p w:rsidR="0040075F" w:rsidRPr="00E37FA9" w:rsidRDefault="0040075F" w:rsidP="0040075F">
      <w:pPr>
        <w:ind w:firstLine="709"/>
        <w:jc w:val="both"/>
        <w:rPr>
          <w:sz w:val="28"/>
          <w:szCs w:val="28"/>
        </w:rPr>
      </w:pPr>
      <w:r w:rsidRPr="00E37FA9">
        <w:rPr>
          <w:sz w:val="28"/>
          <w:szCs w:val="28"/>
        </w:rPr>
        <w:t>Максимальный срок административной процедуры составляет 27 дней со дня регистрации заявления.</w:t>
      </w:r>
    </w:p>
    <w:p w:rsidR="0040075F" w:rsidRPr="00E37FA9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7FA9">
        <w:rPr>
          <w:sz w:val="28"/>
          <w:szCs w:val="28"/>
        </w:rPr>
        <w:t xml:space="preserve">Информация </w:t>
      </w:r>
      <w:r>
        <w:rPr>
          <w:bCs/>
          <w:sz w:val="28"/>
          <w:szCs w:val="28"/>
        </w:rPr>
        <w:t xml:space="preserve">об </w:t>
      </w:r>
      <w:r w:rsidRPr="004847A2"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</w:t>
      </w:r>
      <w:r>
        <w:rPr>
          <w:bCs/>
          <w:sz w:val="28"/>
          <w:szCs w:val="28"/>
        </w:rPr>
        <w:t>ебных графиках</w:t>
      </w:r>
      <w:r w:rsidRPr="00C921D0">
        <w:rPr>
          <w:sz w:val="28"/>
          <w:szCs w:val="28"/>
        </w:rPr>
        <w:t xml:space="preserve"> </w:t>
      </w:r>
      <w:r w:rsidRPr="00E37FA9">
        <w:rPr>
          <w:sz w:val="28"/>
          <w:szCs w:val="28"/>
        </w:rPr>
        <w:t xml:space="preserve">либо уведомление об отказе в предоставлении муниципальной услуги могут быть выданы Заявителю лично </w:t>
      </w:r>
      <w:r>
        <w:rPr>
          <w:sz w:val="28"/>
          <w:szCs w:val="28"/>
        </w:rPr>
        <w:t>с</w:t>
      </w:r>
      <w:r w:rsidRPr="00E37FA9">
        <w:rPr>
          <w:sz w:val="28"/>
          <w:szCs w:val="28"/>
        </w:rPr>
        <w:t>отрудником управления образования администрации района/образовательной организации, если такое получение ответа было указано в заявлении, при предъявлении Заявителем - физическим лицом - доку</w:t>
      </w:r>
      <w:r>
        <w:rPr>
          <w:sz w:val="28"/>
          <w:szCs w:val="28"/>
        </w:rPr>
        <w:t>мента, удостоверяющего личность</w:t>
      </w:r>
      <w:r w:rsidRPr="00E37FA9">
        <w:rPr>
          <w:sz w:val="28"/>
          <w:szCs w:val="28"/>
        </w:rPr>
        <w:t>.</w:t>
      </w:r>
      <w:proofErr w:type="gramEnd"/>
      <w:r w:rsidRPr="00E37FA9">
        <w:rPr>
          <w:sz w:val="28"/>
          <w:szCs w:val="28"/>
        </w:rPr>
        <w:t xml:space="preserve"> В этом случае о готовности и дате выдачи ответа либо уведомления об отказе Заявитель уведом</w:t>
      </w:r>
      <w:r>
        <w:rPr>
          <w:sz w:val="28"/>
          <w:szCs w:val="28"/>
        </w:rPr>
        <w:t>ляется по телефону. Максимальный</w:t>
      </w:r>
      <w:r w:rsidRPr="00E37FA9">
        <w:rPr>
          <w:sz w:val="28"/>
          <w:szCs w:val="28"/>
        </w:rPr>
        <w:t xml:space="preserve"> срок административного действия по выдаче Заявителю ответа или уведомления об отказе – не более трех дней, следующих за днем их подписания.</w:t>
      </w:r>
    </w:p>
    <w:p w:rsidR="0040075F" w:rsidRPr="00E37FA9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FA9">
        <w:rPr>
          <w:sz w:val="28"/>
          <w:szCs w:val="28"/>
        </w:rPr>
        <w:t xml:space="preserve">В том случае, если в заявлении указан как наиболее предпочтительный способ получения – почтовым отправлением, отправка по почте осуществляется не позднее рабочего дня, следующего за днем получения вышеуказанных документов сотрудником, в должностные обязанности которого входит регистрация исходящей документации и отправка ее по почте. </w:t>
      </w:r>
    </w:p>
    <w:p w:rsidR="0040075F" w:rsidRPr="00E37FA9" w:rsidRDefault="0040075F" w:rsidP="0040075F">
      <w:pPr>
        <w:ind w:firstLine="709"/>
        <w:jc w:val="both"/>
        <w:rPr>
          <w:sz w:val="28"/>
          <w:szCs w:val="28"/>
        </w:rPr>
      </w:pPr>
      <w:r w:rsidRPr="00E37FA9">
        <w:rPr>
          <w:sz w:val="28"/>
          <w:szCs w:val="28"/>
        </w:rPr>
        <w:t>В случае</w:t>
      </w:r>
      <w:proofErr w:type="gramStart"/>
      <w:r w:rsidRPr="00E37FA9">
        <w:rPr>
          <w:sz w:val="28"/>
          <w:szCs w:val="28"/>
        </w:rPr>
        <w:t>,</w:t>
      </w:r>
      <w:proofErr w:type="gramEnd"/>
      <w:r w:rsidRPr="00E37FA9">
        <w:rPr>
          <w:sz w:val="28"/>
          <w:szCs w:val="28"/>
        </w:rPr>
        <w:t xml:space="preserve"> если в заявлении Заявителем указан как наиболее предпочтительный способ получения – по электронной почте, отправка осуществляется в день получения вышеуказанных документов сотрудником, в должностные обязанности которого входит регистрация исходящей документации и отправка ее по электронной почте. </w:t>
      </w:r>
    </w:p>
    <w:p w:rsidR="0040075F" w:rsidRDefault="0040075F" w:rsidP="0040075F">
      <w:pPr>
        <w:ind w:firstLine="709"/>
        <w:jc w:val="both"/>
        <w:rPr>
          <w:sz w:val="28"/>
          <w:szCs w:val="28"/>
        </w:rPr>
      </w:pPr>
      <w:r w:rsidRPr="00EE5DBD">
        <w:rPr>
          <w:sz w:val="28"/>
          <w:szCs w:val="28"/>
        </w:rPr>
        <w:lastRenderedPageBreak/>
        <w:t xml:space="preserve">Максимальный срок административной процедуры составляет 3 дня со дня, следующего за днем подписания ответа либо уведомления. </w:t>
      </w:r>
    </w:p>
    <w:p w:rsidR="0040075F" w:rsidRPr="00EE5DBD" w:rsidRDefault="0040075F" w:rsidP="0040075F">
      <w:pPr>
        <w:ind w:firstLine="709"/>
        <w:jc w:val="both"/>
        <w:rPr>
          <w:sz w:val="28"/>
          <w:szCs w:val="28"/>
        </w:rPr>
      </w:pPr>
      <w:r w:rsidRPr="00306310">
        <w:rPr>
          <w:sz w:val="28"/>
          <w:szCs w:val="28"/>
        </w:rPr>
        <w:t>При устном обращении ответ предоставляется в момент обращения.</w:t>
      </w:r>
    </w:p>
    <w:p w:rsidR="0040075F" w:rsidRPr="00EE5DBD" w:rsidRDefault="0040075F" w:rsidP="00400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4C2">
        <w:rPr>
          <w:sz w:val="28"/>
          <w:szCs w:val="28"/>
        </w:rPr>
        <w:t>Результат</w:t>
      </w:r>
      <w:r w:rsidRPr="00E37FA9"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>тивной процедуры - направление З</w:t>
      </w:r>
      <w:r w:rsidRPr="00E37FA9">
        <w:rPr>
          <w:sz w:val="28"/>
          <w:szCs w:val="28"/>
        </w:rPr>
        <w:t xml:space="preserve">аявителю информации </w:t>
      </w:r>
      <w:r>
        <w:rPr>
          <w:bCs/>
          <w:sz w:val="28"/>
          <w:szCs w:val="28"/>
        </w:rPr>
        <w:t xml:space="preserve">об </w:t>
      </w:r>
      <w:r w:rsidRPr="004847A2"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</w:t>
      </w:r>
      <w:r>
        <w:rPr>
          <w:bCs/>
          <w:sz w:val="28"/>
          <w:szCs w:val="28"/>
        </w:rPr>
        <w:t>ебных графиках</w:t>
      </w:r>
      <w:r w:rsidRPr="00C921D0">
        <w:rPr>
          <w:sz w:val="28"/>
          <w:szCs w:val="28"/>
        </w:rPr>
        <w:t xml:space="preserve"> </w:t>
      </w:r>
      <w:r w:rsidRPr="00E37FA9">
        <w:rPr>
          <w:bCs/>
          <w:sz w:val="28"/>
          <w:szCs w:val="28"/>
        </w:rPr>
        <w:t xml:space="preserve"> </w:t>
      </w:r>
      <w:r w:rsidRPr="00E37FA9">
        <w:rPr>
          <w:sz w:val="28"/>
          <w:szCs w:val="28"/>
        </w:rPr>
        <w:t>либо уведомления об отказе в ее предоставлении</w:t>
      </w:r>
      <w:r w:rsidRPr="00EE5DBD">
        <w:rPr>
          <w:sz w:val="28"/>
          <w:szCs w:val="28"/>
        </w:rPr>
        <w:t>.</w:t>
      </w:r>
      <w:r w:rsidRPr="00EE5DBD">
        <w:rPr>
          <w:sz w:val="32"/>
          <w:szCs w:val="32"/>
        </w:rPr>
        <w:t xml:space="preserve"> </w:t>
      </w:r>
      <w:r w:rsidRPr="00EE5DBD">
        <w:rPr>
          <w:sz w:val="28"/>
          <w:szCs w:val="28"/>
        </w:rPr>
        <w:t>Устное обращение считается рассмотренным, когда в журнале регистрации сотрудник управления образования администрации района/образовательной организации сделал соответствующую отметку с указанием результата рассмотрения</w:t>
      </w:r>
      <w:r>
        <w:rPr>
          <w:sz w:val="28"/>
          <w:szCs w:val="28"/>
        </w:rPr>
        <w:t>.</w:t>
      </w:r>
    </w:p>
    <w:p w:rsidR="0040075F" w:rsidRDefault="0040075F" w:rsidP="0040075F">
      <w:pPr>
        <w:jc w:val="center"/>
        <w:rPr>
          <w:b/>
          <w:sz w:val="28"/>
          <w:szCs w:val="28"/>
        </w:rPr>
      </w:pPr>
    </w:p>
    <w:p w:rsidR="0040075F" w:rsidRDefault="0040075F" w:rsidP="0040075F">
      <w:pPr>
        <w:jc w:val="center"/>
        <w:rPr>
          <w:b/>
          <w:sz w:val="28"/>
          <w:szCs w:val="28"/>
        </w:rPr>
      </w:pPr>
      <w:r w:rsidRPr="00BB5366">
        <w:rPr>
          <w:b/>
          <w:sz w:val="28"/>
          <w:szCs w:val="28"/>
        </w:rPr>
        <w:t>4. Порядок и</w:t>
      </w:r>
      <w:r>
        <w:rPr>
          <w:b/>
          <w:sz w:val="28"/>
          <w:szCs w:val="28"/>
        </w:rPr>
        <w:t xml:space="preserve">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</w:t>
      </w:r>
      <w:r w:rsidRPr="00BB5366">
        <w:rPr>
          <w:b/>
          <w:sz w:val="28"/>
          <w:szCs w:val="28"/>
        </w:rPr>
        <w:t>исполнением Регламента</w:t>
      </w:r>
    </w:p>
    <w:p w:rsidR="0040075F" w:rsidRPr="00BB5366" w:rsidRDefault="0040075F" w:rsidP="0040075F">
      <w:pPr>
        <w:jc w:val="both"/>
        <w:rPr>
          <w:sz w:val="28"/>
          <w:szCs w:val="28"/>
        </w:rPr>
      </w:pPr>
    </w:p>
    <w:p w:rsidR="0040075F" w:rsidRPr="00BB5366" w:rsidRDefault="0040075F" w:rsidP="0040075F">
      <w:pPr>
        <w:ind w:firstLine="708"/>
        <w:jc w:val="both"/>
        <w:rPr>
          <w:sz w:val="28"/>
          <w:szCs w:val="28"/>
        </w:rPr>
      </w:pPr>
      <w:r w:rsidRPr="00BB5366">
        <w:rPr>
          <w:sz w:val="28"/>
          <w:szCs w:val="28"/>
        </w:rPr>
        <w:t xml:space="preserve">4.1. Текущий </w:t>
      </w:r>
      <w:proofErr w:type="gramStart"/>
      <w:r w:rsidRPr="00BB5366">
        <w:rPr>
          <w:sz w:val="28"/>
          <w:szCs w:val="28"/>
        </w:rPr>
        <w:t>контроль за</w:t>
      </w:r>
      <w:proofErr w:type="gramEnd"/>
      <w:r w:rsidRPr="00BB536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осуществляется начальником управления образования администрации района.</w:t>
      </w:r>
    </w:p>
    <w:p w:rsidR="0040075F" w:rsidRPr="00943E22" w:rsidRDefault="0040075F" w:rsidP="0040075F">
      <w:pPr>
        <w:ind w:firstLine="708"/>
        <w:jc w:val="both"/>
        <w:rPr>
          <w:sz w:val="28"/>
          <w:szCs w:val="28"/>
        </w:rPr>
      </w:pPr>
      <w:r w:rsidRPr="00002E73">
        <w:rPr>
          <w:sz w:val="28"/>
          <w:szCs w:val="28"/>
        </w:rPr>
        <w:t xml:space="preserve">4.2. Текущий контроль осуществляется путем проведения проверок соблюдения и исполнения положений настоящего Регламента, иных </w:t>
      </w:r>
      <w:r w:rsidRPr="00943E22">
        <w:rPr>
          <w:sz w:val="28"/>
          <w:szCs w:val="28"/>
        </w:rPr>
        <w:t>нормативных правовых актов.</w:t>
      </w:r>
    </w:p>
    <w:p w:rsidR="0040075F" w:rsidRPr="00BB5366" w:rsidRDefault="0040075F" w:rsidP="0040075F">
      <w:pPr>
        <w:ind w:firstLine="708"/>
        <w:jc w:val="both"/>
        <w:rPr>
          <w:sz w:val="28"/>
          <w:szCs w:val="28"/>
        </w:rPr>
      </w:pPr>
      <w:r w:rsidRPr="00BB5366">
        <w:rPr>
          <w:sz w:val="28"/>
          <w:szCs w:val="28"/>
        </w:rPr>
        <w:t>4.3. Периодичность осуществления текущего контроля устанавливается начальником управления образования администрации района.</w:t>
      </w:r>
    </w:p>
    <w:p w:rsidR="0040075F" w:rsidRPr="00BB5366" w:rsidRDefault="0040075F" w:rsidP="0040075F">
      <w:pPr>
        <w:ind w:firstLine="708"/>
        <w:jc w:val="both"/>
        <w:rPr>
          <w:sz w:val="28"/>
          <w:szCs w:val="28"/>
        </w:rPr>
      </w:pPr>
      <w:r w:rsidRPr="00BB5366">
        <w:rPr>
          <w:sz w:val="28"/>
          <w:szCs w:val="28"/>
        </w:rPr>
        <w:t xml:space="preserve">4.4. </w:t>
      </w:r>
      <w:proofErr w:type="gramStart"/>
      <w:r w:rsidRPr="00BB5366">
        <w:rPr>
          <w:sz w:val="28"/>
          <w:szCs w:val="28"/>
        </w:rPr>
        <w:t>Контроль за</w:t>
      </w:r>
      <w:proofErr w:type="gramEnd"/>
      <w:r w:rsidRPr="00BB536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</w:t>
      </w:r>
      <w:r>
        <w:rPr>
          <w:sz w:val="28"/>
          <w:szCs w:val="28"/>
        </w:rPr>
        <w:t>ие и устранение нарушений прав З</w:t>
      </w:r>
      <w:r w:rsidRPr="00BB5366">
        <w:rPr>
          <w:sz w:val="28"/>
          <w:szCs w:val="28"/>
        </w:rPr>
        <w:t>аявителей предоставления муниципальной услуги, рассмотрение, принятие решений и п</w:t>
      </w:r>
      <w:r>
        <w:rPr>
          <w:sz w:val="28"/>
          <w:szCs w:val="28"/>
        </w:rPr>
        <w:t>одготовку ответов на обращения З</w:t>
      </w:r>
      <w:r w:rsidRPr="00BB5366">
        <w:rPr>
          <w:sz w:val="28"/>
          <w:szCs w:val="28"/>
        </w:rPr>
        <w:t>аявителей по предоставлению муниципальной услуги, содержащие жалобы на решения, действия (бездействие) сотрудников управления образования администрации района, образовательных организаций.</w:t>
      </w:r>
    </w:p>
    <w:p w:rsidR="0040075F" w:rsidRPr="00BB5366" w:rsidRDefault="0040075F" w:rsidP="0040075F">
      <w:pPr>
        <w:ind w:firstLine="708"/>
        <w:jc w:val="both"/>
        <w:rPr>
          <w:sz w:val="28"/>
          <w:szCs w:val="28"/>
        </w:rPr>
      </w:pPr>
      <w:r w:rsidRPr="00BB5366">
        <w:rPr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40075F" w:rsidRPr="00BB5366" w:rsidRDefault="0040075F" w:rsidP="0040075F">
      <w:pPr>
        <w:ind w:firstLine="708"/>
        <w:jc w:val="both"/>
        <w:rPr>
          <w:sz w:val="28"/>
          <w:szCs w:val="28"/>
        </w:rPr>
      </w:pPr>
      <w:r w:rsidRPr="00BB5366">
        <w:rPr>
          <w:sz w:val="28"/>
          <w:szCs w:val="28"/>
        </w:rPr>
        <w:t>4.5. По результатам проведенных проверок, в с</w:t>
      </w:r>
      <w:r>
        <w:rPr>
          <w:sz w:val="28"/>
          <w:szCs w:val="28"/>
        </w:rPr>
        <w:t>лучае выявления нарушений прав З</w:t>
      </w:r>
      <w:r w:rsidRPr="00BB5366">
        <w:rPr>
          <w:sz w:val="28"/>
          <w:szCs w:val="28"/>
        </w:rPr>
        <w:t>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0075F" w:rsidRDefault="0040075F" w:rsidP="0040075F">
      <w:pPr>
        <w:ind w:firstLine="708"/>
        <w:jc w:val="both"/>
        <w:rPr>
          <w:sz w:val="28"/>
          <w:szCs w:val="28"/>
        </w:rPr>
      </w:pPr>
      <w:r w:rsidRPr="00BB5366">
        <w:rPr>
          <w:sz w:val="28"/>
          <w:szCs w:val="28"/>
        </w:rPr>
        <w:t>4.6. Все должностные лица, участвующие в предоставлении данной муниципальной услуги,  несут персональную ответственность за выполнение своих обязанностей и соблюдение сроков</w:t>
      </w:r>
      <w:r w:rsidRPr="00BB5366">
        <w:t xml:space="preserve"> </w:t>
      </w:r>
      <w:r w:rsidRPr="00BB5366">
        <w:rPr>
          <w:sz w:val="28"/>
          <w:szCs w:val="28"/>
        </w:rPr>
        <w:t xml:space="preserve">выполнения административных процедур, указанных в Регламенте. </w:t>
      </w:r>
      <w:r w:rsidRPr="00BB5366">
        <w:rPr>
          <w:sz w:val="28"/>
          <w:szCs w:val="28"/>
        </w:rPr>
        <w:cr/>
      </w:r>
    </w:p>
    <w:p w:rsidR="0040075F" w:rsidRDefault="0040075F" w:rsidP="004007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sub_29"/>
      <w:bookmarkEnd w:id="0"/>
      <w:r>
        <w:rPr>
          <w:b/>
          <w:sz w:val="28"/>
          <w:szCs w:val="28"/>
        </w:rPr>
        <w:lastRenderedPageBreak/>
        <w:t>5</w:t>
      </w:r>
      <w:r w:rsidRPr="00613D37">
        <w:rPr>
          <w:b/>
          <w:sz w:val="28"/>
          <w:szCs w:val="28"/>
        </w:rPr>
        <w:t>. Досуде</w:t>
      </w:r>
      <w:r>
        <w:rPr>
          <w:b/>
          <w:sz w:val="28"/>
          <w:szCs w:val="28"/>
        </w:rPr>
        <w:t>бное (внесудебное) обжалование З</w:t>
      </w:r>
      <w:r w:rsidRPr="00613D37">
        <w:rPr>
          <w:b/>
          <w:sz w:val="28"/>
          <w:szCs w:val="28"/>
        </w:rPr>
        <w:t xml:space="preserve">аявителем решений </w:t>
      </w:r>
    </w:p>
    <w:p w:rsidR="0040075F" w:rsidRDefault="0040075F" w:rsidP="004007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13D37">
        <w:rPr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b/>
          <w:sz w:val="28"/>
          <w:szCs w:val="28"/>
        </w:rPr>
        <w:t>муниципальную у</w:t>
      </w:r>
      <w:r w:rsidRPr="00613D37">
        <w:rPr>
          <w:b/>
          <w:sz w:val="28"/>
          <w:szCs w:val="28"/>
        </w:rPr>
        <w:t>слугу, должностного лица органа, предоставляющего</w:t>
      </w:r>
      <w:r>
        <w:rPr>
          <w:b/>
          <w:sz w:val="28"/>
          <w:szCs w:val="28"/>
        </w:rPr>
        <w:t xml:space="preserve"> </w:t>
      </w:r>
    </w:p>
    <w:p w:rsidR="0040075F" w:rsidRDefault="0040075F" w:rsidP="004007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40075F" w:rsidRDefault="0040075F" w:rsidP="0040075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0075F">
        <w:rPr>
          <w:sz w:val="28"/>
          <w:szCs w:val="28"/>
        </w:rPr>
        <w:t>1. Заявитель имеет право на обжалование решений, действий и (или) бездействия органа, предоставляющего муниципальную услугу, должностного лица органа, предоставляющего муниципальную услугу в досудебном (внесудебном) порядке.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5.2. Предметом досудебного (внесудебного) обжалования является решение или действие (бездействие) органа, предоставляющего муниципальную услугу, должностного лица органа, предоставляющего муниципальную услугу по обращению Заявителя, принятое или осуществленное в ходе предоставления муниципальной услуги.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 xml:space="preserve">5.3. Заявитель может обратиться с жалобой по основаниям и в порядке предусмотренным </w:t>
      </w:r>
      <w:hyperlink r:id="rId15" w:history="1">
        <w:r w:rsidRPr="0040075F">
          <w:rPr>
            <w:rStyle w:val="af1"/>
            <w:color w:val="auto"/>
            <w:sz w:val="28"/>
            <w:szCs w:val="28"/>
            <w:u w:val="none"/>
          </w:rPr>
          <w:t>статьями 11.1</w:t>
        </w:r>
      </w:hyperlink>
      <w:r w:rsidRPr="0040075F">
        <w:rPr>
          <w:sz w:val="28"/>
          <w:szCs w:val="28"/>
        </w:rPr>
        <w:t xml:space="preserve"> и </w:t>
      </w:r>
      <w:hyperlink r:id="rId16" w:history="1">
        <w:r w:rsidRPr="0040075F">
          <w:rPr>
            <w:rStyle w:val="af1"/>
            <w:color w:val="auto"/>
            <w:sz w:val="28"/>
            <w:szCs w:val="28"/>
            <w:u w:val="none"/>
          </w:rPr>
          <w:t>11.2</w:t>
        </w:r>
      </w:hyperlink>
      <w:r w:rsidRPr="0040075F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 xml:space="preserve">         </w:t>
      </w:r>
      <w:r w:rsidRPr="0040075F">
        <w:rPr>
          <w:sz w:val="28"/>
          <w:szCs w:val="28"/>
        </w:rPr>
        <w:t>№ 210-ФЗ «Об организации предоставления государственных и муниципальных услуг», в том числе в следующих случаях: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нарушение срока регистрации заявления  о предоставлении муниципальной услуги;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нарушение срока предоставления муниципальной услуги;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 Заявителя;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0075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Жалоба подается в письменной форме на бумажном носителе или в электронной форме. Жалобы подаются на решения, действия (бездействие):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- руководителя образовательной организации, сотрудника управления образования администрации района, ответственного за предоставление муниципальной услуги, начальнику управления образования администрации района;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lastRenderedPageBreak/>
        <w:t>- начальника управления образования администрации района – заместителю главы района по социальным вопросам.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Жалоба может быть направлена по почте или с использованием информационно-телекоммуникационной сети «Интернет», официального сайта Череповецкого муниципального района в информационно-телекоммуникационной сети Интернет, или Единого портала государственных и муниципальных услуг, а также может быть принята при личном приеме Заявителя.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5.4. Жалоба должна содержать: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0075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 xml:space="preserve">5.5. </w:t>
      </w:r>
      <w:proofErr w:type="gramStart"/>
      <w:r w:rsidRPr="0040075F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40075F">
        <w:rPr>
          <w:sz w:val="28"/>
          <w:szCs w:val="28"/>
        </w:rPr>
        <w:t xml:space="preserve"> со дня ее регистрации.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5.6.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0075F"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>- отказать в удовлетворении жалобы.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 xml:space="preserve">5.7. Не позднее дня, следующего за днем принятия решения, указанного в пункте 5.6 Регламента, Заявителю в письменной форме или  по </w:t>
      </w:r>
      <w:r w:rsidRPr="0040075F">
        <w:rPr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40075F" w:rsidRPr="0040075F" w:rsidRDefault="0040075F" w:rsidP="004007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075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0075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075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075F" w:rsidRPr="00002E73" w:rsidRDefault="0040075F" w:rsidP="0040075F">
      <w:pPr>
        <w:pStyle w:val="af"/>
        <w:spacing w:after="0"/>
        <w:ind w:left="0"/>
        <w:jc w:val="both"/>
        <w:rPr>
          <w:szCs w:val="28"/>
        </w:rPr>
      </w:pPr>
    </w:p>
    <w:p w:rsidR="0040075F" w:rsidRPr="0040075F" w:rsidRDefault="0040075F" w:rsidP="0040075F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40075F">
        <w:rPr>
          <w:b/>
          <w:sz w:val="28"/>
          <w:szCs w:val="28"/>
        </w:rPr>
        <w:t>6. Заключение</w:t>
      </w:r>
    </w:p>
    <w:p w:rsidR="0040075F" w:rsidRPr="00002E73" w:rsidRDefault="0040075F" w:rsidP="0040075F">
      <w:pPr>
        <w:pStyle w:val="af"/>
        <w:spacing w:after="0"/>
        <w:ind w:left="0"/>
        <w:jc w:val="center"/>
        <w:rPr>
          <w:b/>
          <w:szCs w:val="28"/>
        </w:rPr>
      </w:pPr>
    </w:p>
    <w:p w:rsidR="0040075F" w:rsidRPr="00002E73" w:rsidRDefault="0040075F" w:rsidP="0040075F">
      <w:pPr>
        <w:pStyle w:val="31"/>
        <w:tabs>
          <w:tab w:val="left" w:pos="900"/>
        </w:tabs>
        <w:ind w:firstLine="709"/>
        <w:jc w:val="both"/>
        <w:rPr>
          <w:bCs/>
          <w:szCs w:val="28"/>
        </w:rPr>
      </w:pPr>
      <w:r w:rsidRPr="00002E73">
        <w:rPr>
          <w:bCs/>
          <w:szCs w:val="28"/>
        </w:rPr>
        <w:t>6.1. Настоящий Регламент является обязательным для исполнения при предоставлении муниципальной услуги.</w:t>
      </w:r>
    </w:p>
    <w:p w:rsidR="0040075F" w:rsidRPr="00002E73" w:rsidRDefault="0040075F" w:rsidP="0040075F">
      <w:pPr>
        <w:pStyle w:val="31"/>
        <w:tabs>
          <w:tab w:val="left" w:pos="900"/>
        </w:tabs>
        <w:ind w:firstLine="709"/>
        <w:jc w:val="both"/>
        <w:rPr>
          <w:szCs w:val="28"/>
        </w:rPr>
      </w:pPr>
      <w:r w:rsidRPr="00002E73">
        <w:rPr>
          <w:szCs w:val="28"/>
        </w:rPr>
        <w:t>6.2. По вопросам, не урегулированным настоящим Регламентом, необходимо руководствоваться действующим законодательством.</w:t>
      </w: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1" w:firstLine="708"/>
        <w:jc w:val="right"/>
        <w:rPr>
          <w:sz w:val="28"/>
          <w:szCs w:val="28"/>
        </w:rPr>
      </w:pPr>
    </w:p>
    <w:p w:rsidR="0040075F" w:rsidRPr="00002E73" w:rsidRDefault="0040075F" w:rsidP="0040075F">
      <w:pPr>
        <w:pStyle w:val="a4"/>
        <w:spacing w:before="0" w:beforeAutospacing="0" w:after="0" w:afterAutospacing="0"/>
        <w:ind w:left="1" w:hanging="1"/>
        <w:jc w:val="right"/>
        <w:rPr>
          <w:sz w:val="28"/>
          <w:szCs w:val="28"/>
        </w:rPr>
      </w:pPr>
      <w:r w:rsidRPr="00002E73">
        <w:rPr>
          <w:sz w:val="28"/>
          <w:szCs w:val="28"/>
        </w:rPr>
        <w:lastRenderedPageBreak/>
        <w:t>Приложение 1 к Регламенту</w:t>
      </w:r>
    </w:p>
    <w:p w:rsidR="0040075F" w:rsidRPr="00002E73" w:rsidRDefault="0040075F" w:rsidP="0040075F">
      <w:pPr>
        <w:pStyle w:val="a4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40075F" w:rsidRPr="00002E73" w:rsidRDefault="0040075F" w:rsidP="0040075F">
      <w:pPr>
        <w:jc w:val="center"/>
        <w:rPr>
          <w:b/>
          <w:sz w:val="28"/>
          <w:szCs w:val="28"/>
        </w:rPr>
      </w:pPr>
      <w:r w:rsidRPr="00002E73">
        <w:rPr>
          <w:b/>
          <w:sz w:val="28"/>
          <w:szCs w:val="28"/>
        </w:rPr>
        <w:t xml:space="preserve">Информация об адресах и телефонах управления образования </w:t>
      </w:r>
    </w:p>
    <w:p w:rsidR="0040075F" w:rsidRPr="00002E73" w:rsidRDefault="0040075F" w:rsidP="0040075F">
      <w:pPr>
        <w:jc w:val="center"/>
        <w:rPr>
          <w:b/>
          <w:sz w:val="28"/>
          <w:szCs w:val="28"/>
        </w:rPr>
      </w:pPr>
      <w:r w:rsidRPr="00002E73">
        <w:rPr>
          <w:b/>
          <w:sz w:val="28"/>
          <w:szCs w:val="28"/>
        </w:rPr>
        <w:t>администрации Череповецкого муниципального района</w:t>
      </w:r>
    </w:p>
    <w:p w:rsidR="0040075F" w:rsidRPr="00002E73" w:rsidRDefault="0040075F" w:rsidP="0040075F">
      <w:pPr>
        <w:ind w:firstLine="540"/>
        <w:jc w:val="both"/>
        <w:rPr>
          <w:sz w:val="26"/>
          <w:szCs w:val="26"/>
        </w:rPr>
      </w:pPr>
    </w:p>
    <w:p w:rsidR="0040075F" w:rsidRPr="00002E73" w:rsidRDefault="0040075F" w:rsidP="0040075F">
      <w:pPr>
        <w:jc w:val="both"/>
        <w:rPr>
          <w:bCs/>
          <w:sz w:val="28"/>
          <w:szCs w:val="28"/>
        </w:rPr>
      </w:pPr>
      <w:r w:rsidRPr="00002E73">
        <w:rPr>
          <w:bCs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2612, г"/>
        </w:smartTagPr>
        <w:r w:rsidRPr="00002E73">
          <w:rPr>
            <w:bCs/>
            <w:sz w:val="28"/>
            <w:szCs w:val="28"/>
          </w:rPr>
          <w:t>162612, г</w:t>
        </w:r>
      </w:smartTag>
      <w:r w:rsidRPr="00002E73">
        <w:rPr>
          <w:bCs/>
          <w:sz w:val="28"/>
          <w:szCs w:val="28"/>
        </w:rPr>
        <w:t xml:space="preserve">. Череповец, ул. </w:t>
      </w:r>
      <w:proofErr w:type="gramStart"/>
      <w:r w:rsidRPr="00002E73">
        <w:rPr>
          <w:bCs/>
          <w:sz w:val="28"/>
          <w:szCs w:val="28"/>
        </w:rPr>
        <w:t>Первомайская</w:t>
      </w:r>
      <w:proofErr w:type="gramEnd"/>
      <w:r w:rsidRPr="00002E73">
        <w:rPr>
          <w:bCs/>
          <w:sz w:val="28"/>
          <w:szCs w:val="28"/>
        </w:rPr>
        <w:t xml:space="preserve">, 58. </w:t>
      </w:r>
    </w:p>
    <w:p w:rsidR="0040075F" w:rsidRPr="0040075F" w:rsidRDefault="0040075F" w:rsidP="0040075F">
      <w:pPr>
        <w:jc w:val="both"/>
        <w:rPr>
          <w:bCs/>
          <w:sz w:val="28"/>
          <w:szCs w:val="28"/>
        </w:rPr>
      </w:pPr>
      <w:r w:rsidRPr="0040075F">
        <w:rPr>
          <w:bCs/>
          <w:sz w:val="28"/>
          <w:szCs w:val="28"/>
        </w:rPr>
        <w:t xml:space="preserve">Телефон, электронный адрес: 8(8202) 24-94-64, ruo-cher@yandex.ru </w:t>
      </w:r>
    </w:p>
    <w:p w:rsidR="0040075F" w:rsidRPr="0040075F" w:rsidRDefault="0040075F" w:rsidP="0040075F">
      <w:pPr>
        <w:jc w:val="both"/>
        <w:rPr>
          <w:sz w:val="28"/>
          <w:szCs w:val="28"/>
        </w:rPr>
      </w:pPr>
      <w:r w:rsidRPr="0040075F">
        <w:rPr>
          <w:sz w:val="28"/>
          <w:szCs w:val="28"/>
        </w:rPr>
        <w:t xml:space="preserve">Официальный сайт Череповецкого </w:t>
      </w:r>
      <w:proofErr w:type="gramStart"/>
      <w:r w:rsidRPr="0040075F">
        <w:rPr>
          <w:sz w:val="28"/>
          <w:szCs w:val="28"/>
        </w:rPr>
        <w:t>муниципального</w:t>
      </w:r>
      <w:proofErr w:type="gramEnd"/>
      <w:r w:rsidRPr="0040075F">
        <w:rPr>
          <w:sz w:val="28"/>
          <w:szCs w:val="28"/>
        </w:rPr>
        <w:t xml:space="preserve"> района </w:t>
      </w:r>
      <w:hyperlink r:id="rId17" w:history="1">
        <w:r w:rsidRPr="0040075F">
          <w:rPr>
            <w:rStyle w:val="af1"/>
            <w:color w:val="auto"/>
            <w:sz w:val="28"/>
            <w:szCs w:val="28"/>
          </w:rPr>
          <w:t>http://www.cherra.ru/</w:t>
        </w:r>
      </w:hyperlink>
      <w:r w:rsidRPr="0040075F">
        <w:rPr>
          <w:sz w:val="28"/>
          <w:szCs w:val="28"/>
        </w:rPr>
        <w:t>.</w:t>
      </w:r>
    </w:p>
    <w:p w:rsidR="0040075F" w:rsidRPr="00002E73" w:rsidRDefault="0040075F" w:rsidP="0040075F">
      <w:pPr>
        <w:jc w:val="both"/>
        <w:rPr>
          <w:bCs/>
          <w:sz w:val="28"/>
          <w:szCs w:val="28"/>
        </w:rPr>
      </w:pPr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 xml:space="preserve">График работы управления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02E73">
        <w:rPr>
          <w:rFonts w:ascii="Times New Roman" w:hAnsi="Times New Roman"/>
          <w:sz w:val="28"/>
          <w:szCs w:val="28"/>
        </w:rPr>
        <w:t>района:</w:t>
      </w:r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>Понедельник-четверг 8.00 - 17.15 час</w:t>
      </w:r>
      <w:proofErr w:type="gramStart"/>
      <w:r w:rsidRPr="00002E73">
        <w:rPr>
          <w:rFonts w:ascii="Times New Roman" w:hAnsi="Times New Roman"/>
          <w:sz w:val="28"/>
          <w:szCs w:val="28"/>
        </w:rPr>
        <w:t>.,</w:t>
      </w:r>
      <w:proofErr w:type="gramEnd"/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>Пятница: 8.00 - 16.00 час</w:t>
      </w:r>
      <w:proofErr w:type="gramStart"/>
      <w:r w:rsidRPr="00002E7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02E73">
        <w:rPr>
          <w:rFonts w:ascii="Times New Roman" w:hAnsi="Times New Roman"/>
          <w:sz w:val="28"/>
          <w:szCs w:val="28"/>
        </w:rPr>
        <w:t xml:space="preserve">в период с 01 мая по 30 сентября: </w:t>
      </w:r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>8.00-15.30 час.</w:t>
      </w:r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>Перерыв: 12.30 – 13.30 час</w:t>
      </w:r>
      <w:proofErr w:type="gramStart"/>
      <w:r w:rsidRPr="00002E73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02E73">
        <w:rPr>
          <w:rFonts w:ascii="Times New Roman" w:hAnsi="Times New Roman"/>
          <w:sz w:val="28"/>
          <w:szCs w:val="28"/>
        </w:rPr>
        <w:t xml:space="preserve">в  период с 01 мая по 30 сентября </w:t>
      </w:r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>12.30-13.00 час.</w:t>
      </w:r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>Выходные: суббота, воскресенье</w:t>
      </w:r>
    </w:p>
    <w:p w:rsidR="0040075F" w:rsidRPr="00002E73" w:rsidRDefault="0040075F" w:rsidP="0040075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 xml:space="preserve">          </w:t>
      </w:r>
    </w:p>
    <w:p w:rsidR="0040075F" w:rsidRPr="00002E73" w:rsidRDefault="0040075F" w:rsidP="004007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02E73">
        <w:rPr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40075F" w:rsidRPr="00002E73" w:rsidRDefault="0040075F" w:rsidP="0040075F">
      <w:pPr>
        <w:rPr>
          <w:sz w:val="28"/>
          <w:szCs w:val="28"/>
        </w:rPr>
      </w:pPr>
    </w:p>
    <w:p w:rsidR="0040075F" w:rsidRPr="00002E73" w:rsidRDefault="0040075F" w:rsidP="0040075F">
      <w:pPr>
        <w:rPr>
          <w:sz w:val="28"/>
          <w:szCs w:val="28"/>
        </w:rPr>
      </w:pPr>
      <w:r w:rsidRPr="00002E73">
        <w:rPr>
          <w:sz w:val="28"/>
          <w:szCs w:val="28"/>
        </w:rPr>
        <w:t xml:space="preserve">Начальник управления образования администрации Череповецкого муниципального района </w:t>
      </w:r>
    </w:p>
    <w:p w:rsidR="0040075F" w:rsidRPr="00002E73" w:rsidRDefault="0040075F" w:rsidP="0040075F">
      <w:pPr>
        <w:rPr>
          <w:sz w:val="28"/>
          <w:szCs w:val="28"/>
        </w:rPr>
      </w:pPr>
      <w:r w:rsidRPr="00002E73">
        <w:rPr>
          <w:sz w:val="28"/>
          <w:szCs w:val="28"/>
        </w:rPr>
        <w:t>телефон - 8(8202)24-94-64.</w:t>
      </w:r>
    </w:p>
    <w:p w:rsidR="0040075F" w:rsidRPr="00002E73" w:rsidRDefault="0040075F" w:rsidP="0040075F">
      <w:pPr>
        <w:rPr>
          <w:sz w:val="28"/>
          <w:szCs w:val="28"/>
        </w:rPr>
      </w:pPr>
    </w:p>
    <w:p w:rsidR="0040075F" w:rsidRPr="00002E73" w:rsidRDefault="0040075F" w:rsidP="0040075F">
      <w:pPr>
        <w:rPr>
          <w:sz w:val="28"/>
          <w:szCs w:val="28"/>
        </w:rPr>
      </w:pPr>
      <w:r w:rsidRPr="00002E73">
        <w:rPr>
          <w:sz w:val="28"/>
          <w:szCs w:val="28"/>
        </w:rPr>
        <w:t>Заместитель начальника управления образования администрации Череповецкого муниципального района</w:t>
      </w:r>
    </w:p>
    <w:p w:rsidR="0040075F" w:rsidRPr="00002E73" w:rsidRDefault="0040075F" w:rsidP="0040075F">
      <w:pPr>
        <w:rPr>
          <w:sz w:val="28"/>
          <w:szCs w:val="28"/>
        </w:rPr>
      </w:pPr>
      <w:r w:rsidRPr="00002E73">
        <w:rPr>
          <w:sz w:val="28"/>
          <w:szCs w:val="28"/>
        </w:rPr>
        <w:t>телефон: 8(8202) 24-93-97.</w:t>
      </w: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ind w:left="5663" w:firstLine="709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40075F" w:rsidRDefault="0040075F" w:rsidP="0040075F">
      <w:pPr>
        <w:pStyle w:val="a4"/>
        <w:spacing w:before="0" w:beforeAutospacing="0" w:after="0" w:afterAutospacing="0"/>
        <w:ind w:left="5812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002E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002E73">
        <w:rPr>
          <w:sz w:val="28"/>
          <w:szCs w:val="28"/>
        </w:rPr>
        <w:t xml:space="preserve"> к Регламенту</w:t>
      </w:r>
    </w:p>
    <w:p w:rsidR="0040075F" w:rsidRPr="00002E73" w:rsidRDefault="0040075F" w:rsidP="0040075F">
      <w:pPr>
        <w:pStyle w:val="a4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075F" w:rsidRPr="00002E73" w:rsidRDefault="0040075F" w:rsidP="0040075F">
      <w:pPr>
        <w:suppressAutoHyphens/>
        <w:jc w:val="center"/>
        <w:rPr>
          <w:b/>
          <w:sz w:val="28"/>
          <w:szCs w:val="28"/>
        </w:rPr>
      </w:pPr>
      <w:r w:rsidRPr="00002E73">
        <w:rPr>
          <w:b/>
          <w:sz w:val="28"/>
          <w:szCs w:val="28"/>
        </w:rPr>
        <w:t>Информация о месте нахождения, номерах телефонов для справок, адресах  электронной почты муниципальных образовательных учреждений Череповецкого муниципального района</w:t>
      </w:r>
    </w:p>
    <w:p w:rsidR="0040075F" w:rsidRPr="00002E73" w:rsidRDefault="0040075F" w:rsidP="0040075F">
      <w:pPr>
        <w:jc w:val="right"/>
        <w:rPr>
          <w:sz w:val="26"/>
          <w:szCs w:val="2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10"/>
        <w:gridCol w:w="2268"/>
        <w:gridCol w:w="1134"/>
        <w:gridCol w:w="2835"/>
      </w:tblGrid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pStyle w:val="ad"/>
              <w:jc w:val="center"/>
            </w:pPr>
            <w:r w:rsidRPr="00002E73">
              <w:t xml:space="preserve">№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pStyle w:val="ad"/>
              <w:jc w:val="center"/>
            </w:pPr>
            <w:r w:rsidRPr="00002E73">
              <w:t>Название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pStyle w:val="ad"/>
              <w:jc w:val="center"/>
            </w:pPr>
            <w:r w:rsidRPr="00002E73">
              <w:t>Адрес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pStyle w:val="ad"/>
              <w:jc w:val="center"/>
            </w:pPr>
            <w:r w:rsidRPr="00002E73">
              <w:t xml:space="preserve">телефон </w:t>
            </w:r>
          </w:p>
          <w:p w:rsidR="0040075F" w:rsidRPr="00002E73" w:rsidRDefault="0040075F" w:rsidP="00146A33">
            <w:pPr>
              <w:pStyle w:val="ad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002E73" w:rsidRDefault="0040075F" w:rsidP="00146A33">
            <w:pPr>
              <w:pStyle w:val="af2"/>
              <w:jc w:val="center"/>
              <w:rPr>
                <w:bCs/>
              </w:rPr>
            </w:pPr>
            <w:proofErr w:type="spellStart"/>
            <w:proofErr w:type="gramStart"/>
            <w:r w:rsidRPr="00002E73">
              <w:rPr>
                <w:bCs/>
              </w:rPr>
              <w:t>Е</w:t>
            </w:r>
            <w:proofErr w:type="gramEnd"/>
            <w:r w:rsidRPr="00002E73">
              <w:rPr>
                <w:bCs/>
              </w:rPr>
              <w:t>-mail</w:t>
            </w:r>
            <w:proofErr w:type="spellEnd"/>
            <w:r w:rsidRPr="00002E73">
              <w:rPr>
                <w:bCs/>
              </w:rPr>
              <w:t>,</w:t>
            </w:r>
          </w:p>
          <w:p w:rsidR="0040075F" w:rsidRPr="00002E73" w:rsidRDefault="0040075F" w:rsidP="00146A33">
            <w:pPr>
              <w:pStyle w:val="af2"/>
              <w:jc w:val="center"/>
              <w:rPr>
                <w:bCs/>
              </w:rPr>
            </w:pPr>
            <w:r w:rsidRPr="00002E73">
              <w:rPr>
                <w:bCs/>
              </w:rPr>
              <w:t>адрес сайта</w:t>
            </w:r>
          </w:p>
        </w:tc>
      </w:tr>
      <w:tr w:rsidR="0040075F" w:rsidRPr="00002E73" w:rsidTr="007F030C">
        <w:trPr>
          <w:trHeight w:val="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d"/>
              <w:spacing w:after="0"/>
              <w:jc w:val="center"/>
            </w:pPr>
            <w:r w:rsidRPr="00002E73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d"/>
              <w:spacing w:after="0"/>
              <w:jc w:val="center"/>
            </w:pPr>
            <w:r w:rsidRPr="00002E7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d"/>
              <w:spacing w:after="0"/>
              <w:jc w:val="center"/>
            </w:pPr>
            <w:r w:rsidRPr="00002E7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d"/>
              <w:spacing w:after="0"/>
              <w:jc w:val="center"/>
            </w:pPr>
            <w:r w:rsidRPr="00002E73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002E73" w:rsidRDefault="007F030C" w:rsidP="007F030C">
            <w:pPr>
              <w:pStyle w:val="ad"/>
              <w:spacing w:after="0"/>
              <w:jc w:val="center"/>
            </w:pPr>
            <w:r>
              <w:t>6</w:t>
            </w:r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>МОУ</w:t>
            </w:r>
            <w:proofErr w:type="gramStart"/>
            <w:r>
              <w:t>»</w:t>
            </w:r>
            <w:proofErr w:type="spellStart"/>
            <w:r w:rsidRPr="00002E73">
              <w:t>А</w:t>
            </w:r>
            <w:proofErr w:type="gramEnd"/>
            <w:r w:rsidRPr="00002E73">
              <w:t>бакановская</w:t>
            </w:r>
            <w:proofErr w:type="spellEnd"/>
            <w:r w:rsidRPr="00002E73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>162682,</w:t>
            </w:r>
            <w:r>
              <w:t xml:space="preserve">                    </w:t>
            </w:r>
            <w:r w:rsidRPr="00002E73">
              <w:t xml:space="preserve"> с. </w:t>
            </w:r>
            <w:proofErr w:type="spellStart"/>
            <w:r w:rsidRPr="00002E73">
              <w:t>Абаканово</w:t>
            </w:r>
            <w:proofErr w:type="spellEnd"/>
            <w:r w:rsidRPr="00002E73">
              <w:t xml:space="preserve">,  </w:t>
            </w:r>
            <w:r>
              <w:t xml:space="preserve">               </w:t>
            </w:r>
            <w:r w:rsidRPr="00002E73">
              <w:t>ул. Школьная,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69-58-18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18" w:history="1">
              <w:r w:rsidR="0040075F" w:rsidRPr="0040075F">
                <w:rPr>
                  <w:rStyle w:val="af1"/>
                  <w:color w:val="auto"/>
                </w:rPr>
                <w:t>Abakanovo2000@mail.ru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jc w:val="center"/>
            </w:pPr>
            <w:hyperlink w:history="1">
              <w:r w:rsidR="0040075F" w:rsidRPr="0040075F">
                <w:rPr>
                  <w:rStyle w:val="af1"/>
                  <w:color w:val="auto"/>
                  <w:lang w:val="en-US"/>
                </w:rPr>
                <w:t>www</w:t>
              </w:r>
              <w:r w:rsidR="0040075F" w:rsidRPr="0040075F">
                <w:rPr>
                  <w:rStyle w:val="af1"/>
                  <w:color w:val="auto"/>
                </w:rPr>
                <w:t xml:space="preserve">.s27001.edu35.ru 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Ботовская</w:t>
            </w:r>
            <w:proofErr w:type="spellEnd"/>
            <w:r w:rsidRPr="00002E73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162693, д. </w:t>
            </w:r>
            <w:proofErr w:type="spellStart"/>
            <w:r w:rsidRPr="00002E73">
              <w:t>Ботово</w:t>
            </w:r>
            <w:proofErr w:type="spellEnd"/>
            <w:r w:rsidRPr="00002E73">
              <w:t>,     ул. Школьная,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66-82-27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19" w:history="1">
              <w:r w:rsidR="0040075F" w:rsidRPr="0040075F">
                <w:rPr>
                  <w:rStyle w:val="af1"/>
                  <w:color w:val="auto"/>
                </w:rPr>
                <w:t>botovo.edu@mail.ru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20" w:history="1">
              <w:r w:rsidR="0040075F" w:rsidRPr="0040075F">
                <w:rPr>
                  <w:rStyle w:val="af1"/>
                  <w:color w:val="auto"/>
                </w:rPr>
                <w:t>www.s27003.edu35.ru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r w:rsidRPr="00002E73">
              <w:t>Воскресенская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162650, </w:t>
            </w:r>
            <w:r w:rsidR="00B42E97">
              <w:t xml:space="preserve">                       </w:t>
            </w:r>
            <w:r w:rsidRPr="00002E73">
              <w:t xml:space="preserve">с. Воскресенское, </w:t>
            </w:r>
            <w:r>
              <w:t xml:space="preserve">            </w:t>
            </w:r>
            <w:r w:rsidRPr="00002E73">
              <w:t xml:space="preserve">ул. </w:t>
            </w:r>
            <w:proofErr w:type="gramStart"/>
            <w:r w:rsidRPr="00002E73">
              <w:t>Советская</w:t>
            </w:r>
            <w:proofErr w:type="gramEnd"/>
            <w:r w:rsidRPr="00002E73">
              <w:t>,</w:t>
            </w:r>
            <w:r w:rsidRPr="00002E73">
              <w:rPr>
                <w:lang w:val="en-US"/>
              </w:rPr>
              <w:t xml:space="preserve"> </w:t>
            </w:r>
            <w:r w:rsidRPr="00002E73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66-32-77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21" w:history="1">
              <w:r w:rsidR="0040075F" w:rsidRPr="0040075F">
                <w:rPr>
                  <w:rStyle w:val="af1"/>
                  <w:color w:val="auto"/>
                </w:rPr>
                <w:t>vsh_erga@mail.ru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22" w:history="1">
              <w:r w:rsidR="0040075F" w:rsidRPr="0040075F">
                <w:rPr>
                  <w:rStyle w:val="af1"/>
                  <w:color w:val="auto"/>
                </w:rPr>
                <w:t xml:space="preserve">www.s27004.edu35.ru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>МОУ</w:t>
            </w:r>
            <w:r>
              <w:t xml:space="preserve"> «</w:t>
            </w:r>
            <w:proofErr w:type="spellStart"/>
            <w:r w:rsidRPr="00002E73">
              <w:t>Домозеровская</w:t>
            </w:r>
            <w:proofErr w:type="spellEnd"/>
            <w:r w:rsidRPr="00002E73">
              <w:t xml:space="preserve">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162645, </w:t>
            </w:r>
            <w:r w:rsidRPr="00002E73">
              <w:rPr>
                <w:b/>
              </w:rPr>
              <w:t xml:space="preserve"> </w:t>
            </w:r>
            <w:r w:rsidRPr="00002E73">
              <w:t xml:space="preserve">д. Новое </w:t>
            </w:r>
            <w:proofErr w:type="spellStart"/>
            <w:r w:rsidRPr="00002E73">
              <w:t>Домозерово</w:t>
            </w:r>
            <w:proofErr w:type="spellEnd"/>
            <w:r w:rsidRPr="00002E73">
              <w:t>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66-97-36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23" w:history="1">
              <w:r w:rsidR="0040075F" w:rsidRPr="0040075F">
                <w:rPr>
                  <w:rStyle w:val="af1"/>
                  <w:color w:val="auto"/>
                </w:rPr>
                <w:t>dschule@mail.ru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24" w:history="1">
              <w:r w:rsidR="0040075F" w:rsidRPr="0040075F">
                <w:rPr>
                  <w:rStyle w:val="af1"/>
                  <w:color w:val="auto"/>
                </w:rPr>
                <w:t xml:space="preserve">www.s27005.edu35.ru </w:t>
              </w:r>
            </w:hyperlink>
          </w:p>
        </w:tc>
      </w:tr>
      <w:tr w:rsidR="0040075F" w:rsidRPr="00002E73" w:rsidTr="00146A33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Климовская</w:t>
            </w:r>
            <w:proofErr w:type="spellEnd"/>
            <w:r w:rsidRPr="00002E73">
              <w:t xml:space="preserve"> средняя общеобразовательная школ</w:t>
            </w:r>
            <w:r w:rsidR="007F030C">
              <w:t>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162699, </w:t>
            </w:r>
            <w:r>
              <w:t xml:space="preserve">                       </w:t>
            </w:r>
            <w:r w:rsidRPr="00002E73">
              <w:t>д.</w:t>
            </w:r>
            <w:r>
              <w:t xml:space="preserve"> </w:t>
            </w:r>
            <w:proofErr w:type="spellStart"/>
            <w:r w:rsidRPr="00002E73">
              <w:t>Климовское</w:t>
            </w:r>
            <w:proofErr w:type="spellEnd"/>
            <w:r w:rsidRPr="00002E73">
              <w:t xml:space="preserve">, </w:t>
            </w:r>
            <w:r>
              <w:t xml:space="preserve">             </w:t>
            </w:r>
            <w:r w:rsidRPr="00002E73">
              <w:t>ул.  Поселковая,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66-43-26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25" w:history="1">
              <w:r w:rsidR="0040075F" w:rsidRPr="0040075F">
                <w:rPr>
                  <w:rStyle w:val="af1"/>
                  <w:color w:val="auto"/>
                </w:rPr>
                <w:t>klimovskoe742007@yandex.ru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26" w:history="1">
              <w:r w:rsidR="0040075F" w:rsidRPr="0040075F">
                <w:rPr>
                  <w:rStyle w:val="af1"/>
                  <w:color w:val="auto"/>
                </w:rPr>
                <w:t xml:space="preserve">www.s27007.edu35.ru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Малечкинская</w:t>
            </w:r>
            <w:proofErr w:type="spellEnd"/>
            <w:r w:rsidRPr="00002E73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162691, </w:t>
            </w:r>
            <w:proofErr w:type="spellStart"/>
            <w:r w:rsidRPr="00002E73">
              <w:t>п</w:t>
            </w:r>
            <w:proofErr w:type="gramStart"/>
            <w:r w:rsidRPr="00002E73">
              <w:t>.М</w:t>
            </w:r>
            <w:proofErr w:type="gramEnd"/>
            <w:r w:rsidRPr="00002E73">
              <w:t>алечкино</w:t>
            </w:r>
            <w:proofErr w:type="spellEnd"/>
            <w:r w:rsidRPr="00002E73">
              <w:t>, ул.Молодёжная, д.16-а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69-53-93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27" w:history="1">
              <w:r w:rsidR="0040075F" w:rsidRPr="0040075F">
                <w:rPr>
                  <w:rStyle w:val="af1"/>
                  <w:color w:val="auto"/>
                </w:rPr>
                <w:t>malschool@mail.ru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28" w:history="1">
              <w:r w:rsidR="0040075F" w:rsidRPr="0040075F">
                <w:rPr>
                  <w:rStyle w:val="af1"/>
                  <w:color w:val="auto"/>
                </w:rPr>
                <w:t>www.s27008.edu35.ru</w:t>
              </w:r>
            </w:hyperlink>
          </w:p>
          <w:p w:rsidR="0040075F" w:rsidRPr="0040075F" w:rsidRDefault="0040075F" w:rsidP="00146A33">
            <w:pPr>
              <w:pStyle w:val="af2"/>
              <w:jc w:val="center"/>
            </w:pPr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Мяксинская</w:t>
            </w:r>
            <w:proofErr w:type="spellEnd"/>
            <w:r w:rsidRPr="00002E73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162646, </w:t>
            </w:r>
            <w:proofErr w:type="gramStart"/>
            <w:r w:rsidRPr="00002E73">
              <w:t>с</w:t>
            </w:r>
            <w:proofErr w:type="gramEnd"/>
            <w:r w:rsidRPr="00002E73">
              <w:t>. Мякса,       ул. Пушкинская, 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65-62-83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40075F" w:rsidP="00146A33">
            <w:pPr>
              <w:pStyle w:val="af2"/>
              <w:jc w:val="center"/>
            </w:pPr>
            <w:r w:rsidRPr="0040075F">
              <w:rPr>
                <w:u w:val="single"/>
              </w:rPr>
              <w:t>maksa-school@mail.ru</w:t>
            </w:r>
          </w:p>
          <w:p w:rsidR="0040075F" w:rsidRPr="0040075F" w:rsidRDefault="001A21B2" w:rsidP="00146A33">
            <w:pPr>
              <w:pStyle w:val="af2"/>
              <w:jc w:val="center"/>
            </w:pPr>
            <w:hyperlink r:id="rId29" w:history="1">
              <w:r w:rsidR="0040075F" w:rsidRPr="0040075F">
                <w:rPr>
                  <w:rStyle w:val="af1"/>
                  <w:color w:val="auto"/>
                  <w:lang w:val="en-US"/>
                </w:rPr>
                <w:t>s</w:t>
              </w:r>
              <w:r w:rsidR="0040075F" w:rsidRPr="0040075F">
                <w:rPr>
                  <w:rStyle w:val="af1"/>
                  <w:color w:val="auto"/>
                </w:rPr>
                <w:t>27010.</w:t>
              </w:r>
              <w:proofErr w:type="spellStart"/>
              <w:r w:rsidR="0040075F" w:rsidRPr="0040075F">
                <w:rPr>
                  <w:rStyle w:val="af1"/>
                  <w:color w:val="auto"/>
                  <w:lang w:val="en-US"/>
                </w:rPr>
                <w:t>edu</w:t>
              </w:r>
              <w:proofErr w:type="spellEnd"/>
              <w:r w:rsidR="0040075F" w:rsidRPr="0040075F">
                <w:rPr>
                  <w:rStyle w:val="af1"/>
                  <w:color w:val="auto"/>
                </w:rPr>
                <w:t>35.</w:t>
              </w:r>
              <w:proofErr w:type="spellStart"/>
              <w:r w:rsidR="0040075F" w:rsidRPr="0040075F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Нелазская</w:t>
            </w:r>
            <w:proofErr w:type="spellEnd"/>
            <w:r w:rsidRPr="00002E73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162675, д. </w:t>
            </w:r>
            <w:proofErr w:type="spellStart"/>
            <w:r w:rsidRPr="00002E73">
              <w:t>Шулма</w:t>
            </w:r>
            <w:proofErr w:type="spellEnd"/>
            <w:r w:rsidRPr="00002E73">
              <w:t>,     ул. Школьная, 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66-96-29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30" w:history="1">
              <w:r w:rsidR="0040075F" w:rsidRPr="0040075F">
                <w:rPr>
                  <w:rStyle w:val="af1"/>
                  <w:color w:val="auto"/>
                </w:rPr>
                <w:t>nelaz.school@gmail.com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31" w:history="1">
              <w:r w:rsidR="0040075F" w:rsidRPr="0040075F">
                <w:rPr>
                  <w:rStyle w:val="af1"/>
                  <w:color w:val="auto"/>
                </w:rPr>
                <w:t xml:space="preserve">www.shulma.ru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r w:rsidRPr="00002E73">
              <w:t>МОУ «</w:t>
            </w:r>
            <w:proofErr w:type="spellStart"/>
            <w:r w:rsidRPr="00002E73">
              <w:t>Сосновская</w:t>
            </w:r>
            <w:proofErr w:type="spellEnd"/>
            <w:r w:rsidRPr="00002E73"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>162713,</w:t>
            </w:r>
            <w:r w:rsidR="00B42E97">
              <w:t xml:space="preserve">                             </w:t>
            </w:r>
            <w:r w:rsidRPr="00002E73">
              <w:t xml:space="preserve"> д. Коротово, </w:t>
            </w:r>
            <w:r>
              <w:t xml:space="preserve">                     </w:t>
            </w:r>
            <w:r w:rsidRPr="00002E73">
              <w:t>ул. Ленина,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66-12-85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32" w:history="1">
              <w:r w:rsidR="0040075F" w:rsidRPr="0040075F">
                <w:rPr>
                  <w:rStyle w:val="af1"/>
                  <w:color w:val="auto"/>
                </w:rPr>
                <w:t>sosshk@mail.ru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33" w:history="1">
              <w:r w:rsidR="0040075F" w:rsidRPr="0040075F">
                <w:rPr>
                  <w:rStyle w:val="af1"/>
                  <w:color w:val="auto"/>
                </w:rPr>
                <w:t>www.s27012.edu35.ru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Судская</w:t>
            </w:r>
            <w:proofErr w:type="spellEnd"/>
            <w:r w:rsidRPr="00002E73">
              <w:t xml:space="preserve"> средняя общеобразовательная школа </w:t>
            </w:r>
            <w:r w:rsidR="007F030C">
              <w:t xml:space="preserve">    </w:t>
            </w:r>
            <w:r w:rsidRPr="00002E73">
              <w:t xml:space="preserve"> № 1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>162702, п. Суда,       пер. Зелёный,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65-20-94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34" w:history="1">
              <w:r w:rsidR="0040075F" w:rsidRPr="0040075F">
                <w:rPr>
                  <w:rStyle w:val="af1"/>
                  <w:color w:val="auto"/>
                </w:rPr>
                <w:t>Sudshk1@mail.ru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35" w:history="1">
              <w:r w:rsidR="0040075F" w:rsidRPr="0040075F">
                <w:rPr>
                  <w:rStyle w:val="af1"/>
                  <w:color w:val="auto"/>
                </w:rPr>
                <w:t xml:space="preserve">www.s27013.edu35.ru 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r w:rsidRPr="00002E73">
              <w:t>МОУ  «</w:t>
            </w:r>
            <w:proofErr w:type="spellStart"/>
            <w:r w:rsidRPr="00002E73">
              <w:t>Тоншаловская</w:t>
            </w:r>
            <w:proofErr w:type="spellEnd"/>
            <w:r w:rsidRPr="00002E73"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162677, </w:t>
            </w:r>
            <w:r w:rsidR="00B42E97">
              <w:t xml:space="preserve">                             </w:t>
            </w:r>
            <w:r w:rsidRPr="00002E73">
              <w:t xml:space="preserve">п. </w:t>
            </w:r>
            <w:proofErr w:type="spellStart"/>
            <w:r w:rsidRPr="00002E73">
              <w:t>Тоншалово</w:t>
            </w:r>
            <w:proofErr w:type="spellEnd"/>
            <w:r w:rsidRPr="00002E73">
              <w:t xml:space="preserve">, </w:t>
            </w:r>
            <w:r>
              <w:t xml:space="preserve">                    </w:t>
            </w:r>
            <w:r w:rsidRPr="00002E73">
              <w:t>пл. Труда,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69-30-47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36" w:history="1">
              <w:r w:rsidR="0040075F" w:rsidRPr="0040075F">
                <w:rPr>
                  <w:rStyle w:val="af1"/>
                  <w:color w:val="auto"/>
                </w:rPr>
                <w:t>tonshk@mail.ru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37" w:history="1">
              <w:r w:rsidR="0040075F" w:rsidRPr="0040075F">
                <w:rPr>
                  <w:rStyle w:val="af1"/>
                  <w:color w:val="auto"/>
                </w:rPr>
                <w:t xml:space="preserve">www.s27016.edu35.ru 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1</w:t>
            </w:r>
            <w:r>
              <w:t>2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Ягановская</w:t>
            </w:r>
            <w:proofErr w:type="spellEnd"/>
            <w:r w:rsidRPr="00002E73">
              <w:t xml:space="preserve">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162695, с. </w:t>
            </w:r>
            <w:proofErr w:type="spellStart"/>
            <w:r w:rsidRPr="00002E73">
              <w:t>Яганово</w:t>
            </w:r>
            <w:proofErr w:type="spellEnd"/>
            <w:r w:rsidRPr="00002E73">
              <w:t>,   ул. Школьная,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66-68-20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38" w:history="1">
              <w:r w:rsidR="0040075F" w:rsidRPr="0040075F">
                <w:rPr>
                  <w:rStyle w:val="af1"/>
                  <w:color w:val="auto"/>
                </w:rPr>
                <w:t>yaganovoschool@mail.ru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39" w:history="1">
              <w:r w:rsidR="0040075F" w:rsidRPr="0040075F">
                <w:rPr>
                  <w:rStyle w:val="af1"/>
                  <w:color w:val="auto"/>
                </w:rPr>
                <w:t>www.s27018.edu35.ru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1</w:t>
            </w:r>
            <w:r>
              <w:t>3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>МОУ</w:t>
            </w:r>
            <w:r>
              <w:t xml:space="preserve"> «</w:t>
            </w:r>
            <w:proofErr w:type="spellStart"/>
            <w:r w:rsidRPr="00002E73">
              <w:t>Ягницкая</w:t>
            </w:r>
            <w:proofErr w:type="spellEnd"/>
            <w:r w:rsidRPr="00002E73">
              <w:t xml:space="preserve">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162724, д. </w:t>
            </w:r>
            <w:proofErr w:type="spellStart"/>
            <w:r w:rsidRPr="00002E73">
              <w:t>Ягница</w:t>
            </w:r>
            <w:proofErr w:type="spellEnd"/>
            <w:r w:rsidRPr="00002E73">
              <w:t>,     ул. Школьная,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66-14-87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40" w:history="1">
              <w:r w:rsidR="0040075F" w:rsidRPr="0040075F">
                <w:rPr>
                  <w:rStyle w:val="af1"/>
                  <w:color w:val="auto"/>
                </w:rPr>
                <w:t>ygnica56@mail.ru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41" w:history="1">
              <w:r w:rsidR="0040075F" w:rsidRPr="0040075F">
                <w:rPr>
                  <w:rStyle w:val="af1"/>
                  <w:color w:val="auto"/>
                </w:rPr>
                <w:t xml:space="preserve">www.s27019.edu35.ru 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lastRenderedPageBreak/>
              <w:t>1</w:t>
            </w:r>
            <w:r>
              <w:t>4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Ирдоматская</w:t>
            </w:r>
            <w:proofErr w:type="spellEnd"/>
            <w:r w:rsidRPr="00002E73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162641, </w:t>
            </w:r>
            <w:r w:rsidR="00B42E97">
              <w:t xml:space="preserve">                             </w:t>
            </w:r>
            <w:r w:rsidRPr="00002E73">
              <w:t xml:space="preserve">д. </w:t>
            </w:r>
            <w:proofErr w:type="spellStart"/>
            <w:r w:rsidRPr="00002E73">
              <w:t>Ирдоматка</w:t>
            </w:r>
            <w:proofErr w:type="spellEnd"/>
            <w:r w:rsidRPr="00002E73">
              <w:t xml:space="preserve">, </w:t>
            </w:r>
            <w:r>
              <w:t xml:space="preserve">                      </w:t>
            </w:r>
            <w:r w:rsidRPr="00002E73">
              <w:t>ул. Новая,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59-14-33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42" w:history="1">
              <w:r w:rsidR="0040075F" w:rsidRPr="0040075F">
                <w:rPr>
                  <w:rStyle w:val="af1"/>
                  <w:color w:val="auto"/>
                </w:rPr>
                <w:t>ird-schkola</w:t>
              </w:r>
              <w:r w:rsidR="0040075F" w:rsidRPr="0040075F">
                <w:rPr>
                  <w:rStyle w:val="af1"/>
                  <w:color w:val="auto"/>
                  <w:lang w:val="en-US"/>
                </w:rPr>
                <w:t>f</w:t>
              </w:r>
              <w:r w:rsidR="0040075F" w:rsidRPr="0040075F">
                <w:rPr>
                  <w:rStyle w:val="af1"/>
                  <w:color w:val="auto"/>
                </w:rPr>
                <w:t>27@mail.ru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43" w:history="1">
              <w:r w:rsidR="0040075F" w:rsidRPr="0040075F">
                <w:rPr>
                  <w:rStyle w:val="af1"/>
                  <w:color w:val="auto"/>
                </w:rPr>
                <w:t>www.s27006.edu35.ru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1</w:t>
            </w:r>
            <w:r>
              <w:t>5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>МОУ</w:t>
            </w:r>
            <w:r>
              <w:t xml:space="preserve"> «</w:t>
            </w:r>
            <w:r w:rsidRPr="00002E73">
              <w:t>Мусорская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 xml:space="preserve">162664, </w:t>
            </w:r>
            <w:r>
              <w:t xml:space="preserve">                        </w:t>
            </w:r>
            <w:r w:rsidRPr="00002E73">
              <w:t>с. Воскресенское, 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66-58-75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44" w:history="1">
              <w:r w:rsidR="0040075F" w:rsidRPr="0040075F">
                <w:rPr>
                  <w:rStyle w:val="af1"/>
                  <w:color w:val="auto"/>
                </w:rPr>
                <w:t>mutsora@mail.ru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45" w:history="1">
              <w:r w:rsidR="0040075F" w:rsidRPr="0040075F">
                <w:rPr>
                  <w:rStyle w:val="af1"/>
                  <w:color w:val="auto"/>
                </w:rPr>
                <w:t xml:space="preserve">www.s27009.edu35.ru 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 w:rsidRPr="00002E73">
              <w:t>1</w:t>
            </w:r>
            <w:r>
              <w:t>6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Судская</w:t>
            </w:r>
            <w:proofErr w:type="spellEnd"/>
            <w:r w:rsidRPr="00002E73">
              <w:t xml:space="preserve"> основная общеобразовательная школа </w:t>
            </w:r>
            <w:r>
              <w:t xml:space="preserve">             </w:t>
            </w:r>
            <w:r w:rsidRPr="00002E73">
              <w:t>№ 2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>162701, п. Суда,         ул. Сазонова, д..7а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65-27-20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46" w:history="1">
              <w:r w:rsidR="0040075F" w:rsidRPr="0040075F">
                <w:rPr>
                  <w:rStyle w:val="af1"/>
                  <w:color w:val="auto"/>
                </w:rPr>
                <w:t>suda2@mail.ru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47" w:history="1">
              <w:r w:rsidR="0040075F" w:rsidRPr="0040075F">
                <w:rPr>
                  <w:rStyle w:val="af1"/>
                  <w:color w:val="auto"/>
                </w:rPr>
                <w:t xml:space="preserve">www.s27014.edu35.ru  </w:t>
              </w:r>
            </w:hyperlink>
          </w:p>
        </w:tc>
      </w:tr>
      <w:tr w:rsidR="0040075F" w:rsidRPr="00002E73" w:rsidTr="00146A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7F030C">
            <w:pPr>
              <w:pStyle w:val="af2"/>
              <w:jc w:val="center"/>
            </w:pPr>
            <w:r>
              <w:t>17</w:t>
            </w:r>
            <w:r w:rsidRPr="00002E73"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r w:rsidRPr="00002E73">
              <w:t xml:space="preserve">МОУ </w:t>
            </w:r>
            <w:r>
              <w:t>«</w:t>
            </w:r>
            <w:proofErr w:type="spellStart"/>
            <w:r w:rsidRPr="00002E73">
              <w:t>Шухободская</w:t>
            </w:r>
            <w:proofErr w:type="spellEnd"/>
            <w:r w:rsidRPr="00002E73">
              <w:t xml:space="preserve"> основная общеобразовательная школа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40075F">
            <w:pPr>
              <w:jc w:val="center"/>
            </w:pPr>
            <w:r w:rsidRPr="00002E73">
              <w:t>162682,</w:t>
            </w:r>
            <w:r w:rsidR="00B42E97">
              <w:t xml:space="preserve">                            </w:t>
            </w:r>
            <w:r w:rsidRPr="00002E73">
              <w:t xml:space="preserve"> с. </w:t>
            </w:r>
            <w:proofErr w:type="spellStart"/>
            <w:r w:rsidRPr="00002E73">
              <w:t>Шухободь</w:t>
            </w:r>
            <w:proofErr w:type="spellEnd"/>
            <w:r w:rsidRPr="00002E73">
              <w:t xml:space="preserve">, </w:t>
            </w:r>
            <w:r>
              <w:t xml:space="preserve">                      </w:t>
            </w:r>
            <w:r w:rsidRPr="00002E73">
              <w:t>ул. Жукова, 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5F" w:rsidRPr="00002E73" w:rsidRDefault="0040075F" w:rsidP="00146A33">
            <w:pPr>
              <w:jc w:val="center"/>
            </w:pPr>
            <w:r w:rsidRPr="00002E73">
              <w:t>(8202) 66-01-17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5F" w:rsidRPr="0040075F" w:rsidRDefault="001A21B2" w:rsidP="00146A33">
            <w:pPr>
              <w:jc w:val="center"/>
              <w:rPr>
                <w:u w:val="single"/>
              </w:rPr>
            </w:pPr>
            <w:hyperlink r:id="rId48" w:history="1">
              <w:r w:rsidR="0040075F" w:rsidRPr="0040075F">
                <w:rPr>
                  <w:rStyle w:val="af1"/>
                  <w:color w:val="auto"/>
                </w:rPr>
                <w:t>shuhoosh@mail.ru</w:t>
              </w:r>
            </w:hyperlink>
          </w:p>
          <w:p w:rsidR="0040075F" w:rsidRPr="0040075F" w:rsidRDefault="0040075F" w:rsidP="00146A33">
            <w:pPr>
              <w:jc w:val="center"/>
              <w:rPr>
                <w:u w:val="single"/>
              </w:rPr>
            </w:pPr>
          </w:p>
          <w:p w:rsidR="0040075F" w:rsidRPr="0040075F" w:rsidRDefault="001A21B2" w:rsidP="00146A33">
            <w:pPr>
              <w:pStyle w:val="af2"/>
              <w:jc w:val="center"/>
            </w:pPr>
            <w:hyperlink r:id="rId49" w:history="1">
              <w:r w:rsidR="0040075F" w:rsidRPr="0040075F">
                <w:rPr>
                  <w:rStyle w:val="af1"/>
                  <w:color w:val="auto"/>
                </w:rPr>
                <w:t xml:space="preserve">www.s27028.edu35.ru  </w:t>
              </w:r>
            </w:hyperlink>
          </w:p>
        </w:tc>
      </w:tr>
    </w:tbl>
    <w:p w:rsidR="0040075F" w:rsidRPr="00002E73" w:rsidRDefault="0040075F" w:rsidP="0040075F">
      <w:pPr>
        <w:suppressAutoHyphens/>
        <w:rPr>
          <w:sz w:val="26"/>
          <w:szCs w:val="26"/>
        </w:rPr>
      </w:pPr>
    </w:p>
    <w:p w:rsidR="0040075F" w:rsidRPr="00002E73" w:rsidRDefault="0040075F" w:rsidP="0040075F">
      <w:pPr>
        <w:jc w:val="right"/>
        <w:rPr>
          <w:sz w:val="26"/>
          <w:szCs w:val="26"/>
        </w:rPr>
      </w:pPr>
    </w:p>
    <w:p w:rsidR="0040075F" w:rsidRPr="00002E73" w:rsidRDefault="0040075F" w:rsidP="0040075F">
      <w:pPr>
        <w:jc w:val="both"/>
        <w:rPr>
          <w:sz w:val="26"/>
          <w:szCs w:val="26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7F030C" w:rsidRDefault="007F030C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suppressAutoHyphens/>
        <w:rPr>
          <w:sz w:val="28"/>
          <w:szCs w:val="28"/>
        </w:rPr>
      </w:pPr>
    </w:p>
    <w:p w:rsidR="0040075F" w:rsidRDefault="0040075F" w:rsidP="0040075F">
      <w:pPr>
        <w:pStyle w:val="a3"/>
        <w:ind w:left="3630"/>
        <w:jc w:val="right"/>
        <w:rPr>
          <w:sz w:val="28"/>
          <w:szCs w:val="28"/>
        </w:rPr>
      </w:pPr>
      <w:r w:rsidRPr="00812F28">
        <w:rPr>
          <w:sz w:val="28"/>
          <w:szCs w:val="28"/>
        </w:rPr>
        <w:lastRenderedPageBreak/>
        <w:t>Приложение 3 к Регламенту</w:t>
      </w:r>
    </w:p>
    <w:p w:rsidR="0040075F" w:rsidRDefault="0040075F" w:rsidP="0040075F">
      <w:pPr>
        <w:pStyle w:val="a3"/>
        <w:ind w:left="3630"/>
        <w:jc w:val="right"/>
        <w:rPr>
          <w:sz w:val="28"/>
          <w:szCs w:val="28"/>
        </w:rPr>
      </w:pPr>
    </w:p>
    <w:p w:rsidR="0040075F" w:rsidRPr="001F2E88" w:rsidRDefault="0040075F" w:rsidP="0040075F">
      <w:pPr>
        <w:pStyle w:val="a3"/>
        <w:ind w:left="0"/>
        <w:jc w:val="center"/>
        <w:rPr>
          <w:b/>
          <w:sz w:val="28"/>
          <w:szCs w:val="28"/>
        </w:rPr>
      </w:pPr>
      <w:r w:rsidRPr="00907A2E">
        <w:rPr>
          <w:b/>
          <w:sz w:val="28"/>
          <w:szCs w:val="28"/>
        </w:rPr>
        <w:t xml:space="preserve">Форма заявления о </w:t>
      </w:r>
      <w:r>
        <w:rPr>
          <w:b/>
          <w:bCs/>
          <w:sz w:val="28"/>
          <w:szCs w:val="28"/>
        </w:rPr>
        <w:t>предоставлении</w:t>
      </w:r>
      <w:r w:rsidRPr="00907A2E">
        <w:rPr>
          <w:b/>
          <w:bCs/>
          <w:sz w:val="28"/>
          <w:szCs w:val="28"/>
        </w:rPr>
        <w:t xml:space="preserve"> информации</w:t>
      </w:r>
      <w:r>
        <w:rPr>
          <w:b/>
          <w:bCs/>
          <w:sz w:val="28"/>
          <w:szCs w:val="28"/>
        </w:rPr>
        <w:t xml:space="preserve"> об</w:t>
      </w:r>
      <w:r w:rsidRPr="00907A2E">
        <w:rPr>
          <w:b/>
          <w:bCs/>
          <w:sz w:val="28"/>
          <w:szCs w:val="28"/>
        </w:rPr>
        <w:t xml:space="preserve"> </w:t>
      </w:r>
      <w:r w:rsidRPr="001F2E88">
        <w:rPr>
          <w:b/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40075F" w:rsidRPr="001F2E88" w:rsidRDefault="0040075F" w:rsidP="0040075F">
      <w:pPr>
        <w:ind w:left="4956"/>
        <w:contextualSpacing/>
        <w:rPr>
          <w:b/>
          <w:sz w:val="28"/>
          <w:szCs w:val="28"/>
        </w:rPr>
      </w:pPr>
    </w:p>
    <w:p w:rsidR="0040075F" w:rsidRDefault="0040075F" w:rsidP="0040075F">
      <w:pPr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администрации Череповецкого муниципального района</w:t>
      </w:r>
    </w:p>
    <w:p w:rsidR="0040075F" w:rsidRDefault="0040075F" w:rsidP="0040075F">
      <w:pPr>
        <w:pStyle w:val="ConsPlusNonformat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(Директору образовательной организации)</w:t>
      </w:r>
    </w:p>
    <w:p w:rsidR="0040075F" w:rsidRDefault="0040075F" w:rsidP="0040075F">
      <w:pPr>
        <w:pStyle w:val="ConsPlusNonformat"/>
        <w:ind w:left="3969" w:firstLine="708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(нужное указать)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40075F" w:rsidRPr="0076439D" w:rsidRDefault="0040075F" w:rsidP="0040075F">
      <w:pPr>
        <w:ind w:left="3969"/>
      </w:pPr>
      <w:r w:rsidRPr="00A723DE">
        <w:rPr>
          <w:sz w:val="28"/>
          <w:szCs w:val="28"/>
        </w:rPr>
        <w:t>от</w:t>
      </w:r>
      <w:r>
        <w:t xml:space="preserve"> ______________________</w:t>
      </w:r>
      <w:r w:rsidRPr="0076439D">
        <w:t>________</w:t>
      </w:r>
      <w:r>
        <w:t>___________</w:t>
      </w:r>
    </w:p>
    <w:p w:rsidR="0040075F" w:rsidRPr="0076439D" w:rsidRDefault="0040075F" w:rsidP="0040075F">
      <w:pPr>
        <w:ind w:left="3969"/>
      </w:pPr>
      <w:r>
        <w:t xml:space="preserve">                                        Ф.И.О. </w:t>
      </w:r>
    </w:p>
    <w:p w:rsidR="0040075F" w:rsidRPr="003E465C" w:rsidRDefault="0040075F" w:rsidP="0040075F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Адрес:______</w:t>
      </w:r>
      <w:r w:rsidRPr="003E465C">
        <w:rPr>
          <w:sz w:val="28"/>
          <w:szCs w:val="28"/>
        </w:rPr>
        <w:t>_________________________</w:t>
      </w:r>
    </w:p>
    <w:p w:rsidR="0040075F" w:rsidRPr="0076439D" w:rsidRDefault="0040075F" w:rsidP="0040075F">
      <w:pPr>
        <w:spacing w:line="360" w:lineRule="auto"/>
        <w:ind w:left="3969"/>
      </w:pPr>
      <w:r w:rsidRPr="003E465C">
        <w:rPr>
          <w:sz w:val="28"/>
          <w:szCs w:val="28"/>
        </w:rPr>
        <w:t>Телефон:</w:t>
      </w:r>
      <w:r w:rsidRPr="0076439D">
        <w:t xml:space="preserve"> __________________</w:t>
      </w:r>
      <w:r>
        <w:t>______</w:t>
      </w:r>
      <w:r w:rsidRPr="0076439D">
        <w:t>__________</w:t>
      </w:r>
    </w:p>
    <w:p w:rsidR="0040075F" w:rsidRPr="0076439D" w:rsidRDefault="0040075F" w:rsidP="0040075F">
      <w:pPr>
        <w:spacing w:line="360" w:lineRule="auto"/>
        <w:ind w:left="3969"/>
      </w:pPr>
      <w:r w:rsidRPr="003E465C">
        <w:rPr>
          <w:sz w:val="28"/>
          <w:szCs w:val="28"/>
        </w:rPr>
        <w:t>Адрес электронной почты</w:t>
      </w:r>
      <w:r w:rsidRPr="0076439D">
        <w:t>: ____</w:t>
      </w:r>
      <w:r>
        <w:t>___</w:t>
      </w:r>
      <w:r w:rsidRPr="0076439D">
        <w:t>_________</w:t>
      </w:r>
    </w:p>
    <w:p w:rsidR="0040075F" w:rsidRDefault="0040075F" w:rsidP="0040075F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0075F" w:rsidRDefault="0040075F" w:rsidP="0040075F">
      <w:pPr>
        <w:contextualSpacing/>
        <w:jc w:val="center"/>
        <w:rPr>
          <w:b/>
        </w:rPr>
      </w:pPr>
    </w:p>
    <w:p w:rsidR="0040075F" w:rsidRDefault="0040075F" w:rsidP="0040075F">
      <w:pPr>
        <w:contextualSpacing/>
        <w:jc w:val="center"/>
        <w:rPr>
          <w:b/>
        </w:rPr>
      </w:pPr>
    </w:p>
    <w:p w:rsidR="0040075F" w:rsidRDefault="0040075F" w:rsidP="0040075F">
      <w:pPr>
        <w:contextualSpacing/>
        <w:jc w:val="center"/>
        <w:rPr>
          <w:b/>
        </w:rPr>
      </w:pPr>
      <w:r>
        <w:rPr>
          <w:b/>
        </w:rPr>
        <w:t xml:space="preserve">ЗАЯВЛЕНИЕ </w:t>
      </w:r>
    </w:p>
    <w:p w:rsidR="0040075F" w:rsidRDefault="0040075F" w:rsidP="0040075F">
      <w:pPr>
        <w:contextualSpacing/>
        <w:jc w:val="both"/>
        <w:rPr>
          <w:b/>
        </w:rPr>
      </w:pPr>
    </w:p>
    <w:p w:rsidR="0040075F" w:rsidRPr="001F2E88" w:rsidRDefault="0040075F" w:rsidP="0040075F">
      <w:pPr>
        <w:pStyle w:val="a3"/>
        <w:ind w:left="0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Прошу предоставить информацию </w:t>
      </w:r>
      <w:r w:rsidRPr="001F2E88">
        <w:rPr>
          <w:sz w:val="28"/>
          <w:szCs w:val="28"/>
        </w:rPr>
        <w:t xml:space="preserve">об </w:t>
      </w:r>
      <w:r w:rsidRPr="001F2E88"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40075F" w:rsidRPr="00B95850" w:rsidRDefault="0040075F" w:rsidP="0040075F">
      <w:pPr>
        <w:pStyle w:val="a3"/>
        <w:ind w:left="0"/>
        <w:jc w:val="center"/>
        <w:rPr>
          <w:sz w:val="26"/>
          <w:szCs w:val="26"/>
        </w:rPr>
      </w:pPr>
      <w:r w:rsidRPr="00A90AF3">
        <w:rPr>
          <w:sz w:val="28"/>
          <w:szCs w:val="28"/>
        </w:rPr>
        <w:t xml:space="preserve"> </w:t>
      </w:r>
    </w:p>
    <w:p w:rsidR="0040075F" w:rsidRDefault="0040075F" w:rsidP="0040075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0075F" w:rsidRDefault="0040075F" w:rsidP="0040075F">
      <w:pPr>
        <w:contextualSpacing/>
        <w:jc w:val="center"/>
      </w:pPr>
      <w:r w:rsidRPr="002C5997">
        <w:t xml:space="preserve">перечень запрашиваемых сведений </w:t>
      </w:r>
    </w:p>
    <w:p w:rsidR="0040075F" w:rsidRPr="002C5997" w:rsidRDefault="0040075F" w:rsidP="0040075F">
      <w:pPr>
        <w:contextualSpacing/>
        <w:jc w:val="center"/>
      </w:pPr>
    </w:p>
    <w:p w:rsidR="0040075F" w:rsidRPr="0076439D" w:rsidRDefault="0040075F" w:rsidP="0040075F">
      <w:r w:rsidRPr="00A723DE">
        <w:rPr>
          <w:sz w:val="28"/>
          <w:szCs w:val="28"/>
        </w:rPr>
        <w:t>Информацию прошу направить</w:t>
      </w:r>
      <w:r w:rsidRPr="0076439D">
        <w:t xml:space="preserve"> _____________________________</w:t>
      </w:r>
      <w:r>
        <w:t>_______________</w:t>
      </w:r>
      <w:r w:rsidRPr="0076439D">
        <w:t>_.</w:t>
      </w:r>
    </w:p>
    <w:p w:rsidR="0040075F" w:rsidRPr="0076439D" w:rsidRDefault="0040075F" w:rsidP="0040075F">
      <w:r w:rsidRPr="0076439D">
        <w:t xml:space="preserve">                                                                                   (лично, по почте, по электронной почте)                       </w:t>
      </w:r>
    </w:p>
    <w:p w:rsidR="0040075F" w:rsidRPr="0076439D" w:rsidRDefault="0040075F" w:rsidP="0040075F"/>
    <w:p w:rsidR="0040075F" w:rsidRPr="0076439D" w:rsidRDefault="0040075F" w:rsidP="0040075F">
      <w:r w:rsidRPr="0076439D">
        <w:t>____</w:t>
      </w:r>
      <w:r>
        <w:t>______________</w:t>
      </w:r>
      <w:r w:rsidRPr="0076439D">
        <w:t>___</w:t>
      </w:r>
      <w:r>
        <w:tab/>
        <w:t xml:space="preserve"> ____</w:t>
      </w:r>
      <w:r w:rsidRPr="0076439D">
        <w:t>_</w:t>
      </w:r>
      <w:r>
        <w:t>_____</w:t>
      </w:r>
      <w:r w:rsidRPr="0076439D">
        <w:t>___                                  «_</w:t>
      </w:r>
      <w:r>
        <w:t>_</w:t>
      </w:r>
      <w:r w:rsidRPr="0076439D">
        <w:t>__» ____</w:t>
      </w:r>
      <w:r>
        <w:t>_______ ___</w:t>
      </w:r>
      <w:r w:rsidRPr="0076439D">
        <w:t xml:space="preserve">_ </w:t>
      </w:r>
      <w:proofErr w:type="gramStart"/>
      <w:r w:rsidRPr="0076439D">
        <w:t>г</w:t>
      </w:r>
      <w:proofErr w:type="gramEnd"/>
      <w:r w:rsidRPr="0076439D">
        <w:t>.</w:t>
      </w:r>
    </w:p>
    <w:p w:rsidR="0040075F" w:rsidRPr="00A723DE" w:rsidRDefault="0040075F" w:rsidP="0040075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723DE">
        <w:rPr>
          <w:sz w:val="22"/>
          <w:szCs w:val="22"/>
        </w:rPr>
        <w:t xml:space="preserve">(Ф.И.О.)       </w:t>
      </w:r>
      <w:r>
        <w:rPr>
          <w:sz w:val="22"/>
          <w:szCs w:val="22"/>
        </w:rPr>
        <w:t xml:space="preserve">                  </w:t>
      </w:r>
      <w:r w:rsidRPr="00A72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A723DE">
        <w:rPr>
          <w:sz w:val="22"/>
          <w:szCs w:val="22"/>
        </w:rPr>
        <w:t>(подпись)</w:t>
      </w:r>
    </w:p>
    <w:p w:rsidR="0040075F" w:rsidRDefault="0040075F" w:rsidP="0040075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40075F" w:rsidRPr="002C5997" w:rsidRDefault="0040075F" w:rsidP="0040075F">
      <w:pPr>
        <w:contextualSpacing/>
        <w:jc w:val="both"/>
      </w:pPr>
    </w:p>
    <w:p w:rsidR="0040075F" w:rsidRDefault="0040075F" w:rsidP="0040075F">
      <w:pPr>
        <w:jc w:val="right"/>
      </w:pPr>
    </w:p>
    <w:p w:rsidR="0040075F" w:rsidRDefault="0040075F" w:rsidP="0040075F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40075F" w:rsidRDefault="0040075F" w:rsidP="0040075F">
      <w:pPr>
        <w:pStyle w:val="a3"/>
        <w:ind w:left="0" w:right="5"/>
        <w:jc w:val="right"/>
        <w:rPr>
          <w:noProof/>
          <w:sz w:val="28"/>
          <w:szCs w:val="28"/>
        </w:rPr>
      </w:pPr>
      <w:r w:rsidRPr="00E208DD">
        <w:rPr>
          <w:noProof/>
          <w:sz w:val="28"/>
          <w:szCs w:val="28"/>
        </w:rPr>
        <w:t xml:space="preserve">                                                 </w:t>
      </w:r>
    </w:p>
    <w:p w:rsidR="0040075F" w:rsidRDefault="0040075F" w:rsidP="0040075F">
      <w:pPr>
        <w:pStyle w:val="a3"/>
        <w:ind w:left="0" w:right="5"/>
        <w:jc w:val="right"/>
        <w:rPr>
          <w:noProof/>
          <w:sz w:val="28"/>
          <w:szCs w:val="28"/>
        </w:rPr>
      </w:pPr>
    </w:p>
    <w:p w:rsidR="0040075F" w:rsidRDefault="0040075F" w:rsidP="0040075F">
      <w:pPr>
        <w:pStyle w:val="ConsPlusNonformat"/>
        <w:jc w:val="both"/>
        <w:rPr>
          <w:sz w:val="28"/>
          <w:szCs w:val="28"/>
        </w:rPr>
      </w:pPr>
    </w:p>
    <w:p w:rsidR="0040075F" w:rsidRDefault="0040075F" w:rsidP="0040075F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Регламенту</w:t>
      </w:r>
    </w:p>
    <w:p w:rsidR="0040075F" w:rsidRPr="009E400D" w:rsidRDefault="0040075F" w:rsidP="0040075F">
      <w:pPr>
        <w:pStyle w:val="af3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0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075F" w:rsidRPr="00A723DE" w:rsidRDefault="0040075F" w:rsidP="0040075F">
      <w:pPr>
        <w:pStyle w:val="af3"/>
        <w:tabs>
          <w:tab w:val="left" w:pos="1080"/>
          <w:tab w:val="left" w:pos="1843"/>
          <w:tab w:val="left" w:pos="9720"/>
        </w:tabs>
        <w:spacing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723DE"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40075F" w:rsidRPr="00A723DE" w:rsidRDefault="0040075F" w:rsidP="0040075F">
      <w:pPr>
        <w:autoSpaceDE w:val="0"/>
        <w:autoSpaceDN w:val="0"/>
        <w:adjustRightInd w:val="0"/>
        <w:jc w:val="center"/>
        <w:rPr>
          <w:b/>
          <w:bCs/>
        </w:rPr>
      </w:pPr>
      <w:r w:rsidRPr="00A723DE">
        <w:rPr>
          <w:bCs/>
          <w:sz w:val="28"/>
          <w:szCs w:val="28"/>
        </w:rPr>
        <w:t>последовательности административных процедур по предоставлению муниципальной услуги по предоставлению информации</w:t>
      </w:r>
      <w:r>
        <w:rPr>
          <w:bCs/>
          <w:sz w:val="28"/>
          <w:szCs w:val="28"/>
        </w:rPr>
        <w:t xml:space="preserve"> об</w:t>
      </w:r>
      <w:r w:rsidRPr="00A723DE">
        <w:rPr>
          <w:bCs/>
          <w:sz w:val="28"/>
          <w:szCs w:val="28"/>
        </w:rPr>
        <w:t xml:space="preserve"> </w:t>
      </w:r>
      <w:r w:rsidRPr="004847A2">
        <w:rPr>
          <w:bCs/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</w:t>
      </w:r>
      <w:r>
        <w:rPr>
          <w:bCs/>
          <w:sz w:val="28"/>
          <w:szCs w:val="28"/>
        </w:rPr>
        <w:t>ебных графиках</w:t>
      </w:r>
    </w:p>
    <w:p w:rsidR="0040075F" w:rsidRDefault="0040075F" w:rsidP="0040075F">
      <w:pPr>
        <w:jc w:val="center"/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40075F" w:rsidTr="00146A33">
        <w:trPr>
          <w:trHeight w:val="716"/>
          <w:jc w:val="center"/>
        </w:trPr>
        <w:tc>
          <w:tcPr>
            <w:tcW w:w="9765" w:type="dxa"/>
          </w:tcPr>
          <w:p w:rsidR="0040075F" w:rsidRPr="00A723DE" w:rsidRDefault="0040075F" w:rsidP="00146A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3DE">
              <w:rPr>
                <w:sz w:val="28"/>
                <w:szCs w:val="28"/>
              </w:rPr>
              <w:t xml:space="preserve">Прием и регистрация заявления о предоставлении информации об </w:t>
            </w:r>
            <w:r w:rsidRPr="004847A2">
              <w:rPr>
                <w:bCs/>
                <w:sz w:val="28"/>
                <w:szCs w:val="28"/>
              </w:rPr>
              <w:t>образовательных программах и учебных планах, рабочих программах учебных курсов, предметов, дисциплин (модулей), годовых календарных уч</w:t>
            </w:r>
            <w:r>
              <w:rPr>
                <w:bCs/>
                <w:sz w:val="28"/>
                <w:szCs w:val="28"/>
              </w:rPr>
              <w:t>ебных графиках</w:t>
            </w:r>
          </w:p>
        </w:tc>
      </w:tr>
    </w:tbl>
    <w:p w:rsidR="0040075F" w:rsidRDefault="001A21B2" w:rsidP="0040075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2.2pt;margin-top:1.35pt;width:0;height:33.6pt;z-index:25166233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433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6"/>
      </w:tblGrid>
      <w:tr w:rsidR="0040075F" w:rsidTr="0040075F">
        <w:trPr>
          <w:trHeight w:val="517"/>
        </w:trPr>
        <w:tc>
          <w:tcPr>
            <w:tcW w:w="9646" w:type="dxa"/>
          </w:tcPr>
          <w:p w:rsidR="0040075F" w:rsidRPr="00A723DE" w:rsidRDefault="0040075F" w:rsidP="004007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23DE">
              <w:rPr>
                <w:sz w:val="28"/>
                <w:szCs w:val="28"/>
              </w:rPr>
              <w:t xml:space="preserve">Предоставление информации об </w:t>
            </w:r>
            <w:r w:rsidRPr="004847A2">
              <w:rPr>
                <w:bCs/>
                <w:sz w:val="28"/>
                <w:szCs w:val="28"/>
              </w:rPr>
              <w:t>образовательных программах и учебных планах, рабочих программах учебных курсов, предметов, дисциплин (модулей), годовых календарных уч</w:t>
            </w:r>
            <w:r>
              <w:rPr>
                <w:bCs/>
                <w:sz w:val="28"/>
                <w:szCs w:val="28"/>
              </w:rPr>
              <w:t>ебных графиках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40075F" w:rsidRDefault="0040075F" w:rsidP="0040075F">
            <w:pPr>
              <w:ind w:left="-54"/>
              <w:jc w:val="center"/>
            </w:pPr>
            <w:r w:rsidRPr="00A723DE">
              <w:rPr>
                <w:sz w:val="28"/>
                <w:szCs w:val="28"/>
              </w:rPr>
              <w:t>либо мотивированный отказ в предоставлении муниципальной услуги</w:t>
            </w:r>
          </w:p>
        </w:tc>
      </w:tr>
    </w:tbl>
    <w:p w:rsidR="0040075F" w:rsidRDefault="0040075F" w:rsidP="0040075F"/>
    <w:p w:rsidR="0040075F" w:rsidRDefault="001A21B2" w:rsidP="0040075F">
      <w:r>
        <w:rPr>
          <w:noProof/>
        </w:rPr>
        <w:pict>
          <v:shape id="_x0000_s1027" type="#_x0000_t32" style="position:absolute;margin-left:316.8pt;margin-top:74.8pt;width:47.35pt;height:40.55pt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117.3pt;margin-top:74.8pt;width:47.25pt;height:40.55pt;flip:x;z-index:251660288" o:connectortype="straight">
            <v:stroke endarrow="block"/>
          </v:shape>
        </w:pict>
      </w:r>
    </w:p>
    <w:p w:rsidR="0040075F" w:rsidRDefault="0040075F" w:rsidP="0040075F"/>
    <w:tbl>
      <w:tblPr>
        <w:tblpPr w:leftFromText="180" w:rightFromText="180" w:vertAnchor="text" w:horzAnchor="page" w:tblpX="1093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0075F" w:rsidTr="0040075F">
        <w:trPr>
          <w:trHeight w:val="2699"/>
        </w:trPr>
        <w:tc>
          <w:tcPr>
            <w:tcW w:w="5070" w:type="dxa"/>
          </w:tcPr>
          <w:p w:rsidR="0040075F" w:rsidRDefault="0040075F" w:rsidP="0040075F">
            <w:pPr>
              <w:jc w:val="center"/>
            </w:pPr>
            <w:r>
              <w:rPr>
                <w:sz w:val="28"/>
                <w:szCs w:val="28"/>
              </w:rPr>
              <w:t>Подготовка и направление З</w:t>
            </w:r>
            <w:r w:rsidRPr="00A723DE">
              <w:rPr>
                <w:sz w:val="28"/>
                <w:szCs w:val="28"/>
              </w:rPr>
              <w:t xml:space="preserve">аявителю уведомления об отказе в предоставлении информации об </w:t>
            </w:r>
            <w:r w:rsidRPr="004847A2">
              <w:rPr>
                <w:bCs/>
                <w:sz w:val="28"/>
                <w:szCs w:val="28"/>
              </w:rPr>
              <w:t>образовательных программах и учебных планах, рабочих программах учебных курсов, предметов, дисциплин (модулей), годовых календарных уч</w:t>
            </w:r>
            <w:r>
              <w:rPr>
                <w:bCs/>
                <w:sz w:val="28"/>
                <w:szCs w:val="28"/>
              </w:rPr>
              <w:t>ебных графиках</w:t>
            </w:r>
          </w:p>
        </w:tc>
      </w:tr>
    </w:tbl>
    <w:p w:rsidR="0040075F" w:rsidRPr="0076439D" w:rsidRDefault="0040075F" w:rsidP="0040075F"/>
    <w:tbl>
      <w:tblPr>
        <w:tblpPr w:leftFromText="180" w:rightFromText="180" w:vertAnchor="text" w:horzAnchor="page" w:tblpX="6748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7"/>
      </w:tblGrid>
      <w:tr w:rsidR="0040075F" w:rsidRPr="00A723DE" w:rsidTr="0040075F">
        <w:trPr>
          <w:trHeight w:val="2684"/>
        </w:trPr>
        <w:tc>
          <w:tcPr>
            <w:tcW w:w="4747" w:type="dxa"/>
          </w:tcPr>
          <w:p w:rsidR="0040075F" w:rsidRPr="00A723DE" w:rsidRDefault="0040075F" w:rsidP="0040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З</w:t>
            </w:r>
            <w:r w:rsidRPr="00A723DE">
              <w:rPr>
                <w:sz w:val="28"/>
                <w:szCs w:val="28"/>
              </w:rPr>
              <w:t xml:space="preserve">аявителю информации   об </w:t>
            </w:r>
            <w:r w:rsidRPr="004847A2">
              <w:rPr>
                <w:bCs/>
                <w:sz w:val="28"/>
                <w:szCs w:val="28"/>
              </w:rPr>
              <w:t xml:space="preserve"> образовательных программах и учебных планах, рабочих программах учебных курсов, предметов, дисциплин (модулей), годовых календарных уч</w:t>
            </w:r>
            <w:r>
              <w:rPr>
                <w:bCs/>
                <w:sz w:val="28"/>
                <w:szCs w:val="28"/>
              </w:rPr>
              <w:t>ебных графиках</w:t>
            </w:r>
          </w:p>
        </w:tc>
      </w:tr>
    </w:tbl>
    <w:p w:rsidR="0040075F" w:rsidRDefault="0040075F" w:rsidP="004007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75F" w:rsidRPr="000604BC" w:rsidRDefault="0040075F" w:rsidP="0040075F">
      <w:pPr>
        <w:pStyle w:val="a4"/>
        <w:spacing w:before="0" w:beforeAutospacing="0" w:after="0"/>
        <w:ind w:left="5663" w:firstLine="709"/>
        <w:jc w:val="both"/>
        <w:rPr>
          <w:noProof/>
          <w:sz w:val="20"/>
          <w:szCs w:val="20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sectPr w:rsidR="0040075F" w:rsidSect="0040075F">
      <w:head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F6" w:rsidRDefault="004777F6" w:rsidP="0040075F">
      <w:r>
        <w:separator/>
      </w:r>
    </w:p>
  </w:endnote>
  <w:endnote w:type="continuationSeparator" w:id="0">
    <w:p w:rsidR="004777F6" w:rsidRDefault="004777F6" w:rsidP="0040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F6" w:rsidRDefault="004777F6" w:rsidP="0040075F">
      <w:r>
        <w:separator/>
      </w:r>
    </w:p>
  </w:footnote>
  <w:footnote w:type="continuationSeparator" w:id="0">
    <w:p w:rsidR="004777F6" w:rsidRDefault="004777F6" w:rsidP="00400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7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0075F" w:rsidRPr="0040075F" w:rsidRDefault="001A21B2">
        <w:pPr>
          <w:pStyle w:val="a9"/>
          <w:jc w:val="center"/>
          <w:rPr>
            <w:sz w:val="28"/>
            <w:szCs w:val="28"/>
          </w:rPr>
        </w:pPr>
        <w:r w:rsidRPr="0040075F">
          <w:rPr>
            <w:sz w:val="28"/>
            <w:szCs w:val="28"/>
          </w:rPr>
          <w:fldChar w:fldCharType="begin"/>
        </w:r>
        <w:r w:rsidR="0040075F" w:rsidRPr="0040075F">
          <w:rPr>
            <w:sz w:val="28"/>
            <w:szCs w:val="28"/>
          </w:rPr>
          <w:instrText xml:space="preserve"> PAGE   \* MERGEFORMAT </w:instrText>
        </w:r>
        <w:r w:rsidRPr="0040075F">
          <w:rPr>
            <w:sz w:val="28"/>
            <w:szCs w:val="28"/>
          </w:rPr>
          <w:fldChar w:fldCharType="separate"/>
        </w:r>
        <w:r w:rsidR="00B42E97">
          <w:rPr>
            <w:noProof/>
            <w:sz w:val="28"/>
            <w:szCs w:val="28"/>
          </w:rPr>
          <w:t>17</w:t>
        </w:r>
        <w:r w:rsidRPr="0040075F">
          <w:rPr>
            <w:sz w:val="28"/>
            <w:szCs w:val="28"/>
          </w:rPr>
          <w:fldChar w:fldCharType="end"/>
        </w:r>
      </w:p>
    </w:sdtContent>
  </w:sdt>
  <w:p w:rsidR="0040075F" w:rsidRDefault="004007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866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35019"/>
    <w:multiLevelType w:val="hybridMultilevel"/>
    <w:tmpl w:val="E3B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27BC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A24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55"/>
    <w:rsid w:val="000009EB"/>
    <w:rsid w:val="000010AF"/>
    <w:rsid w:val="000020E6"/>
    <w:rsid w:val="000035EF"/>
    <w:rsid w:val="00017C1F"/>
    <w:rsid w:val="000218ED"/>
    <w:rsid w:val="000248AE"/>
    <w:rsid w:val="00041E0E"/>
    <w:rsid w:val="000614F1"/>
    <w:rsid w:val="00063615"/>
    <w:rsid w:val="00063A73"/>
    <w:rsid w:val="00073978"/>
    <w:rsid w:val="00080FFD"/>
    <w:rsid w:val="00081095"/>
    <w:rsid w:val="00082253"/>
    <w:rsid w:val="00086F12"/>
    <w:rsid w:val="000914BC"/>
    <w:rsid w:val="000947DD"/>
    <w:rsid w:val="00094A6C"/>
    <w:rsid w:val="000A4DDC"/>
    <w:rsid w:val="000C4594"/>
    <w:rsid w:val="000E695E"/>
    <w:rsid w:val="000F5C14"/>
    <w:rsid w:val="000F63DF"/>
    <w:rsid w:val="00101F3E"/>
    <w:rsid w:val="0011031C"/>
    <w:rsid w:val="00117203"/>
    <w:rsid w:val="00124C3E"/>
    <w:rsid w:val="00125DA7"/>
    <w:rsid w:val="00131A94"/>
    <w:rsid w:val="00132DEA"/>
    <w:rsid w:val="00143645"/>
    <w:rsid w:val="00152EAE"/>
    <w:rsid w:val="001550BD"/>
    <w:rsid w:val="00165BD9"/>
    <w:rsid w:val="00174849"/>
    <w:rsid w:val="0017506F"/>
    <w:rsid w:val="00176729"/>
    <w:rsid w:val="00181A68"/>
    <w:rsid w:val="00190124"/>
    <w:rsid w:val="001907D7"/>
    <w:rsid w:val="001A21B2"/>
    <w:rsid w:val="001B1783"/>
    <w:rsid w:val="001B7DC3"/>
    <w:rsid w:val="001D0C38"/>
    <w:rsid w:val="001E2552"/>
    <w:rsid w:val="001E3BA7"/>
    <w:rsid w:val="001E43D1"/>
    <w:rsid w:val="001E45B3"/>
    <w:rsid w:val="001E4A60"/>
    <w:rsid w:val="001E71F3"/>
    <w:rsid w:val="001F7F12"/>
    <w:rsid w:val="00201BF5"/>
    <w:rsid w:val="00203F9B"/>
    <w:rsid w:val="00213F2E"/>
    <w:rsid w:val="00215CB6"/>
    <w:rsid w:val="00221A59"/>
    <w:rsid w:val="002268AF"/>
    <w:rsid w:val="00236C9F"/>
    <w:rsid w:val="00241106"/>
    <w:rsid w:val="00275B96"/>
    <w:rsid w:val="00280404"/>
    <w:rsid w:val="00290274"/>
    <w:rsid w:val="00291757"/>
    <w:rsid w:val="002940BA"/>
    <w:rsid w:val="00294DF2"/>
    <w:rsid w:val="002A6ACC"/>
    <w:rsid w:val="002B4F31"/>
    <w:rsid w:val="002B67F2"/>
    <w:rsid w:val="002E147A"/>
    <w:rsid w:val="002E3C8E"/>
    <w:rsid w:val="002E65BC"/>
    <w:rsid w:val="002E73B3"/>
    <w:rsid w:val="002F3BF5"/>
    <w:rsid w:val="00311750"/>
    <w:rsid w:val="0031318F"/>
    <w:rsid w:val="00314C85"/>
    <w:rsid w:val="0032049D"/>
    <w:rsid w:val="00324890"/>
    <w:rsid w:val="0032545D"/>
    <w:rsid w:val="00326AC4"/>
    <w:rsid w:val="0033006C"/>
    <w:rsid w:val="00333ACE"/>
    <w:rsid w:val="00352FC1"/>
    <w:rsid w:val="00360852"/>
    <w:rsid w:val="00361D4C"/>
    <w:rsid w:val="003622E8"/>
    <w:rsid w:val="00364740"/>
    <w:rsid w:val="00374DBE"/>
    <w:rsid w:val="00380E4B"/>
    <w:rsid w:val="003915A5"/>
    <w:rsid w:val="003B346C"/>
    <w:rsid w:val="003B4BA6"/>
    <w:rsid w:val="003B768D"/>
    <w:rsid w:val="003C414A"/>
    <w:rsid w:val="003C4487"/>
    <w:rsid w:val="003C632A"/>
    <w:rsid w:val="003C73C1"/>
    <w:rsid w:val="003F39E0"/>
    <w:rsid w:val="003F4E90"/>
    <w:rsid w:val="0040075F"/>
    <w:rsid w:val="0040344B"/>
    <w:rsid w:val="00417439"/>
    <w:rsid w:val="00423A16"/>
    <w:rsid w:val="00423FD0"/>
    <w:rsid w:val="004256BE"/>
    <w:rsid w:val="004404CE"/>
    <w:rsid w:val="00443009"/>
    <w:rsid w:val="00453545"/>
    <w:rsid w:val="00461A96"/>
    <w:rsid w:val="004722E0"/>
    <w:rsid w:val="004777F6"/>
    <w:rsid w:val="004839B6"/>
    <w:rsid w:val="004922D3"/>
    <w:rsid w:val="004C2ABB"/>
    <w:rsid w:val="004D6F0F"/>
    <w:rsid w:val="004E1ACB"/>
    <w:rsid w:val="004E2675"/>
    <w:rsid w:val="004F636B"/>
    <w:rsid w:val="005009C7"/>
    <w:rsid w:val="0050674A"/>
    <w:rsid w:val="005120DE"/>
    <w:rsid w:val="005214C4"/>
    <w:rsid w:val="005251C3"/>
    <w:rsid w:val="0054354E"/>
    <w:rsid w:val="005449AE"/>
    <w:rsid w:val="0054578E"/>
    <w:rsid w:val="00565DA2"/>
    <w:rsid w:val="00574836"/>
    <w:rsid w:val="00583F01"/>
    <w:rsid w:val="005932B9"/>
    <w:rsid w:val="005A2636"/>
    <w:rsid w:val="005A354B"/>
    <w:rsid w:val="005A660A"/>
    <w:rsid w:val="005B2CAB"/>
    <w:rsid w:val="005C3E09"/>
    <w:rsid w:val="005C4C8E"/>
    <w:rsid w:val="005D27A6"/>
    <w:rsid w:val="005E1EC5"/>
    <w:rsid w:val="005E268F"/>
    <w:rsid w:val="005E315C"/>
    <w:rsid w:val="005E53FB"/>
    <w:rsid w:val="00607DEE"/>
    <w:rsid w:val="00612660"/>
    <w:rsid w:val="00643C69"/>
    <w:rsid w:val="006447E6"/>
    <w:rsid w:val="0065742C"/>
    <w:rsid w:val="0066714C"/>
    <w:rsid w:val="00673618"/>
    <w:rsid w:val="00682A17"/>
    <w:rsid w:val="00684A09"/>
    <w:rsid w:val="00686BDF"/>
    <w:rsid w:val="00692B2F"/>
    <w:rsid w:val="00692BD1"/>
    <w:rsid w:val="0069326A"/>
    <w:rsid w:val="006A576D"/>
    <w:rsid w:val="006B0085"/>
    <w:rsid w:val="006B26C6"/>
    <w:rsid w:val="006B6EAA"/>
    <w:rsid w:val="006D3899"/>
    <w:rsid w:val="006F5947"/>
    <w:rsid w:val="00701DD8"/>
    <w:rsid w:val="00707C5E"/>
    <w:rsid w:val="007104BD"/>
    <w:rsid w:val="0071324F"/>
    <w:rsid w:val="00716952"/>
    <w:rsid w:val="007322B1"/>
    <w:rsid w:val="007443C3"/>
    <w:rsid w:val="00750CA6"/>
    <w:rsid w:val="00763556"/>
    <w:rsid w:val="00763891"/>
    <w:rsid w:val="007766D8"/>
    <w:rsid w:val="007766F8"/>
    <w:rsid w:val="007770B6"/>
    <w:rsid w:val="007815B5"/>
    <w:rsid w:val="00781E95"/>
    <w:rsid w:val="007904C3"/>
    <w:rsid w:val="00793CD3"/>
    <w:rsid w:val="00793E2E"/>
    <w:rsid w:val="007964F5"/>
    <w:rsid w:val="007A5CF1"/>
    <w:rsid w:val="007B532E"/>
    <w:rsid w:val="007C0206"/>
    <w:rsid w:val="007C105B"/>
    <w:rsid w:val="007D250E"/>
    <w:rsid w:val="007D2788"/>
    <w:rsid w:val="007D4727"/>
    <w:rsid w:val="007E7ABB"/>
    <w:rsid w:val="007F030C"/>
    <w:rsid w:val="007F22B0"/>
    <w:rsid w:val="007F3CD0"/>
    <w:rsid w:val="008008BB"/>
    <w:rsid w:val="008035DB"/>
    <w:rsid w:val="00827BAF"/>
    <w:rsid w:val="00827DDE"/>
    <w:rsid w:val="00827ED9"/>
    <w:rsid w:val="00831CC6"/>
    <w:rsid w:val="00831EFB"/>
    <w:rsid w:val="00832CC4"/>
    <w:rsid w:val="00833F87"/>
    <w:rsid w:val="0084538B"/>
    <w:rsid w:val="008479E3"/>
    <w:rsid w:val="008658AC"/>
    <w:rsid w:val="00867CBE"/>
    <w:rsid w:val="00870CAC"/>
    <w:rsid w:val="00871748"/>
    <w:rsid w:val="0087719B"/>
    <w:rsid w:val="008804CD"/>
    <w:rsid w:val="0088169A"/>
    <w:rsid w:val="008873B3"/>
    <w:rsid w:val="00891B87"/>
    <w:rsid w:val="008A2CF3"/>
    <w:rsid w:val="008B2A5A"/>
    <w:rsid w:val="008C53D4"/>
    <w:rsid w:val="008D02FE"/>
    <w:rsid w:val="008D3393"/>
    <w:rsid w:val="008D61F8"/>
    <w:rsid w:val="008E12B4"/>
    <w:rsid w:val="008E49BD"/>
    <w:rsid w:val="008E75A6"/>
    <w:rsid w:val="009028E8"/>
    <w:rsid w:val="009050B9"/>
    <w:rsid w:val="0091226C"/>
    <w:rsid w:val="00937F7B"/>
    <w:rsid w:val="00954B6E"/>
    <w:rsid w:val="0097279C"/>
    <w:rsid w:val="009727A3"/>
    <w:rsid w:val="009727EE"/>
    <w:rsid w:val="009836B5"/>
    <w:rsid w:val="00984BED"/>
    <w:rsid w:val="00985F06"/>
    <w:rsid w:val="00995818"/>
    <w:rsid w:val="00995F4E"/>
    <w:rsid w:val="009A0ED7"/>
    <w:rsid w:val="009A713A"/>
    <w:rsid w:val="009C2EB7"/>
    <w:rsid w:val="009D462F"/>
    <w:rsid w:val="009E1623"/>
    <w:rsid w:val="009E23D5"/>
    <w:rsid w:val="00A01516"/>
    <w:rsid w:val="00A01B0A"/>
    <w:rsid w:val="00A0337C"/>
    <w:rsid w:val="00A06E69"/>
    <w:rsid w:val="00A1158B"/>
    <w:rsid w:val="00A134C3"/>
    <w:rsid w:val="00A164FD"/>
    <w:rsid w:val="00A21978"/>
    <w:rsid w:val="00A252EB"/>
    <w:rsid w:val="00A3306F"/>
    <w:rsid w:val="00A44984"/>
    <w:rsid w:val="00A44BC9"/>
    <w:rsid w:val="00A44BF7"/>
    <w:rsid w:val="00A5217C"/>
    <w:rsid w:val="00A54A31"/>
    <w:rsid w:val="00A67C0E"/>
    <w:rsid w:val="00A7053F"/>
    <w:rsid w:val="00A73E74"/>
    <w:rsid w:val="00A841BD"/>
    <w:rsid w:val="00A85F04"/>
    <w:rsid w:val="00A931D7"/>
    <w:rsid w:val="00A93580"/>
    <w:rsid w:val="00AB2171"/>
    <w:rsid w:val="00AB649F"/>
    <w:rsid w:val="00AE54B7"/>
    <w:rsid w:val="00AF06EB"/>
    <w:rsid w:val="00AF4B3E"/>
    <w:rsid w:val="00AF5F86"/>
    <w:rsid w:val="00B1241C"/>
    <w:rsid w:val="00B20505"/>
    <w:rsid w:val="00B20EDB"/>
    <w:rsid w:val="00B25847"/>
    <w:rsid w:val="00B26412"/>
    <w:rsid w:val="00B3340A"/>
    <w:rsid w:val="00B33B09"/>
    <w:rsid w:val="00B413ED"/>
    <w:rsid w:val="00B42E97"/>
    <w:rsid w:val="00B43265"/>
    <w:rsid w:val="00B43F90"/>
    <w:rsid w:val="00B56C35"/>
    <w:rsid w:val="00B62F99"/>
    <w:rsid w:val="00B630E2"/>
    <w:rsid w:val="00B65DCE"/>
    <w:rsid w:val="00B65DE9"/>
    <w:rsid w:val="00B76C55"/>
    <w:rsid w:val="00B84364"/>
    <w:rsid w:val="00B8573B"/>
    <w:rsid w:val="00B9064E"/>
    <w:rsid w:val="00B910A1"/>
    <w:rsid w:val="00BA0248"/>
    <w:rsid w:val="00BA2387"/>
    <w:rsid w:val="00BB0737"/>
    <w:rsid w:val="00BB2001"/>
    <w:rsid w:val="00BC29F0"/>
    <w:rsid w:val="00BE1FA8"/>
    <w:rsid w:val="00BE2916"/>
    <w:rsid w:val="00BF3658"/>
    <w:rsid w:val="00BF5774"/>
    <w:rsid w:val="00C000D7"/>
    <w:rsid w:val="00C01586"/>
    <w:rsid w:val="00C10E64"/>
    <w:rsid w:val="00C153E3"/>
    <w:rsid w:val="00C22D7A"/>
    <w:rsid w:val="00C4716E"/>
    <w:rsid w:val="00C533E8"/>
    <w:rsid w:val="00C57B26"/>
    <w:rsid w:val="00C6724B"/>
    <w:rsid w:val="00C710B7"/>
    <w:rsid w:val="00C71CA5"/>
    <w:rsid w:val="00C81435"/>
    <w:rsid w:val="00C84E4E"/>
    <w:rsid w:val="00C860D5"/>
    <w:rsid w:val="00C9265C"/>
    <w:rsid w:val="00C96FDF"/>
    <w:rsid w:val="00CA0FCE"/>
    <w:rsid w:val="00CA520E"/>
    <w:rsid w:val="00CA62FD"/>
    <w:rsid w:val="00CA637C"/>
    <w:rsid w:val="00CB2A90"/>
    <w:rsid w:val="00CE3BE3"/>
    <w:rsid w:val="00D0114A"/>
    <w:rsid w:val="00D0423F"/>
    <w:rsid w:val="00D10483"/>
    <w:rsid w:val="00D150AD"/>
    <w:rsid w:val="00D261B3"/>
    <w:rsid w:val="00D33AA2"/>
    <w:rsid w:val="00D47B61"/>
    <w:rsid w:val="00D66A2E"/>
    <w:rsid w:val="00D679CC"/>
    <w:rsid w:val="00D7433E"/>
    <w:rsid w:val="00D759B5"/>
    <w:rsid w:val="00D8343F"/>
    <w:rsid w:val="00D8577D"/>
    <w:rsid w:val="00DC5545"/>
    <w:rsid w:val="00DD2557"/>
    <w:rsid w:val="00DF2451"/>
    <w:rsid w:val="00E0087A"/>
    <w:rsid w:val="00E0108B"/>
    <w:rsid w:val="00E028FD"/>
    <w:rsid w:val="00E03FD8"/>
    <w:rsid w:val="00E0470F"/>
    <w:rsid w:val="00E066E0"/>
    <w:rsid w:val="00E2272B"/>
    <w:rsid w:val="00E44273"/>
    <w:rsid w:val="00E56B0E"/>
    <w:rsid w:val="00E6097A"/>
    <w:rsid w:val="00E62947"/>
    <w:rsid w:val="00E754C7"/>
    <w:rsid w:val="00E76146"/>
    <w:rsid w:val="00E76C6A"/>
    <w:rsid w:val="00E81B72"/>
    <w:rsid w:val="00E953E6"/>
    <w:rsid w:val="00EC039B"/>
    <w:rsid w:val="00EC6EA9"/>
    <w:rsid w:val="00ED4D41"/>
    <w:rsid w:val="00EE52B4"/>
    <w:rsid w:val="00EF437D"/>
    <w:rsid w:val="00EF4A81"/>
    <w:rsid w:val="00F0082E"/>
    <w:rsid w:val="00F01CAF"/>
    <w:rsid w:val="00F27D09"/>
    <w:rsid w:val="00F50B8D"/>
    <w:rsid w:val="00F538E7"/>
    <w:rsid w:val="00F769C9"/>
    <w:rsid w:val="00F83574"/>
    <w:rsid w:val="00F84777"/>
    <w:rsid w:val="00F8548B"/>
    <w:rsid w:val="00F91A86"/>
    <w:rsid w:val="00F94DA9"/>
    <w:rsid w:val="00F97260"/>
    <w:rsid w:val="00FA15D8"/>
    <w:rsid w:val="00FA49CC"/>
    <w:rsid w:val="00FB0D22"/>
    <w:rsid w:val="00FC4E99"/>
    <w:rsid w:val="00FC503C"/>
    <w:rsid w:val="00FC5FDD"/>
    <w:rsid w:val="00FD56B1"/>
    <w:rsid w:val="00FE3780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00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50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50CA6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E7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1E71F3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E71F3"/>
    <w:rPr>
      <w:sz w:val="28"/>
    </w:rPr>
  </w:style>
  <w:style w:type="paragraph" w:styleId="a4">
    <w:name w:val="Normal (Web)"/>
    <w:aliases w:val="Знак, Знак"/>
    <w:basedOn w:val="a"/>
    <w:link w:val="a5"/>
    <w:unhideWhenUsed/>
    <w:qFormat/>
    <w:rsid w:val="00BC29F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C29F0"/>
    <w:rPr>
      <w:b/>
      <w:bCs/>
    </w:rPr>
  </w:style>
  <w:style w:type="table" w:styleId="a7">
    <w:name w:val="Table Grid"/>
    <w:basedOn w:val="a1"/>
    <w:rsid w:val="00BC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C4C8E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hAnsi="Arial"/>
      <w:sz w:val="22"/>
    </w:rPr>
  </w:style>
  <w:style w:type="character" w:styleId="a8">
    <w:name w:val="Emphasis"/>
    <w:basedOn w:val="a0"/>
    <w:qFormat/>
    <w:rsid w:val="005C4C8E"/>
    <w:rPr>
      <w:i/>
      <w:iCs/>
    </w:rPr>
  </w:style>
  <w:style w:type="paragraph" w:customStyle="1" w:styleId="ConsPlusTitle">
    <w:name w:val="ConsPlusTitle"/>
    <w:qFormat/>
    <w:rsid w:val="0040075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400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75F"/>
    <w:rPr>
      <w:sz w:val="24"/>
      <w:szCs w:val="24"/>
    </w:rPr>
  </w:style>
  <w:style w:type="paragraph" w:styleId="ab">
    <w:name w:val="footer"/>
    <w:basedOn w:val="a"/>
    <w:link w:val="ac"/>
    <w:rsid w:val="00400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075F"/>
    <w:rPr>
      <w:sz w:val="24"/>
      <w:szCs w:val="24"/>
    </w:rPr>
  </w:style>
  <w:style w:type="paragraph" w:styleId="ad">
    <w:name w:val="Body Text"/>
    <w:basedOn w:val="a"/>
    <w:link w:val="ae"/>
    <w:rsid w:val="0040075F"/>
    <w:pPr>
      <w:spacing w:after="120"/>
    </w:pPr>
  </w:style>
  <w:style w:type="character" w:customStyle="1" w:styleId="ae">
    <w:name w:val="Основной текст Знак"/>
    <w:basedOn w:val="a0"/>
    <w:link w:val="ad"/>
    <w:rsid w:val="0040075F"/>
    <w:rPr>
      <w:sz w:val="24"/>
      <w:szCs w:val="24"/>
    </w:rPr>
  </w:style>
  <w:style w:type="paragraph" w:styleId="af">
    <w:name w:val="Body Text Indent"/>
    <w:basedOn w:val="a"/>
    <w:link w:val="af0"/>
    <w:rsid w:val="004007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0075F"/>
    <w:rPr>
      <w:sz w:val="24"/>
      <w:szCs w:val="24"/>
    </w:rPr>
  </w:style>
  <w:style w:type="character" w:styleId="af1">
    <w:name w:val="Hyperlink"/>
    <w:uiPriority w:val="99"/>
    <w:rsid w:val="0040075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007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40075F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qFormat/>
    <w:rsid w:val="00400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40075F"/>
    <w:pPr>
      <w:spacing w:before="144" w:after="288"/>
      <w:jc w:val="both"/>
    </w:pPr>
  </w:style>
  <w:style w:type="character" w:customStyle="1" w:styleId="a5">
    <w:name w:val="Обычный (веб) Знак"/>
    <w:aliases w:val="Знак Знак, Знак Знак"/>
    <w:link w:val="a4"/>
    <w:rsid w:val="0040075F"/>
    <w:rPr>
      <w:sz w:val="24"/>
      <w:szCs w:val="24"/>
    </w:rPr>
  </w:style>
  <w:style w:type="paragraph" w:customStyle="1" w:styleId="11">
    <w:name w:val="Без интервала1"/>
    <w:rsid w:val="0040075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21">
    <w:name w:val="Body Text Indent 2"/>
    <w:basedOn w:val="a"/>
    <w:link w:val="22"/>
    <w:rsid w:val="0040075F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075F"/>
  </w:style>
  <w:style w:type="character" w:customStyle="1" w:styleId="FontStyle46">
    <w:name w:val="Font Style46"/>
    <w:rsid w:val="0040075F"/>
    <w:rPr>
      <w:rFonts w:ascii="Times New Roman" w:hAnsi="Times New Roman" w:cs="Times New Roman" w:hint="default"/>
      <w:sz w:val="22"/>
      <w:szCs w:val="22"/>
    </w:rPr>
  </w:style>
  <w:style w:type="paragraph" w:customStyle="1" w:styleId="af3">
    <w:name w:val="Заголовок Приложения"/>
    <w:basedOn w:val="2"/>
    <w:rsid w:val="0040075F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00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5gosuslugi.ru/" TargetMode="External"/><Relationship Id="rId18" Type="http://schemas.openxmlformats.org/officeDocument/2006/relationships/hyperlink" Target="mailto:Abakanovo2000@mail.ru" TargetMode="External"/><Relationship Id="rId26" Type="http://schemas.openxmlformats.org/officeDocument/2006/relationships/hyperlink" Target="http://www.s27007.edu35.ru/" TargetMode="External"/><Relationship Id="rId39" Type="http://schemas.openxmlformats.org/officeDocument/2006/relationships/hyperlink" Target="http://www.s27018.edu35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vsh_erga@mail.ru" TargetMode="External"/><Relationship Id="rId34" Type="http://schemas.openxmlformats.org/officeDocument/2006/relationships/hyperlink" Target="mailto:Sudshk1@mail.ru" TargetMode="External"/><Relationship Id="rId42" Type="http://schemas.openxmlformats.org/officeDocument/2006/relationships/hyperlink" Target="mailto:ird-schkolaf27@mail.ru" TargetMode="External"/><Relationship Id="rId47" Type="http://schemas.openxmlformats.org/officeDocument/2006/relationships/hyperlink" Target="http://www.s27014.edu35.ru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herra.ru/" TargetMode="External"/><Relationship Id="rId17" Type="http://schemas.openxmlformats.org/officeDocument/2006/relationships/hyperlink" Target="http://www.cherra.ru/" TargetMode="External"/><Relationship Id="rId25" Type="http://schemas.openxmlformats.org/officeDocument/2006/relationships/hyperlink" Target="mailto:klimovskoe742007@yandex.ru" TargetMode="External"/><Relationship Id="rId33" Type="http://schemas.openxmlformats.org/officeDocument/2006/relationships/hyperlink" Target="http://www.s27012.edu35.ru/" TargetMode="External"/><Relationship Id="rId38" Type="http://schemas.openxmlformats.org/officeDocument/2006/relationships/hyperlink" Target="mailto:yaganovoschool@mail.ru" TargetMode="External"/><Relationship Id="rId46" Type="http://schemas.openxmlformats.org/officeDocument/2006/relationships/hyperlink" Target="mailto:suda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9A29A213803ED429F169F75A9BF360B2896B2972C451050817D7381E9A47D4FF8A138EArBM7G" TargetMode="External"/><Relationship Id="rId20" Type="http://schemas.openxmlformats.org/officeDocument/2006/relationships/hyperlink" Target="http://www.s27003.edu35.ru/" TargetMode="External"/><Relationship Id="rId29" Type="http://schemas.openxmlformats.org/officeDocument/2006/relationships/hyperlink" Target="http://www.myaksa.ikt35.ru/" TargetMode="External"/><Relationship Id="rId41" Type="http://schemas.openxmlformats.org/officeDocument/2006/relationships/hyperlink" Target="http://www.s27019.edu35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ra.ru/" TargetMode="External"/><Relationship Id="rId24" Type="http://schemas.openxmlformats.org/officeDocument/2006/relationships/hyperlink" Target="http://www.s27005.edu35.ru/" TargetMode="External"/><Relationship Id="rId32" Type="http://schemas.openxmlformats.org/officeDocument/2006/relationships/hyperlink" Target="mailto:sosshk@mail.ru" TargetMode="External"/><Relationship Id="rId37" Type="http://schemas.openxmlformats.org/officeDocument/2006/relationships/hyperlink" Target="http://www.s27016.edu35.ru/" TargetMode="External"/><Relationship Id="rId40" Type="http://schemas.openxmlformats.org/officeDocument/2006/relationships/hyperlink" Target="mailto:ygnica56@mail.ru" TargetMode="External"/><Relationship Id="rId45" Type="http://schemas.openxmlformats.org/officeDocument/2006/relationships/hyperlink" Target="http://www.s27009.edu3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9A29A213803ED429F169F75A9BF360B2896B2972C451050817D7381E9A47D4FF8A130rEM2G" TargetMode="External"/><Relationship Id="rId23" Type="http://schemas.openxmlformats.org/officeDocument/2006/relationships/hyperlink" Target="mailto:dschule@mail.ru" TargetMode="External"/><Relationship Id="rId28" Type="http://schemas.openxmlformats.org/officeDocument/2006/relationships/hyperlink" Target="http://www.s27008.edu35.ru/" TargetMode="External"/><Relationship Id="rId36" Type="http://schemas.openxmlformats.org/officeDocument/2006/relationships/hyperlink" Target="mailto:tonshk@mail.ru" TargetMode="External"/><Relationship Id="rId49" Type="http://schemas.openxmlformats.org/officeDocument/2006/relationships/hyperlink" Target="http://www.s27028.edu35.ru/" TargetMode="External"/><Relationship Id="rId10" Type="http://schemas.openxmlformats.org/officeDocument/2006/relationships/hyperlink" Target="http://www.cherra.ru/" TargetMode="External"/><Relationship Id="rId19" Type="http://schemas.openxmlformats.org/officeDocument/2006/relationships/hyperlink" Target="mailto:botovo.edu@mail.ru" TargetMode="External"/><Relationship Id="rId31" Type="http://schemas.openxmlformats.org/officeDocument/2006/relationships/hyperlink" Target="http://www.shulma.ru/" TargetMode="External"/><Relationship Id="rId44" Type="http://schemas.openxmlformats.org/officeDocument/2006/relationships/hyperlink" Target="mailto:mutsora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101" TargetMode="External"/><Relationship Id="rId14" Type="http://schemas.openxmlformats.org/officeDocument/2006/relationships/hyperlink" Target="http://www.cherra.ru" TargetMode="External"/><Relationship Id="rId22" Type="http://schemas.openxmlformats.org/officeDocument/2006/relationships/hyperlink" Target="http://www.s27004.edu35.ru/" TargetMode="External"/><Relationship Id="rId27" Type="http://schemas.openxmlformats.org/officeDocument/2006/relationships/hyperlink" Target="mailto:malschool@mail.ru" TargetMode="External"/><Relationship Id="rId30" Type="http://schemas.openxmlformats.org/officeDocument/2006/relationships/hyperlink" Target="mailto:nelaz.school@gmail.com" TargetMode="External"/><Relationship Id="rId35" Type="http://schemas.openxmlformats.org/officeDocument/2006/relationships/hyperlink" Target="http://www.s27013.edu35.ru/" TargetMode="External"/><Relationship Id="rId43" Type="http://schemas.openxmlformats.org/officeDocument/2006/relationships/hyperlink" Target="http://www.s27006.edu35.ru/" TargetMode="External"/><Relationship Id="rId48" Type="http://schemas.openxmlformats.org/officeDocument/2006/relationships/hyperlink" Target="mailto:shuhoosh@mail.ru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Desktop\&#1050;&#1048;&#1040;\&#1055;&#1086;&#1089;&#1090;&#1072;&#1085;&#1086;&#1074;&#1083;&#1077;&#1085;&#1080;&#1103;\&#1086;&#1090;&#1087;&#1088;&#1072;&#1074;&#1080;&#1090;&#1100;\&#1042;&#1085;&#1077;&#1089;&#1077;&#1085;&#1080;&#1077;%20&#1080;&#1079;&#1084;&#1077;&#1085;&#1077;&#1085;&#1080;&#1081;%20&#1074;%20&#1087;&#1086;&#1089;&#1090;%20&#8470;%203287%20&#1086;&#1090;%2017.12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7651-4B70-40F4-8DF8-4D3646CB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 № 3287 от 17.12.2012</Template>
  <TotalTime>6</TotalTime>
  <Pages>21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ufk</cp:lastModifiedBy>
  <cp:revision>4</cp:revision>
  <cp:lastPrinted>2015-10-29T13:25:00Z</cp:lastPrinted>
  <dcterms:created xsi:type="dcterms:W3CDTF">2015-10-29T09:43:00Z</dcterms:created>
  <dcterms:modified xsi:type="dcterms:W3CDTF">2015-10-29T13:26:00Z</dcterms:modified>
</cp:coreProperties>
</file>