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A6" w:rsidRDefault="00750CA6" w:rsidP="00750CA6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2489835</wp:posOffset>
            </wp:positionH>
            <wp:positionV relativeFrom="paragraph">
              <wp:posOffset>-636905</wp:posOffset>
            </wp:positionV>
            <wp:extent cx="770255" cy="9353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0CA6" w:rsidRDefault="00750CA6" w:rsidP="00750CA6">
      <w:pPr>
        <w:tabs>
          <w:tab w:val="left" w:pos="4395"/>
        </w:tabs>
        <w:jc w:val="center"/>
        <w:rPr>
          <w:sz w:val="16"/>
          <w:szCs w:val="16"/>
        </w:rPr>
      </w:pPr>
    </w:p>
    <w:p w:rsidR="00750CA6" w:rsidRDefault="00750CA6" w:rsidP="00750CA6">
      <w:pPr>
        <w:jc w:val="center"/>
        <w:rPr>
          <w:sz w:val="20"/>
          <w:szCs w:val="20"/>
        </w:rPr>
      </w:pPr>
    </w:p>
    <w:p w:rsidR="00750CA6" w:rsidRDefault="00750CA6" w:rsidP="00750CA6">
      <w:pPr>
        <w:ind w:right="119"/>
        <w:jc w:val="center"/>
      </w:pPr>
      <w:r>
        <w:t xml:space="preserve">АДМИНИСТРАЦИЯ ЧЕРЕПОВЕЦКОГО МУНИЦИПАЛЬНОГО РАЙОНА </w:t>
      </w:r>
    </w:p>
    <w:p w:rsidR="00750CA6" w:rsidRDefault="00750CA6" w:rsidP="00750CA6">
      <w:pPr>
        <w:pStyle w:val="3"/>
        <w:spacing w:before="0" w:after="0"/>
        <w:jc w:val="center"/>
        <w:rPr>
          <w:rFonts w:ascii="Times New Roman" w:hAnsi="Times New Roman"/>
          <w:bCs w:val="0"/>
          <w:sz w:val="16"/>
          <w:szCs w:val="16"/>
        </w:rPr>
      </w:pPr>
    </w:p>
    <w:p w:rsidR="00750CA6" w:rsidRDefault="00750CA6" w:rsidP="00750CA6">
      <w:pPr>
        <w:pStyle w:val="3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750CA6" w:rsidRDefault="00750CA6" w:rsidP="00750CA6">
      <w:pPr>
        <w:rPr>
          <w:sz w:val="28"/>
          <w:szCs w:val="28"/>
        </w:rPr>
      </w:pPr>
    </w:p>
    <w:p w:rsidR="00750CA6" w:rsidRDefault="0040075F" w:rsidP="00750CA6">
      <w:pPr>
        <w:rPr>
          <w:sz w:val="28"/>
          <w:szCs w:val="28"/>
        </w:rPr>
      </w:pPr>
      <w:r>
        <w:rPr>
          <w:sz w:val="28"/>
          <w:szCs w:val="28"/>
        </w:rPr>
        <w:t>от 29</w:t>
      </w:r>
      <w:r w:rsidR="00750CA6">
        <w:rPr>
          <w:sz w:val="28"/>
          <w:szCs w:val="28"/>
        </w:rPr>
        <w:t xml:space="preserve">.10.2015 </w:t>
      </w:r>
      <w:r w:rsidR="00750CA6">
        <w:rPr>
          <w:sz w:val="28"/>
          <w:szCs w:val="28"/>
        </w:rPr>
        <w:tab/>
      </w:r>
      <w:r w:rsidR="00C81435">
        <w:rPr>
          <w:sz w:val="28"/>
          <w:szCs w:val="28"/>
        </w:rPr>
        <w:tab/>
      </w:r>
      <w:r w:rsidR="00C81435">
        <w:rPr>
          <w:sz w:val="28"/>
          <w:szCs w:val="28"/>
        </w:rPr>
        <w:tab/>
      </w:r>
      <w:r w:rsidR="00C81435">
        <w:rPr>
          <w:sz w:val="28"/>
          <w:szCs w:val="28"/>
        </w:rPr>
        <w:tab/>
      </w:r>
      <w:r w:rsidR="00C81435">
        <w:rPr>
          <w:sz w:val="28"/>
          <w:szCs w:val="28"/>
        </w:rPr>
        <w:tab/>
      </w:r>
      <w:r w:rsidR="00C81435">
        <w:rPr>
          <w:sz w:val="28"/>
          <w:szCs w:val="28"/>
        </w:rPr>
        <w:tab/>
      </w:r>
      <w:r w:rsidR="00C81435">
        <w:rPr>
          <w:sz w:val="28"/>
          <w:szCs w:val="28"/>
        </w:rPr>
        <w:tab/>
      </w:r>
      <w:r w:rsidR="00C81435">
        <w:rPr>
          <w:sz w:val="28"/>
          <w:szCs w:val="28"/>
        </w:rPr>
        <w:tab/>
        <w:t xml:space="preserve">           </w:t>
      </w:r>
      <w:r w:rsidR="00352933">
        <w:rPr>
          <w:sz w:val="28"/>
          <w:szCs w:val="28"/>
        </w:rPr>
        <w:t xml:space="preserve">        № 2428</w:t>
      </w:r>
    </w:p>
    <w:p w:rsidR="007C0206" w:rsidRDefault="00750CA6" w:rsidP="007C0206">
      <w:pPr>
        <w:jc w:val="center"/>
        <w:rPr>
          <w:sz w:val="22"/>
          <w:szCs w:val="22"/>
        </w:rPr>
      </w:pPr>
      <w:r>
        <w:rPr>
          <w:sz w:val="22"/>
          <w:szCs w:val="22"/>
        </w:rPr>
        <w:t>г. Череповец</w:t>
      </w:r>
    </w:p>
    <w:p w:rsidR="007C0206" w:rsidRDefault="007C0206" w:rsidP="007C0206">
      <w:pPr>
        <w:jc w:val="center"/>
        <w:rPr>
          <w:b/>
          <w:bCs/>
          <w:iCs/>
          <w:sz w:val="28"/>
          <w:szCs w:val="28"/>
        </w:rPr>
      </w:pPr>
    </w:p>
    <w:p w:rsidR="00352933" w:rsidRPr="00D051C6" w:rsidRDefault="00352933" w:rsidP="00352933">
      <w:pPr>
        <w:jc w:val="center"/>
        <w:rPr>
          <w:b/>
          <w:sz w:val="28"/>
          <w:szCs w:val="28"/>
        </w:rPr>
      </w:pPr>
      <w:r w:rsidRPr="00D051C6">
        <w:rPr>
          <w:b/>
          <w:sz w:val="28"/>
          <w:szCs w:val="28"/>
        </w:rPr>
        <w:t>Об утверждении административного</w:t>
      </w:r>
      <w:r>
        <w:rPr>
          <w:b/>
          <w:sz w:val="28"/>
          <w:szCs w:val="28"/>
        </w:rPr>
        <w:t xml:space="preserve"> </w:t>
      </w:r>
      <w:r w:rsidRPr="00D051C6">
        <w:rPr>
          <w:b/>
          <w:sz w:val="28"/>
          <w:szCs w:val="28"/>
        </w:rPr>
        <w:t>регламента предоставления муниципальной</w:t>
      </w:r>
      <w:r>
        <w:rPr>
          <w:b/>
          <w:sz w:val="28"/>
          <w:szCs w:val="28"/>
        </w:rPr>
        <w:t xml:space="preserve"> </w:t>
      </w:r>
      <w:r w:rsidRPr="00D051C6">
        <w:rPr>
          <w:b/>
          <w:sz w:val="28"/>
          <w:szCs w:val="28"/>
        </w:rPr>
        <w:t>услуги по предоставлению информации</w:t>
      </w:r>
      <w:r>
        <w:rPr>
          <w:b/>
          <w:sz w:val="28"/>
          <w:szCs w:val="28"/>
        </w:rPr>
        <w:t xml:space="preserve"> </w:t>
      </w:r>
    </w:p>
    <w:p w:rsidR="00352933" w:rsidRPr="00D051C6" w:rsidRDefault="00352933" w:rsidP="00352933">
      <w:pPr>
        <w:jc w:val="center"/>
        <w:rPr>
          <w:b/>
          <w:sz w:val="28"/>
          <w:szCs w:val="28"/>
        </w:rPr>
      </w:pPr>
      <w:r w:rsidRPr="00D051C6">
        <w:rPr>
          <w:b/>
          <w:sz w:val="28"/>
          <w:szCs w:val="28"/>
        </w:rPr>
        <w:t>о зачислении в общеобразовательную организацию</w:t>
      </w:r>
    </w:p>
    <w:p w:rsidR="00352933" w:rsidRDefault="00352933" w:rsidP="00352933">
      <w:pPr>
        <w:jc w:val="both"/>
        <w:rPr>
          <w:sz w:val="28"/>
          <w:szCs w:val="28"/>
        </w:rPr>
      </w:pPr>
    </w:p>
    <w:p w:rsidR="00C93085" w:rsidRPr="00B76964" w:rsidRDefault="00C93085" w:rsidP="00352933">
      <w:pPr>
        <w:jc w:val="both"/>
        <w:rPr>
          <w:sz w:val="28"/>
          <w:szCs w:val="28"/>
        </w:rPr>
      </w:pPr>
    </w:p>
    <w:p w:rsidR="00352933" w:rsidRPr="00B76964" w:rsidRDefault="00352933" w:rsidP="00352933">
      <w:pPr>
        <w:ind w:firstLine="708"/>
        <w:jc w:val="both"/>
        <w:rPr>
          <w:rFonts w:cs="Calibri"/>
          <w:sz w:val="28"/>
          <w:szCs w:val="28"/>
        </w:rPr>
      </w:pPr>
      <w:r w:rsidRPr="00B76964">
        <w:rPr>
          <w:rFonts w:cs="Calibri"/>
          <w:sz w:val="28"/>
          <w:szCs w:val="28"/>
        </w:rPr>
        <w:t xml:space="preserve">В целях реализации Федерального </w:t>
      </w:r>
      <w:hyperlink r:id="rId9" w:history="1">
        <w:r w:rsidRPr="00B76964">
          <w:rPr>
            <w:rFonts w:cs="Calibri"/>
            <w:sz w:val="28"/>
            <w:szCs w:val="28"/>
          </w:rPr>
          <w:t>закона</w:t>
        </w:r>
      </w:hyperlink>
      <w:r w:rsidRPr="00B76964">
        <w:rPr>
          <w:rFonts w:cs="Calibri"/>
          <w:sz w:val="28"/>
          <w:szCs w:val="28"/>
        </w:rPr>
        <w:t xml:space="preserve"> от 27.07.2010 № 210-ФЗ «Об организации предоставления государственных и муниципальных услуг» и постановления администрации Череповецкого муниципального района от 22.12.2010 № 1714 «Об утверждении Порядка разработки и утверждения административных регламентов предоставления муниципальных услуг администрацией района», повышения качества предоставления муниципальных услуг </w:t>
      </w:r>
    </w:p>
    <w:p w:rsidR="00352933" w:rsidRPr="00B76964" w:rsidRDefault="00352933" w:rsidP="00352933">
      <w:pPr>
        <w:jc w:val="both"/>
        <w:rPr>
          <w:sz w:val="28"/>
          <w:szCs w:val="28"/>
        </w:rPr>
      </w:pPr>
    </w:p>
    <w:p w:rsidR="00352933" w:rsidRPr="00B76964" w:rsidRDefault="00352933" w:rsidP="00352933">
      <w:pPr>
        <w:jc w:val="both"/>
        <w:rPr>
          <w:sz w:val="28"/>
          <w:szCs w:val="28"/>
        </w:rPr>
      </w:pPr>
      <w:r w:rsidRPr="00B76964">
        <w:rPr>
          <w:sz w:val="28"/>
          <w:szCs w:val="28"/>
        </w:rPr>
        <w:t>ПОСТАНОВЛЯЮ:</w:t>
      </w:r>
    </w:p>
    <w:p w:rsidR="00352933" w:rsidRPr="00B76964" w:rsidRDefault="00352933" w:rsidP="00352933">
      <w:pPr>
        <w:ind w:firstLine="708"/>
        <w:jc w:val="both"/>
        <w:rPr>
          <w:sz w:val="28"/>
          <w:szCs w:val="28"/>
        </w:rPr>
      </w:pPr>
      <w:r w:rsidRPr="00B76964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</w:t>
      </w:r>
      <w:r w:rsidRPr="00B76964">
        <w:rPr>
          <w:sz w:val="28"/>
          <w:szCs w:val="28"/>
        </w:rPr>
        <w:t xml:space="preserve">административный регламент предоставления муниципальной услуги по предоставлению информации о зачислении в </w:t>
      </w:r>
      <w:r>
        <w:rPr>
          <w:sz w:val="28"/>
          <w:szCs w:val="28"/>
        </w:rPr>
        <w:t>обще</w:t>
      </w:r>
      <w:r w:rsidRPr="00B76964">
        <w:rPr>
          <w:sz w:val="28"/>
          <w:szCs w:val="28"/>
        </w:rPr>
        <w:t xml:space="preserve">образовательную организацию </w:t>
      </w:r>
    </w:p>
    <w:p w:rsidR="00352933" w:rsidRPr="00B76964" w:rsidRDefault="00352933" w:rsidP="00352933">
      <w:pPr>
        <w:ind w:firstLine="708"/>
        <w:jc w:val="both"/>
        <w:rPr>
          <w:sz w:val="28"/>
          <w:szCs w:val="28"/>
        </w:rPr>
      </w:pPr>
      <w:r w:rsidRPr="00B76964">
        <w:rPr>
          <w:sz w:val="28"/>
          <w:szCs w:val="28"/>
        </w:rPr>
        <w:t xml:space="preserve">2. Постановление разместить на официальном сайте Череповецкого </w:t>
      </w:r>
      <w:proofErr w:type="gramStart"/>
      <w:r w:rsidRPr="00B76964">
        <w:rPr>
          <w:sz w:val="28"/>
          <w:szCs w:val="28"/>
        </w:rPr>
        <w:t>муниципального</w:t>
      </w:r>
      <w:proofErr w:type="gramEnd"/>
      <w:r w:rsidRPr="00B76964">
        <w:rPr>
          <w:sz w:val="28"/>
          <w:szCs w:val="28"/>
        </w:rPr>
        <w:t xml:space="preserve"> района в информационно-телекоммуникационной сети Интернет и опубликовать в газете «Сельская новь».</w:t>
      </w:r>
    </w:p>
    <w:p w:rsidR="00B65DCE" w:rsidRDefault="00B65DCE" w:rsidP="00B65DCE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0020E6" w:rsidRDefault="000020E6" w:rsidP="00A252EB">
      <w:pPr>
        <w:jc w:val="both"/>
        <w:rPr>
          <w:sz w:val="28"/>
          <w:szCs w:val="28"/>
        </w:rPr>
      </w:pPr>
    </w:p>
    <w:p w:rsidR="00125DA7" w:rsidRDefault="00125DA7" w:rsidP="007C0206">
      <w:pPr>
        <w:jc w:val="both"/>
        <w:rPr>
          <w:sz w:val="28"/>
          <w:szCs w:val="28"/>
        </w:rPr>
      </w:pPr>
    </w:p>
    <w:p w:rsidR="00291757" w:rsidRDefault="00291757" w:rsidP="007C0206">
      <w:pPr>
        <w:jc w:val="both"/>
        <w:rPr>
          <w:sz w:val="28"/>
          <w:szCs w:val="28"/>
        </w:rPr>
      </w:pPr>
    </w:p>
    <w:p w:rsidR="00291757" w:rsidRDefault="00291757" w:rsidP="007C0206">
      <w:pPr>
        <w:jc w:val="both"/>
        <w:rPr>
          <w:sz w:val="28"/>
          <w:szCs w:val="28"/>
        </w:rPr>
      </w:pPr>
    </w:p>
    <w:p w:rsidR="005C4C8E" w:rsidRDefault="005C4C8E" w:rsidP="000020E6">
      <w:pPr>
        <w:ind w:firstLine="708"/>
        <w:jc w:val="both"/>
        <w:rPr>
          <w:sz w:val="28"/>
          <w:szCs w:val="28"/>
        </w:rPr>
      </w:pPr>
    </w:p>
    <w:p w:rsidR="00BC29F0" w:rsidRDefault="00241106" w:rsidP="005C4C8E">
      <w:pPr>
        <w:ind w:right="5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020E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020E6">
        <w:rPr>
          <w:sz w:val="28"/>
          <w:szCs w:val="28"/>
        </w:rPr>
        <w:t xml:space="preserve"> района</w:t>
      </w:r>
      <w:r w:rsidR="000020E6">
        <w:rPr>
          <w:sz w:val="28"/>
          <w:szCs w:val="28"/>
        </w:rPr>
        <w:tab/>
      </w:r>
      <w:r w:rsidR="000020E6">
        <w:rPr>
          <w:sz w:val="28"/>
          <w:szCs w:val="28"/>
        </w:rPr>
        <w:tab/>
      </w:r>
      <w:r w:rsidR="00A0337C">
        <w:rPr>
          <w:sz w:val="28"/>
          <w:szCs w:val="28"/>
        </w:rPr>
        <w:t xml:space="preserve">                                             </w:t>
      </w:r>
      <w:r w:rsidR="00750CA6">
        <w:rPr>
          <w:sz w:val="28"/>
          <w:szCs w:val="28"/>
        </w:rPr>
        <w:t xml:space="preserve">               </w:t>
      </w:r>
      <w:r w:rsidR="00C01586">
        <w:rPr>
          <w:sz w:val="28"/>
          <w:szCs w:val="28"/>
        </w:rPr>
        <w:t xml:space="preserve">   Н.В. Виноградов</w:t>
      </w:r>
    </w:p>
    <w:p w:rsidR="0040075F" w:rsidRDefault="0040075F" w:rsidP="005C4C8E">
      <w:pPr>
        <w:ind w:right="53"/>
        <w:jc w:val="both"/>
        <w:rPr>
          <w:sz w:val="28"/>
          <w:szCs w:val="28"/>
        </w:rPr>
      </w:pPr>
    </w:p>
    <w:p w:rsidR="0040075F" w:rsidRDefault="0040075F" w:rsidP="005C4C8E">
      <w:pPr>
        <w:ind w:right="53"/>
        <w:jc w:val="both"/>
        <w:rPr>
          <w:sz w:val="28"/>
          <w:szCs w:val="28"/>
        </w:rPr>
      </w:pPr>
    </w:p>
    <w:p w:rsidR="0040075F" w:rsidRDefault="0040075F" w:rsidP="005C4C8E">
      <w:pPr>
        <w:ind w:right="53"/>
        <w:jc w:val="both"/>
        <w:rPr>
          <w:sz w:val="28"/>
          <w:szCs w:val="28"/>
        </w:rPr>
      </w:pPr>
    </w:p>
    <w:p w:rsidR="00A13927" w:rsidRDefault="00A13927" w:rsidP="005C4C8E">
      <w:pPr>
        <w:ind w:right="53"/>
        <w:jc w:val="both"/>
        <w:rPr>
          <w:sz w:val="28"/>
          <w:szCs w:val="28"/>
        </w:rPr>
      </w:pPr>
    </w:p>
    <w:p w:rsidR="00A13927" w:rsidRDefault="00A13927" w:rsidP="005C4C8E">
      <w:pPr>
        <w:ind w:right="53"/>
        <w:jc w:val="both"/>
        <w:rPr>
          <w:sz w:val="28"/>
          <w:szCs w:val="28"/>
        </w:rPr>
      </w:pPr>
    </w:p>
    <w:p w:rsidR="0040075F" w:rsidRDefault="0040075F" w:rsidP="005C4C8E">
      <w:pPr>
        <w:ind w:right="53"/>
        <w:jc w:val="both"/>
        <w:rPr>
          <w:sz w:val="28"/>
          <w:szCs w:val="28"/>
        </w:rPr>
      </w:pPr>
    </w:p>
    <w:p w:rsidR="0040075F" w:rsidRDefault="0040075F" w:rsidP="005C4C8E">
      <w:pPr>
        <w:ind w:right="53"/>
        <w:jc w:val="both"/>
        <w:rPr>
          <w:sz w:val="28"/>
          <w:szCs w:val="28"/>
        </w:rPr>
      </w:pPr>
    </w:p>
    <w:p w:rsidR="00352933" w:rsidRDefault="00352933" w:rsidP="0040075F">
      <w:pPr>
        <w:ind w:firstLine="6237"/>
        <w:rPr>
          <w:sz w:val="28"/>
          <w:szCs w:val="28"/>
        </w:rPr>
      </w:pPr>
    </w:p>
    <w:p w:rsidR="00352933" w:rsidRDefault="00352933" w:rsidP="0040075F">
      <w:pPr>
        <w:ind w:firstLine="6237"/>
        <w:rPr>
          <w:sz w:val="28"/>
          <w:szCs w:val="28"/>
        </w:rPr>
      </w:pPr>
    </w:p>
    <w:p w:rsidR="0040075F" w:rsidRDefault="0040075F" w:rsidP="0040075F">
      <w:pPr>
        <w:ind w:firstLine="6237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40075F" w:rsidRDefault="0040075F" w:rsidP="0040075F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40075F" w:rsidRPr="00495713" w:rsidRDefault="0040075F" w:rsidP="0040075F">
      <w:pPr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495713">
        <w:rPr>
          <w:sz w:val="28"/>
          <w:szCs w:val="28"/>
        </w:rPr>
        <w:t>района</w:t>
      </w:r>
    </w:p>
    <w:p w:rsidR="0040075F" w:rsidRDefault="00A13927" w:rsidP="0040075F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от 29.10.2015 № 242</w:t>
      </w:r>
      <w:r w:rsidR="00352933">
        <w:rPr>
          <w:sz w:val="28"/>
          <w:szCs w:val="28"/>
        </w:rPr>
        <w:t>8</w:t>
      </w:r>
    </w:p>
    <w:p w:rsidR="0040075F" w:rsidRDefault="0040075F" w:rsidP="0040075F">
      <w:pPr>
        <w:ind w:firstLine="6237"/>
        <w:jc w:val="both"/>
        <w:rPr>
          <w:sz w:val="28"/>
          <w:szCs w:val="28"/>
        </w:rPr>
      </w:pPr>
    </w:p>
    <w:p w:rsidR="00352933" w:rsidRPr="00B76964" w:rsidRDefault="00352933" w:rsidP="00352933">
      <w:pPr>
        <w:jc w:val="center"/>
        <w:rPr>
          <w:b/>
          <w:sz w:val="28"/>
          <w:szCs w:val="28"/>
        </w:rPr>
      </w:pPr>
      <w:r w:rsidRPr="00B76964">
        <w:rPr>
          <w:b/>
          <w:sz w:val="28"/>
          <w:szCs w:val="28"/>
        </w:rPr>
        <w:t>Административный регламент</w:t>
      </w:r>
    </w:p>
    <w:p w:rsidR="00352933" w:rsidRPr="00B76964" w:rsidRDefault="00352933" w:rsidP="00352933">
      <w:pPr>
        <w:jc w:val="center"/>
        <w:rPr>
          <w:b/>
          <w:bCs/>
          <w:sz w:val="28"/>
          <w:szCs w:val="28"/>
        </w:rPr>
      </w:pPr>
      <w:r w:rsidRPr="00B76964">
        <w:rPr>
          <w:b/>
          <w:sz w:val="28"/>
          <w:szCs w:val="28"/>
        </w:rPr>
        <w:t xml:space="preserve">предоставления муниципальной услуги по предоставлению </w:t>
      </w:r>
      <w:r w:rsidRPr="00B76964">
        <w:rPr>
          <w:b/>
          <w:bCs/>
          <w:sz w:val="28"/>
          <w:szCs w:val="28"/>
        </w:rPr>
        <w:t xml:space="preserve">информации </w:t>
      </w:r>
    </w:p>
    <w:p w:rsidR="00352933" w:rsidRPr="00B76964" w:rsidRDefault="00352933" w:rsidP="00352933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76964">
        <w:rPr>
          <w:b/>
          <w:bCs/>
          <w:sz w:val="28"/>
          <w:szCs w:val="28"/>
        </w:rPr>
        <w:t xml:space="preserve">о зачислении в </w:t>
      </w:r>
      <w:r>
        <w:rPr>
          <w:b/>
          <w:bCs/>
          <w:sz w:val="28"/>
          <w:szCs w:val="28"/>
        </w:rPr>
        <w:t>обще</w:t>
      </w:r>
      <w:r w:rsidRPr="00B76964">
        <w:rPr>
          <w:b/>
          <w:bCs/>
          <w:sz w:val="28"/>
          <w:szCs w:val="28"/>
        </w:rPr>
        <w:t>образовательную организацию</w:t>
      </w:r>
    </w:p>
    <w:p w:rsidR="00352933" w:rsidRPr="00B76964" w:rsidRDefault="00352933" w:rsidP="00352933">
      <w:pPr>
        <w:pStyle w:val="a4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352933" w:rsidRPr="00B76964" w:rsidRDefault="00352933" w:rsidP="00352933">
      <w:pPr>
        <w:pStyle w:val="a4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71674B">
        <w:rPr>
          <w:rStyle w:val="a6"/>
          <w:sz w:val="28"/>
          <w:szCs w:val="28"/>
        </w:rPr>
        <w:t>1.</w:t>
      </w:r>
      <w:r w:rsidRPr="00B76964">
        <w:rPr>
          <w:rStyle w:val="a6"/>
          <w:sz w:val="28"/>
          <w:szCs w:val="28"/>
        </w:rPr>
        <w:t xml:space="preserve"> Общие положения</w:t>
      </w:r>
    </w:p>
    <w:p w:rsidR="00352933" w:rsidRPr="00B76964" w:rsidRDefault="00352933" w:rsidP="00352933">
      <w:pPr>
        <w:pStyle w:val="a4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352933" w:rsidRPr="0071674B" w:rsidRDefault="00352933" w:rsidP="00352933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 w:rsidRPr="0071674B">
        <w:rPr>
          <w:bCs/>
          <w:sz w:val="28"/>
          <w:szCs w:val="28"/>
        </w:rPr>
        <w:t>1.1. Цели и предмет административного</w:t>
      </w:r>
      <w:r w:rsidRPr="0071674B">
        <w:rPr>
          <w:bCs/>
          <w:color w:val="FF0000"/>
          <w:sz w:val="28"/>
          <w:szCs w:val="28"/>
        </w:rPr>
        <w:t xml:space="preserve"> </w:t>
      </w:r>
      <w:r w:rsidRPr="0071674B">
        <w:rPr>
          <w:bCs/>
          <w:sz w:val="28"/>
          <w:szCs w:val="28"/>
        </w:rPr>
        <w:t>регламента</w:t>
      </w:r>
    </w:p>
    <w:p w:rsidR="00352933" w:rsidRPr="009F56F4" w:rsidRDefault="00352933" w:rsidP="00352933">
      <w:pPr>
        <w:pStyle w:val="a4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352933" w:rsidRPr="00B76964" w:rsidRDefault="00352933" w:rsidP="00352933">
      <w:pPr>
        <w:pStyle w:val="wikip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6964">
        <w:rPr>
          <w:sz w:val="28"/>
          <w:szCs w:val="28"/>
        </w:rPr>
        <w:t xml:space="preserve">Административный регламент предоставления муниципальной услуги по предоставлению информации о зачислении в </w:t>
      </w:r>
      <w:r>
        <w:rPr>
          <w:sz w:val="28"/>
          <w:szCs w:val="28"/>
        </w:rPr>
        <w:t>обще</w:t>
      </w:r>
      <w:r w:rsidRPr="00B76964">
        <w:rPr>
          <w:sz w:val="28"/>
          <w:szCs w:val="28"/>
        </w:rPr>
        <w:t xml:space="preserve">образовательную организацию (далее - Регламент) разработан в целях повышения качества предоставления и доступности муниципальной услуги и создания комфортных условий для потребителей, определяет сроки и последовательность действий (административные процедуры) при предоставлении муниципальной услуги. </w:t>
      </w:r>
    </w:p>
    <w:p w:rsidR="00352933" w:rsidRPr="00B76964" w:rsidRDefault="00352933" w:rsidP="00352933">
      <w:pPr>
        <w:pStyle w:val="wikip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52933" w:rsidRDefault="00352933" w:rsidP="00C93085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A4A91">
        <w:rPr>
          <w:bCs/>
          <w:sz w:val="28"/>
          <w:szCs w:val="28"/>
        </w:rPr>
        <w:t>1.2.</w:t>
      </w:r>
      <w:r w:rsidRPr="009F56F4">
        <w:rPr>
          <w:b/>
          <w:bCs/>
          <w:sz w:val="28"/>
          <w:szCs w:val="28"/>
        </w:rPr>
        <w:t xml:space="preserve"> </w:t>
      </w:r>
      <w:r w:rsidRPr="0071674B">
        <w:rPr>
          <w:bCs/>
          <w:sz w:val="28"/>
          <w:szCs w:val="28"/>
        </w:rPr>
        <w:t>Описание заявителей</w:t>
      </w:r>
    </w:p>
    <w:p w:rsidR="00C93085" w:rsidRPr="0071674B" w:rsidRDefault="00C93085" w:rsidP="00C93085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52933" w:rsidRPr="00B76964" w:rsidRDefault="00352933" w:rsidP="00C93085">
      <w:pPr>
        <w:tabs>
          <w:tab w:val="left" w:pos="-1134"/>
        </w:tabs>
        <w:suppressAutoHyphens/>
        <w:ind w:firstLine="709"/>
        <w:jc w:val="both"/>
        <w:rPr>
          <w:sz w:val="28"/>
          <w:szCs w:val="28"/>
        </w:rPr>
      </w:pPr>
      <w:r w:rsidRPr="00B76964">
        <w:rPr>
          <w:sz w:val="28"/>
          <w:szCs w:val="28"/>
        </w:rPr>
        <w:t xml:space="preserve">Заявителями </w:t>
      </w:r>
      <w:r w:rsidRPr="00B76964">
        <w:rPr>
          <w:bCs/>
          <w:sz w:val="28"/>
          <w:szCs w:val="28"/>
        </w:rPr>
        <w:t xml:space="preserve">являются граждане Российской Федерации,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Федерации, в том числе учащиеся, родители (законные представители) ребенка (далее – Заявители). </w:t>
      </w:r>
    </w:p>
    <w:p w:rsidR="00352933" w:rsidRPr="00B76964" w:rsidRDefault="00352933" w:rsidP="00352933">
      <w:pPr>
        <w:tabs>
          <w:tab w:val="left" w:pos="-1134"/>
        </w:tabs>
        <w:suppressAutoHyphens/>
        <w:ind w:left="720"/>
        <w:rPr>
          <w:b/>
          <w:sz w:val="28"/>
          <w:szCs w:val="28"/>
        </w:rPr>
      </w:pPr>
    </w:p>
    <w:p w:rsidR="00352933" w:rsidRPr="00B76964" w:rsidRDefault="00352933" w:rsidP="00C93085">
      <w:pPr>
        <w:tabs>
          <w:tab w:val="left" w:pos="-1134"/>
        </w:tabs>
        <w:suppressAutoHyphens/>
        <w:jc w:val="center"/>
        <w:rPr>
          <w:b/>
          <w:color w:val="000000"/>
          <w:sz w:val="28"/>
          <w:szCs w:val="28"/>
        </w:rPr>
      </w:pPr>
      <w:r w:rsidRPr="0071674B">
        <w:rPr>
          <w:b/>
          <w:sz w:val="28"/>
          <w:szCs w:val="28"/>
        </w:rPr>
        <w:t>2. Стандарт</w:t>
      </w:r>
      <w:r w:rsidRPr="00B76964">
        <w:rPr>
          <w:b/>
          <w:sz w:val="28"/>
          <w:szCs w:val="28"/>
        </w:rPr>
        <w:t xml:space="preserve"> предоставления </w:t>
      </w:r>
      <w:r w:rsidRPr="00B76964">
        <w:rPr>
          <w:b/>
          <w:color w:val="000000"/>
          <w:sz w:val="28"/>
          <w:szCs w:val="28"/>
        </w:rPr>
        <w:t>муниципальной услуги</w:t>
      </w:r>
    </w:p>
    <w:p w:rsidR="00352933" w:rsidRPr="00B76964" w:rsidRDefault="00352933" w:rsidP="00C93085">
      <w:pPr>
        <w:tabs>
          <w:tab w:val="left" w:pos="-1134"/>
        </w:tabs>
        <w:suppressAutoHyphens/>
        <w:jc w:val="center"/>
        <w:rPr>
          <w:b/>
          <w:sz w:val="28"/>
          <w:szCs w:val="28"/>
        </w:rPr>
      </w:pPr>
    </w:p>
    <w:p w:rsidR="00352933" w:rsidRPr="0071674B" w:rsidRDefault="00352933" w:rsidP="00C93085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A4A91">
        <w:rPr>
          <w:color w:val="000000"/>
          <w:sz w:val="28"/>
          <w:szCs w:val="28"/>
        </w:rPr>
        <w:t>2.1.</w:t>
      </w:r>
      <w:r w:rsidRPr="009F56F4">
        <w:rPr>
          <w:b/>
          <w:color w:val="000000"/>
          <w:sz w:val="28"/>
          <w:szCs w:val="28"/>
        </w:rPr>
        <w:t xml:space="preserve"> </w:t>
      </w:r>
      <w:r w:rsidRPr="0071674B">
        <w:rPr>
          <w:color w:val="000000"/>
          <w:sz w:val="28"/>
          <w:szCs w:val="28"/>
        </w:rPr>
        <w:t xml:space="preserve">Наименование муниципальной услуги </w:t>
      </w:r>
    </w:p>
    <w:p w:rsidR="00352933" w:rsidRPr="00B76964" w:rsidRDefault="00352933" w:rsidP="00352933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52933" w:rsidRPr="00B76964" w:rsidRDefault="00352933" w:rsidP="00C930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6964">
        <w:rPr>
          <w:sz w:val="28"/>
          <w:szCs w:val="28"/>
        </w:rPr>
        <w:t xml:space="preserve">Наименование муниципальной услуги - предоставление информации о зачислении в </w:t>
      </w:r>
      <w:r>
        <w:rPr>
          <w:sz w:val="28"/>
          <w:szCs w:val="28"/>
        </w:rPr>
        <w:t>обще</w:t>
      </w:r>
      <w:r w:rsidRPr="00B76964">
        <w:rPr>
          <w:sz w:val="28"/>
          <w:szCs w:val="28"/>
        </w:rPr>
        <w:t>образовательную организацию (далее – муниципальная услуга).</w:t>
      </w:r>
    </w:p>
    <w:p w:rsidR="00352933" w:rsidRPr="00B76964" w:rsidRDefault="00352933" w:rsidP="0035293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52933" w:rsidRPr="00EA4A91" w:rsidRDefault="00352933" w:rsidP="00C93085">
      <w:pPr>
        <w:jc w:val="center"/>
        <w:rPr>
          <w:b/>
          <w:i/>
          <w:sz w:val="28"/>
          <w:szCs w:val="28"/>
        </w:rPr>
      </w:pPr>
      <w:r w:rsidRPr="00EA4A91">
        <w:rPr>
          <w:sz w:val="28"/>
          <w:szCs w:val="28"/>
        </w:rPr>
        <w:t>2.2.</w:t>
      </w:r>
      <w:r w:rsidRPr="009F56F4">
        <w:rPr>
          <w:b/>
          <w:sz w:val="28"/>
          <w:szCs w:val="28"/>
        </w:rPr>
        <w:t xml:space="preserve"> </w:t>
      </w:r>
      <w:r w:rsidRPr="0071674B">
        <w:rPr>
          <w:sz w:val="28"/>
          <w:szCs w:val="28"/>
        </w:rPr>
        <w:t>Наименование органа, предоставляющего муниципальную услугу</w:t>
      </w:r>
    </w:p>
    <w:p w:rsidR="00352933" w:rsidRPr="00D34D99" w:rsidRDefault="00352933" w:rsidP="00352933">
      <w:pPr>
        <w:ind w:firstLine="708"/>
        <w:jc w:val="center"/>
        <w:rPr>
          <w:sz w:val="28"/>
          <w:szCs w:val="28"/>
        </w:rPr>
      </w:pPr>
    </w:p>
    <w:p w:rsidR="00352933" w:rsidRPr="00C93085" w:rsidRDefault="00352933" w:rsidP="00C930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085">
        <w:rPr>
          <w:rFonts w:ascii="Times New Roman" w:hAnsi="Times New Roman" w:cs="Times New Roman"/>
          <w:sz w:val="28"/>
          <w:szCs w:val="28"/>
        </w:rPr>
        <w:t xml:space="preserve">Орган, ответственный за предоставление муниципальной услуги и осуществляющий </w:t>
      </w:r>
      <w:proofErr w:type="gramStart"/>
      <w:r w:rsidRPr="00C930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3085">
        <w:rPr>
          <w:rFonts w:ascii="Times New Roman" w:hAnsi="Times New Roman" w:cs="Times New Roman"/>
          <w:sz w:val="28"/>
          <w:szCs w:val="28"/>
        </w:rPr>
        <w:t xml:space="preserve"> ее исполнением - администрация Череповецкого м</w:t>
      </w:r>
      <w:r w:rsidRPr="00C93085">
        <w:rPr>
          <w:rFonts w:ascii="Times New Roman" w:hAnsi="Times New Roman" w:cs="Times New Roman"/>
          <w:sz w:val="28"/>
          <w:szCs w:val="28"/>
        </w:rPr>
        <w:t>у</w:t>
      </w:r>
      <w:r w:rsidRPr="00C93085">
        <w:rPr>
          <w:rFonts w:ascii="Times New Roman" w:hAnsi="Times New Roman" w:cs="Times New Roman"/>
          <w:sz w:val="28"/>
          <w:szCs w:val="28"/>
        </w:rPr>
        <w:t>ниципального района (далее – администрация района) в лице управления образования администрации района.</w:t>
      </w:r>
    </w:p>
    <w:p w:rsidR="00352933" w:rsidRPr="00C93085" w:rsidRDefault="00352933" w:rsidP="00C930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085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 предоставляют управление образования администрации района, а также муниципальные образовательные организации Череповецкого муниципального района, реализующие программы начального общего, основного общего, среднего общего образования, имеющие лицензию на ведение образовательной деятельности (далее – обр</w:t>
      </w:r>
      <w:r w:rsidRPr="00C93085">
        <w:rPr>
          <w:rFonts w:ascii="Times New Roman" w:hAnsi="Times New Roman" w:cs="Times New Roman"/>
          <w:sz w:val="28"/>
          <w:szCs w:val="28"/>
        </w:rPr>
        <w:t>а</w:t>
      </w:r>
      <w:r w:rsidRPr="00C93085">
        <w:rPr>
          <w:rFonts w:ascii="Times New Roman" w:hAnsi="Times New Roman" w:cs="Times New Roman"/>
          <w:sz w:val="28"/>
          <w:szCs w:val="28"/>
        </w:rPr>
        <w:t xml:space="preserve">зовательные организации). </w:t>
      </w:r>
    </w:p>
    <w:p w:rsidR="00352933" w:rsidRPr="00C93085" w:rsidRDefault="00352933" w:rsidP="00C93085">
      <w:pPr>
        <w:tabs>
          <w:tab w:val="left" w:pos="-720"/>
        </w:tabs>
        <w:ind w:firstLine="709"/>
        <w:jc w:val="both"/>
        <w:rPr>
          <w:sz w:val="28"/>
          <w:szCs w:val="28"/>
        </w:rPr>
      </w:pPr>
      <w:r w:rsidRPr="00C93085">
        <w:rPr>
          <w:sz w:val="28"/>
          <w:szCs w:val="28"/>
        </w:rPr>
        <w:t xml:space="preserve">Информация о месте нахождения, номерах телефонов для справок, адресах электронной почты управления образования администрации района и образовательных организаций размещена в Приложении 1 и Приложении 2 к настоящему Регламента, а также на официальном сайте Череповецкого муниципального района в информационно-телекоммуникационной сети Интернет </w:t>
      </w:r>
      <w:hyperlink r:id="rId10" w:history="1">
        <w:r w:rsidRPr="00C93085">
          <w:rPr>
            <w:rStyle w:val="af1"/>
            <w:color w:val="auto"/>
            <w:sz w:val="28"/>
            <w:szCs w:val="28"/>
          </w:rPr>
          <w:t>http://www.cherra.ru/</w:t>
        </w:r>
      </w:hyperlink>
      <w:r w:rsidRPr="00C93085">
        <w:rPr>
          <w:sz w:val="28"/>
          <w:szCs w:val="28"/>
        </w:rPr>
        <w:t xml:space="preserve">. </w:t>
      </w:r>
    </w:p>
    <w:p w:rsidR="00352933" w:rsidRPr="00D051C6" w:rsidRDefault="00352933" w:rsidP="00352933">
      <w:pPr>
        <w:tabs>
          <w:tab w:val="left" w:pos="-720"/>
        </w:tabs>
        <w:jc w:val="both"/>
        <w:rPr>
          <w:sz w:val="28"/>
          <w:szCs w:val="28"/>
        </w:rPr>
      </w:pPr>
    </w:p>
    <w:p w:rsidR="00352933" w:rsidRPr="00D051C6" w:rsidRDefault="00352933" w:rsidP="003529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051C6">
        <w:rPr>
          <w:bCs/>
          <w:sz w:val="28"/>
          <w:szCs w:val="28"/>
        </w:rPr>
        <w:t>2.3.</w:t>
      </w:r>
      <w:r w:rsidRPr="00D051C6">
        <w:rPr>
          <w:b/>
          <w:bCs/>
          <w:sz w:val="28"/>
          <w:szCs w:val="28"/>
        </w:rPr>
        <w:t xml:space="preserve"> </w:t>
      </w:r>
      <w:r w:rsidRPr="00D051C6">
        <w:rPr>
          <w:sz w:val="28"/>
          <w:szCs w:val="28"/>
        </w:rPr>
        <w:t xml:space="preserve">Требования к порядку информирования о предоставлении </w:t>
      </w:r>
    </w:p>
    <w:p w:rsidR="00352933" w:rsidRPr="00D051C6" w:rsidRDefault="00352933" w:rsidP="003529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051C6">
        <w:rPr>
          <w:sz w:val="28"/>
          <w:szCs w:val="28"/>
        </w:rPr>
        <w:t>муниципальной услуги</w:t>
      </w:r>
    </w:p>
    <w:p w:rsidR="00352933" w:rsidRPr="00D051C6" w:rsidRDefault="00352933" w:rsidP="00352933">
      <w:pPr>
        <w:tabs>
          <w:tab w:val="left" w:pos="-720"/>
        </w:tabs>
        <w:jc w:val="center"/>
        <w:rPr>
          <w:bCs/>
          <w:sz w:val="28"/>
          <w:szCs w:val="28"/>
        </w:rPr>
      </w:pPr>
    </w:p>
    <w:p w:rsidR="00352933" w:rsidRPr="00C93085" w:rsidRDefault="00352933" w:rsidP="00C93085">
      <w:pPr>
        <w:ind w:firstLine="709"/>
        <w:jc w:val="both"/>
        <w:rPr>
          <w:bCs/>
          <w:sz w:val="28"/>
          <w:szCs w:val="28"/>
        </w:rPr>
      </w:pPr>
      <w:r w:rsidRPr="00D051C6">
        <w:rPr>
          <w:bCs/>
          <w:sz w:val="28"/>
          <w:szCs w:val="28"/>
        </w:rPr>
        <w:t>2</w:t>
      </w:r>
      <w:r w:rsidRPr="00C93085">
        <w:rPr>
          <w:bCs/>
          <w:sz w:val="28"/>
          <w:szCs w:val="28"/>
        </w:rPr>
        <w:t xml:space="preserve">.3.1. </w:t>
      </w:r>
      <w:r w:rsidRPr="00C93085">
        <w:rPr>
          <w:sz w:val="28"/>
          <w:szCs w:val="28"/>
        </w:rPr>
        <w:t xml:space="preserve">Информация о правилах предоставления </w:t>
      </w:r>
      <w:r w:rsidRPr="00C93085">
        <w:rPr>
          <w:bCs/>
          <w:sz w:val="28"/>
          <w:szCs w:val="28"/>
        </w:rPr>
        <w:t>муниципальной услуги</w:t>
      </w:r>
      <w:r w:rsidRPr="00C93085">
        <w:rPr>
          <w:sz w:val="28"/>
          <w:szCs w:val="28"/>
        </w:rPr>
        <w:t xml:space="preserve"> размещается:</w:t>
      </w:r>
    </w:p>
    <w:p w:rsidR="00352933" w:rsidRPr="00C93085" w:rsidRDefault="00352933" w:rsidP="00C93085">
      <w:pPr>
        <w:ind w:firstLine="709"/>
        <w:jc w:val="both"/>
        <w:rPr>
          <w:sz w:val="28"/>
          <w:szCs w:val="28"/>
        </w:rPr>
      </w:pPr>
      <w:r w:rsidRPr="00C93085">
        <w:rPr>
          <w:sz w:val="28"/>
          <w:szCs w:val="28"/>
        </w:rPr>
        <w:t>- в управлении образования администрации района;</w:t>
      </w:r>
    </w:p>
    <w:p w:rsidR="00352933" w:rsidRPr="00C93085" w:rsidRDefault="00352933" w:rsidP="00C93085">
      <w:pPr>
        <w:ind w:firstLine="709"/>
        <w:jc w:val="both"/>
        <w:rPr>
          <w:sz w:val="28"/>
          <w:szCs w:val="28"/>
        </w:rPr>
      </w:pPr>
      <w:r w:rsidRPr="00C93085">
        <w:rPr>
          <w:sz w:val="28"/>
          <w:szCs w:val="28"/>
        </w:rPr>
        <w:t>- в образовательных организациях;</w:t>
      </w:r>
    </w:p>
    <w:p w:rsidR="00352933" w:rsidRPr="00C93085" w:rsidRDefault="00352933" w:rsidP="00C93085">
      <w:pPr>
        <w:ind w:firstLine="709"/>
        <w:jc w:val="both"/>
        <w:rPr>
          <w:sz w:val="28"/>
          <w:szCs w:val="28"/>
        </w:rPr>
      </w:pPr>
      <w:r w:rsidRPr="00C93085">
        <w:rPr>
          <w:sz w:val="28"/>
          <w:szCs w:val="28"/>
        </w:rPr>
        <w:t xml:space="preserve">- на Интернет-сайтах образовательных организаций и на официальном сайте Череповецкого </w:t>
      </w:r>
      <w:proofErr w:type="gramStart"/>
      <w:r w:rsidRPr="00C93085">
        <w:rPr>
          <w:sz w:val="28"/>
          <w:szCs w:val="28"/>
        </w:rPr>
        <w:t>муниципального</w:t>
      </w:r>
      <w:proofErr w:type="gramEnd"/>
      <w:r w:rsidRPr="00C93085">
        <w:rPr>
          <w:sz w:val="28"/>
          <w:szCs w:val="28"/>
        </w:rPr>
        <w:t xml:space="preserve"> района </w:t>
      </w:r>
      <w:hyperlink r:id="rId11" w:history="1">
        <w:r w:rsidRPr="00C93085">
          <w:rPr>
            <w:rStyle w:val="af1"/>
            <w:color w:val="auto"/>
            <w:sz w:val="28"/>
            <w:szCs w:val="28"/>
          </w:rPr>
          <w:t>http://www.cherra.ru/</w:t>
        </w:r>
      </w:hyperlink>
      <w:r w:rsidRPr="00C93085">
        <w:rPr>
          <w:sz w:val="28"/>
          <w:szCs w:val="28"/>
        </w:rPr>
        <w:t>;</w:t>
      </w:r>
    </w:p>
    <w:p w:rsidR="00352933" w:rsidRPr="00C93085" w:rsidRDefault="00352933" w:rsidP="00C93085">
      <w:pPr>
        <w:ind w:firstLine="709"/>
        <w:jc w:val="both"/>
        <w:rPr>
          <w:sz w:val="28"/>
          <w:szCs w:val="28"/>
        </w:rPr>
      </w:pPr>
      <w:r w:rsidRPr="00C93085">
        <w:rPr>
          <w:sz w:val="28"/>
          <w:szCs w:val="28"/>
        </w:rPr>
        <w:t xml:space="preserve">- на Портале государственных и муниципальных услуг </w:t>
      </w:r>
      <w:hyperlink r:id="rId12" w:history="1">
        <w:r w:rsidRPr="00C93085">
          <w:rPr>
            <w:rStyle w:val="af1"/>
            <w:color w:val="auto"/>
            <w:sz w:val="28"/>
            <w:szCs w:val="28"/>
            <w:lang w:val="en-US"/>
          </w:rPr>
          <w:t>http</w:t>
        </w:r>
        <w:r w:rsidRPr="00C93085">
          <w:rPr>
            <w:rStyle w:val="af1"/>
            <w:color w:val="auto"/>
            <w:sz w:val="28"/>
            <w:szCs w:val="28"/>
          </w:rPr>
          <w:t>://</w:t>
        </w:r>
        <w:r w:rsidRPr="00C93085">
          <w:rPr>
            <w:rStyle w:val="af1"/>
            <w:color w:val="auto"/>
            <w:sz w:val="28"/>
            <w:szCs w:val="28"/>
            <w:lang w:val="en-US"/>
          </w:rPr>
          <w:t>www</w:t>
        </w:r>
        <w:r w:rsidRPr="00C93085">
          <w:rPr>
            <w:rStyle w:val="af1"/>
            <w:color w:val="auto"/>
            <w:sz w:val="28"/>
            <w:szCs w:val="28"/>
          </w:rPr>
          <w:t>.</w:t>
        </w:r>
        <w:proofErr w:type="spellStart"/>
        <w:r w:rsidRPr="00C93085">
          <w:rPr>
            <w:rStyle w:val="af1"/>
            <w:color w:val="auto"/>
            <w:sz w:val="28"/>
            <w:szCs w:val="28"/>
            <w:lang w:val="en-US"/>
          </w:rPr>
          <w:t>gosuslugi</w:t>
        </w:r>
        <w:proofErr w:type="spellEnd"/>
        <w:r w:rsidRPr="00C93085">
          <w:rPr>
            <w:rStyle w:val="af1"/>
            <w:color w:val="auto"/>
            <w:sz w:val="28"/>
            <w:szCs w:val="28"/>
          </w:rPr>
          <w:t>.</w:t>
        </w:r>
        <w:proofErr w:type="spellStart"/>
        <w:r w:rsidRPr="00C93085">
          <w:rPr>
            <w:rStyle w:val="af1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C93085">
        <w:rPr>
          <w:sz w:val="28"/>
          <w:szCs w:val="28"/>
        </w:rPr>
        <w:t xml:space="preserve">; </w:t>
      </w:r>
    </w:p>
    <w:p w:rsidR="00352933" w:rsidRPr="00C93085" w:rsidRDefault="00352933" w:rsidP="00C93085">
      <w:pPr>
        <w:ind w:firstLine="709"/>
        <w:jc w:val="both"/>
        <w:rPr>
          <w:sz w:val="28"/>
          <w:szCs w:val="28"/>
        </w:rPr>
      </w:pPr>
      <w:r w:rsidRPr="00C93085">
        <w:rPr>
          <w:sz w:val="28"/>
          <w:szCs w:val="28"/>
        </w:rPr>
        <w:t xml:space="preserve">- на Портале государственных и муниципальных услуг Вологодской области </w:t>
      </w:r>
      <w:hyperlink r:id="rId13" w:history="1">
        <w:r w:rsidRPr="00C93085">
          <w:rPr>
            <w:rStyle w:val="af1"/>
            <w:color w:val="auto"/>
            <w:sz w:val="28"/>
            <w:szCs w:val="28"/>
            <w:lang w:val="en-US"/>
          </w:rPr>
          <w:t>http</w:t>
        </w:r>
        <w:r w:rsidRPr="00C93085">
          <w:rPr>
            <w:rStyle w:val="af1"/>
            <w:color w:val="auto"/>
            <w:sz w:val="28"/>
            <w:szCs w:val="28"/>
          </w:rPr>
          <w:t>://</w:t>
        </w:r>
        <w:r w:rsidRPr="00C93085">
          <w:rPr>
            <w:rStyle w:val="af1"/>
            <w:color w:val="auto"/>
            <w:sz w:val="28"/>
            <w:szCs w:val="28"/>
            <w:lang w:val="en-US"/>
          </w:rPr>
          <w:t>www</w:t>
        </w:r>
        <w:r w:rsidRPr="00C93085">
          <w:rPr>
            <w:rStyle w:val="af1"/>
            <w:color w:val="auto"/>
            <w:sz w:val="28"/>
            <w:szCs w:val="28"/>
          </w:rPr>
          <w:t>.</w:t>
        </w:r>
        <w:proofErr w:type="spellStart"/>
        <w:r w:rsidRPr="00C93085">
          <w:rPr>
            <w:rStyle w:val="af1"/>
            <w:color w:val="auto"/>
            <w:sz w:val="28"/>
            <w:szCs w:val="28"/>
            <w:lang w:val="en-US"/>
          </w:rPr>
          <w:t>gosuslugi</w:t>
        </w:r>
        <w:proofErr w:type="spellEnd"/>
        <w:r w:rsidRPr="00C93085">
          <w:rPr>
            <w:rStyle w:val="af1"/>
            <w:color w:val="auto"/>
            <w:sz w:val="28"/>
            <w:szCs w:val="28"/>
          </w:rPr>
          <w:t>35.</w:t>
        </w:r>
        <w:proofErr w:type="spellStart"/>
        <w:r w:rsidRPr="00C93085">
          <w:rPr>
            <w:rStyle w:val="af1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C93085">
        <w:rPr>
          <w:sz w:val="28"/>
          <w:szCs w:val="28"/>
        </w:rPr>
        <w:t xml:space="preserve">. </w:t>
      </w:r>
    </w:p>
    <w:p w:rsidR="00352933" w:rsidRPr="00C93085" w:rsidRDefault="00352933" w:rsidP="00C93085">
      <w:pPr>
        <w:ind w:firstLine="709"/>
        <w:jc w:val="both"/>
        <w:rPr>
          <w:sz w:val="28"/>
          <w:szCs w:val="28"/>
        </w:rPr>
      </w:pPr>
      <w:r w:rsidRPr="00C93085">
        <w:rPr>
          <w:spacing w:val="-2"/>
          <w:sz w:val="28"/>
          <w:szCs w:val="28"/>
        </w:rPr>
        <w:t xml:space="preserve">2.3.2. </w:t>
      </w:r>
      <w:r w:rsidRPr="00C93085">
        <w:rPr>
          <w:sz w:val="28"/>
          <w:szCs w:val="28"/>
        </w:rPr>
        <w:t>Основными требованиями к информированию Заявителей являются:</w:t>
      </w:r>
    </w:p>
    <w:p w:rsidR="00352933" w:rsidRPr="00C93085" w:rsidRDefault="00352933" w:rsidP="00C930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3085">
        <w:rPr>
          <w:sz w:val="28"/>
          <w:szCs w:val="28"/>
        </w:rPr>
        <w:t>- достоверность предоставляемой информации;</w:t>
      </w:r>
    </w:p>
    <w:p w:rsidR="00352933" w:rsidRPr="00C93085" w:rsidRDefault="00352933" w:rsidP="00C930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3085">
        <w:rPr>
          <w:sz w:val="28"/>
          <w:szCs w:val="28"/>
        </w:rPr>
        <w:t>- четкость в изложении информации;</w:t>
      </w:r>
    </w:p>
    <w:p w:rsidR="00352933" w:rsidRPr="00C93085" w:rsidRDefault="00352933" w:rsidP="00C930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3085">
        <w:rPr>
          <w:sz w:val="28"/>
          <w:szCs w:val="28"/>
        </w:rPr>
        <w:t>- полнота информации;</w:t>
      </w:r>
    </w:p>
    <w:p w:rsidR="00352933" w:rsidRPr="00C93085" w:rsidRDefault="00352933" w:rsidP="00C930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3085">
        <w:rPr>
          <w:sz w:val="28"/>
          <w:szCs w:val="28"/>
        </w:rPr>
        <w:t>- наглядность форм предоставляемой информации;</w:t>
      </w:r>
    </w:p>
    <w:p w:rsidR="00352933" w:rsidRPr="00C93085" w:rsidRDefault="00352933" w:rsidP="00C930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3085">
        <w:rPr>
          <w:sz w:val="28"/>
          <w:szCs w:val="28"/>
        </w:rPr>
        <w:t>- удобство и доступность получения информации;</w:t>
      </w:r>
    </w:p>
    <w:p w:rsidR="00352933" w:rsidRPr="00C93085" w:rsidRDefault="00352933" w:rsidP="00C930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3085">
        <w:rPr>
          <w:sz w:val="28"/>
          <w:szCs w:val="28"/>
        </w:rPr>
        <w:t>- оперативность предоставления информации.</w:t>
      </w:r>
    </w:p>
    <w:p w:rsidR="00352933" w:rsidRPr="00C93085" w:rsidRDefault="00352933" w:rsidP="00C930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3085">
        <w:rPr>
          <w:sz w:val="28"/>
          <w:szCs w:val="28"/>
        </w:rPr>
        <w:t xml:space="preserve">2.3.3. Информирование Заявителей организуется следующим образом: </w:t>
      </w:r>
    </w:p>
    <w:p w:rsidR="00352933" w:rsidRPr="00C93085" w:rsidRDefault="00352933" w:rsidP="00C930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3085">
        <w:rPr>
          <w:sz w:val="28"/>
          <w:szCs w:val="28"/>
        </w:rPr>
        <w:t>- индивидуальное информирование;</w:t>
      </w:r>
    </w:p>
    <w:p w:rsidR="00352933" w:rsidRPr="00C93085" w:rsidRDefault="00352933" w:rsidP="00C930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3085">
        <w:rPr>
          <w:sz w:val="28"/>
          <w:szCs w:val="28"/>
        </w:rPr>
        <w:t>- публичное информирование.</w:t>
      </w:r>
    </w:p>
    <w:p w:rsidR="00352933" w:rsidRPr="00C93085" w:rsidRDefault="00352933" w:rsidP="00C930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3085">
        <w:rPr>
          <w:sz w:val="28"/>
          <w:szCs w:val="28"/>
        </w:rPr>
        <w:t>2.3.4. Информирование проводится в форме:</w:t>
      </w:r>
    </w:p>
    <w:p w:rsidR="00352933" w:rsidRPr="00C93085" w:rsidRDefault="00352933" w:rsidP="00C930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3085">
        <w:rPr>
          <w:sz w:val="28"/>
          <w:szCs w:val="28"/>
        </w:rPr>
        <w:t>- устного информирования;</w:t>
      </w:r>
    </w:p>
    <w:p w:rsidR="00352933" w:rsidRPr="00C93085" w:rsidRDefault="00352933" w:rsidP="00C930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3085">
        <w:rPr>
          <w:sz w:val="28"/>
          <w:szCs w:val="28"/>
        </w:rPr>
        <w:t>- письменного информирования;</w:t>
      </w:r>
    </w:p>
    <w:p w:rsidR="00352933" w:rsidRPr="00C93085" w:rsidRDefault="00352933" w:rsidP="00C930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3085">
        <w:rPr>
          <w:sz w:val="28"/>
          <w:szCs w:val="28"/>
        </w:rPr>
        <w:t>- размещения информации на сайте.</w:t>
      </w:r>
    </w:p>
    <w:p w:rsidR="00352933" w:rsidRPr="00C93085" w:rsidRDefault="00352933" w:rsidP="00C930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3085">
        <w:rPr>
          <w:sz w:val="28"/>
          <w:szCs w:val="28"/>
        </w:rPr>
        <w:t>2.3.5. Индивидуальное устное информирование Заявителей осуществляется сотрудниками образовательных организаций и управления образования   района при обращении Заявителей за информацией:</w:t>
      </w:r>
    </w:p>
    <w:p w:rsidR="00352933" w:rsidRPr="00C93085" w:rsidRDefault="00352933" w:rsidP="00C930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3085">
        <w:rPr>
          <w:sz w:val="28"/>
          <w:szCs w:val="28"/>
        </w:rPr>
        <w:lastRenderedPageBreak/>
        <w:t>- при личном обращении;</w:t>
      </w:r>
    </w:p>
    <w:p w:rsidR="00352933" w:rsidRPr="00C93085" w:rsidRDefault="00352933" w:rsidP="00C93085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085">
        <w:rPr>
          <w:sz w:val="28"/>
          <w:szCs w:val="28"/>
        </w:rPr>
        <w:t>- по телефону.</w:t>
      </w:r>
    </w:p>
    <w:p w:rsidR="00352933" w:rsidRPr="00C93085" w:rsidRDefault="00352933" w:rsidP="00C93085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085">
        <w:rPr>
          <w:sz w:val="28"/>
          <w:szCs w:val="28"/>
        </w:rPr>
        <w:t xml:space="preserve">Сотрудник, осуществляющий индивидуальное устное информирование, должен принять все необходимые меры  для дачи полного ответа на поставленные  вопросы, в  случае  необходимости  -  с привлечением других специалистов.  Время ожидания Заявителей при индивидуальном устном информировании не может превышать 15  минут. Индивидуальное устное информирование каждого Заявителя сотрудник осуществляет не более 15 минут.  </w:t>
      </w:r>
    </w:p>
    <w:p w:rsidR="00352933" w:rsidRPr="00C93085" w:rsidRDefault="00352933" w:rsidP="00C9308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085">
        <w:rPr>
          <w:sz w:val="28"/>
          <w:szCs w:val="28"/>
        </w:rPr>
        <w:t xml:space="preserve">Если для подготовки ответа требуется продолжительное время, сотрудник, осуществляющий устное информирование, может предложить Заявителю обратиться за необходимой информацией в письменном виде, через информационно-телекоммуникационную сеть Интернет,  либо назначить другое удобное для Заявителя время для устного информирования. </w:t>
      </w:r>
    </w:p>
    <w:p w:rsidR="00352933" w:rsidRPr="00C93085" w:rsidRDefault="00352933" w:rsidP="00C9308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085">
        <w:rPr>
          <w:sz w:val="28"/>
          <w:szCs w:val="28"/>
        </w:rPr>
        <w:t xml:space="preserve">Звонки от Заявителей по вопросу информирования принимаются в соответствии с графиком работы образовательных организаций или управления образования администрации района.  </w:t>
      </w:r>
    </w:p>
    <w:p w:rsidR="00352933" w:rsidRPr="00C93085" w:rsidRDefault="00352933" w:rsidP="00C9308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085">
        <w:rPr>
          <w:sz w:val="28"/>
          <w:szCs w:val="28"/>
        </w:rPr>
        <w:t>2.3.6. Индивидуальное письменное информирование при обращении Заявителей осуществляется путем почтовых отправлений.</w:t>
      </w:r>
    </w:p>
    <w:p w:rsidR="00352933" w:rsidRPr="00C93085" w:rsidRDefault="00352933" w:rsidP="00C9308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085">
        <w:rPr>
          <w:sz w:val="28"/>
          <w:szCs w:val="28"/>
        </w:rPr>
        <w:t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352933" w:rsidRPr="00C93085" w:rsidRDefault="00352933" w:rsidP="00C93085">
      <w:pPr>
        <w:tabs>
          <w:tab w:val="left" w:pos="-16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085">
        <w:rPr>
          <w:sz w:val="28"/>
          <w:szCs w:val="28"/>
        </w:rPr>
        <w:t xml:space="preserve">Письменное обращение рассматривается в течение 30 дней со дня его регистрации.  </w:t>
      </w:r>
    </w:p>
    <w:p w:rsidR="00352933" w:rsidRPr="00C93085" w:rsidRDefault="00352933" w:rsidP="00C93085">
      <w:pPr>
        <w:tabs>
          <w:tab w:val="left" w:pos="-14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085">
        <w:rPr>
          <w:sz w:val="28"/>
          <w:szCs w:val="28"/>
        </w:rPr>
        <w:t>2.3.7. Публичное устное информирование осуществляется с привлечением средств массовой информации, телевидения (далее - СМИ).</w:t>
      </w:r>
    </w:p>
    <w:p w:rsidR="00352933" w:rsidRPr="00C93085" w:rsidRDefault="00352933" w:rsidP="00C93085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C93085">
        <w:rPr>
          <w:sz w:val="28"/>
          <w:szCs w:val="28"/>
        </w:rPr>
        <w:t>2.3.8. Публичное письменное информирование осуществляется путем публикации информационных материалов в СМИ, размещения на Интернет-сайтах образовательных организаций и официальном сайте Череповецкого муниципального района в информационно-телекоммуникационной сети Интернет, использования информационных стендов, размещающихся в образовательных организациях.</w:t>
      </w:r>
    </w:p>
    <w:p w:rsidR="00352933" w:rsidRPr="00C93085" w:rsidRDefault="00352933" w:rsidP="00C9308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085">
        <w:rPr>
          <w:sz w:val="28"/>
          <w:szCs w:val="28"/>
        </w:rPr>
        <w:t>2.3.9. Сотрудник, осуществляющий прием и консультирование (по телефону или лично), должен корректно и внимательно относиться к Заявителям, не унижая их чести и достоинства. При информировании о порядке предоставления Услуги по телефону сотрудник управления образования администрации района, а также образовательной организации, сняв трубку, должен представиться: назвать фамилию, имя, отчество, должность, название органа, предоставляющего муниципальную услугу, или наименование  образовательной организации.</w:t>
      </w:r>
      <w:r w:rsidRPr="00C93085">
        <w:rPr>
          <w:sz w:val="28"/>
          <w:szCs w:val="28"/>
        </w:rPr>
        <w:tab/>
      </w:r>
    </w:p>
    <w:p w:rsidR="00352933" w:rsidRPr="00C93085" w:rsidRDefault="00352933" w:rsidP="00C9308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085">
        <w:rPr>
          <w:sz w:val="28"/>
          <w:szCs w:val="28"/>
        </w:rPr>
        <w:t xml:space="preserve">В конце информирования сотрудник, осуществляющий  прием и консультирование, должен кратко подвести итог разговора и перечислить </w:t>
      </w:r>
      <w:r w:rsidRPr="00C93085">
        <w:rPr>
          <w:sz w:val="28"/>
          <w:szCs w:val="28"/>
        </w:rPr>
        <w:lastRenderedPageBreak/>
        <w:t xml:space="preserve">действия, которые надо предпринять (кто именно,  когда и что должен сделать). </w:t>
      </w:r>
    </w:p>
    <w:p w:rsidR="00352933" w:rsidRPr="00C93085" w:rsidRDefault="00352933" w:rsidP="00C9308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085">
        <w:rPr>
          <w:sz w:val="28"/>
          <w:szCs w:val="28"/>
        </w:rPr>
        <w:t xml:space="preserve">2.3.10. Информация, предоставляемая Заявителям о муниципальной услуге, является открытой и общедоступной. </w:t>
      </w:r>
    </w:p>
    <w:p w:rsidR="00352933" w:rsidRPr="00C93085" w:rsidRDefault="00352933" w:rsidP="00C93085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085">
        <w:rPr>
          <w:sz w:val="28"/>
          <w:szCs w:val="28"/>
        </w:rPr>
        <w:t xml:space="preserve">2.3.11. Текст Регламента и нормативный правовой акт о его утверждении в трехдневный срок </w:t>
      </w:r>
      <w:proofErr w:type="gramStart"/>
      <w:r w:rsidRPr="00C93085">
        <w:rPr>
          <w:sz w:val="28"/>
          <w:szCs w:val="28"/>
        </w:rPr>
        <w:t>с даты утверждения</w:t>
      </w:r>
      <w:proofErr w:type="gramEnd"/>
      <w:r w:rsidRPr="00C93085">
        <w:rPr>
          <w:sz w:val="28"/>
          <w:szCs w:val="28"/>
        </w:rPr>
        <w:t xml:space="preserve"> Регламента публикуются в газете «Сельская новь», размещаются на офиц</w:t>
      </w:r>
      <w:r w:rsidRPr="00C93085">
        <w:rPr>
          <w:sz w:val="28"/>
          <w:szCs w:val="28"/>
        </w:rPr>
        <w:t>и</w:t>
      </w:r>
      <w:r w:rsidRPr="00C93085">
        <w:rPr>
          <w:sz w:val="28"/>
          <w:szCs w:val="28"/>
        </w:rPr>
        <w:t>альном сайте Череповецкого муниципального района в информационно-телекоммуникационной сети Интернет (</w:t>
      </w:r>
      <w:r w:rsidRPr="00C93085">
        <w:rPr>
          <w:bCs/>
          <w:sz w:val="28"/>
          <w:szCs w:val="28"/>
          <w:lang w:val="en-US"/>
        </w:rPr>
        <w:t>http</w:t>
      </w:r>
      <w:r w:rsidRPr="00C93085">
        <w:rPr>
          <w:bCs/>
          <w:sz w:val="28"/>
          <w:szCs w:val="28"/>
        </w:rPr>
        <w:t xml:space="preserve">:// </w:t>
      </w:r>
      <w:hyperlink r:id="rId14" w:history="1">
        <w:r w:rsidRPr="00C93085">
          <w:rPr>
            <w:rStyle w:val="af1"/>
            <w:bCs/>
            <w:color w:val="auto"/>
            <w:sz w:val="28"/>
            <w:szCs w:val="28"/>
            <w:lang w:val="en-US"/>
          </w:rPr>
          <w:t>www</w:t>
        </w:r>
        <w:r w:rsidRPr="00C93085">
          <w:rPr>
            <w:rStyle w:val="af1"/>
            <w:bCs/>
            <w:color w:val="auto"/>
            <w:sz w:val="28"/>
            <w:szCs w:val="28"/>
          </w:rPr>
          <w:t>.</w:t>
        </w:r>
        <w:proofErr w:type="spellStart"/>
        <w:r w:rsidRPr="00C93085">
          <w:rPr>
            <w:rStyle w:val="af1"/>
            <w:bCs/>
            <w:color w:val="auto"/>
            <w:sz w:val="28"/>
            <w:szCs w:val="28"/>
            <w:lang w:val="en-US"/>
          </w:rPr>
          <w:t>cherra</w:t>
        </w:r>
        <w:proofErr w:type="spellEnd"/>
        <w:r w:rsidRPr="00C93085">
          <w:rPr>
            <w:rStyle w:val="af1"/>
            <w:bCs/>
            <w:color w:val="auto"/>
            <w:sz w:val="28"/>
            <w:szCs w:val="28"/>
          </w:rPr>
          <w:t>.</w:t>
        </w:r>
        <w:proofErr w:type="spellStart"/>
        <w:r w:rsidRPr="00C93085">
          <w:rPr>
            <w:rStyle w:val="af1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C93085">
        <w:rPr>
          <w:sz w:val="28"/>
          <w:szCs w:val="28"/>
        </w:rPr>
        <w:t>).</w:t>
      </w:r>
    </w:p>
    <w:p w:rsidR="00352933" w:rsidRPr="00C93085" w:rsidRDefault="00352933" w:rsidP="00C93085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085">
        <w:rPr>
          <w:sz w:val="28"/>
          <w:szCs w:val="28"/>
        </w:rPr>
        <w:t>2.3.12. При условии заключения соглашения о взаимодействии с муниципальным учреждением «Многофункциональный центр организации предоставления государственных и муниципальных услуг в Череповецком муниципальном районе» (далее - МФЦ) информирование о предоставлении муниципальной услуги, прием и (или) выдача документов на предоставление муниципальной услуги осуществляется в МФЦ, расположенном по адресу: 162612, Вологодская область, г</w:t>
      </w:r>
      <w:proofErr w:type="gramStart"/>
      <w:r w:rsidRPr="00C93085">
        <w:rPr>
          <w:sz w:val="28"/>
          <w:szCs w:val="28"/>
        </w:rPr>
        <w:t>.Ч</w:t>
      </w:r>
      <w:proofErr w:type="gramEnd"/>
      <w:r w:rsidRPr="00C93085">
        <w:rPr>
          <w:sz w:val="28"/>
          <w:szCs w:val="28"/>
        </w:rPr>
        <w:t>ереповец, ул.Первомайская, 58.</w:t>
      </w:r>
    </w:p>
    <w:p w:rsidR="00352933" w:rsidRPr="00B76964" w:rsidRDefault="00352933" w:rsidP="0035293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52933" w:rsidRPr="00EA4A91" w:rsidRDefault="00352933" w:rsidP="00C93085">
      <w:pPr>
        <w:tabs>
          <w:tab w:val="left" w:pos="540"/>
        </w:tabs>
        <w:suppressAutoHyphens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D34D99">
        <w:rPr>
          <w:sz w:val="28"/>
          <w:szCs w:val="28"/>
        </w:rPr>
        <w:t xml:space="preserve">2.4. </w:t>
      </w:r>
      <w:r w:rsidRPr="0071674B">
        <w:rPr>
          <w:sz w:val="28"/>
          <w:szCs w:val="28"/>
        </w:rPr>
        <w:t>Результат предоставления муниципальной услуги</w:t>
      </w:r>
    </w:p>
    <w:p w:rsidR="00352933" w:rsidRPr="00995185" w:rsidRDefault="00352933" w:rsidP="00352933">
      <w:pPr>
        <w:tabs>
          <w:tab w:val="left" w:pos="540"/>
        </w:tabs>
        <w:suppressAutoHyphens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52933" w:rsidRPr="00B76964" w:rsidRDefault="00352933" w:rsidP="00352933">
      <w:pPr>
        <w:ind w:firstLine="709"/>
        <w:jc w:val="both"/>
        <w:rPr>
          <w:sz w:val="28"/>
          <w:szCs w:val="28"/>
        </w:rPr>
      </w:pPr>
      <w:r w:rsidRPr="00AB67A4">
        <w:rPr>
          <w:sz w:val="28"/>
          <w:szCs w:val="28"/>
        </w:rPr>
        <w:t>Результатом предоставления муниципальной услуги является предоставление Заявителю в устной или письменной форме информации</w:t>
      </w:r>
      <w:r w:rsidRPr="00E37FA9">
        <w:rPr>
          <w:sz w:val="28"/>
          <w:szCs w:val="28"/>
        </w:rPr>
        <w:t xml:space="preserve"> </w:t>
      </w:r>
      <w:r w:rsidRPr="00B76964">
        <w:rPr>
          <w:sz w:val="28"/>
          <w:szCs w:val="28"/>
        </w:rPr>
        <w:t xml:space="preserve">о зачислении в </w:t>
      </w:r>
      <w:r>
        <w:rPr>
          <w:sz w:val="28"/>
          <w:szCs w:val="28"/>
        </w:rPr>
        <w:t>обще</w:t>
      </w:r>
      <w:r w:rsidRPr="00B76964">
        <w:rPr>
          <w:sz w:val="28"/>
          <w:szCs w:val="28"/>
        </w:rPr>
        <w:t>образовательную организацию</w:t>
      </w:r>
      <w:r>
        <w:rPr>
          <w:bCs/>
          <w:color w:val="FF0000"/>
          <w:sz w:val="28"/>
          <w:szCs w:val="28"/>
        </w:rPr>
        <w:t xml:space="preserve"> </w:t>
      </w:r>
      <w:r w:rsidRPr="00E37FA9">
        <w:rPr>
          <w:sz w:val="28"/>
          <w:szCs w:val="28"/>
        </w:rPr>
        <w:t xml:space="preserve"> либо </w:t>
      </w:r>
      <w:r w:rsidRPr="00002E73">
        <w:rPr>
          <w:bCs/>
          <w:sz w:val="28"/>
          <w:szCs w:val="28"/>
        </w:rPr>
        <w:t>уведомлени</w:t>
      </w:r>
      <w:r>
        <w:rPr>
          <w:bCs/>
          <w:sz w:val="28"/>
          <w:szCs w:val="28"/>
        </w:rPr>
        <w:t>е</w:t>
      </w:r>
      <w:r w:rsidRPr="00002E73">
        <w:rPr>
          <w:bCs/>
          <w:sz w:val="28"/>
          <w:szCs w:val="28"/>
        </w:rPr>
        <w:t xml:space="preserve"> об отказе </w:t>
      </w:r>
      <w:r w:rsidRPr="00002E73">
        <w:rPr>
          <w:sz w:val="28"/>
          <w:szCs w:val="28"/>
        </w:rPr>
        <w:t>в предоставлении информации с информированием получателя муниципальной услуги о порядке и сроках обжалования отказа</w:t>
      </w:r>
      <w:r>
        <w:rPr>
          <w:sz w:val="28"/>
          <w:szCs w:val="28"/>
        </w:rPr>
        <w:t>.</w:t>
      </w:r>
      <w:r w:rsidRPr="00E37FA9">
        <w:rPr>
          <w:sz w:val="28"/>
          <w:szCs w:val="28"/>
        </w:rPr>
        <w:t xml:space="preserve"> </w:t>
      </w:r>
    </w:p>
    <w:p w:rsidR="00352933" w:rsidRPr="00B76964" w:rsidRDefault="00352933" w:rsidP="00352933">
      <w:pPr>
        <w:tabs>
          <w:tab w:val="left" w:pos="-1440"/>
        </w:tabs>
        <w:contextualSpacing/>
        <w:jc w:val="both"/>
        <w:rPr>
          <w:sz w:val="28"/>
          <w:szCs w:val="28"/>
        </w:rPr>
      </w:pPr>
    </w:p>
    <w:p w:rsidR="00352933" w:rsidRDefault="00352933" w:rsidP="00352933">
      <w:pPr>
        <w:tabs>
          <w:tab w:val="left" w:pos="-1440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34D99">
        <w:rPr>
          <w:sz w:val="28"/>
          <w:szCs w:val="28"/>
        </w:rPr>
        <w:t xml:space="preserve">2.5. </w:t>
      </w:r>
      <w:r w:rsidRPr="0071674B">
        <w:rPr>
          <w:sz w:val="28"/>
          <w:szCs w:val="28"/>
        </w:rPr>
        <w:t>Срок предоставления муниципальной услуги</w:t>
      </w:r>
    </w:p>
    <w:p w:rsidR="00352933" w:rsidRDefault="00352933" w:rsidP="00352933">
      <w:pPr>
        <w:tabs>
          <w:tab w:val="left" w:pos="-1440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2933" w:rsidRPr="00E57AED" w:rsidRDefault="00352933" w:rsidP="00C93085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AED">
        <w:rPr>
          <w:sz w:val="28"/>
          <w:szCs w:val="28"/>
        </w:rPr>
        <w:t>Срок  предоставления муниципальной услуги в письменной форме не должен превышать 30 календарных дней со дня регистрации поступившего заявления.</w:t>
      </w:r>
    </w:p>
    <w:p w:rsidR="00352933" w:rsidRPr="00D051C6" w:rsidRDefault="00352933" w:rsidP="00C93085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AED">
        <w:rPr>
          <w:sz w:val="28"/>
          <w:szCs w:val="28"/>
        </w:rPr>
        <w:t xml:space="preserve">Срок </w:t>
      </w:r>
      <w:r w:rsidRPr="00D051C6">
        <w:rPr>
          <w:sz w:val="28"/>
          <w:szCs w:val="28"/>
        </w:rPr>
        <w:t xml:space="preserve">предоставления муниципальной услуги в устной форме – в день обращения. </w:t>
      </w:r>
    </w:p>
    <w:p w:rsidR="00352933" w:rsidRPr="00D051C6" w:rsidRDefault="00352933" w:rsidP="00352933">
      <w:pPr>
        <w:tabs>
          <w:tab w:val="left" w:pos="-1440"/>
        </w:tabs>
        <w:suppressAutoHyphens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352933" w:rsidRPr="00D051C6" w:rsidRDefault="00352933" w:rsidP="00352933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051C6">
        <w:rPr>
          <w:sz w:val="28"/>
          <w:szCs w:val="28"/>
        </w:rPr>
        <w:t>2.6. Правовые основания для предоставления муниципальной услуги</w:t>
      </w:r>
    </w:p>
    <w:p w:rsidR="00352933" w:rsidRPr="00D051C6" w:rsidRDefault="00352933" w:rsidP="00352933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2933" w:rsidRPr="00D051C6" w:rsidRDefault="00352933" w:rsidP="00C93085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1C6">
        <w:rPr>
          <w:sz w:val="28"/>
          <w:szCs w:val="28"/>
        </w:rPr>
        <w:t>Нормативные правовые акты, в соответствии с которыми предоставляется  муниципальная услуга:</w:t>
      </w:r>
    </w:p>
    <w:p w:rsidR="00352933" w:rsidRPr="00D051C6" w:rsidRDefault="00352933" w:rsidP="00C93085">
      <w:pPr>
        <w:ind w:firstLine="709"/>
        <w:jc w:val="both"/>
        <w:rPr>
          <w:sz w:val="28"/>
          <w:szCs w:val="28"/>
        </w:rPr>
      </w:pPr>
      <w:r w:rsidRPr="00D051C6">
        <w:rPr>
          <w:sz w:val="28"/>
          <w:szCs w:val="28"/>
        </w:rPr>
        <w:t>- Конституция Российской Федерации;</w:t>
      </w:r>
    </w:p>
    <w:p w:rsidR="00352933" w:rsidRPr="00D051C6" w:rsidRDefault="00352933" w:rsidP="00C93085">
      <w:pPr>
        <w:ind w:firstLine="709"/>
        <w:jc w:val="both"/>
        <w:rPr>
          <w:rStyle w:val="FontStyle46"/>
          <w:sz w:val="28"/>
          <w:szCs w:val="28"/>
        </w:rPr>
      </w:pPr>
      <w:r w:rsidRPr="00D051C6">
        <w:rPr>
          <w:sz w:val="28"/>
          <w:szCs w:val="28"/>
        </w:rPr>
        <w:t xml:space="preserve">- </w:t>
      </w:r>
      <w:r w:rsidRPr="00D051C6">
        <w:rPr>
          <w:rStyle w:val="FontStyle46"/>
          <w:sz w:val="28"/>
          <w:szCs w:val="28"/>
        </w:rPr>
        <w:t>Федеральный закон от 29.12.2012 № 273-ФЗ «Об образов</w:t>
      </w:r>
      <w:r w:rsidRPr="00D051C6">
        <w:rPr>
          <w:rStyle w:val="FontStyle46"/>
          <w:sz w:val="28"/>
          <w:szCs w:val="28"/>
        </w:rPr>
        <w:t>а</w:t>
      </w:r>
      <w:r w:rsidRPr="00D051C6">
        <w:rPr>
          <w:rStyle w:val="FontStyle46"/>
          <w:sz w:val="28"/>
          <w:szCs w:val="28"/>
        </w:rPr>
        <w:t>нии в Российской Федерации»;</w:t>
      </w:r>
    </w:p>
    <w:p w:rsidR="00352933" w:rsidRPr="00D051C6" w:rsidRDefault="00352933" w:rsidP="00C930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51C6">
        <w:rPr>
          <w:sz w:val="28"/>
          <w:szCs w:val="28"/>
        </w:rPr>
        <w:t xml:space="preserve">- Федеральный закон от  06.10.2003 № 131-ФЗ «Об общих принципах организации местного самоуправления в Российской Федерации»; </w:t>
      </w:r>
    </w:p>
    <w:p w:rsidR="00352933" w:rsidRPr="00D051C6" w:rsidRDefault="00352933" w:rsidP="00C930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51C6">
        <w:rPr>
          <w:sz w:val="28"/>
          <w:szCs w:val="28"/>
        </w:rPr>
        <w:t xml:space="preserve">- Федеральный закон от 27.07.2006 № 152-ФЗ «О персональных данных»; </w:t>
      </w:r>
    </w:p>
    <w:p w:rsidR="00352933" w:rsidRPr="00D051C6" w:rsidRDefault="00352933" w:rsidP="00C930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1C6">
        <w:rPr>
          <w:sz w:val="28"/>
          <w:szCs w:val="28"/>
        </w:rPr>
        <w:lastRenderedPageBreak/>
        <w:t>- Федеральный закон от 27.07.2010 № 210-ФЗ «Об организации предоставления государственных и муниципальных услуг»;</w:t>
      </w:r>
    </w:p>
    <w:p w:rsidR="00352933" w:rsidRPr="00D051C6" w:rsidRDefault="00352933" w:rsidP="00C93085">
      <w:pPr>
        <w:ind w:firstLine="709"/>
        <w:jc w:val="both"/>
        <w:rPr>
          <w:sz w:val="28"/>
          <w:szCs w:val="28"/>
        </w:rPr>
      </w:pPr>
      <w:r w:rsidRPr="00D051C6">
        <w:rPr>
          <w:bCs/>
          <w:sz w:val="28"/>
          <w:szCs w:val="28"/>
        </w:rPr>
        <w:t>- Федеральный закон от 09.02.2011 № 8-ФЗ «Об обеспечении доступа к информации о деятельности государственных органов местного самоуправления»;</w:t>
      </w:r>
    </w:p>
    <w:p w:rsidR="00352933" w:rsidRPr="00D051C6" w:rsidRDefault="00352933" w:rsidP="00C930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1C6">
        <w:rPr>
          <w:sz w:val="28"/>
          <w:szCs w:val="28"/>
        </w:rPr>
        <w:t>- Федеральный закон от 24.07.1998 № 124-ФЗ «Об основных гарантиях прав ребенка в Российской Федерации»;</w:t>
      </w:r>
    </w:p>
    <w:p w:rsidR="00352933" w:rsidRPr="00D051C6" w:rsidRDefault="00352933" w:rsidP="00C93085">
      <w:pPr>
        <w:ind w:firstLine="709"/>
        <w:jc w:val="both"/>
        <w:rPr>
          <w:sz w:val="28"/>
          <w:szCs w:val="28"/>
        </w:rPr>
      </w:pPr>
      <w:r w:rsidRPr="00D051C6">
        <w:rPr>
          <w:sz w:val="28"/>
          <w:szCs w:val="28"/>
        </w:rPr>
        <w:t xml:space="preserve">- распоряжение правительства Российской Федерации от 17.12.2009 </w:t>
      </w:r>
      <w:r w:rsidR="00C93085">
        <w:rPr>
          <w:sz w:val="28"/>
          <w:szCs w:val="28"/>
        </w:rPr>
        <w:t xml:space="preserve">                 </w:t>
      </w:r>
      <w:r w:rsidRPr="00D051C6">
        <w:rPr>
          <w:sz w:val="28"/>
          <w:szCs w:val="28"/>
        </w:rPr>
        <w:t xml:space="preserve">№ 1993-р «Об утверждении сводного перечня первоочередных государственных и муниципальных услуг, предоставляемых в электронном виде»; </w:t>
      </w:r>
    </w:p>
    <w:p w:rsidR="00352933" w:rsidRPr="00D051C6" w:rsidRDefault="00352933" w:rsidP="00C93085">
      <w:pPr>
        <w:ind w:firstLine="709"/>
        <w:jc w:val="both"/>
        <w:rPr>
          <w:sz w:val="28"/>
          <w:szCs w:val="28"/>
        </w:rPr>
      </w:pPr>
      <w:r w:rsidRPr="00D051C6">
        <w:rPr>
          <w:sz w:val="28"/>
          <w:szCs w:val="28"/>
        </w:rPr>
        <w:t>- 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Pr="00D051C6">
        <w:rPr>
          <w:bCs/>
          <w:sz w:val="28"/>
          <w:szCs w:val="28"/>
        </w:rPr>
        <w:t>;</w:t>
      </w:r>
    </w:p>
    <w:p w:rsidR="00352933" w:rsidRPr="00D051C6" w:rsidRDefault="00352933" w:rsidP="00C93085">
      <w:pPr>
        <w:ind w:firstLine="709"/>
        <w:jc w:val="both"/>
        <w:rPr>
          <w:sz w:val="28"/>
          <w:szCs w:val="28"/>
        </w:rPr>
      </w:pPr>
      <w:r w:rsidRPr="00D051C6">
        <w:rPr>
          <w:bCs/>
          <w:sz w:val="28"/>
          <w:szCs w:val="28"/>
        </w:rPr>
        <w:t xml:space="preserve">- </w:t>
      </w:r>
      <w:r w:rsidRPr="00D051C6">
        <w:rPr>
          <w:sz w:val="28"/>
          <w:szCs w:val="28"/>
        </w:rPr>
        <w:t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</w:t>
      </w:r>
    </w:p>
    <w:p w:rsidR="00352933" w:rsidRPr="00D051C6" w:rsidRDefault="00352933" w:rsidP="00C93085">
      <w:pPr>
        <w:ind w:firstLine="709"/>
        <w:jc w:val="both"/>
        <w:rPr>
          <w:sz w:val="28"/>
          <w:szCs w:val="28"/>
        </w:rPr>
      </w:pPr>
      <w:r w:rsidRPr="00D051C6">
        <w:rPr>
          <w:bCs/>
          <w:sz w:val="28"/>
          <w:szCs w:val="28"/>
        </w:rPr>
        <w:t xml:space="preserve">- </w:t>
      </w:r>
      <w:r w:rsidRPr="00D051C6">
        <w:rPr>
          <w:sz w:val="28"/>
          <w:szCs w:val="28"/>
        </w:rPr>
        <w:t>приказ Мин</w:t>
      </w:r>
      <w:r w:rsidRPr="00D051C6">
        <w:rPr>
          <w:sz w:val="28"/>
          <w:szCs w:val="28"/>
        </w:rPr>
        <w:t>и</w:t>
      </w:r>
      <w:r w:rsidRPr="00D051C6">
        <w:rPr>
          <w:sz w:val="28"/>
          <w:szCs w:val="28"/>
        </w:rPr>
        <w:t>стерства образования и науки Российской Федерации от 17.05.2012 № 413 «Об утверждении федерального государственного образовательного станда</w:t>
      </w:r>
      <w:r w:rsidRPr="00D051C6">
        <w:rPr>
          <w:sz w:val="28"/>
          <w:szCs w:val="28"/>
        </w:rPr>
        <w:t>р</w:t>
      </w:r>
      <w:r w:rsidRPr="00D051C6">
        <w:rPr>
          <w:sz w:val="28"/>
          <w:szCs w:val="28"/>
        </w:rPr>
        <w:t>та среднего общего образования»;</w:t>
      </w:r>
    </w:p>
    <w:p w:rsidR="00352933" w:rsidRPr="00D051C6" w:rsidRDefault="00352933" w:rsidP="00C93085">
      <w:pPr>
        <w:shd w:val="clear" w:color="auto" w:fill="FFFFFF"/>
        <w:ind w:firstLine="709"/>
        <w:jc w:val="both"/>
        <w:textAlignment w:val="baseline"/>
        <w:outlineLvl w:val="2"/>
        <w:rPr>
          <w:bCs/>
          <w:sz w:val="28"/>
          <w:szCs w:val="28"/>
        </w:rPr>
      </w:pPr>
      <w:r w:rsidRPr="00D051C6">
        <w:rPr>
          <w:bCs/>
          <w:sz w:val="28"/>
          <w:szCs w:val="28"/>
        </w:rPr>
        <w:t>- приказ Министерства образования и науки Российской Федерации 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</w:t>
      </w:r>
      <w:r w:rsidRPr="00D051C6">
        <w:rPr>
          <w:bCs/>
          <w:sz w:val="28"/>
          <w:szCs w:val="28"/>
        </w:rPr>
        <w:t>а</w:t>
      </w:r>
      <w:r w:rsidRPr="00D051C6">
        <w:rPr>
          <w:bCs/>
          <w:sz w:val="28"/>
          <w:szCs w:val="28"/>
        </w:rPr>
        <w:t>тельным программам начального общего, основного общего и среднего общего о</w:t>
      </w:r>
      <w:r w:rsidRPr="00D051C6">
        <w:rPr>
          <w:bCs/>
          <w:sz w:val="28"/>
          <w:szCs w:val="28"/>
        </w:rPr>
        <w:t>б</w:t>
      </w:r>
      <w:r w:rsidRPr="00D051C6">
        <w:rPr>
          <w:bCs/>
          <w:sz w:val="28"/>
          <w:szCs w:val="28"/>
        </w:rPr>
        <w:t xml:space="preserve">разования»; </w:t>
      </w:r>
    </w:p>
    <w:p w:rsidR="00352933" w:rsidRPr="00D051C6" w:rsidRDefault="00352933" w:rsidP="00C9308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51C6">
        <w:rPr>
          <w:rFonts w:ascii="Times New Roman" w:hAnsi="Times New Roman" w:cs="Times New Roman"/>
          <w:b w:val="0"/>
          <w:sz w:val="28"/>
          <w:szCs w:val="28"/>
        </w:rPr>
        <w:t>- постановление администрации Череповецкого муниципального района от 22.12.2010 № 1714 «Об утверждении Порядка разработки и утверждения административных регламентов предоставления муниципальных услуг администрацией ра</w:t>
      </w:r>
      <w:r w:rsidRPr="00D051C6">
        <w:rPr>
          <w:rFonts w:ascii="Times New Roman" w:hAnsi="Times New Roman" w:cs="Times New Roman"/>
          <w:b w:val="0"/>
          <w:sz w:val="28"/>
          <w:szCs w:val="28"/>
        </w:rPr>
        <w:t>й</w:t>
      </w:r>
      <w:r w:rsidRPr="00D051C6">
        <w:rPr>
          <w:rFonts w:ascii="Times New Roman" w:hAnsi="Times New Roman" w:cs="Times New Roman"/>
          <w:b w:val="0"/>
          <w:sz w:val="28"/>
          <w:szCs w:val="28"/>
        </w:rPr>
        <w:t>она»;</w:t>
      </w:r>
    </w:p>
    <w:p w:rsidR="00352933" w:rsidRPr="00D051C6" w:rsidRDefault="00352933" w:rsidP="00C93085">
      <w:pPr>
        <w:ind w:firstLine="709"/>
        <w:jc w:val="both"/>
        <w:rPr>
          <w:sz w:val="28"/>
          <w:szCs w:val="28"/>
        </w:rPr>
      </w:pPr>
      <w:r w:rsidRPr="00D051C6">
        <w:rPr>
          <w:sz w:val="28"/>
          <w:szCs w:val="28"/>
        </w:rPr>
        <w:t>- решение Муниципального Собрания  Череповецкого муниципального района от 25.12.2013 № 45 «Об утверждении Положения об управлении образования админ</w:t>
      </w:r>
      <w:r w:rsidRPr="00D051C6">
        <w:rPr>
          <w:sz w:val="28"/>
          <w:szCs w:val="28"/>
        </w:rPr>
        <w:t>и</w:t>
      </w:r>
      <w:r w:rsidRPr="00D051C6">
        <w:rPr>
          <w:sz w:val="28"/>
          <w:szCs w:val="28"/>
        </w:rPr>
        <w:t>страции Череповецкого муниципального района»;</w:t>
      </w:r>
    </w:p>
    <w:p w:rsidR="00352933" w:rsidRPr="00D051C6" w:rsidRDefault="00352933" w:rsidP="00C93085">
      <w:pPr>
        <w:ind w:firstLine="709"/>
        <w:jc w:val="both"/>
        <w:rPr>
          <w:sz w:val="28"/>
          <w:szCs w:val="28"/>
        </w:rPr>
      </w:pPr>
      <w:r w:rsidRPr="00D051C6">
        <w:rPr>
          <w:sz w:val="28"/>
          <w:szCs w:val="28"/>
        </w:rPr>
        <w:t>- уставы образовательных организаций.</w:t>
      </w:r>
    </w:p>
    <w:p w:rsidR="00352933" w:rsidRPr="00D051C6" w:rsidRDefault="00352933" w:rsidP="00352933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2933" w:rsidRPr="00D051C6" w:rsidRDefault="00352933" w:rsidP="00352933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051C6">
        <w:rPr>
          <w:sz w:val="28"/>
          <w:szCs w:val="28"/>
        </w:rPr>
        <w:t>2.7. Исчерпывающий перечень документов, необходимых для предоставления муниципальной услуги</w:t>
      </w:r>
    </w:p>
    <w:p w:rsidR="00352933" w:rsidRPr="00D051C6" w:rsidRDefault="00352933" w:rsidP="00352933">
      <w:pPr>
        <w:tabs>
          <w:tab w:val="left" w:pos="-1134"/>
        </w:tabs>
        <w:suppressAutoHyphens/>
        <w:ind w:firstLine="567"/>
        <w:jc w:val="center"/>
        <w:rPr>
          <w:sz w:val="28"/>
          <w:szCs w:val="28"/>
        </w:rPr>
      </w:pPr>
    </w:p>
    <w:p w:rsidR="00352933" w:rsidRPr="00D051C6" w:rsidRDefault="00352933" w:rsidP="0035293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1C6">
        <w:rPr>
          <w:rFonts w:ascii="Times New Roman" w:hAnsi="Times New Roman" w:cs="Times New Roman"/>
          <w:sz w:val="28"/>
          <w:szCs w:val="28"/>
        </w:rPr>
        <w:t>Для получения информации в письменной  форме Заяв</w:t>
      </w:r>
      <w:r w:rsidRPr="00D051C6">
        <w:rPr>
          <w:rFonts w:ascii="Times New Roman" w:hAnsi="Times New Roman" w:cs="Times New Roman"/>
          <w:sz w:val="28"/>
          <w:szCs w:val="28"/>
        </w:rPr>
        <w:t>и</w:t>
      </w:r>
      <w:r w:rsidRPr="00D051C6">
        <w:rPr>
          <w:rFonts w:ascii="Times New Roman" w:hAnsi="Times New Roman" w:cs="Times New Roman"/>
          <w:sz w:val="28"/>
          <w:szCs w:val="28"/>
        </w:rPr>
        <w:t xml:space="preserve">тель предоставляет заявление о предоставлении муниципальной услуги (Приложение 3 к настоящему Регламенту). </w:t>
      </w:r>
    </w:p>
    <w:p w:rsidR="00352933" w:rsidRPr="00D051C6" w:rsidRDefault="00352933" w:rsidP="00352933">
      <w:pPr>
        <w:ind w:firstLine="708"/>
        <w:jc w:val="both"/>
        <w:rPr>
          <w:sz w:val="28"/>
          <w:szCs w:val="28"/>
        </w:rPr>
      </w:pPr>
      <w:r w:rsidRPr="00D051C6">
        <w:rPr>
          <w:sz w:val="28"/>
          <w:szCs w:val="28"/>
        </w:rPr>
        <w:t>При устном обращении предоставление документов не требуется.</w:t>
      </w:r>
    </w:p>
    <w:p w:rsidR="00352933" w:rsidRPr="00D051C6" w:rsidRDefault="00352933" w:rsidP="00352933">
      <w:pPr>
        <w:ind w:firstLine="708"/>
        <w:jc w:val="center"/>
        <w:rPr>
          <w:sz w:val="28"/>
          <w:szCs w:val="28"/>
        </w:rPr>
      </w:pPr>
    </w:p>
    <w:p w:rsidR="00352933" w:rsidRPr="00D051C6" w:rsidRDefault="00352933" w:rsidP="00C93085">
      <w:pPr>
        <w:jc w:val="center"/>
        <w:rPr>
          <w:b/>
          <w:i/>
          <w:sz w:val="28"/>
          <w:szCs w:val="28"/>
        </w:rPr>
      </w:pPr>
      <w:r w:rsidRPr="00D051C6">
        <w:rPr>
          <w:sz w:val="28"/>
          <w:szCs w:val="28"/>
        </w:rPr>
        <w:lastRenderedPageBreak/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352933" w:rsidRPr="00D051C6" w:rsidRDefault="00352933" w:rsidP="003529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2933" w:rsidRPr="00D051C6" w:rsidRDefault="00352933" w:rsidP="003529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1C6">
        <w:rPr>
          <w:sz w:val="28"/>
          <w:szCs w:val="28"/>
        </w:rPr>
        <w:t>Основания для отказа в приеме документов для предоставления муниципальной услуги отсу</w:t>
      </w:r>
      <w:r w:rsidRPr="00D051C6">
        <w:rPr>
          <w:sz w:val="28"/>
          <w:szCs w:val="28"/>
        </w:rPr>
        <w:t>т</w:t>
      </w:r>
      <w:r w:rsidRPr="00D051C6">
        <w:rPr>
          <w:sz w:val="28"/>
          <w:szCs w:val="28"/>
        </w:rPr>
        <w:t>ствуют.</w:t>
      </w:r>
    </w:p>
    <w:p w:rsidR="00352933" w:rsidRPr="00D051C6" w:rsidRDefault="00352933" w:rsidP="00352933">
      <w:pPr>
        <w:pStyle w:val="21"/>
        <w:autoSpaceDE w:val="0"/>
        <w:autoSpaceDN w:val="0"/>
        <w:adjustRightInd w:val="0"/>
        <w:spacing w:after="0" w:line="240" w:lineRule="auto"/>
        <w:ind w:left="0"/>
        <w:jc w:val="center"/>
        <w:rPr>
          <w:rFonts w:eastAsia="Calibri"/>
          <w:sz w:val="28"/>
          <w:szCs w:val="28"/>
        </w:rPr>
      </w:pPr>
    </w:p>
    <w:p w:rsidR="00352933" w:rsidRPr="00D051C6" w:rsidRDefault="00352933" w:rsidP="00352933">
      <w:pPr>
        <w:pStyle w:val="21"/>
        <w:autoSpaceDE w:val="0"/>
        <w:autoSpaceDN w:val="0"/>
        <w:adjustRightInd w:val="0"/>
        <w:spacing w:after="0" w:line="240" w:lineRule="auto"/>
        <w:ind w:left="0"/>
        <w:jc w:val="center"/>
        <w:rPr>
          <w:rFonts w:eastAsia="Calibri"/>
          <w:b/>
          <w:i/>
          <w:sz w:val="28"/>
          <w:szCs w:val="28"/>
        </w:rPr>
      </w:pPr>
      <w:r w:rsidRPr="00D051C6">
        <w:rPr>
          <w:rFonts w:eastAsia="Calibri"/>
          <w:sz w:val="28"/>
          <w:szCs w:val="28"/>
        </w:rPr>
        <w:t>2.9. Исчерпывающий перечень оснований для отказа в предоставлении муниципальной услуги</w:t>
      </w:r>
    </w:p>
    <w:p w:rsidR="00352933" w:rsidRPr="00D051C6" w:rsidRDefault="00352933" w:rsidP="00352933">
      <w:pPr>
        <w:pStyle w:val="21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Calibri"/>
          <w:sz w:val="28"/>
          <w:szCs w:val="28"/>
        </w:rPr>
      </w:pPr>
    </w:p>
    <w:p w:rsidR="00352933" w:rsidRPr="00D051C6" w:rsidRDefault="00352933" w:rsidP="00C93085">
      <w:pPr>
        <w:pStyle w:val="2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D051C6">
        <w:rPr>
          <w:rFonts w:eastAsia="Calibri"/>
          <w:sz w:val="28"/>
          <w:szCs w:val="28"/>
        </w:rPr>
        <w:t>Основаниями для отказа в предоставлении муниципальной услуги являются:</w:t>
      </w:r>
    </w:p>
    <w:p w:rsidR="00352933" w:rsidRPr="00D051C6" w:rsidRDefault="00352933" w:rsidP="00C930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1C6">
        <w:rPr>
          <w:sz w:val="28"/>
          <w:szCs w:val="28"/>
        </w:rPr>
        <w:t>- содержание заявления не позволяет установить запрашиваемую информацию;</w:t>
      </w:r>
    </w:p>
    <w:p w:rsidR="00352933" w:rsidRPr="00D051C6" w:rsidRDefault="00352933" w:rsidP="00C930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1C6">
        <w:rPr>
          <w:sz w:val="28"/>
          <w:szCs w:val="28"/>
        </w:rPr>
        <w:t>- в заявлении не указан почтовый или электронный адрес для направления ответа на заявление;</w:t>
      </w:r>
    </w:p>
    <w:p w:rsidR="00352933" w:rsidRPr="00D051C6" w:rsidRDefault="00352933" w:rsidP="00C930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1C6">
        <w:rPr>
          <w:sz w:val="28"/>
          <w:szCs w:val="28"/>
        </w:rPr>
        <w:t xml:space="preserve">- запрашиваемая информация не относится к информации  </w:t>
      </w:r>
      <w:r w:rsidRPr="00D051C6">
        <w:rPr>
          <w:bCs/>
          <w:sz w:val="28"/>
          <w:szCs w:val="28"/>
        </w:rPr>
        <w:t xml:space="preserve">об организации </w:t>
      </w:r>
      <w:proofErr w:type="gramStart"/>
      <w:r w:rsidRPr="00D051C6">
        <w:rPr>
          <w:bCs/>
          <w:sz w:val="28"/>
          <w:szCs w:val="28"/>
        </w:rPr>
        <w:t>дополнительного</w:t>
      </w:r>
      <w:proofErr w:type="gramEnd"/>
      <w:r w:rsidRPr="00D051C6">
        <w:rPr>
          <w:bCs/>
          <w:sz w:val="28"/>
          <w:szCs w:val="28"/>
        </w:rPr>
        <w:t xml:space="preserve"> образования</w:t>
      </w:r>
      <w:r w:rsidRPr="00D051C6">
        <w:rPr>
          <w:sz w:val="28"/>
          <w:szCs w:val="28"/>
        </w:rPr>
        <w:t>.</w:t>
      </w:r>
    </w:p>
    <w:p w:rsidR="00352933" w:rsidRPr="00D051C6" w:rsidRDefault="00352933" w:rsidP="00C930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1C6">
        <w:rPr>
          <w:sz w:val="28"/>
          <w:szCs w:val="28"/>
        </w:rPr>
        <w:t>Решение об отказе в предоставлении муниципальной услуги доводится до сведения Заявителя в письменной форме или по электронной почте.</w:t>
      </w:r>
    </w:p>
    <w:p w:rsidR="00352933" w:rsidRPr="00D051C6" w:rsidRDefault="00352933" w:rsidP="00352933">
      <w:pPr>
        <w:ind w:firstLine="708"/>
        <w:jc w:val="both"/>
        <w:rPr>
          <w:sz w:val="28"/>
          <w:szCs w:val="28"/>
        </w:rPr>
      </w:pPr>
    </w:p>
    <w:p w:rsidR="00352933" w:rsidRPr="00D051C6" w:rsidRDefault="00352933" w:rsidP="00C93085">
      <w:pPr>
        <w:jc w:val="center"/>
        <w:rPr>
          <w:sz w:val="28"/>
          <w:szCs w:val="28"/>
        </w:rPr>
      </w:pPr>
      <w:r w:rsidRPr="00D051C6">
        <w:rPr>
          <w:sz w:val="28"/>
          <w:szCs w:val="28"/>
        </w:rPr>
        <w:t>2.10. Размер платы, взимаемой с Заявителя при предоставлении муниципальной услуги</w:t>
      </w:r>
    </w:p>
    <w:p w:rsidR="00352933" w:rsidRPr="00D051C6" w:rsidRDefault="00352933" w:rsidP="00352933">
      <w:pPr>
        <w:ind w:firstLine="708"/>
        <w:jc w:val="center"/>
        <w:rPr>
          <w:b/>
          <w:i/>
          <w:sz w:val="28"/>
          <w:szCs w:val="28"/>
        </w:rPr>
      </w:pPr>
    </w:p>
    <w:p w:rsidR="00352933" w:rsidRPr="00D051C6" w:rsidRDefault="00352933" w:rsidP="00352933">
      <w:pPr>
        <w:ind w:firstLine="708"/>
        <w:jc w:val="both"/>
        <w:rPr>
          <w:sz w:val="28"/>
          <w:szCs w:val="28"/>
        </w:rPr>
      </w:pPr>
      <w:r w:rsidRPr="00D051C6">
        <w:rPr>
          <w:sz w:val="28"/>
          <w:szCs w:val="28"/>
        </w:rPr>
        <w:t>Муниципальная услуга осуществляется  на безвозмездной основе.</w:t>
      </w:r>
    </w:p>
    <w:p w:rsidR="00352933" w:rsidRPr="00D051C6" w:rsidRDefault="00352933" w:rsidP="00352933">
      <w:pPr>
        <w:ind w:firstLine="708"/>
        <w:jc w:val="both"/>
        <w:rPr>
          <w:sz w:val="28"/>
          <w:szCs w:val="28"/>
        </w:rPr>
      </w:pPr>
    </w:p>
    <w:p w:rsidR="00352933" w:rsidRPr="00D051C6" w:rsidRDefault="00352933" w:rsidP="00C93085">
      <w:pPr>
        <w:jc w:val="both"/>
        <w:rPr>
          <w:rFonts w:eastAsia="Calibri"/>
          <w:sz w:val="28"/>
          <w:szCs w:val="28"/>
        </w:rPr>
      </w:pPr>
      <w:r w:rsidRPr="00D051C6">
        <w:rPr>
          <w:rFonts w:eastAsia="Calibri"/>
          <w:sz w:val="28"/>
          <w:szCs w:val="28"/>
        </w:rPr>
        <w:t>2.11.</w:t>
      </w:r>
      <w:r w:rsidRPr="00D051C6">
        <w:rPr>
          <w:rFonts w:eastAsia="Calibri"/>
          <w:sz w:val="28"/>
          <w:szCs w:val="28"/>
        </w:rPr>
        <w:tab/>
        <w:t>Максимальный срок ожидания в очереди при подаче заявления и при получении результата предоставления муниципальной услуги</w:t>
      </w:r>
    </w:p>
    <w:p w:rsidR="00352933" w:rsidRPr="00D051C6" w:rsidRDefault="00352933" w:rsidP="00352933">
      <w:pPr>
        <w:ind w:firstLine="708"/>
        <w:jc w:val="both"/>
        <w:rPr>
          <w:rFonts w:eastAsia="Calibri"/>
          <w:b/>
          <w:i/>
          <w:sz w:val="28"/>
          <w:szCs w:val="28"/>
        </w:rPr>
      </w:pPr>
    </w:p>
    <w:p w:rsidR="00352933" w:rsidRPr="00D051C6" w:rsidRDefault="00352933" w:rsidP="00352933">
      <w:pPr>
        <w:pStyle w:val="2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eastAsia="Calibri"/>
          <w:sz w:val="28"/>
          <w:szCs w:val="28"/>
        </w:rPr>
      </w:pPr>
      <w:r w:rsidRPr="00D051C6">
        <w:rPr>
          <w:rFonts w:eastAsia="Calibri"/>
          <w:sz w:val="28"/>
          <w:szCs w:val="28"/>
        </w:rPr>
        <w:t>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352933" w:rsidRPr="00D051C6" w:rsidRDefault="00352933" w:rsidP="00352933">
      <w:pPr>
        <w:pStyle w:val="2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eastAsia="Calibri"/>
          <w:sz w:val="28"/>
          <w:szCs w:val="28"/>
        </w:rPr>
      </w:pPr>
      <w:r w:rsidRPr="00D051C6">
        <w:rPr>
          <w:rFonts w:eastAsia="Calibri"/>
          <w:sz w:val="28"/>
          <w:szCs w:val="28"/>
        </w:rPr>
        <w:t>Предварительная запись на прием при предоставлении муниципальной услуги не предусмотрена.</w:t>
      </w:r>
    </w:p>
    <w:p w:rsidR="00352933" w:rsidRPr="00D051C6" w:rsidRDefault="00352933" w:rsidP="00352933">
      <w:pPr>
        <w:pStyle w:val="2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eastAsia="Calibri"/>
          <w:sz w:val="28"/>
          <w:szCs w:val="28"/>
        </w:rPr>
      </w:pPr>
      <w:r w:rsidRPr="00D051C6">
        <w:rPr>
          <w:rFonts w:eastAsia="Calibri"/>
          <w:sz w:val="28"/>
          <w:szCs w:val="28"/>
        </w:rPr>
        <w:t>Максимальный срок ожидания в очереди при получении результата предоставления муниципальной  услуги не должен превышать 15 минут.</w:t>
      </w:r>
    </w:p>
    <w:p w:rsidR="00352933" w:rsidRPr="00D051C6" w:rsidRDefault="00352933" w:rsidP="00352933">
      <w:pPr>
        <w:pStyle w:val="2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eastAsia="Calibri"/>
          <w:sz w:val="28"/>
          <w:szCs w:val="28"/>
        </w:rPr>
      </w:pPr>
    </w:p>
    <w:p w:rsidR="00352933" w:rsidRPr="00D051C6" w:rsidRDefault="00352933" w:rsidP="00C93085">
      <w:pPr>
        <w:jc w:val="center"/>
        <w:rPr>
          <w:b/>
          <w:i/>
          <w:sz w:val="28"/>
          <w:szCs w:val="28"/>
        </w:rPr>
      </w:pPr>
      <w:r w:rsidRPr="00D051C6">
        <w:rPr>
          <w:sz w:val="28"/>
          <w:szCs w:val="28"/>
        </w:rPr>
        <w:t>2.12. Срок регистрации заявления  Заявителя о предоставлении муниципальной услуги</w:t>
      </w:r>
    </w:p>
    <w:p w:rsidR="00352933" w:rsidRPr="00D051C6" w:rsidRDefault="00352933" w:rsidP="00352933">
      <w:pPr>
        <w:ind w:firstLine="708"/>
        <w:jc w:val="center"/>
        <w:rPr>
          <w:sz w:val="28"/>
          <w:szCs w:val="28"/>
        </w:rPr>
      </w:pPr>
    </w:p>
    <w:p w:rsidR="00352933" w:rsidRPr="00D051C6" w:rsidRDefault="00352933" w:rsidP="00352933">
      <w:pPr>
        <w:pStyle w:val="2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eastAsia="Calibri"/>
          <w:sz w:val="28"/>
          <w:szCs w:val="28"/>
        </w:rPr>
      </w:pPr>
      <w:r w:rsidRPr="00D051C6">
        <w:rPr>
          <w:rFonts w:eastAsia="Calibri"/>
          <w:sz w:val="28"/>
          <w:szCs w:val="28"/>
        </w:rPr>
        <w:t>Регистрация заявления осуществляется в день обращения  Заявителя.</w:t>
      </w:r>
    </w:p>
    <w:p w:rsidR="00352933" w:rsidRDefault="00352933" w:rsidP="00352933">
      <w:pPr>
        <w:tabs>
          <w:tab w:val="left" w:pos="-1134"/>
        </w:tabs>
        <w:suppressAutoHyphens/>
        <w:jc w:val="both"/>
        <w:rPr>
          <w:sz w:val="28"/>
          <w:szCs w:val="28"/>
        </w:rPr>
      </w:pPr>
    </w:p>
    <w:p w:rsidR="00C93085" w:rsidRDefault="00C93085" w:rsidP="00352933">
      <w:pPr>
        <w:tabs>
          <w:tab w:val="left" w:pos="-1134"/>
        </w:tabs>
        <w:suppressAutoHyphens/>
        <w:jc w:val="both"/>
        <w:rPr>
          <w:sz w:val="28"/>
          <w:szCs w:val="28"/>
        </w:rPr>
      </w:pPr>
    </w:p>
    <w:p w:rsidR="00C93085" w:rsidRDefault="00C93085" w:rsidP="00352933">
      <w:pPr>
        <w:tabs>
          <w:tab w:val="left" w:pos="-1134"/>
        </w:tabs>
        <w:suppressAutoHyphens/>
        <w:jc w:val="both"/>
        <w:rPr>
          <w:sz w:val="28"/>
          <w:szCs w:val="28"/>
        </w:rPr>
      </w:pPr>
    </w:p>
    <w:p w:rsidR="00C93085" w:rsidRPr="00D051C6" w:rsidRDefault="00C93085" w:rsidP="00352933">
      <w:pPr>
        <w:tabs>
          <w:tab w:val="left" w:pos="-1134"/>
        </w:tabs>
        <w:suppressAutoHyphens/>
        <w:jc w:val="both"/>
        <w:rPr>
          <w:sz w:val="28"/>
          <w:szCs w:val="28"/>
        </w:rPr>
      </w:pPr>
    </w:p>
    <w:p w:rsidR="00352933" w:rsidRPr="00D051C6" w:rsidRDefault="00352933" w:rsidP="00C93085">
      <w:pPr>
        <w:ind w:firstLine="709"/>
        <w:contextualSpacing/>
        <w:jc w:val="center"/>
        <w:rPr>
          <w:sz w:val="28"/>
          <w:szCs w:val="28"/>
        </w:rPr>
      </w:pPr>
      <w:r w:rsidRPr="00D051C6">
        <w:rPr>
          <w:sz w:val="28"/>
          <w:szCs w:val="28"/>
        </w:rPr>
        <w:lastRenderedPageBreak/>
        <w:t>2.13. Требования к помещениям, в которых предоставляется муниципальная услуга</w:t>
      </w:r>
    </w:p>
    <w:p w:rsidR="00352933" w:rsidRPr="00D051C6" w:rsidRDefault="00352933" w:rsidP="00352933">
      <w:pPr>
        <w:tabs>
          <w:tab w:val="left" w:pos="-1134"/>
        </w:tabs>
        <w:suppressAutoHyphens/>
        <w:jc w:val="both"/>
        <w:rPr>
          <w:b/>
          <w:i/>
          <w:sz w:val="28"/>
          <w:szCs w:val="28"/>
        </w:rPr>
      </w:pPr>
    </w:p>
    <w:p w:rsidR="00352933" w:rsidRPr="00D051C6" w:rsidRDefault="00352933" w:rsidP="00C93085">
      <w:pPr>
        <w:ind w:firstLine="709"/>
        <w:jc w:val="both"/>
        <w:rPr>
          <w:sz w:val="28"/>
          <w:szCs w:val="28"/>
        </w:rPr>
      </w:pPr>
      <w:r w:rsidRPr="00D051C6">
        <w:rPr>
          <w:sz w:val="28"/>
          <w:szCs w:val="28"/>
        </w:rPr>
        <w:t xml:space="preserve">Помещения должны соответствовать  </w:t>
      </w:r>
      <w:r w:rsidR="00C93085">
        <w:rPr>
          <w:sz w:val="28"/>
          <w:szCs w:val="28"/>
        </w:rPr>
        <w:t xml:space="preserve">санитарным правилам и нормам и </w:t>
      </w:r>
      <w:r w:rsidRPr="00D051C6">
        <w:rPr>
          <w:sz w:val="28"/>
          <w:szCs w:val="28"/>
        </w:rPr>
        <w:t xml:space="preserve">быть оборудованы противопожарной системой и средствами пожаротушения, системой оповещения о возникновении чрезвычайной ситуации, системой охраны.  Предусматривается оборудование доступных мест общественного пользования и хранения верхней одежды посетителей.  </w:t>
      </w:r>
    </w:p>
    <w:p w:rsidR="00352933" w:rsidRPr="00D051C6" w:rsidRDefault="00352933" w:rsidP="00C93085">
      <w:pPr>
        <w:ind w:firstLine="709"/>
        <w:jc w:val="both"/>
        <w:rPr>
          <w:sz w:val="28"/>
          <w:szCs w:val="28"/>
        </w:rPr>
      </w:pPr>
      <w:r w:rsidRPr="00D051C6">
        <w:rPr>
          <w:sz w:val="28"/>
          <w:szCs w:val="28"/>
        </w:rPr>
        <w:t>Кабинеты приема Заявителей должны быть оборудованы информационными табличками с указанием:</w:t>
      </w:r>
    </w:p>
    <w:p w:rsidR="00352933" w:rsidRPr="00D051C6" w:rsidRDefault="00352933" w:rsidP="00C93085">
      <w:pPr>
        <w:ind w:firstLine="709"/>
        <w:jc w:val="both"/>
        <w:rPr>
          <w:sz w:val="28"/>
          <w:szCs w:val="28"/>
        </w:rPr>
      </w:pPr>
      <w:r w:rsidRPr="00D051C6">
        <w:rPr>
          <w:sz w:val="28"/>
          <w:szCs w:val="28"/>
        </w:rPr>
        <w:t>- номера кабинета;</w:t>
      </w:r>
    </w:p>
    <w:p w:rsidR="00352933" w:rsidRPr="00D051C6" w:rsidRDefault="00352933" w:rsidP="00C93085">
      <w:pPr>
        <w:ind w:firstLine="709"/>
        <w:jc w:val="both"/>
        <w:rPr>
          <w:sz w:val="28"/>
          <w:szCs w:val="28"/>
        </w:rPr>
      </w:pPr>
      <w:r w:rsidRPr="00D051C6">
        <w:rPr>
          <w:sz w:val="28"/>
          <w:szCs w:val="28"/>
        </w:rPr>
        <w:t>- фамилии, имени, отчества и должности сотрудника, осуществляющего предоставление  услуги;</w:t>
      </w:r>
    </w:p>
    <w:p w:rsidR="00352933" w:rsidRPr="00D051C6" w:rsidRDefault="00352933" w:rsidP="00C93085">
      <w:pPr>
        <w:ind w:firstLine="709"/>
        <w:jc w:val="both"/>
        <w:rPr>
          <w:sz w:val="28"/>
          <w:szCs w:val="28"/>
        </w:rPr>
      </w:pPr>
      <w:r w:rsidRPr="00D051C6">
        <w:rPr>
          <w:sz w:val="28"/>
          <w:szCs w:val="28"/>
        </w:rPr>
        <w:t>- времени приема Заявителей;</w:t>
      </w:r>
    </w:p>
    <w:p w:rsidR="00352933" w:rsidRPr="00D051C6" w:rsidRDefault="00352933" w:rsidP="00C93085">
      <w:pPr>
        <w:ind w:firstLine="709"/>
        <w:jc w:val="both"/>
        <w:rPr>
          <w:sz w:val="28"/>
          <w:szCs w:val="28"/>
        </w:rPr>
      </w:pPr>
      <w:r w:rsidRPr="00D051C6">
        <w:rPr>
          <w:sz w:val="28"/>
          <w:szCs w:val="28"/>
        </w:rPr>
        <w:t>- времени перерыва для отдыха и питания.</w:t>
      </w:r>
    </w:p>
    <w:p w:rsidR="00352933" w:rsidRPr="00D051C6" w:rsidRDefault="00352933" w:rsidP="00C93085">
      <w:pPr>
        <w:tabs>
          <w:tab w:val="left" w:pos="-1134"/>
        </w:tabs>
        <w:suppressAutoHyphens/>
        <w:ind w:firstLine="709"/>
        <w:jc w:val="both"/>
        <w:rPr>
          <w:sz w:val="28"/>
          <w:szCs w:val="28"/>
        </w:rPr>
      </w:pPr>
      <w:r w:rsidRPr="00D051C6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 и заполнения документов, оборудуются информационными стендами, образцами заполнения документов, стульями и столами, бумагой и канцелярскими принадлежностями.</w:t>
      </w:r>
    </w:p>
    <w:p w:rsidR="00352933" w:rsidRPr="00D051C6" w:rsidRDefault="00352933" w:rsidP="00C93085">
      <w:pPr>
        <w:tabs>
          <w:tab w:val="left" w:pos="-1134"/>
        </w:tabs>
        <w:suppressAutoHyphens/>
        <w:ind w:firstLine="709"/>
        <w:jc w:val="both"/>
        <w:rPr>
          <w:sz w:val="28"/>
          <w:szCs w:val="28"/>
        </w:rPr>
      </w:pPr>
      <w:r w:rsidRPr="00D051C6">
        <w:rPr>
          <w:sz w:val="28"/>
          <w:szCs w:val="28"/>
        </w:rPr>
        <w:t xml:space="preserve">Информационные стенды размещаются при входе в помещение образовательной организации. Информационные стенды должны быть максимально заметны, хорошо просматриваемы и функциональны. </w:t>
      </w:r>
    </w:p>
    <w:p w:rsidR="00352933" w:rsidRPr="00D051C6" w:rsidRDefault="00352933" w:rsidP="00C93085">
      <w:pPr>
        <w:tabs>
          <w:tab w:val="left" w:pos="-1134"/>
        </w:tabs>
        <w:suppressAutoHyphens/>
        <w:ind w:firstLine="709"/>
        <w:jc w:val="both"/>
        <w:rPr>
          <w:sz w:val="28"/>
          <w:szCs w:val="28"/>
        </w:rPr>
      </w:pPr>
      <w:r w:rsidRPr="00D051C6">
        <w:rPr>
          <w:sz w:val="28"/>
          <w:szCs w:val="28"/>
        </w:rPr>
        <w:t xml:space="preserve">Текст размещаемых на информационных стендах материалов должен быть набран удобным для чтения шрифтом, основные моменты и наиболее важные места должны быть  выделены. </w:t>
      </w:r>
    </w:p>
    <w:p w:rsidR="00352933" w:rsidRPr="00D051C6" w:rsidRDefault="00352933" w:rsidP="00C93085">
      <w:pPr>
        <w:tabs>
          <w:tab w:val="left" w:pos="-1134"/>
        </w:tabs>
        <w:suppressAutoHyphens/>
        <w:ind w:firstLine="709"/>
        <w:jc w:val="both"/>
        <w:rPr>
          <w:sz w:val="28"/>
          <w:szCs w:val="28"/>
        </w:rPr>
      </w:pPr>
      <w:r w:rsidRPr="00D051C6">
        <w:rPr>
          <w:sz w:val="28"/>
          <w:szCs w:val="28"/>
        </w:rPr>
        <w:t xml:space="preserve">На информационных стендах в помещении, предназначенном для приема документов, размещается следующая информация: </w:t>
      </w:r>
    </w:p>
    <w:p w:rsidR="00352933" w:rsidRPr="00D051C6" w:rsidRDefault="00352933" w:rsidP="00C93085">
      <w:pPr>
        <w:tabs>
          <w:tab w:val="left" w:pos="-1134"/>
        </w:tabs>
        <w:suppressAutoHyphens/>
        <w:ind w:firstLine="709"/>
        <w:jc w:val="both"/>
        <w:rPr>
          <w:sz w:val="28"/>
          <w:szCs w:val="28"/>
        </w:rPr>
      </w:pPr>
      <w:r w:rsidRPr="00D051C6">
        <w:rPr>
          <w:sz w:val="28"/>
          <w:szCs w:val="28"/>
        </w:rPr>
        <w:t xml:space="preserve">- извлечения из законодательных и иных нормативных правовых актов, содержащие нормы, регулирующие деятельность образовательных организаций; </w:t>
      </w:r>
    </w:p>
    <w:p w:rsidR="00352933" w:rsidRPr="00D051C6" w:rsidRDefault="00352933" w:rsidP="00C93085">
      <w:pPr>
        <w:ind w:firstLine="709"/>
        <w:rPr>
          <w:sz w:val="28"/>
          <w:szCs w:val="28"/>
        </w:rPr>
      </w:pPr>
      <w:r w:rsidRPr="00D051C6">
        <w:rPr>
          <w:sz w:val="28"/>
          <w:szCs w:val="28"/>
        </w:rPr>
        <w:t>- текст настоящего Регламента;</w:t>
      </w:r>
    </w:p>
    <w:p w:rsidR="00352933" w:rsidRPr="00D051C6" w:rsidRDefault="00352933" w:rsidP="00C93085">
      <w:pPr>
        <w:ind w:firstLine="709"/>
        <w:rPr>
          <w:sz w:val="28"/>
          <w:szCs w:val="28"/>
        </w:rPr>
      </w:pPr>
      <w:r w:rsidRPr="00D051C6">
        <w:rPr>
          <w:sz w:val="28"/>
          <w:szCs w:val="28"/>
        </w:rPr>
        <w:t>- блок-схема, наглядно отображающая последовательность прохождения всех административных процедур  Регламента;</w:t>
      </w:r>
    </w:p>
    <w:p w:rsidR="00352933" w:rsidRPr="00D051C6" w:rsidRDefault="00352933" w:rsidP="00C93085">
      <w:pPr>
        <w:ind w:firstLine="709"/>
        <w:jc w:val="both"/>
        <w:rPr>
          <w:sz w:val="28"/>
          <w:szCs w:val="28"/>
        </w:rPr>
      </w:pPr>
      <w:r w:rsidRPr="00D051C6">
        <w:rPr>
          <w:sz w:val="28"/>
          <w:szCs w:val="28"/>
        </w:rPr>
        <w:t>- перечень документов, которые Заявитель должен представить для предоставления муниципальной услуги;</w:t>
      </w:r>
    </w:p>
    <w:p w:rsidR="00352933" w:rsidRPr="00D051C6" w:rsidRDefault="00352933" w:rsidP="00C93085">
      <w:pPr>
        <w:ind w:firstLine="709"/>
        <w:jc w:val="both"/>
        <w:rPr>
          <w:sz w:val="28"/>
          <w:szCs w:val="28"/>
        </w:rPr>
      </w:pPr>
      <w:r w:rsidRPr="00D051C6">
        <w:rPr>
          <w:sz w:val="28"/>
          <w:szCs w:val="28"/>
        </w:rPr>
        <w:t xml:space="preserve">- образцы оформления документов, необходимых для предоставления муниципальной услуги, и требования к ним; </w:t>
      </w:r>
    </w:p>
    <w:p w:rsidR="00352933" w:rsidRPr="00D051C6" w:rsidRDefault="00352933" w:rsidP="00C93085">
      <w:pPr>
        <w:ind w:firstLine="709"/>
        <w:rPr>
          <w:sz w:val="28"/>
          <w:szCs w:val="28"/>
        </w:rPr>
      </w:pPr>
      <w:r w:rsidRPr="00D051C6"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352933" w:rsidRPr="00D051C6" w:rsidRDefault="00352933" w:rsidP="00C93085">
      <w:pPr>
        <w:tabs>
          <w:tab w:val="left" w:pos="-1134"/>
        </w:tabs>
        <w:suppressAutoHyphens/>
        <w:ind w:firstLine="709"/>
        <w:jc w:val="both"/>
        <w:rPr>
          <w:sz w:val="28"/>
          <w:szCs w:val="28"/>
        </w:rPr>
      </w:pPr>
      <w:r w:rsidRPr="00D051C6">
        <w:rPr>
          <w:sz w:val="28"/>
          <w:szCs w:val="28"/>
        </w:rPr>
        <w:t>- порядок обжалования решений, действий или бездействия должностных лиц, принимаемых в ходе предоставления  услуги;</w:t>
      </w:r>
    </w:p>
    <w:p w:rsidR="00352933" w:rsidRPr="00D051C6" w:rsidRDefault="00352933" w:rsidP="00C93085">
      <w:pPr>
        <w:tabs>
          <w:tab w:val="left" w:pos="-1134"/>
        </w:tabs>
        <w:suppressAutoHyphens/>
        <w:ind w:firstLine="709"/>
        <w:jc w:val="both"/>
        <w:rPr>
          <w:sz w:val="28"/>
          <w:szCs w:val="28"/>
        </w:rPr>
      </w:pPr>
      <w:r w:rsidRPr="00D051C6">
        <w:rPr>
          <w:sz w:val="28"/>
          <w:szCs w:val="28"/>
        </w:rPr>
        <w:lastRenderedPageBreak/>
        <w:t>- адреса, номера телефонов и факса, график работы, адрес электронной почты  управления образования администрации района и образовательной организации.</w:t>
      </w:r>
    </w:p>
    <w:p w:rsidR="00352933" w:rsidRPr="00D051C6" w:rsidRDefault="00352933" w:rsidP="00C93085">
      <w:pPr>
        <w:tabs>
          <w:tab w:val="left" w:pos="-1134"/>
        </w:tabs>
        <w:suppressAutoHyphens/>
        <w:ind w:firstLine="709"/>
        <w:jc w:val="both"/>
        <w:rPr>
          <w:sz w:val="28"/>
          <w:szCs w:val="28"/>
        </w:rPr>
      </w:pPr>
      <w:r w:rsidRPr="00D051C6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для работы сотрудников. Количество мест ожидания определяется исходя из фактической нагрузки и возможностей для размещения в здании.</w:t>
      </w:r>
    </w:p>
    <w:p w:rsidR="00352933" w:rsidRPr="00D051C6" w:rsidRDefault="00352933" w:rsidP="00C930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1C6">
        <w:rPr>
          <w:sz w:val="28"/>
          <w:szCs w:val="28"/>
        </w:rPr>
        <w:t>Вход в здание, где располагается управление образования администрации района, оборудован информационной вывеской администрации района. Вход в здание должен быть оборудован пандусами, расширенными проходами, позволяющими обеспечить беспрепятственный доступ граждан с ограниченными возможностями передвижения.</w:t>
      </w:r>
      <w:r w:rsidRPr="00D051C6">
        <w:rPr>
          <w:sz w:val="28"/>
          <w:szCs w:val="28"/>
        </w:rPr>
        <w:tab/>
        <w:t xml:space="preserve"> </w:t>
      </w:r>
    </w:p>
    <w:p w:rsidR="00352933" w:rsidRPr="00D051C6" w:rsidRDefault="00352933" w:rsidP="00C9308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051C6">
        <w:rPr>
          <w:sz w:val="28"/>
          <w:szCs w:val="28"/>
        </w:rPr>
        <w:t>Вход в здание образовательной организации оборудован информационной вывеской, содержащей сведения о наименовании и местонахождении образовательной организации.</w:t>
      </w:r>
      <w:r w:rsidRPr="00D051C6">
        <w:rPr>
          <w:b/>
          <w:sz w:val="28"/>
          <w:szCs w:val="28"/>
        </w:rPr>
        <w:t xml:space="preserve"> </w:t>
      </w:r>
    </w:p>
    <w:p w:rsidR="00352933" w:rsidRPr="00D051C6" w:rsidRDefault="00352933" w:rsidP="00C930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1C6">
        <w:rPr>
          <w:sz w:val="28"/>
          <w:szCs w:val="28"/>
        </w:rPr>
        <w:t>На территории, прилегающей к месторасположению управления образов</w:t>
      </w:r>
      <w:r w:rsidRPr="00D051C6">
        <w:rPr>
          <w:sz w:val="28"/>
          <w:szCs w:val="28"/>
        </w:rPr>
        <w:t>а</w:t>
      </w:r>
      <w:r w:rsidRPr="00D051C6">
        <w:rPr>
          <w:sz w:val="28"/>
          <w:szCs w:val="28"/>
        </w:rPr>
        <w:t>ния администрации района, оборудуются места для парковки автотранспортных средств. На стоянке должно быть не менее трех мест. Для парковки специальных автотран</w:t>
      </w:r>
      <w:r w:rsidRPr="00D051C6">
        <w:rPr>
          <w:sz w:val="28"/>
          <w:szCs w:val="28"/>
        </w:rPr>
        <w:t>с</w:t>
      </w:r>
      <w:r w:rsidRPr="00D051C6">
        <w:rPr>
          <w:sz w:val="28"/>
          <w:szCs w:val="28"/>
        </w:rPr>
        <w:t>портных средств лиц с ограниченными возможностями здоровья на стоянке выделяется не менее одного места, которое не должны занимать иные транспортные средства. Доступ к парковочным местам является бесплатным.</w:t>
      </w:r>
    </w:p>
    <w:p w:rsidR="00352933" w:rsidRPr="00D051C6" w:rsidRDefault="00352933" w:rsidP="003529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2933" w:rsidRPr="00D051C6" w:rsidRDefault="00352933" w:rsidP="00C93085">
      <w:pPr>
        <w:pStyle w:val="printj"/>
        <w:spacing w:before="0" w:after="0"/>
        <w:jc w:val="center"/>
        <w:rPr>
          <w:sz w:val="28"/>
          <w:szCs w:val="28"/>
        </w:rPr>
      </w:pPr>
      <w:r w:rsidRPr="00D051C6">
        <w:rPr>
          <w:sz w:val="28"/>
          <w:szCs w:val="28"/>
        </w:rPr>
        <w:t>2.14. Показатели доступности и качества муниципальной услуги</w:t>
      </w:r>
    </w:p>
    <w:p w:rsidR="00352933" w:rsidRPr="00D051C6" w:rsidRDefault="00352933" w:rsidP="00352933">
      <w:pPr>
        <w:pStyle w:val="printj"/>
        <w:spacing w:before="0" w:after="0"/>
        <w:ind w:firstLine="709"/>
        <w:jc w:val="center"/>
        <w:rPr>
          <w:color w:val="FF0000"/>
          <w:sz w:val="28"/>
          <w:szCs w:val="28"/>
        </w:rPr>
      </w:pPr>
    </w:p>
    <w:p w:rsidR="00352933" w:rsidRPr="00D051C6" w:rsidRDefault="00352933" w:rsidP="00C93085">
      <w:pPr>
        <w:pStyle w:val="printj"/>
        <w:spacing w:before="0" w:after="0"/>
        <w:ind w:firstLine="709"/>
        <w:rPr>
          <w:sz w:val="28"/>
          <w:szCs w:val="28"/>
        </w:rPr>
      </w:pPr>
      <w:r w:rsidRPr="00D051C6">
        <w:rPr>
          <w:sz w:val="28"/>
          <w:szCs w:val="28"/>
        </w:rPr>
        <w:t>Показатели доступности  муниципальной услуги:</w:t>
      </w:r>
    </w:p>
    <w:p w:rsidR="00352933" w:rsidRPr="00D051C6" w:rsidRDefault="00352933" w:rsidP="00C9308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051C6">
        <w:rPr>
          <w:sz w:val="28"/>
          <w:szCs w:val="28"/>
        </w:rPr>
        <w:t>- территориальная доступность, наличие необходимого количества парковочных мест;</w:t>
      </w:r>
    </w:p>
    <w:p w:rsidR="00352933" w:rsidRPr="00D051C6" w:rsidRDefault="00352933" w:rsidP="00C93085">
      <w:pPr>
        <w:tabs>
          <w:tab w:val="left" w:pos="-709"/>
        </w:tabs>
        <w:ind w:firstLine="709"/>
        <w:jc w:val="both"/>
        <w:rPr>
          <w:sz w:val="28"/>
          <w:szCs w:val="28"/>
        </w:rPr>
      </w:pPr>
      <w:r w:rsidRPr="00D051C6">
        <w:rPr>
          <w:sz w:val="28"/>
          <w:szCs w:val="28"/>
        </w:rPr>
        <w:t>- доступность предоставления муниципальной услуги для лиц с ограниченными возможностями здоровья;</w:t>
      </w:r>
    </w:p>
    <w:p w:rsidR="00352933" w:rsidRPr="00D051C6" w:rsidRDefault="00352933" w:rsidP="00C9308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051C6">
        <w:rPr>
          <w:sz w:val="28"/>
          <w:szCs w:val="28"/>
        </w:rPr>
        <w:t>- наличие необходимой инфраструктуры – оборудованных мест  ожидания;</w:t>
      </w:r>
    </w:p>
    <w:p w:rsidR="00352933" w:rsidRPr="00D051C6" w:rsidRDefault="00352933" w:rsidP="00C93085">
      <w:pPr>
        <w:tabs>
          <w:tab w:val="left" w:pos="720"/>
        </w:tabs>
        <w:ind w:firstLine="709"/>
        <w:rPr>
          <w:sz w:val="28"/>
          <w:szCs w:val="28"/>
        </w:rPr>
      </w:pPr>
      <w:r w:rsidRPr="00D051C6">
        <w:rPr>
          <w:sz w:val="28"/>
          <w:szCs w:val="28"/>
        </w:rPr>
        <w:t xml:space="preserve">- режим работы, удобный для Заявителей; </w:t>
      </w:r>
    </w:p>
    <w:p w:rsidR="00352933" w:rsidRPr="00D051C6" w:rsidRDefault="00352933" w:rsidP="00C93085">
      <w:pPr>
        <w:tabs>
          <w:tab w:val="left" w:pos="-900"/>
        </w:tabs>
        <w:ind w:firstLine="709"/>
        <w:jc w:val="both"/>
        <w:rPr>
          <w:sz w:val="28"/>
          <w:szCs w:val="28"/>
        </w:rPr>
      </w:pPr>
      <w:r w:rsidRPr="00D051C6">
        <w:rPr>
          <w:sz w:val="28"/>
          <w:szCs w:val="28"/>
        </w:rPr>
        <w:t>- обеспечение населения информацией о работе управления образования  администрации района, образовательных организаций и предоставляемых услугах – информационные и рекламные объявления в СМИ, размещение информации на официальном сайте Череповецкого муниципального района в информационно-телекоммуникационной сети Интернет, наличие информационных стендов, указателей в образовательных организациях;</w:t>
      </w:r>
    </w:p>
    <w:p w:rsidR="00352933" w:rsidRDefault="00352933" w:rsidP="00C9308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051C6">
        <w:rPr>
          <w:sz w:val="28"/>
          <w:szCs w:val="28"/>
        </w:rPr>
        <w:t>- досту</w:t>
      </w:r>
      <w:r w:rsidRPr="00D051C6">
        <w:rPr>
          <w:sz w:val="28"/>
          <w:szCs w:val="28"/>
        </w:rPr>
        <w:t>п</w:t>
      </w:r>
      <w:r w:rsidRPr="00D051C6">
        <w:rPr>
          <w:sz w:val="28"/>
          <w:szCs w:val="28"/>
        </w:rPr>
        <w:t>ность информации о муниципальной услуге, возможность выбора способа получения информации, в том числе возможность получения муниципальной услуги в электронном виде.</w:t>
      </w:r>
    </w:p>
    <w:p w:rsidR="00C93085" w:rsidRPr="00D051C6" w:rsidRDefault="00C93085" w:rsidP="00C93085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352933" w:rsidRPr="00D051C6" w:rsidRDefault="00352933" w:rsidP="00C9308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051C6">
        <w:rPr>
          <w:rFonts w:ascii="Times New Roman" w:hAnsi="Times New Roman" w:cs="Times New Roman"/>
          <w:sz w:val="28"/>
          <w:szCs w:val="28"/>
        </w:rPr>
        <w:lastRenderedPageBreak/>
        <w:t>Показатели качества муниципальной услуги:</w:t>
      </w:r>
    </w:p>
    <w:p w:rsidR="00352933" w:rsidRPr="00D051C6" w:rsidRDefault="00352933" w:rsidP="00C93085">
      <w:pPr>
        <w:pStyle w:val="21"/>
        <w:widowControl/>
        <w:spacing w:after="0" w:line="240" w:lineRule="auto"/>
        <w:ind w:left="0" w:firstLine="709"/>
        <w:jc w:val="both"/>
        <w:rPr>
          <w:sz w:val="28"/>
          <w:szCs w:val="28"/>
        </w:rPr>
      </w:pPr>
      <w:r w:rsidRPr="00D051C6">
        <w:rPr>
          <w:sz w:val="28"/>
          <w:szCs w:val="28"/>
        </w:rPr>
        <w:t>- достоверность и полнота сведений, содержащихся в документах, я</w:t>
      </w:r>
      <w:r w:rsidRPr="00D051C6">
        <w:rPr>
          <w:sz w:val="28"/>
          <w:szCs w:val="28"/>
        </w:rPr>
        <w:t>в</w:t>
      </w:r>
      <w:r w:rsidRPr="00D051C6">
        <w:rPr>
          <w:sz w:val="28"/>
          <w:szCs w:val="28"/>
        </w:rPr>
        <w:t>ляющихся результатом предоставления муниципальной услуги;</w:t>
      </w:r>
    </w:p>
    <w:p w:rsidR="00352933" w:rsidRPr="00D051C6" w:rsidRDefault="00352933" w:rsidP="00C93085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D051C6">
        <w:rPr>
          <w:sz w:val="28"/>
          <w:szCs w:val="28"/>
        </w:rPr>
        <w:t>- соблюдение сроков подготовки документов,  являющихся результатом пр</w:t>
      </w:r>
      <w:r w:rsidRPr="00D051C6">
        <w:rPr>
          <w:sz w:val="28"/>
          <w:szCs w:val="28"/>
        </w:rPr>
        <w:t>е</w:t>
      </w:r>
      <w:r w:rsidRPr="00D051C6">
        <w:rPr>
          <w:sz w:val="28"/>
          <w:szCs w:val="28"/>
        </w:rPr>
        <w:t xml:space="preserve">доставления  муниципальной  услуги; </w:t>
      </w:r>
    </w:p>
    <w:p w:rsidR="00352933" w:rsidRPr="00D051C6" w:rsidRDefault="00352933" w:rsidP="00C93085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D051C6">
        <w:rPr>
          <w:sz w:val="28"/>
          <w:szCs w:val="28"/>
        </w:rPr>
        <w:t>- отсутствие жалоб, поданных в установленном порядке, на решения или действия (бездействие), принятых или осуществленных при предоставлении  мун</w:t>
      </w:r>
      <w:r w:rsidRPr="00D051C6">
        <w:rPr>
          <w:sz w:val="28"/>
          <w:szCs w:val="28"/>
        </w:rPr>
        <w:t>и</w:t>
      </w:r>
      <w:r w:rsidRPr="00D051C6">
        <w:rPr>
          <w:sz w:val="28"/>
          <w:szCs w:val="28"/>
        </w:rPr>
        <w:t>ципальной  услуги.</w:t>
      </w:r>
    </w:p>
    <w:p w:rsidR="00352933" w:rsidRPr="00D051C6" w:rsidRDefault="00352933" w:rsidP="00C93085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352933" w:rsidRPr="00D051C6" w:rsidRDefault="00352933" w:rsidP="00C93085">
      <w:pPr>
        <w:tabs>
          <w:tab w:val="left" w:pos="-1134"/>
        </w:tabs>
        <w:suppressAutoHyphens/>
        <w:jc w:val="center"/>
        <w:rPr>
          <w:b/>
          <w:bCs/>
          <w:sz w:val="28"/>
          <w:szCs w:val="28"/>
        </w:rPr>
      </w:pPr>
      <w:r w:rsidRPr="00D051C6">
        <w:rPr>
          <w:b/>
          <w:bCs/>
          <w:sz w:val="28"/>
          <w:szCs w:val="28"/>
        </w:rPr>
        <w:t xml:space="preserve">3. </w:t>
      </w:r>
      <w:r w:rsidRPr="00D051C6">
        <w:rPr>
          <w:b/>
          <w:sz w:val="28"/>
          <w:szCs w:val="28"/>
        </w:rPr>
        <w:t>Административные процедуры</w:t>
      </w:r>
    </w:p>
    <w:p w:rsidR="00352933" w:rsidRPr="00D051C6" w:rsidRDefault="00352933" w:rsidP="00C93085">
      <w:pPr>
        <w:tabs>
          <w:tab w:val="left" w:pos="-1134"/>
        </w:tabs>
        <w:suppressAutoHyphens/>
        <w:jc w:val="center"/>
        <w:rPr>
          <w:b/>
          <w:bCs/>
          <w:sz w:val="28"/>
          <w:szCs w:val="28"/>
        </w:rPr>
      </w:pPr>
    </w:p>
    <w:p w:rsidR="00352933" w:rsidRPr="00D051C6" w:rsidRDefault="00352933" w:rsidP="00C93085">
      <w:pPr>
        <w:tabs>
          <w:tab w:val="left" w:pos="-1134"/>
        </w:tabs>
        <w:suppressAutoHyphens/>
        <w:jc w:val="center"/>
        <w:rPr>
          <w:b/>
          <w:i/>
          <w:sz w:val="28"/>
          <w:szCs w:val="28"/>
        </w:rPr>
      </w:pPr>
      <w:r w:rsidRPr="00D051C6">
        <w:rPr>
          <w:sz w:val="28"/>
          <w:szCs w:val="28"/>
        </w:rPr>
        <w:t>3.1. Предоставление муниципальной</w:t>
      </w:r>
      <w:r w:rsidRPr="00D051C6">
        <w:rPr>
          <w:color w:val="FF0000"/>
          <w:sz w:val="28"/>
          <w:szCs w:val="28"/>
        </w:rPr>
        <w:t xml:space="preserve"> </w:t>
      </w:r>
      <w:r w:rsidRPr="00D051C6">
        <w:rPr>
          <w:sz w:val="28"/>
          <w:szCs w:val="28"/>
        </w:rPr>
        <w:t>услуги</w:t>
      </w:r>
    </w:p>
    <w:p w:rsidR="00352933" w:rsidRPr="00D051C6" w:rsidRDefault="00352933" w:rsidP="00352933">
      <w:pPr>
        <w:tabs>
          <w:tab w:val="left" w:pos="-1134"/>
        </w:tabs>
        <w:suppressAutoHyphens/>
        <w:rPr>
          <w:sz w:val="28"/>
          <w:szCs w:val="28"/>
        </w:rPr>
      </w:pPr>
      <w:r w:rsidRPr="00D051C6">
        <w:rPr>
          <w:sz w:val="28"/>
          <w:szCs w:val="28"/>
        </w:rPr>
        <w:t xml:space="preserve"> </w:t>
      </w:r>
    </w:p>
    <w:p w:rsidR="00352933" w:rsidRPr="00C93085" w:rsidRDefault="00352933" w:rsidP="00C93085">
      <w:pPr>
        <w:tabs>
          <w:tab w:val="left" w:pos="-1134"/>
          <w:tab w:val="left" w:pos="142"/>
        </w:tabs>
        <w:suppressAutoHyphens/>
        <w:ind w:firstLine="709"/>
        <w:jc w:val="both"/>
        <w:rPr>
          <w:sz w:val="28"/>
          <w:szCs w:val="28"/>
        </w:rPr>
      </w:pPr>
      <w:r w:rsidRPr="00C93085">
        <w:rPr>
          <w:sz w:val="28"/>
          <w:szCs w:val="28"/>
        </w:rPr>
        <w:t>Предоставление муниципальной</w:t>
      </w:r>
      <w:r w:rsidRPr="00C93085">
        <w:rPr>
          <w:color w:val="FF0000"/>
          <w:sz w:val="28"/>
          <w:szCs w:val="28"/>
        </w:rPr>
        <w:t xml:space="preserve"> </w:t>
      </w:r>
      <w:r w:rsidRPr="00C93085">
        <w:rPr>
          <w:sz w:val="28"/>
          <w:szCs w:val="28"/>
        </w:rPr>
        <w:t>услуги включает в себя следующие административные процедуры:</w:t>
      </w:r>
    </w:p>
    <w:p w:rsidR="00352933" w:rsidRPr="00C93085" w:rsidRDefault="00352933" w:rsidP="00C93085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C93085">
        <w:rPr>
          <w:sz w:val="28"/>
          <w:szCs w:val="28"/>
        </w:rPr>
        <w:t xml:space="preserve">- прием и регистрация заявления о предоставлении информации </w:t>
      </w:r>
      <w:r w:rsidRPr="00C93085">
        <w:rPr>
          <w:bCs/>
          <w:sz w:val="28"/>
          <w:szCs w:val="28"/>
        </w:rPr>
        <w:t>о зачислении в общеобразовательную организацию</w:t>
      </w:r>
      <w:r w:rsidRPr="00C93085">
        <w:rPr>
          <w:sz w:val="28"/>
          <w:szCs w:val="28"/>
        </w:rPr>
        <w:t xml:space="preserve">; </w:t>
      </w:r>
    </w:p>
    <w:p w:rsidR="00352933" w:rsidRPr="00C93085" w:rsidRDefault="00352933" w:rsidP="00C93085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C93085">
        <w:rPr>
          <w:sz w:val="28"/>
          <w:szCs w:val="28"/>
        </w:rPr>
        <w:t xml:space="preserve">- предоставление информации </w:t>
      </w:r>
      <w:r w:rsidRPr="00C93085">
        <w:rPr>
          <w:bCs/>
          <w:sz w:val="28"/>
          <w:szCs w:val="28"/>
        </w:rPr>
        <w:t>о зачислении в общеобразовательную организацию</w:t>
      </w:r>
      <w:r w:rsidRPr="00C93085">
        <w:rPr>
          <w:sz w:val="28"/>
          <w:szCs w:val="28"/>
        </w:rPr>
        <w:t xml:space="preserve"> либо мотивированный отказ в предоставлении муниципальной услуги.</w:t>
      </w:r>
    </w:p>
    <w:p w:rsidR="00352933" w:rsidRPr="00D051C6" w:rsidRDefault="00352933" w:rsidP="00C93085">
      <w:pPr>
        <w:tabs>
          <w:tab w:val="left" w:pos="142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hyperlink r:id="rId15" w:history="1">
        <w:r w:rsidRPr="00C93085">
          <w:rPr>
            <w:rStyle w:val="af1"/>
            <w:color w:val="000000"/>
            <w:sz w:val="28"/>
            <w:szCs w:val="28"/>
            <w:u w:val="none"/>
          </w:rPr>
          <w:t>Блок-схема</w:t>
        </w:r>
      </w:hyperlink>
      <w:r w:rsidRPr="00C93085">
        <w:rPr>
          <w:color w:val="000000"/>
          <w:sz w:val="28"/>
          <w:szCs w:val="28"/>
        </w:rPr>
        <w:t xml:space="preserve"> </w:t>
      </w:r>
      <w:r w:rsidRPr="00C93085">
        <w:rPr>
          <w:sz w:val="28"/>
          <w:szCs w:val="28"/>
        </w:rPr>
        <w:t>предоставления муниципальной услуги приведена в приложении 3 к настоящему</w:t>
      </w:r>
      <w:r w:rsidRPr="00D051C6">
        <w:rPr>
          <w:sz w:val="28"/>
          <w:szCs w:val="28"/>
        </w:rPr>
        <w:t xml:space="preserve"> Регламенту.</w:t>
      </w:r>
    </w:p>
    <w:p w:rsidR="00352933" w:rsidRPr="00D051C6" w:rsidRDefault="00352933" w:rsidP="00352933">
      <w:pPr>
        <w:ind w:firstLine="708"/>
        <w:jc w:val="both"/>
        <w:rPr>
          <w:sz w:val="28"/>
          <w:szCs w:val="28"/>
        </w:rPr>
      </w:pPr>
    </w:p>
    <w:p w:rsidR="00C93085" w:rsidRDefault="00352933" w:rsidP="00C93085">
      <w:pPr>
        <w:contextualSpacing/>
        <w:jc w:val="center"/>
        <w:rPr>
          <w:sz w:val="28"/>
          <w:szCs w:val="28"/>
        </w:rPr>
      </w:pPr>
      <w:r w:rsidRPr="00D051C6">
        <w:rPr>
          <w:sz w:val="28"/>
          <w:szCs w:val="28"/>
        </w:rPr>
        <w:t xml:space="preserve">3.2. Прием и регистрация заявления о предоставлении информации  </w:t>
      </w:r>
    </w:p>
    <w:p w:rsidR="00352933" w:rsidRPr="00D051C6" w:rsidRDefault="00352933" w:rsidP="00C93085">
      <w:pPr>
        <w:contextualSpacing/>
        <w:jc w:val="center"/>
        <w:rPr>
          <w:bCs/>
          <w:sz w:val="28"/>
          <w:szCs w:val="28"/>
        </w:rPr>
      </w:pPr>
      <w:r w:rsidRPr="00D051C6">
        <w:rPr>
          <w:bCs/>
          <w:sz w:val="28"/>
          <w:szCs w:val="28"/>
        </w:rPr>
        <w:t>о зачислении в общеобразовательную организацию</w:t>
      </w:r>
    </w:p>
    <w:p w:rsidR="00352933" w:rsidRPr="00D051C6" w:rsidRDefault="00352933" w:rsidP="00352933">
      <w:pPr>
        <w:ind w:firstLine="708"/>
        <w:contextualSpacing/>
        <w:jc w:val="center"/>
        <w:rPr>
          <w:bCs/>
          <w:sz w:val="28"/>
          <w:szCs w:val="28"/>
        </w:rPr>
      </w:pPr>
    </w:p>
    <w:p w:rsidR="00352933" w:rsidRPr="00D051C6" w:rsidRDefault="00352933" w:rsidP="00C930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51C6">
        <w:rPr>
          <w:sz w:val="28"/>
          <w:szCs w:val="28"/>
        </w:rPr>
        <w:t>Основанием для начала административной процедуры является устное обращение (лично или по телефону) Заявителя, заявление о предоставлении муниципальной услуги в письменной и (или) электронной форме в соответствии с пунктом 2.7 Регламента сотруднику управления образования администрации района/образовательной организации, ответственному за предоставление муниципальной услуги.</w:t>
      </w:r>
    </w:p>
    <w:p w:rsidR="00352933" w:rsidRPr="00D051C6" w:rsidRDefault="00352933" w:rsidP="00C930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51C6">
        <w:rPr>
          <w:sz w:val="28"/>
          <w:szCs w:val="28"/>
        </w:rPr>
        <w:t xml:space="preserve">При поступлении заявления о предоставлении муниципальной услуги в письменной и (или) электронной форме сотрудник управления образования администрации района/образовательной организации передает заявление для его регистрации. </w:t>
      </w:r>
    </w:p>
    <w:p w:rsidR="00352933" w:rsidRPr="00D051C6" w:rsidRDefault="00352933" w:rsidP="00C930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51C6">
        <w:rPr>
          <w:sz w:val="28"/>
          <w:szCs w:val="28"/>
        </w:rPr>
        <w:t>Поступившее заявление  регистрируется специалистом, ответственным за делопроизводство, в день его поступления.</w:t>
      </w:r>
    </w:p>
    <w:p w:rsidR="00352933" w:rsidRPr="00D051C6" w:rsidRDefault="00352933" w:rsidP="00C930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51C6">
        <w:rPr>
          <w:sz w:val="28"/>
          <w:szCs w:val="28"/>
        </w:rPr>
        <w:t>В этот же день заявление передается для визирования начальнику управления образования администрации района, руководителю образовательной организации.</w:t>
      </w:r>
    </w:p>
    <w:p w:rsidR="00352933" w:rsidRPr="00D051C6" w:rsidRDefault="00352933" w:rsidP="00C930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51C6">
        <w:rPr>
          <w:sz w:val="28"/>
          <w:szCs w:val="28"/>
        </w:rPr>
        <w:t>Результатом административной процедуры является:</w:t>
      </w:r>
    </w:p>
    <w:p w:rsidR="00352933" w:rsidRPr="00D051C6" w:rsidRDefault="00352933" w:rsidP="00C930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51C6">
        <w:rPr>
          <w:sz w:val="28"/>
          <w:szCs w:val="28"/>
        </w:rPr>
        <w:t xml:space="preserve">в случае обращения в письменной и (или) электронной форме – регистрация заявления и передача его для визирования начальнику </w:t>
      </w:r>
      <w:r w:rsidRPr="00D051C6">
        <w:rPr>
          <w:sz w:val="28"/>
          <w:szCs w:val="28"/>
        </w:rPr>
        <w:lastRenderedPageBreak/>
        <w:t>управления образования администрации района, руководителю образовательной организации;</w:t>
      </w:r>
    </w:p>
    <w:p w:rsidR="00352933" w:rsidRPr="00D051C6" w:rsidRDefault="00352933" w:rsidP="00C930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51C6">
        <w:rPr>
          <w:sz w:val="28"/>
          <w:szCs w:val="28"/>
        </w:rPr>
        <w:t xml:space="preserve">в случае устного обращения – фиксация факта обращения в журнале регистрации, который ведется в управлении образовании администрации района/ образовательной организации. </w:t>
      </w:r>
    </w:p>
    <w:p w:rsidR="00352933" w:rsidRPr="00D051C6" w:rsidRDefault="00352933" w:rsidP="00C930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51C6">
        <w:rPr>
          <w:sz w:val="28"/>
          <w:szCs w:val="28"/>
        </w:rPr>
        <w:t>Максимальный срок выполнения административной процедуры составляет 1 день со дня обращения.</w:t>
      </w:r>
    </w:p>
    <w:p w:rsidR="00352933" w:rsidRPr="00D051C6" w:rsidRDefault="00352933" w:rsidP="00352933">
      <w:pPr>
        <w:ind w:firstLine="708"/>
        <w:contextualSpacing/>
        <w:jc w:val="center"/>
        <w:rPr>
          <w:sz w:val="28"/>
          <w:szCs w:val="28"/>
        </w:rPr>
      </w:pPr>
    </w:p>
    <w:p w:rsidR="00C93085" w:rsidRDefault="00352933" w:rsidP="00C93085">
      <w:pPr>
        <w:contextualSpacing/>
        <w:jc w:val="center"/>
        <w:rPr>
          <w:sz w:val="28"/>
          <w:szCs w:val="28"/>
        </w:rPr>
      </w:pPr>
      <w:r w:rsidRPr="00D051C6">
        <w:rPr>
          <w:sz w:val="28"/>
          <w:szCs w:val="28"/>
        </w:rPr>
        <w:t xml:space="preserve">3.3. Предоставление информации </w:t>
      </w:r>
      <w:r w:rsidRPr="00D051C6">
        <w:rPr>
          <w:bCs/>
          <w:sz w:val="28"/>
          <w:szCs w:val="28"/>
        </w:rPr>
        <w:t>о зачислении в общеобразовательную организацию</w:t>
      </w:r>
      <w:r w:rsidRPr="00D051C6">
        <w:rPr>
          <w:sz w:val="28"/>
          <w:szCs w:val="28"/>
        </w:rPr>
        <w:t xml:space="preserve"> либо мотивированный отказ в предоставлении </w:t>
      </w:r>
    </w:p>
    <w:p w:rsidR="00352933" w:rsidRPr="00D051C6" w:rsidRDefault="00352933" w:rsidP="00C93085">
      <w:pPr>
        <w:contextualSpacing/>
        <w:jc w:val="center"/>
        <w:rPr>
          <w:b/>
          <w:i/>
          <w:sz w:val="28"/>
          <w:szCs w:val="28"/>
        </w:rPr>
      </w:pPr>
      <w:r w:rsidRPr="00D051C6">
        <w:rPr>
          <w:sz w:val="28"/>
          <w:szCs w:val="28"/>
        </w:rPr>
        <w:t>муниципальной услуги</w:t>
      </w:r>
    </w:p>
    <w:p w:rsidR="00352933" w:rsidRPr="00D051C6" w:rsidRDefault="00352933" w:rsidP="00352933">
      <w:pPr>
        <w:ind w:firstLine="708"/>
        <w:contextualSpacing/>
        <w:jc w:val="center"/>
        <w:rPr>
          <w:b/>
          <w:i/>
          <w:sz w:val="28"/>
          <w:szCs w:val="28"/>
        </w:rPr>
      </w:pPr>
    </w:p>
    <w:p w:rsidR="00352933" w:rsidRPr="00D051C6" w:rsidRDefault="00352933" w:rsidP="00C930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1C6">
        <w:rPr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заявления к начальнику управления образования администрации района, руководителю образовательной организации для визирования. </w:t>
      </w:r>
    </w:p>
    <w:p w:rsidR="00352933" w:rsidRPr="00D051C6" w:rsidRDefault="00352933" w:rsidP="00C930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1C6">
        <w:rPr>
          <w:sz w:val="28"/>
          <w:szCs w:val="28"/>
        </w:rPr>
        <w:t>Максимальный срок визирования составляет 2 дня со дня регистрации заявления. Затем заявление поступает в соответствии с резолюцией начальника управления образования администрации района, руководителя образовательной организации для исполнения к сотруднику управления образования администрации района/образовательной организации, в функции которого входит предоставление муниципальной услуги.</w:t>
      </w:r>
    </w:p>
    <w:p w:rsidR="00352933" w:rsidRPr="00D051C6" w:rsidRDefault="00C93085" w:rsidP="00C930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 </w:t>
      </w:r>
      <w:r w:rsidR="00352933" w:rsidRPr="00D051C6">
        <w:rPr>
          <w:sz w:val="28"/>
          <w:szCs w:val="28"/>
        </w:rPr>
        <w:t>управления образования администрации района/образовательной организации в течение 25 дней со дня регистрации заявления рассматривает его на предмет наличия оснований для отказа в предоставлении муниципальной услуги, указанных в пункте 2.9 настоящего Регламента.</w:t>
      </w:r>
    </w:p>
    <w:p w:rsidR="00352933" w:rsidRPr="00D051C6" w:rsidRDefault="00352933" w:rsidP="00C93085">
      <w:pPr>
        <w:ind w:firstLine="709"/>
        <w:contextualSpacing/>
        <w:jc w:val="both"/>
        <w:rPr>
          <w:sz w:val="28"/>
          <w:szCs w:val="28"/>
        </w:rPr>
      </w:pPr>
      <w:r w:rsidRPr="00D051C6">
        <w:rPr>
          <w:sz w:val="28"/>
          <w:szCs w:val="28"/>
        </w:rPr>
        <w:t xml:space="preserve">В случае соответствия заявления установленным требованиям сотрудник  управления образования администрации района/образовательной организации готовит ответ, содержащий информацию </w:t>
      </w:r>
      <w:r w:rsidRPr="00D051C6">
        <w:rPr>
          <w:bCs/>
          <w:sz w:val="28"/>
          <w:szCs w:val="28"/>
        </w:rPr>
        <w:t>о зачислении в образовательную организацию</w:t>
      </w:r>
      <w:r w:rsidRPr="00D051C6">
        <w:rPr>
          <w:sz w:val="28"/>
          <w:szCs w:val="28"/>
        </w:rPr>
        <w:t>. В случае наличия в заявлении оснований, указанных в пункте 2.9 настоящего Регламента, сотрудник управления образования администрации района/образовательной организации готовит уведомление об отказе в предоставлении муниципальной услуги (приложение 5 к настоящему Регламенту).</w:t>
      </w:r>
    </w:p>
    <w:p w:rsidR="00352933" w:rsidRPr="00D051C6" w:rsidRDefault="00352933" w:rsidP="00C930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1C6">
        <w:rPr>
          <w:sz w:val="28"/>
          <w:szCs w:val="28"/>
        </w:rPr>
        <w:t>В день подготовки ответа сотрудник управления образования администрации района/образовательной организации передает информацию либо уведомление об отказе на подпись начальнику управления образования администрации района, руководителю образовательной организации.</w:t>
      </w:r>
    </w:p>
    <w:p w:rsidR="00352933" w:rsidRPr="00D051C6" w:rsidRDefault="00352933" w:rsidP="00C93085">
      <w:pPr>
        <w:ind w:firstLine="709"/>
        <w:jc w:val="both"/>
        <w:rPr>
          <w:sz w:val="28"/>
          <w:szCs w:val="28"/>
        </w:rPr>
      </w:pPr>
      <w:r w:rsidRPr="00D051C6">
        <w:rPr>
          <w:sz w:val="28"/>
          <w:szCs w:val="28"/>
        </w:rPr>
        <w:t>Максимальный срок административного действия по подписанию начальником управления образования администрации района, руководителем образовательной организации ответа либо уведомления об отказе составляет 3 дня со дня его поступления на подпись.</w:t>
      </w:r>
    </w:p>
    <w:p w:rsidR="00352933" w:rsidRPr="00D051C6" w:rsidRDefault="00352933" w:rsidP="00C93085">
      <w:pPr>
        <w:ind w:firstLine="709"/>
        <w:jc w:val="both"/>
        <w:rPr>
          <w:sz w:val="28"/>
          <w:szCs w:val="28"/>
        </w:rPr>
      </w:pPr>
      <w:r w:rsidRPr="00D051C6">
        <w:rPr>
          <w:sz w:val="28"/>
          <w:szCs w:val="28"/>
        </w:rPr>
        <w:lastRenderedPageBreak/>
        <w:t xml:space="preserve">Результатом исполнения данного административного действия является подписание ответа, содержащего информацию </w:t>
      </w:r>
      <w:r w:rsidRPr="00D051C6">
        <w:rPr>
          <w:bCs/>
          <w:sz w:val="28"/>
          <w:szCs w:val="28"/>
        </w:rPr>
        <w:t xml:space="preserve">о зачислении в общеобразовательную организацию, </w:t>
      </w:r>
      <w:r w:rsidRPr="00D051C6">
        <w:rPr>
          <w:sz w:val="28"/>
          <w:szCs w:val="28"/>
        </w:rPr>
        <w:t xml:space="preserve"> или уведомления об отказе в предоставлении муниципальной услуги. </w:t>
      </w:r>
    </w:p>
    <w:p w:rsidR="00352933" w:rsidRPr="00D051C6" w:rsidRDefault="00352933" w:rsidP="00C93085">
      <w:pPr>
        <w:ind w:firstLine="709"/>
        <w:jc w:val="both"/>
        <w:rPr>
          <w:sz w:val="28"/>
          <w:szCs w:val="28"/>
        </w:rPr>
      </w:pPr>
      <w:r w:rsidRPr="00D051C6">
        <w:rPr>
          <w:sz w:val="28"/>
          <w:szCs w:val="28"/>
        </w:rPr>
        <w:t>Максимальный срок административной процедуры составляет 27 дней со дня регистрации заявления.</w:t>
      </w:r>
    </w:p>
    <w:p w:rsidR="00352933" w:rsidRPr="00D051C6" w:rsidRDefault="00352933" w:rsidP="00C930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051C6">
        <w:rPr>
          <w:sz w:val="28"/>
          <w:szCs w:val="28"/>
        </w:rPr>
        <w:t xml:space="preserve">Информация </w:t>
      </w:r>
      <w:r w:rsidRPr="00D051C6">
        <w:rPr>
          <w:bCs/>
          <w:sz w:val="28"/>
          <w:szCs w:val="28"/>
        </w:rPr>
        <w:t xml:space="preserve">о зачислении в общеобразовательную организацию </w:t>
      </w:r>
      <w:r w:rsidRPr="00D051C6">
        <w:rPr>
          <w:sz w:val="28"/>
          <w:szCs w:val="28"/>
        </w:rPr>
        <w:t>либо уведомление об отказе в предоставлении муниципальной услуги могут быть выданы Заявителю лично сотрудником управления образования администрации района/образовательной организации, если такое получение ответа было указано в заявлении, при предъявлении Заявителем – физическим лицом документа, удостоверяющего личность, а представителем заявителя – юридического лица – документов, подтверждающих полномочия представителя.</w:t>
      </w:r>
      <w:proofErr w:type="gramEnd"/>
      <w:r w:rsidRPr="00D051C6">
        <w:rPr>
          <w:sz w:val="28"/>
          <w:szCs w:val="28"/>
        </w:rPr>
        <w:t xml:space="preserve"> В этом случае о готовности и дате выдачи ответа либо уведомления об отказе Заявитель уведомляется по телефону. </w:t>
      </w:r>
    </w:p>
    <w:p w:rsidR="00352933" w:rsidRPr="00D051C6" w:rsidRDefault="00352933" w:rsidP="00C930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1C6">
        <w:rPr>
          <w:sz w:val="28"/>
          <w:szCs w:val="28"/>
        </w:rPr>
        <w:t>Максимальные срок административного действия по выдаче заявителю ответа или уведомления об отказе – не более трех дней, следующих за днем их подписания.</w:t>
      </w:r>
    </w:p>
    <w:p w:rsidR="00352933" w:rsidRPr="00D051C6" w:rsidRDefault="00352933" w:rsidP="00C930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1C6">
        <w:rPr>
          <w:sz w:val="28"/>
          <w:szCs w:val="28"/>
        </w:rPr>
        <w:t xml:space="preserve">В том случае, если в заявлении указан как наиболее предпочтительный способ получения – почтовым отправлением, отправка по почте осуществляется не позднее рабочего дня, следующего за днем получения вышеуказанных документов сотрудником, в должностные обязанности которого входит регистрация исходящей документации и отправка ее по почте. </w:t>
      </w:r>
    </w:p>
    <w:p w:rsidR="00352933" w:rsidRPr="00D051C6" w:rsidRDefault="00352933" w:rsidP="00C93085">
      <w:pPr>
        <w:ind w:firstLine="709"/>
        <w:jc w:val="both"/>
        <w:rPr>
          <w:sz w:val="28"/>
          <w:szCs w:val="28"/>
        </w:rPr>
      </w:pPr>
      <w:r w:rsidRPr="00D051C6">
        <w:rPr>
          <w:sz w:val="28"/>
          <w:szCs w:val="28"/>
        </w:rPr>
        <w:t>В случае</w:t>
      </w:r>
      <w:proofErr w:type="gramStart"/>
      <w:r w:rsidRPr="00D051C6">
        <w:rPr>
          <w:sz w:val="28"/>
          <w:szCs w:val="28"/>
        </w:rPr>
        <w:t>,</w:t>
      </w:r>
      <w:proofErr w:type="gramEnd"/>
      <w:r w:rsidRPr="00D051C6">
        <w:rPr>
          <w:sz w:val="28"/>
          <w:szCs w:val="28"/>
        </w:rPr>
        <w:t xml:space="preserve"> если в заявлении Заявителем указан как наиболее предпочтительный способ получения – по электронной почте, отправка осуществляется в день получения вышеуказанных документов сотрудником, в должностные обязанности которого входит регистрация исходящей документации и отправка ее по электронной почте. </w:t>
      </w:r>
    </w:p>
    <w:p w:rsidR="00352933" w:rsidRPr="00D051C6" w:rsidRDefault="00352933" w:rsidP="00C930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1C6">
        <w:rPr>
          <w:sz w:val="28"/>
          <w:szCs w:val="28"/>
        </w:rPr>
        <w:t>Результат административной процедуры - направление Заявителю информации о зачислении в общеобразовательную организацию либо уведомления об отказе в ее предоставлении. Устное обращение считается рассмотренным, когда в журнале регистрации сотрудник управления образования администрации района/образовательной организации сделал соответствующую отметку с указанием результата рассмотрения.</w:t>
      </w:r>
    </w:p>
    <w:p w:rsidR="00352933" w:rsidRPr="00D051C6" w:rsidRDefault="00352933" w:rsidP="00C93085">
      <w:pPr>
        <w:ind w:firstLine="709"/>
        <w:jc w:val="both"/>
        <w:rPr>
          <w:sz w:val="28"/>
          <w:szCs w:val="28"/>
        </w:rPr>
      </w:pPr>
      <w:r w:rsidRPr="00D051C6">
        <w:rPr>
          <w:sz w:val="28"/>
          <w:szCs w:val="28"/>
        </w:rPr>
        <w:t>Максимальный срок административной процедуры составляет 3 дня со дня, следующего за днем подписания ответа либо уведомления. При устном обращении ответ предоставляется в момент обращения.</w:t>
      </w:r>
    </w:p>
    <w:p w:rsidR="00352933" w:rsidRPr="00D051C6" w:rsidRDefault="00352933" w:rsidP="003529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2933" w:rsidRPr="00D051C6" w:rsidRDefault="00352933" w:rsidP="00352933">
      <w:pPr>
        <w:jc w:val="center"/>
        <w:rPr>
          <w:b/>
          <w:sz w:val="28"/>
          <w:szCs w:val="28"/>
        </w:rPr>
      </w:pPr>
      <w:bookmarkStart w:id="0" w:name="sub_29"/>
      <w:bookmarkEnd w:id="0"/>
      <w:r w:rsidRPr="00D051C6">
        <w:rPr>
          <w:b/>
          <w:sz w:val="28"/>
          <w:szCs w:val="28"/>
        </w:rPr>
        <w:t xml:space="preserve">4. Порядок и формы </w:t>
      </w:r>
      <w:proofErr w:type="gramStart"/>
      <w:r w:rsidRPr="00D051C6">
        <w:rPr>
          <w:b/>
          <w:sz w:val="28"/>
          <w:szCs w:val="28"/>
        </w:rPr>
        <w:t>контроля за</w:t>
      </w:r>
      <w:proofErr w:type="gramEnd"/>
      <w:r w:rsidRPr="00D051C6">
        <w:rPr>
          <w:b/>
          <w:sz w:val="28"/>
          <w:szCs w:val="28"/>
        </w:rPr>
        <w:t xml:space="preserve"> исполнением Регламента</w:t>
      </w:r>
    </w:p>
    <w:p w:rsidR="00352933" w:rsidRPr="00D051C6" w:rsidRDefault="00352933" w:rsidP="00352933">
      <w:pPr>
        <w:jc w:val="both"/>
        <w:rPr>
          <w:sz w:val="28"/>
          <w:szCs w:val="28"/>
        </w:rPr>
      </w:pPr>
    </w:p>
    <w:p w:rsidR="00352933" w:rsidRPr="00D051C6" w:rsidRDefault="00352933" w:rsidP="00352933">
      <w:pPr>
        <w:ind w:firstLine="708"/>
        <w:jc w:val="both"/>
        <w:rPr>
          <w:sz w:val="28"/>
          <w:szCs w:val="28"/>
        </w:rPr>
      </w:pPr>
      <w:r w:rsidRPr="00D051C6">
        <w:rPr>
          <w:sz w:val="28"/>
          <w:szCs w:val="28"/>
        </w:rPr>
        <w:t xml:space="preserve">4.1. Текущий </w:t>
      </w:r>
      <w:proofErr w:type="gramStart"/>
      <w:r w:rsidRPr="00D051C6">
        <w:rPr>
          <w:sz w:val="28"/>
          <w:szCs w:val="28"/>
        </w:rPr>
        <w:t>контроль за</w:t>
      </w:r>
      <w:proofErr w:type="gramEnd"/>
      <w:r w:rsidRPr="00D051C6">
        <w:rPr>
          <w:sz w:val="28"/>
          <w:szCs w:val="28"/>
        </w:rPr>
        <w:t xml:space="preserve"> соблюдением последовательности действий, определенных админ</w:t>
      </w:r>
      <w:r w:rsidRPr="00D051C6">
        <w:rPr>
          <w:sz w:val="28"/>
          <w:szCs w:val="28"/>
        </w:rPr>
        <w:t>и</w:t>
      </w:r>
      <w:r w:rsidRPr="00D051C6">
        <w:rPr>
          <w:sz w:val="28"/>
          <w:szCs w:val="28"/>
        </w:rPr>
        <w:t xml:space="preserve">стративными процедурами предоставления </w:t>
      </w:r>
      <w:r w:rsidRPr="00D051C6">
        <w:rPr>
          <w:sz w:val="28"/>
          <w:szCs w:val="28"/>
        </w:rPr>
        <w:lastRenderedPageBreak/>
        <w:t>муниципальной услуги, и принятием решений осуществляется начальником управления образования администрации района.</w:t>
      </w:r>
    </w:p>
    <w:p w:rsidR="00352933" w:rsidRPr="00D051C6" w:rsidRDefault="00352933" w:rsidP="00352933">
      <w:pPr>
        <w:ind w:firstLine="708"/>
        <w:jc w:val="both"/>
        <w:rPr>
          <w:sz w:val="28"/>
          <w:szCs w:val="28"/>
        </w:rPr>
      </w:pPr>
      <w:r w:rsidRPr="00D051C6">
        <w:rPr>
          <w:sz w:val="28"/>
          <w:szCs w:val="28"/>
        </w:rPr>
        <w:t>4.2. Текущий контроль осуществляется путем проведения проверок соблюдения и исполнения положений настоящего Регламента, иных нормативных правовых актов.</w:t>
      </w:r>
    </w:p>
    <w:p w:rsidR="00352933" w:rsidRPr="00D051C6" w:rsidRDefault="00352933" w:rsidP="00352933">
      <w:pPr>
        <w:ind w:firstLine="708"/>
        <w:jc w:val="both"/>
        <w:rPr>
          <w:sz w:val="28"/>
          <w:szCs w:val="28"/>
        </w:rPr>
      </w:pPr>
      <w:r w:rsidRPr="00D051C6">
        <w:rPr>
          <w:sz w:val="28"/>
          <w:szCs w:val="28"/>
        </w:rPr>
        <w:t>4.3. Периодичность осуществления текущего контроля устанавливается начальником управления образования администрации района.</w:t>
      </w:r>
    </w:p>
    <w:p w:rsidR="00352933" w:rsidRPr="00D051C6" w:rsidRDefault="00352933" w:rsidP="00352933">
      <w:pPr>
        <w:ind w:firstLine="708"/>
        <w:jc w:val="both"/>
        <w:rPr>
          <w:sz w:val="28"/>
          <w:szCs w:val="28"/>
        </w:rPr>
      </w:pPr>
      <w:r w:rsidRPr="00D051C6">
        <w:rPr>
          <w:sz w:val="28"/>
          <w:szCs w:val="28"/>
        </w:rPr>
        <w:t xml:space="preserve">4.4. </w:t>
      </w:r>
      <w:proofErr w:type="gramStart"/>
      <w:r w:rsidRPr="00D051C6">
        <w:rPr>
          <w:sz w:val="28"/>
          <w:szCs w:val="28"/>
        </w:rPr>
        <w:t>Контроль за</w:t>
      </w:r>
      <w:proofErr w:type="gramEnd"/>
      <w:r w:rsidRPr="00D051C6">
        <w:rPr>
          <w:sz w:val="28"/>
          <w:szCs w:val="28"/>
        </w:rPr>
        <w:t xml:space="preserve"> полнотой и качеством предоставления муниципальной услуги включает в с</w:t>
      </w:r>
      <w:r w:rsidRPr="00D051C6">
        <w:rPr>
          <w:sz w:val="28"/>
          <w:szCs w:val="28"/>
        </w:rPr>
        <w:t>е</w:t>
      </w:r>
      <w:r w:rsidRPr="00D051C6">
        <w:rPr>
          <w:sz w:val="28"/>
          <w:szCs w:val="28"/>
        </w:rPr>
        <w:t>бя проведение проверок, выявление и устранение нарушений прав Заявителей предоставления мун</w:t>
      </w:r>
      <w:r w:rsidRPr="00D051C6">
        <w:rPr>
          <w:sz w:val="28"/>
          <w:szCs w:val="28"/>
        </w:rPr>
        <w:t>и</w:t>
      </w:r>
      <w:r w:rsidRPr="00D051C6">
        <w:rPr>
          <w:sz w:val="28"/>
          <w:szCs w:val="28"/>
        </w:rPr>
        <w:t>ципальной услуги, рассмотрение, принятие решений и подготовку ответов на обращения Заявителей по предоставлению муниципальной услуги, содержащие жалобы на решения, действия (бездействие) сотрудников управления образования администрации района, образовательных организаций.</w:t>
      </w:r>
    </w:p>
    <w:p w:rsidR="00352933" w:rsidRPr="00D051C6" w:rsidRDefault="00352933" w:rsidP="00352933">
      <w:pPr>
        <w:ind w:firstLine="708"/>
        <w:jc w:val="both"/>
        <w:rPr>
          <w:sz w:val="28"/>
          <w:szCs w:val="28"/>
        </w:rPr>
      </w:pPr>
      <w:r w:rsidRPr="00D051C6">
        <w:rPr>
          <w:sz w:val="28"/>
          <w:szCs w:val="28"/>
        </w:rPr>
        <w:t>В рамках контроля соблюдения порядка обращений проводится анализ содержания пост</w:t>
      </w:r>
      <w:r w:rsidRPr="00D051C6">
        <w:rPr>
          <w:sz w:val="28"/>
          <w:szCs w:val="28"/>
        </w:rPr>
        <w:t>у</w:t>
      </w:r>
      <w:r w:rsidRPr="00D051C6">
        <w:rPr>
          <w:sz w:val="28"/>
          <w:szCs w:val="28"/>
        </w:rPr>
        <w:t>пающих обращений, принимаются меры по своевременному выявлению и устранению причин нар</w:t>
      </w:r>
      <w:r w:rsidRPr="00D051C6">
        <w:rPr>
          <w:sz w:val="28"/>
          <w:szCs w:val="28"/>
        </w:rPr>
        <w:t>у</w:t>
      </w:r>
      <w:r w:rsidRPr="00D051C6">
        <w:rPr>
          <w:sz w:val="28"/>
          <w:szCs w:val="28"/>
        </w:rPr>
        <w:t>шения прав, свобод и законных интересов Заявителей.</w:t>
      </w:r>
    </w:p>
    <w:p w:rsidR="00352933" w:rsidRPr="00D051C6" w:rsidRDefault="00352933" w:rsidP="00352933">
      <w:pPr>
        <w:ind w:firstLine="708"/>
        <w:jc w:val="both"/>
        <w:rPr>
          <w:sz w:val="28"/>
          <w:szCs w:val="28"/>
        </w:rPr>
      </w:pPr>
      <w:r w:rsidRPr="00D051C6">
        <w:rPr>
          <w:sz w:val="28"/>
          <w:szCs w:val="28"/>
        </w:rPr>
        <w:t>4.5. По результатам проведенных проверок, в случае выявления нарушений прав Заявителей по предоставлению муниципальной услуги, осуществляется привлечение виновных лиц к дисципл</w:t>
      </w:r>
      <w:r w:rsidRPr="00D051C6">
        <w:rPr>
          <w:sz w:val="28"/>
          <w:szCs w:val="28"/>
        </w:rPr>
        <w:t>и</w:t>
      </w:r>
      <w:r w:rsidRPr="00D051C6">
        <w:rPr>
          <w:sz w:val="28"/>
          <w:szCs w:val="28"/>
        </w:rPr>
        <w:t>нарной ответственности в соответствии с действующим законодательством Российской Федерации.</w:t>
      </w:r>
    </w:p>
    <w:p w:rsidR="00352933" w:rsidRPr="00D051C6" w:rsidRDefault="00352933" w:rsidP="00352933">
      <w:pPr>
        <w:ind w:firstLine="708"/>
        <w:jc w:val="both"/>
        <w:rPr>
          <w:sz w:val="28"/>
          <w:szCs w:val="28"/>
        </w:rPr>
      </w:pPr>
      <w:r w:rsidRPr="00D051C6">
        <w:rPr>
          <w:sz w:val="28"/>
          <w:szCs w:val="28"/>
        </w:rPr>
        <w:t>4.6. Все должностные лица, участвующие в предоставлении данной муниципальной услуги,  несут персональную ответственность за выполнение своих обязанностей и соблюдение сроков</w:t>
      </w:r>
      <w:r w:rsidRPr="00D051C6">
        <w:t xml:space="preserve"> </w:t>
      </w:r>
      <w:r w:rsidRPr="00D051C6">
        <w:rPr>
          <w:sz w:val="28"/>
          <w:szCs w:val="28"/>
        </w:rPr>
        <w:t>в</w:t>
      </w:r>
      <w:r w:rsidRPr="00D051C6">
        <w:rPr>
          <w:sz w:val="28"/>
          <w:szCs w:val="28"/>
        </w:rPr>
        <w:t>ы</w:t>
      </w:r>
      <w:r w:rsidRPr="00D051C6">
        <w:rPr>
          <w:sz w:val="28"/>
          <w:szCs w:val="28"/>
        </w:rPr>
        <w:t xml:space="preserve">полнения административных процедур, указанных в Регламенте. </w:t>
      </w:r>
      <w:r w:rsidRPr="00D051C6">
        <w:rPr>
          <w:sz w:val="28"/>
          <w:szCs w:val="28"/>
        </w:rPr>
        <w:cr/>
      </w:r>
    </w:p>
    <w:p w:rsidR="00C93085" w:rsidRDefault="00352933" w:rsidP="0035293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051C6">
        <w:rPr>
          <w:b/>
          <w:sz w:val="28"/>
          <w:szCs w:val="28"/>
        </w:rPr>
        <w:t xml:space="preserve">5. Досудебное (внесудебное) обжалование Заявителем решений </w:t>
      </w:r>
    </w:p>
    <w:p w:rsidR="00C93085" w:rsidRDefault="00352933" w:rsidP="0035293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051C6">
        <w:rPr>
          <w:b/>
          <w:sz w:val="28"/>
          <w:szCs w:val="28"/>
        </w:rPr>
        <w:t xml:space="preserve">и действий (бездействия) органа, предоставляющего муниципальную услугу; должностного лица органа, предоставляющего </w:t>
      </w:r>
    </w:p>
    <w:p w:rsidR="00352933" w:rsidRPr="00D051C6" w:rsidRDefault="00352933" w:rsidP="0035293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051C6">
        <w:rPr>
          <w:b/>
          <w:sz w:val="28"/>
          <w:szCs w:val="28"/>
        </w:rPr>
        <w:t xml:space="preserve">муниципальную услугу </w:t>
      </w:r>
    </w:p>
    <w:p w:rsidR="00352933" w:rsidRPr="00D051C6" w:rsidRDefault="00352933" w:rsidP="0035293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52933" w:rsidRPr="00C93085" w:rsidRDefault="00352933" w:rsidP="003529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051C6">
        <w:rPr>
          <w:sz w:val="28"/>
          <w:szCs w:val="28"/>
        </w:rPr>
        <w:t xml:space="preserve">5.1. Заявитель имеет право на обжалование решений, действий и (или) </w:t>
      </w:r>
      <w:r w:rsidRPr="00C93085">
        <w:rPr>
          <w:sz w:val="28"/>
          <w:szCs w:val="28"/>
        </w:rPr>
        <w:t>безде</w:t>
      </w:r>
      <w:r w:rsidRPr="00C93085">
        <w:rPr>
          <w:sz w:val="28"/>
          <w:szCs w:val="28"/>
        </w:rPr>
        <w:t>й</w:t>
      </w:r>
      <w:r w:rsidRPr="00C93085">
        <w:rPr>
          <w:sz w:val="28"/>
          <w:szCs w:val="28"/>
        </w:rPr>
        <w:t>ствия органа, предоставляющего муниципальную услугу; должностного лица органа, предоставляющего муниципальную услугу, в досудебном (внес</w:t>
      </w:r>
      <w:r w:rsidRPr="00C93085">
        <w:rPr>
          <w:sz w:val="28"/>
          <w:szCs w:val="28"/>
        </w:rPr>
        <w:t>у</w:t>
      </w:r>
      <w:r w:rsidRPr="00C93085">
        <w:rPr>
          <w:sz w:val="28"/>
          <w:szCs w:val="28"/>
        </w:rPr>
        <w:t>дебном) порядке.</w:t>
      </w:r>
    </w:p>
    <w:p w:rsidR="00352933" w:rsidRPr="00C93085" w:rsidRDefault="00352933" w:rsidP="003529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93085">
        <w:rPr>
          <w:sz w:val="28"/>
          <w:szCs w:val="28"/>
        </w:rPr>
        <w:t>5.2. Предметом досудебного (внесудебного) обжалования является реш</w:t>
      </w:r>
      <w:r w:rsidRPr="00C93085">
        <w:rPr>
          <w:sz w:val="28"/>
          <w:szCs w:val="28"/>
        </w:rPr>
        <w:t>е</w:t>
      </w:r>
      <w:r w:rsidRPr="00C93085">
        <w:rPr>
          <w:sz w:val="28"/>
          <w:szCs w:val="28"/>
        </w:rPr>
        <w:t>ние или действие (бездействие) органа, предоставляющего муниципальную услугу; должностного лица органа, предоставляющего муниципальную услугу по обращению Заявителя, принятое или осуществленное в ходе предоставл</w:t>
      </w:r>
      <w:r w:rsidRPr="00C93085">
        <w:rPr>
          <w:sz w:val="28"/>
          <w:szCs w:val="28"/>
        </w:rPr>
        <w:t>е</w:t>
      </w:r>
      <w:r w:rsidRPr="00C93085">
        <w:rPr>
          <w:sz w:val="28"/>
          <w:szCs w:val="28"/>
        </w:rPr>
        <w:t>ния муниципальной услуги.</w:t>
      </w:r>
    </w:p>
    <w:p w:rsidR="00352933" w:rsidRPr="00C93085" w:rsidRDefault="00352933" w:rsidP="003529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93085">
        <w:rPr>
          <w:sz w:val="28"/>
          <w:szCs w:val="28"/>
        </w:rPr>
        <w:t xml:space="preserve">5.3. Заявитель может обратиться с жалобой по основаниям и в порядке, </w:t>
      </w:r>
      <w:r w:rsidRPr="00C93085">
        <w:rPr>
          <w:color w:val="000000"/>
          <w:sz w:val="28"/>
          <w:szCs w:val="28"/>
        </w:rPr>
        <w:t xml:space="preserve">предусмотренным </w:t>
      </w:r>
      <w:hyperlink r:id="rId16" w:history="1">
        <w:r w:rsidRPr="00C93085">
          <w:rPr>
            <w:rStyle w:val="af1"/>
            <w:color w:val="000000"/>
            <w:sz w:val="28"/>
            <w:szCs w:val="28"/>
            <w:u w:val="none"/>
          </w:rPr>
          <w:t>ст. 11.1</w:t>
        </w:r>
      </w:hyperlink>
      <w:r w:rsidRPr="00C93085">
        <w:rPr>
          <w:color w:val="000000"/>
          <w:sz w:val="28"/>
          <w:szCs w:val="28"/>
        </w:rPr>
        <w:t xml:space="preserve"> и </w:t>
      </w:r>
      <w:hyperlink r:id="rId17" w:history="1">
        <w:r w:rsidRPr="00C93085">
          <w:rPr>
            <w:rStyle w:val="af1"/>
            <w:color w:val="000000"/>
            <w:sz w:val="28"/>
            <w:szCs w:val="28"/>
            <w:u w:val="none"/>
          </w:rPr>
          <w:t>11.2</w:t>
        </w:r>
      </w:hyperlink>
      <w:r w:rsidRPr="00C93085">
        <w:rPr>
          <w:sz w:val="28"/>
          <w:szCs w:val="28"/>
        </w:rPr>
        <w:t xml:space="preserve"> Федерального закона от 27.07.2010 </w:t>
      </w:r>
      <w:r w:rsidR="00C93085">
        <w:rPr>
          <w:sz w:val="28"/>
          <w:szCs w:val="28"/>
        </w:rPr>
        <w:t xml:space="preserve">                              </w:t>
      </w:r>
      <w:r w:rsidRPr="00C93085">
        <w:rPr>
          <w:sz w:val="28"/>
          <w:szCs w:val="28"/>
        </w:rPr>
        <w:lastRenderedPageBreak/>
        <w:t>№ 210-ФЗ «Об организации предоставления государственных и муниципальных услуг», в том числе в следующих случаях:</w:t>
      </w:r>
    </w:p>
    <w:p w:rsidR="00352933" w:rsidRPr="00C93085" w:rsidRDefault="00352933" w:rsidP="003529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93085">
        <w:rPr>
          <w:sz w:val="28"/>
          <w:szCs w:val="28"/>
        </w:rPr>
        <w:t>- нарушение срока регистрации заявления о предоставлении муниципальной услуги;</w:t>
      </w:r>
    </w:p>
    <w:p w:rsidR="00352933" w:rsidRPr="00C93085" w:rsidRDefault="00352933" w:rsidP="003529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93085">
        <w:rPr>
          <w:sz w:val="28"/>
          <w:szCs w:val="28"/>
        </w:rPr>
        <w:t>- нарушение срока предоставления муниципальной услуги;</w:t>
      </w:r>
    </w:p>
    <w:p w:rsidR="00352933" w:rsidRPr="00C93085" w:rsidRDefault="00352933" w:rsidP="003529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93085">
        <w:rPr>
          <w:sz w:val="28"/>
          <w:szCs w:val="28"/>
        </w:rPr>
        <w:t>- требование у Заявителя документов, не предусмотренных нормативн</w:t>
      </w:r>
      <w:r w:rsidRPr="00C93085">
        <w:rPr>
          <w:sz w:val="28"/>
          <w:szCs w:val="28"/>
        </w:rPr>
        <w:t>ы</w:t>
      </w:r>
      <w:r w:rsidRPr="00C93085">
        <w:rPr>
          <w:sz w:val="28"/>
          <w:szCs w:val="28"/>
        </w:rPr>
        <w:t>ми правовыми актами Российской Федерации для предоставления муниципальной услуги;</w:t>
      </w:r>
    </w:p>
    <w:p w:rsidR="00352933" w:rsidRPr="00C93085" w:rsidRDefault="00352933" w:rsidP="003529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93085">
        <w:rPr>
          <w:sz w:val="28"/>
          <w:szCs w:val="28"/>
        </w:rPr>
        <w:t>- отказ Заявителю в приеме документов, предоставление которых предусмотрено но</w:t>
      </w:r>
      <w:r w:rsidRPr="00C93085">
        <w:rPr>
          <w:sz w:val="28"/>
          <w:szCs w:val="28"/>
        </w:rPr>
        <w:t>р</w:t>
      </w:r>
      <w:r w:rsidRPr="00C93085">
        <w:rPr>
          <w:sz w:val="28"/>
          <w:szCs w:val="28"/>
        </w:rPr>
        <w:t>мативными правовыми актами Российской Федерации для предоставления муниципальной услуги;</w:t>
      </w:r>
    </w:p>
    <w:p w:rsidR="00352933" w:rsidRPr="00C93085" w:rsidRDefault="00352933" w:rsidP="003529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93085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C93085">
        <w:rPr>
          <w:sz w:val="28"/>
          <w:szCs w:val="28"/>
        </w:rPr>
        <w:t>ы</w:t>
      </w:r>
      <w:r w:rsidRPr="00C93085">
        <w:rPr>
          <w:sz w:val="28"/>
          <w:szCs w:val="28"/>
        </w:rPr>
        <w:t>ми нормативными правовыми актами Российской Федерации;</w:t>
      </w:r>
    </w:p>
    <w:p w:rsidR="00352933" w:rsidRPr="00C93085" w:rsidRDefault="00352933" w:rsidP="003529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93085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C93085">
        <w:rPr>
          <w:sz w:val="28"/>
          <w:szCs w:val="28"/>
        </w:rPr>
        <w:t>е</w:t>
      </w:r>
      <w:r w:rsidRPr="00C93085">
        <w:rPr>
          <w:sz w:val="28"/>
          <w:szCs w:val="28"/>
        </w:rPr>
        <w:t>дерации;</w:t>
      </w:r>
    </w:p>
    <w:p w:rsidR="00352933" w:rsidRPr="00C93085" w:rsidRDefault="00352933" w:rsidP="003529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C93085">
        <w:rPr>
          <w:sz w:val="28"/>
          <w:szCs w:val="28"/>
        </w:rPr>
        <w:t>- отказ органа, предоставляющего муниципальную услугу; должностного лица органа, предоставляющего муниципальную услугу, в исправлении доп</w:t>
      </w:r>
      <w:r w:rsidRPr="00C93085">
        <w:rPr>
          <w:sz w:val="28"/>
          <w:szCs w:val="28"/>
        </w:rPr>
        <w:t>у</w:t>
      </w:r>
      <w:r w:rsidRPr="00C93085">
        <w:rPr>
          <w:sz w:val="28"/>
          <w:szCs w:val="28"/>
        </w:rPr>
        <w:t>щенных опечаток и ошибок в выданных в результате предоставления муниципальной услуги документах либо нарушение установленного срока таких и</w:t>
      </w:r>
      <w:r w:rsidRPr="00C93085">
        <w:rPr>
          <w:sz w:val="28"/>
          <w:szCs w:val="28"/>
        </w:rPr>
        <w:t>с</w:t>
      </w:r>
      <w:r w:rsidRPr="00C93085">
        <w:rPr>
          <w:sz w:val="28"/>
          <w:szCs w:val="28"/>
        </w:rPr>
        <w:t>правлений.</w:t>
      </w:r>
      <w:proofErr w:type="gramEnd"/>
    </w:p>
    <w:p w:rsidR="00352933" w:rsidRPr="00C93085" w:rsidRDefault="00352933" w:rsidP="003529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93085">
        <w:rPr>
          <w:sz w:val="28"/>
          <w:szCs w:val="28"/>
        </w:rPr>
        <w:t>Жалоба подается в письменной форме на бумажном носителе или в электронной форме. Жалобы подаются на решения, действия (бездейс</w:t>
      </w:r>
      <w:r w:rsidRPr="00C93085">
        <w:rPr>
          <w:sz w:val="28"/>
          <w:szCs w:val="28"/>
        </w:rPr>
        <w:t>т</w:t>
      </w:r>
      <w:r w:rsidRPr="00C93085">
        <w:rPr>
          <w:sz w:val="28"/>
          <w:szCs w:val="28"/>
        </w:rPr>
        <w:t>вие):</w:t>
      </w:r>
    </w:p>
    <w:p w:rsidR="00352933" w:rsidRPr="00C93085" w:rsidRDefault="00352933" w:rsidP="003529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93085">
        <w:rPr>
          <w:sz w:val="28"/>
          <w:szCs w:val="28"/>
        </w:rPr>
        <w:t>- руководителя образовательной организации; сотрудника управления образования администрации района, ответственного за предоставление муниципальной услуги, - начальнику управления образования администрации района;</w:t>
      </w:r>
    </w:p>
    <w:p w:rsidR="00352933" w:rsidRPr="00C93085" w:rsidRDefault="00352933" w:rsidP="003529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93085">
        <w:rPr>
          <w:color w:val="FF6600"/>
          <w:sz w:val="28"/>
          <w:szCs w:val="28"/>
        </w:rPr>
        <w:t xml:space="preserve"> </w:t>
      </w:r>
      <w:r w:rsidRPr="00C93085">
        <w:rPr>
          <w:sz w:val="28"/>
          <w:szCs w:val="28"/>
        </w:rPr>
        <w:t>–</w:t>
      </w:r>
      <w:r w:rsidRPr="00C93085">
        <w:rPr>
          <w:color w:val="FF6600"/>
          <w:sz w:val="28"/>
          <w:szCs w:val="28"/>
        </w:rPr>
        <w:t xml:space="preserve"> </w:t>
      </w:r>
      <w:r w:rsidRPr="00C93085">
        <w:rPr>
          <w:sz w:val="28"/>
          <w:szCs w:val="28"/>
        </w:rPr>
        <w:t>начальника управления образования администрации района -  заместителю главы района по социальным вопросам.</w:t>
      </w:r>
    </w:p>
    <w:p w:rsidR="00352933" w:rsidRPr="00C93085" w:rsidRDefault="00352933" w:rsidP="003529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93085">
        <w:rPr>
          <w:sz w:val="28"/>
          <w:szCs w:val="28"/>
        </w:rPr>
        <w:t>Жалоба может быть направлена по почте или с использованием информационно-коммуникационной сети И</w:t>
      </w:r>
      <w:r w:rsidRPr="00C93085">
        <w:rPr>
          <w:sz w:val="28"/>
          <w:szCs w:val="28"/>
        </w:rPr>
        <w:t>н</w:t>
      </w:r>
      <w:r w:rsidRPr="00C93085">
        <w:rPr>
          <w:sz w:val="28"/>
          <w:szCs w:val="28"/>
        </w:rPr>
        <w:t>тернет, официального сайта Череповецкого муниципального района в информационно-коммуникационной сети Интернет или Единого портала государственных и муниципальных услуг, а также может быть принята при личном приеме Заявителя.</w:t>
      </w:r>
    </w:p>
    <w:p w:rsidR="00352933" w:rsidRPr="00C93085" w:rsidRDefault="00352933" w:rsidP="0035293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C93085">
        <w:rPr>
          <w:sz w:val="28"/>
          <w:szCs w:val="28"/>
        </w:rPr>
        <w:t>5.4. Жалоба должна содержать:</w:t>
      </w:r>
    </w:p>
    <w:p w:rsidR="00352933" w:rsidRPr="00C93085" w:rsidRDefault="00352933" w:rsidP="003529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C93085">
        <w:rPr>
          <w:sz w:val="28"/>
          <w:szCs w:val="28"/>
        </w:rPr>
        <w:t>- наименование органа, предоставляющего муниципальную услугу; дол</w:t>
      </w:r>
      <w:r w:rsidRPr="00C93085">
        <w:rPr>
          <w:sz w:val="28"/>
          <w:szCs w:val="28"/>
        </w:rPr>
        <w:t>ж</w:t>
      </w:r>
      <w:r w:rsidRPr="00C93085">
        <w:rPr>
          <w:sz w:val="28"/>
          <w:szCs w:val="28"/>
        </w:rPr>
        <w:t>ностного лица органа, предоставляющего муниципальную услугу, решения и де</w:t>
      </w:r>
      <w:r w:rsidRPr="00C93085">
        <w:rPr>
          <w:sz w:val="28"/>
          <w:szCs w:val="28"/>
        </w:rPr>
        <w:t>й</w:t>
      </w:r>
      <w:r w:rsidRPr="00C93085">
        <w:rPr>
          <w:sz w:val="28"/>
          <w:szCs w:val="28"/>
        </w:rPr>
        <w:t>ствия (бездействие) которых обжалуются;</w:t>
      </w:r>
      <w:proofErr w:type="gramEnd"/>
    </w:p>
    <w:p w:rsidR="00352933" w:rsidRPr="00C93085" w:rsidRDefault="00352933" w:rsidP="003529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C93085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лица, а также номер (номера) контак</w:t>
      </w:r>
      <w:r w:rsidRPr="00C93085">
        <w:rPr>
          <w:sz w:val="28"/>
          <w:szCs w:val="28"/>
        </w:rPr>
        <w:t>т</w:t>
      </w:r>
      <w:r w:rsidRPr="00C93085">
        <w:rPr>
          <w:sz w:val="28"/>
          <w:szCs w:val="28"/>
        </w:rPr>
        <w:t>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52933" w:rsidRPr="00C93085" w:rsidRDefault="00352933" w:rsidP="003529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93085">
        <w:rPr>
          <w:sz w:val="28"/>
          <w:szCs w:val="28"/>
        </w:rPr>
        <w:lastRenderedPageBreak/>
        <w:t>- сведения об обжалуемых решениях и действиях (бездействии) органа, предоставляющего муниципальную услугу; должностного лица органа, предо</w:t>
      </w:r>
      <w:r w:rsidRPr="00C93085">
        <w:rPr>
          <w:sz w:val="28"/>
          <w:szCs w:val="28"/>
        </w:rPr>
        <w:t>с</w:t>
      </w:r>
      <w:r w:rsidRPr="00C93085">
        <w:rPr>
          <w:sz w:val="28"/>
          <w:szCs w:val="28"/>
        </w:rPr>
        <w:t>тавляющего муниципальную услугу;</w:t>
      </w:r>
    </w:p>
    <w:p w:rsidR="00352933" w:rsidRPr="00C93085" w:rsidRDefault="00352933" w:rsidP="003529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93085">
        <w:rPr>
          <w:sz w:val="28"/>
          <w:szCs w:val="28"/>
        </w:rPr>
        <w:t>- доводы, на основании которых Заявитель не согласен с решением и де</w:t>
      </w:r>
      <w:r w:rsidRPr="00C93085">
        <w:rPr>
          <w:sz w:val="28"/>
          <w:szCs w:val="28"/>
        </w:rPr>
        <w:t>й</w:t>
      </w:r>
      <w:r w:rsidRPr="00C93085">
        <w:rPr>
          <w:sz w:val="28"/>
          <w:szCs w:val="28"/>
        </w:rPr>
        <w:t>ствием (бездействием) органа, предоставляющего  муниципальную услугу; должностного лица органа, предоставляющего муниципальную услугу. Заявителем могут быть представлены документы (при наличии), подтверждающие д</w:t>
      </w:r>
      <w:r w:rsidRPr="00C93085">
        <w:rPr>
          <w:sz w:val="28"/>
          <w:szCs w:val="28"/>
        </w:rPr>
        <w:t>о</w:t>
      </w:r>
      <w:r w:rsidRPr="00C93085">
        <w:rPr>
          <w:sz w:val="28"/>
          <w:szCs w:val="28"/>
        </w:rPr>
        <w:t>воды Заявителя, либо их копии.</w:t>
      </w:r>
    </w:p>
    <w:p w:rsidR="00352933" w:rsidRPr="00C93085" w:rsidRDefault="00352933" w:rsidP="003529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93085">
        <w:rPr>
          <w:sz w:val="28"/>
          <w:szCs w:val="28"/>
        </w:rPr>
        <w:t>5.5. Жалоба подлежит рассмотрению должностным лицом, наделенным полномочиями по рассмотрению жалоб, в течение 15 раб</w:t>
      </w:r>
      <w:r w:rsidRPr="00C93085">
        <w:rPr>
          <w:sz w:val="28"/>
          <w:szCs w:val="28"/>
        </w:rPr>
        <w:t>о</w:t>
      </w:r>
      <w:r w:rsidRPr="00C93085">
        <w:rPr>
          <w:sz w:val="28"/>
          <w:szCs w:val="28"/>
        </w:rPr>
        <w:t>чих дней со дня ее регистрации, а в случае обжалования отказа органа, предоставляющего муниципальную услугу;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</w:t>
      </w:r>
      <w:r w:rsidRPr="00C93085">
        <w:rPr>
          <w:sz w:val="28"/>
          <w:szCs w:val="28"/>
        </w:rPr>
        <w:t>и</w:t>
      </w:r>
      <w:r w:rsidRPr="00C93085">
        <w:rPr>
          <w:sz w:val="28"/>
          <w:szCs w:val="28"/>
        </w:rPr>
        <w:t>страции.</w:t>
      </w:r>
    </w:p>
    <w:p w:rsidR="00352933" w:rsidRPr="00C93085" w:rsidRDefault="00352933" w:rsidP="003529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93085">
        <w:rPr>
          <w:sz w:val="28"/>
          <w:szCs w:val="28"/>
        </w:rPr>
        <w:t>5.6. По результатам рассмотрения жалобы должностным лицом, наделе</w:t>
      </w:r>
      <w:r w:rsidRPr="00C93085">
        <w:rPr>
          <w:sz w:val="28"/>
          <w:szCs w:val="28"/>
        </w:rPr>
        <w:t>н</w:t>
      </w:r>
      <w:r w:rsidRPr="00C93085">
        <w:rPr>
          <w:sz w:val="28"/>
          <w:szCs w:val="28"/>
        </w:rPr>
        <w:t>ным полномочиями по рассмотрению жалоб, принимается одно из следующих р</w:t>
      </w:r>
      <w:r w:rsidRPr="00C93085">
        <w:rPr>
          <w:sz w:val="28"/>
          <w:szCs w:val="28"/>
        </w:rPr>
        <w:t>е</w:t>
      </w:r>
      <w:r w:rsidRPr="00C93085">
        <w:rPr>
          <w:sz w:val="28"/>
          <w:szCs w:val="28"/>
        </w:rPr>
        <w:t>шений:</w:t>
      </w:r>
    </w:p>
    <w:p w:rsidR="00352933" w:rsidRPr="00C93085" w:rsidRDefault="00352933" w:rsidP="003529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C93085">
        <w:rPr>
          <w:sz w:val="28"/>
          <w:szCs w:val="28"/>
        </w:rPr>
        <w:t>- удовлетворить жалобу, в том числе в форме отмены принятого решения, исправления допущенных опечаток и ошибок в выданных в результате предо</w:t>
      </w:r>
      <w:r w:rsidRPr="00C93085">
        <w:rPr>
          <w:sz w:val="28"/>
          <w:szCs w:val="28"/>
        </w:rPr>
        <w:t>с</w:t>
      </w:r>
      <w:r w:rsidRPr="00C93085">
        <w:rPr>
          <w:sz w:val="28"/>
          <w:szCs w:val="28"/>
        </w:rPr>
        <w:t>тавления муниципальной услуги документах, возврата Заявителю денежных средств, взимание которых не предусмотрено нормативными правовыми акт</w:t>
      </w:r>
      <w:r w:rsidRPr="00C93085">
        <w:rPr>
          <w:sz w:val="28"/>
          <w:szCs w:val="28"/>
        </w:rPr>
        <w:t>а</w:t>
      </w:r>
      <w:r w:rsidRPr="00C93085">
        <w:rPr>
          <w:sz w:val="28"/>
          <w:szCs w:val="28"/>
        </w:rPr>
        <w:t>ми Российской Федерации, а также в иных формах;</w:t>
      </w:r>
      <w:proofErr w:type="gramEnd"/>
    </w:p>
    <w:p w:rsidR="00352933" w:rsidRPr="00C93085" w:rsidRDefault="00352933" w:rsidP="003529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93085">
        <w:rPr>
          <w:sz w:val="28"/>
          <w:szCs w:val="28"/>
        </w:rPr>
        <w:t>- отказать в удовлетворении жалобы.</w:t>
      </w:r>
    </w:p>
    <w:p w:rsidR="00352933" w:rsidRPr="00C93085" w:rsidRDefault="00352933" w:rsidP="003529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93085">
        <w:rPr>
          <w:sz w:val="28"/>
          <w:szCs w:val="28"/>
        </w:rPr>
        <w:t>5.7. Не позднее дня, следующего за днем принятия решения, указанного в п. 6.6 Регламента, Заявителю в письменной форме и по желанию Заявителя в электронной форме направляется мотивированный о</w:t>
      </w:r>
      <w:r w:rsidRPr="00C93085">
        <w:rPr>
          <w:sz w:val="28"/>
          <w:szCs w:val="28"/>
        </w:rPr>
        <w:t>т</w:t>
      </w:r>
      <w:r w:rsidRPr="00C93085">
        <w:rPr>
          <w:sz w:val="28"/>
          <w:szCs w:val="28"/>
        </w:rPr>
        <w:t>вет о результатах рассмотрения жалобы.</w:t>
      </w:r>
    </w:p>
    <w:p w:rsidR="00352933" w:rsidRPr="00D051C6" w:rsidRDefault="00352933" w:rsidP="003529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93085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C93085">
        <w:rPr>
          <w:sz w:val="28"/>
          <w:szCs w:val="28"/>
        </w:rPr>
        <w:t>рассмотрения ж</w:t>
      </w:r>
      <w:r w:rsidRPr="00C93085">
        <w:rPr>
          <w:sz w:val="28"/>
          <w:szCs w:val="28"/>
        </w:rPr>
        <w:t>а</w:t>
      </w:r>
      <w:r w:rsidRPr="00C93085">
        <w:rPr>
          <w:sz w:val="28"/>
          <w:szCs w:val="28"/>
        </w:rPr>
        <w:t>лобы признаков состава административного правонарушения</w:t>
      </w:r>
      <w:proofErr w:type="gramEnd"/>
      <w:r w:rsidRPr="00C93085">
        <w:rPr>
          <w:sz w:val="28"/>
          <w:szCs w:val="28"/>
        </w:rPr>
        <w:t xml:space="preserve"> или преступления должностное лицо, наделенное полномочиями по рассмотрению</w:t>
      </w:r>
      <w:r w:rsidRPr="00D051C6">
        <w:rPr>
          <w:sz w:val="28"/>
          <w:szCs w:val="28"/>
        </w:rPr>
        <w:t xml:space="preserve"> жалоб, незамедлительно направляет имеющиеся материалы в органы пр</w:t>
      </w:r>
      <w:r w:rsidRPr="00D051C6">
        <w:rPr>
          <w:sz w:val="28"/>
          <w:szCs w:val="28"/>
        </w:rPr>
        <w:t>о</w:t>
      </w:r>
      <w:r w:rsidRPr="00D051C6">
        <w:rPr>
          <w:sz w:val="28"/>
          <w:szCs w:val="28"/>
        </w:rPr>
        <w:t>куратуры.</w:t>
      </w:r>
    </w:p>
    <w:p w:rsidR="00352933" w:rsidRPr="00D051C6" w:rsidRDefault="00352933" w:rsidP="00352933">
      <w:pPr>
        <w:rPr>
          <w:sz w:val="28"/>
          <w:szCs w:val="28"/>
        </w:rPr>
      </w:pPr>
    </w:p>
    <w:p w:rsidR="00352933" w:rsidRPr="00D051C6" w:rsidRDefault="00352933" w:rsidP="0035293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D051C6">
        <w:rPr>
          <w:b/>
          <w:sz w:val="28"/>
          <w:szCs w:val="28"/>
        </w:rPr>
        <w:t>6. Заключение</w:t>
      </w:r>
    </w:p>
    <w:p w:rsidR="00352933" w:rsidRPr="00D051C6" w:rsidRDefault="00352933" w:rsidP="0035293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D051C6">
        <w:rPr>
          <w:b/>
          <w:sz w:val="28"/>
          <w:szCs w:val="28"/>
        </w:rPr>
        <w:t xml:space="preserve"> </w:t>
      </w:r>
    </w:p>
    <w:p w:rsidR="00352933" w:rsidRPr="00D051C6" w:rsidRDefault="00352933" w:rsidP="00352933">
      <w:pPr>
        <w:ind w:firstLine="708"/>
        <w:jc w:val="both"/>
        <w:rPr>
          <w:sz w:val="28"/>
          <w:szCs w:val="28"/>
        </w:rPr>
      </w:pPr>
      <w:r w:rsidRPr="00D051C6">
        <w:rPr>
          <w:sz w:val="28"/>
          <w:szCs w:val="28"/>
        </w:rPr>
        <w:t>6.1. Настоящий Регламент является обязательным для исполнения при предоставлении муниципальной услуги.</w:t>
      </w:r>
    </w:p>
    <w:p w:rsidR="00352933" w:rsidRPr="00B76964" w:rsidRDefault="00352933" w:rsidP="00352933">
      <w:pPr>
        <w:ind w:firstLine="708"/>
        <w:jc w:val="both"/>
        <w:rPr>
          <w:sz w:val="28"/>
          <w:szCs w:val="28"/>
        </w:rPr>
      </w:pPr>
      <w:r w:rsidRPr="00D051C6">
        <w:rPr>
          <w:sz w:val="28"/>
          <w:szCs w:val="28"/>
        </w:rPr>
        <w:t>6.2. По вопросам, не урегулированным настоящим  Регламентом, необходимо руководствоваться действующим законодательством.</w:t>
      </w:r>
    </w:p>
    <w:p w:rsidR="00352933" w:rsidRPr="00B76964" w:rsidRDefault="00352933" w:rsidP="00352933">
      <w:pPr>
        <w:pStyle w:val="a4"/>
        <w:spacing w:after="0"/>
        <w:rPr>
          <w:b/>
          <w:sz w:val="28"/>
          <w:szCs w:val="28"/>
        </w:rPr>
      </w:pPr>
    </w:p>
    <w:p w:rsidR="00352933" w:rsidRPr="00B76964" w:rsidRDefault="00352933" w:rsidP="00373680">
      <w:pPr>
        <w:pStyle w:val="Style16"/>
        <w:widowControl/>
        <w:spacing w:before="53" w:line="269" w:lineRule="exact"/>
        <w:rPr>
          <w:rStyle w:val="FontStyle32"/>
          <w:sz w:val="28"/>
          <w:szCs w:val="28"/>
        </w:rPr>
      </w:pPr>
      <w:r w:rsidRPr="00B76964">
        <w:rPr>
          <w:rStyle w:val="FontStyle32"/>
          <w:sz w:val="28"/>
          <w:szCs w:val="28"/>
        </w:rPr>
        <w:lastRenderedPageBreak/>
        <w:t>Приложение 1 к Регламенту</w:t>
      </w:r>
    </w:p>
    <w:p w:rsidR="00352933" w:rsidRDefault="00352933" w:rsidP="00352933">
      <w:pPr>
        <w:pStyle w:val="Style16"/>
        <w:widowControl/>
        <w:spacing w:before="53" w:line="269" w:lineRule="exact"/>
        <w:ind w:left="6372"/>
        <w:jc w:val="both"/>
        <w:rPr>
          <w:rStyle w:val="FontStyle32"/>
          <w:sz w:val="28"/>
          <w:szCs w:val="28"/>
        </w:rPr>
      </w:pPr>
    </w:p>
    <w:p w:rsidR="00352933" w:rsidRPr="00B76964" w:rsidRDefault="00352933" w:rsidP="00373680">
      <w:pPr>
        <w:jc w:val="center"/>
        <w:rPr>
          <w:b/>
          <w:sz w:val="28"/>
          <w:szCs w:val="28"/>
        </w:rPr>
      </w:pPr>
      <w:r w:rsidRPr="00B76964">
        <w:rPr>
          <w:b/>
          <w:sz w:val="28"/>
          <w:szCs w:val="28"/>
        </w:rPr>
        <w:t>Информация об адресах и телефонах управления образования администрации</w:t>
      </w:r>
      <w:r w:rsidR="00373680">
        <w:rPr>
          <w:b/>
          <w:sz w:val="28"/>
          <w:szCs w:val="28"/>
        </w:rPr>
        <w:t xml:space="preserve"> </w:t>
      </w:r>
      <w:r w:rsidRPr="00B76964">
        <w:rPr>
          <w:b/>
          <w:sz w:val="28"/>
          <w:szCs w:val="28"/>
        </w:rPr>
        <w:t>Череповецкого м</w:t>
      </w:r>
      <w:r w:rsidRPr="00B76964">
        <w:rPr>
          <w:b/>
          <w:sz w:val="28"/>
          <w:szCs w:val="28"/>
        </w:rPr>
        <w:t>у</w:t>
      </w:r>
      <w:r w:rsidRPr="00B76964">
        <w:rPr>
          <w:b/>
          <w:sz w:val="28"/>
          <w:szCs w:val="28"/>
        </w:rPr>
        <w:t>ниципального района</w:t>
      </w:r>
    </w:p>
    <w:p w:rsidR="00352933" w:rsidRPr="00B76964" w:rsidRDefault="00352933" w:rsidP="00352933">
      <w:pPr>
        <w:ind w:firstLine="540"/>
        <w:jc w:val="both"/>
        <w:rPr>
          <w:sz w:val="28"/>
          <w:szCs w:val="28"/>
        </w:rPr>
      </w:pPr>
    </w:p>
    <w:p w:rsidR="00352933" w:rsidRPr="00B76964" w:rsidRDefault="00352933" w:rsidP="00352933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62612, г"/>
        </w:smartTagPr>
        <w:r w:rsidRPr="00B76964">
          <w:rPr>
            <w:sz w:val="28"/>
            <w:szCs w:val="28"/>
          </w:rPr>
          <w:t>162612, г</w:t>
        </w:r>
      </w:smartTag>
      <w:r w:rsidRPr="00B76964">
        <w:rPr>
          <w:sz w:val="28"/>
          <w:szCs w:val="28"/>
        </w:rPr>
        <w:t xml:space="preserve">. Череповец, ул. </w:t>
      </w:r>
      <w:proofErr w:type="gramStart"/>
      <w:r w:rsidRPr="00B76964">
        <w:rPr>
          <w:sz w:val="28"/>
          <w:szCs w:val="28"/>
        </w:rPr>
        <w:t>Первомайская</w:t>
      </w:r>
      <w:proofErr w:type="gramEnd"/>
      <w:r w:rsidRPr="00B76964">
        <w:rPr>
          <w:sz w:val="28"/>
          <w:szCs w:val="28"/>
        </w:rPr>
        <w:t xml:space="preserve">, д. 58. </w:t>
      </w:r>
    </w:p>
    <w:p w:rsidR="00352933" w:rsidRPr="00B76964" w:rsidRDefault="00352933" w:rsidP="00352933">
      <w:pPr>
        <w:jc w:val="both"/>
        <w:rPr>
          <w:bCs/>
          <w:sz w:val="28"/>
          <w:szCs w:val="28"/>
        </w:rPr>
      </w:pPr>
      <w:r w:rsidRPr="00B76964">
        <w:rPr>
          <w:bCs/>
          <w:sz w:val="28"/>
          <w:szCs w:val="28"/>
        </w:rPr>
        <w:t xml:space="preserve">Телефон, электронный адрес: 8(8202) 24-94-64, ruo-cher@yandex.ru </w:t>
      </w:r>
    </w:p>
    <w:p w:rsidR="00352933" w:rsidRPr="00B76964" w:rsidRDefault="00352933" w:rsidP="00352933">
      <w:pPr>
        <w:jc w:val="both"/>
        <w:rPr>
          <w:sz w:val="28"/>
          <w:szCs w:val="28"/>
        </w:rPr>
      </w:pPr>
      <w:r w:rsidRPr="00B76964">
        <w:rPr>
          <w:sz w:val="28"/>
          <w:szCs w:val="28"/>
        </w:rPr>
        <w:t xml:space="preserve">Официальный сайт Череповецкого </w:t>
      </w:r>
      <w:proofErr w:type="gramStart"/>
      <w:r w:rsidRPr="00B76964">
        <w:rPr>
          <w:sz w:val="28"/>
          <w:szCs w:val="28"/>
        </w:rPr>
        <w:t>муниципального</w:t>
      </w:r>
      <w:proofErr w:type="gramEnd"/>
      <w:r w:rsidRPr="00B76964">
        <w:rPr>
          <w:sz w:val="28"/>
          <w:szCs w:val="28"/>
        </w:rPr>
        <w:t xml:space="preserve"> района </w:t>
      </w:r>
      <w:hyperlink r:id="rId18" w:history="1">
        <w:r w:rsidRPr="00B76964">
          <w:rPr>
            <w:rStyle w:val="af1"/>
            <w:sz w:val="28"/>
            <w:szCs w:val="28"/>
          </w:rPr>
          <w:t>http://www.cherra.ru/</w:t>
        </w:r>
      </w:hyperlink>
      <w:r w:rsidRPr="00B76964">
        <w:rPr>
          <w:sz w:val="28"/>
          <w:szCs w:val="28"/>
        </w:rPr>
        <w:t>.</w:t>
      </w:r>
    </w:p>
    <w:p w:rsidR="00352933" w:rsidRPr="00B76964" w:rsidRDefault="00352933" w:rsidP="0035293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76964">
        <w:rPr>
          <w:rFonts w:ascii="Times New Roman" w:hAnsi="Times New Roman" w:cs="Times New Roman"/>
          <w:sz w:val="28"/>
          <w:szCs w:val="28"/>
        </w:rPr>
        <w:t xml:space="preserve">      График работы:</w:t>
      </w:r>
    </w:p>
    <w:p w:rsidR="00352933" w:rsidRPr="00B76964" w:rsidRDefault="00352933" w:rsidP="0035293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76964">
        <w:rPr>
          <w:rFonts w:ascii="Times New Roman" w:hAnsi="Times New Roman" w:cs="Times New Roman"/>
          <w:sz w:val="28"/>
          <w:szCs w:val="28"/>
        </w:rPr>
        <w:t xml:space="preserve">Понедельник – четверг:  8.00 - 17.15 ч </w:t>
      </w:r>
    </w:p>
    <w:p w:rsidR="00352933" w:rsidRPr="00B76964" w:rsidRDefault="00352933" w:rsidP="0035293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76964">
        <w:rPr>
          <w:rFonts w:ascii="Times New Roman" w:hAnsi="Times New Roman" w:cs="Times New Roman"/>
          <w:sz w:val="28"/>
          <w:szCs w:val="28"/>
        </w:rPr>
        <w:t xml:space="preserve">Пятница: 8.00 - 16.00 ч, в период с 01 мая по 30 сентября: 8.00 - 15.30 ч </w:t>
      </w:r>
    </w:p>
    <w:p w:rsidR="00352933" w:rsidRPr="00B76964" w:rsidRDefault="00352933" w:rsidP="0035293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76964">
        <w:rPr>
          <w:rFonts w:ascii="Times New Roman" w:hAnsi="Times New Roman" w:cs="Times New Roman"/>
          <w:sz w:val="28"/>
          <w:szCs w:val="28"/>
        </w:rPr>
        <w:t xml:space="preserve">Перерыв: 12.30 – 13.30 ч, в  период с 01 мая по 30 сентября: 12.30 - 13.00 ч </w:t>
      </w:r>
    </w:p>
    <w:p w:rsidR="00352933" w:rsidRPr="00B76964" w:rsidRDefault="00352933" w:rsidP="0035293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76964">
        <w:rPr>
          <w:rFonts w:ascii="Times New Roman" w:hAnsi="Times New Roman" w:cs="Times New Roman"/>
          <w:sz w:val="28"/>
          <w:szCs w:val="28"/>
        </w:rPr>
        <w:t xml:space="preserve">Выходные: суббота, воскресенье        </w:t>
      </w:r>
    </w:p>
    <w:p w:rsidR="00352933" w:rsidRPr="00B76964" w:rsidRDefault="00352933" w:rsidP="0035293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76964">
        <w:rPr>
          <w:rFonts w:ascii="Times New Roman" w:hAnsi="Times New Roman" w:cs="Times New Roman"/>
          <w:sz w:val="28"/>
          <w:szCs w:val="28"/>
        </w:rPr>
        <w:t>В предпраздничные дни продолжительность рабочего времени сокращается на 1 час.</w:t>
      </w:r>
    </w:p>
    <w:p w:rsidR="00352933" w:rsidRPr="00B76964" w:rsidRDefault="00352933" w:rsidP="00352933">
      <w:pPr>
        <w:jc w:val="both"/>
        <w:rPr>
          <w:sz w:val="28"/>
          <w:szCs w:val="28"/>
        </w:rPr>
      </w:pPr>
      <w:r w:rsidRPr="00B76964">
        <w:rPr>
          <w:sz w:val="28"/>
          <w:szCs w:val="28"/>
        </w:rPr>
        <w:t xml:space="preserve">      </w:t>
      </w:r>
    </w:p>
    <w:p w:rsidR="00352933" w:rsidRPr="00B76964" w:rsidRDefault="00352933" w:rsidP="00352933">
      <w:pPr>
        <w:jc w:val="both"/>
        <w:rPr>
          <w:sz w:val="28"/>
          <w:szCs w:val="28"/>
        </w:rPr>
      </w:pPr>
    </w:p>
    <w:p w:rsidR="00352933" w:rsidRPr="00B76964" w:rsidRDefault="00352933" w:rsidP="00352933">
      <w:pPr>
        <w:rPr>
          <w:sz w:val="28"/>
          <w:szCs w:val="28"/>
        </w:rPr>
      </w:pPr>
      <w:r w:rsidRPr="00B76964">
        <w:rPr>
          <w:sz w:val="28"/>
          <w:szCs w:val="28"/>
        </w:rPr>
        <w:t>Начальник управления образования администрации Череповецкого муниципального района – тел.:  8(8202)24-94-64.</w:t>
      </w:r>
    </w:p>
    <w:p w:rsidR="00352933" w:rsidRPr="00B76964" w:rsidRDefault="00352933" w:rsidP="00352933">
      <w:pPr>
        <w:rPr>
          <w:sz w:val="28"/>
          <w:szCs w:val="28"/>
        </w:rPr>
      </w:pPr>
    </w:p>
    <w:p w:rsidR="00352933" w:rsidRPr="00B76964" w:rsidRDefault="00352933" w:rsidP="00352933">
      <w:pPr>
        <w:rPr>
          <w:sz w:val="28"/>
          <w:szCs w:val="28"/>
        </w:rPr>
      </w:pPr>
      <w:r w:rsidRPr="00B76964">
        <w:rPr>
          <w:sz w:val="28"/>
          <w:szCs w:val="28"/>
        </w:rPr>
        <w:t>Заместитель начальника управления образования администрации Череповецкого муниципального района – тел.: 8(8202) 24-93-97.</w:t>
      </w:r>
    </w:p>
    <w:p w:rsidR="00352933" w:rsidRPr="00B76964" w:rsidRDefault="00352933" w:rsidP="00352933">
      <w:pPr>
        <w:jc w:val="both"/>
        <w:rPr>
          <w:sz w:val="28"/>
          <w:szCs w:val="28"/>
        </w:rPr>
      </w:pPr>
    </w:p>
    <w:p w:rsidR="00352933" w:rsidRPr="00B76964" w:rsidRDefault="00352933" w:rsidP="00352933">
      <w:pPr>
        <w:suppressAutoHyphens/>
        <w:ind w:left="3780"/>
        <w:jc w:val="right"/>
        <w:rPr>
          <w:sz w:val="28"/>
          <w:szCs w:val="28"/>
        </w:rPr>
      </w:pPr>
    </w:p>
    <w:p w:rsidR="00352933" w:rsidRPr="00B76964" w:rsidRDefault="00352933" w:rsidP="00352933">
      <w:pPr>
        <w:suppressAutoHyphens/>
        <w:ind w:left="3780"/>
        <w:jc w:val="right"/>
        <w:rPr>
          <w:sz w:val="28"/>
          <w:szCs w:val="28"/>
        </w:rPr>
      </w:pPr>
    </w:p>
    <w:p w:rsidR="00352933" w:rsidRDefault="00352933" w:rsidP="00352933">
      <w:pPr>
        <w:pStyle w:val="Style16"/>
        <w:widowControl/>
        <w:spacing w:before="53" w:line="269" w:lineRule="exact"/>
        <w:rPr>
          <w:sz w:val="28"/>
          <w:szCs w:val="28"/>
        </w:rPr>
      </w:pPr>
      <w:r w:rsidRPr="00B76964">
        <w:rPr>
          <w:sz w:val="28"/>
          <w:szCs w:val="28"/>
        </w:rPr>
        <w:t xml:space="preserve">                                                                                        </w:t>
      </w:r>
      <w:r w:rsidRPr="00B76964">
        <w:rPr>
          <w:sz w:val="28"/>
          <w:szCs w:val="28"/>
        </w:rPr>
        <w:tab/>
      </w:r>
    </w:p>
    <w:p w:rsidR="00352933" w:rsidRDefault="00352933" w:rsidP="00352933">
      <w:pPr>
        <w:pStyle w:val="Style16"/>
        <w:widowControl/>
        <w:spacing w:before="53" w:line="269" w:lineRule="exact"/>
        <w:rPr>
          <w:sz w:val="28"/>
          <w:szCs w:val="28"/>
        </w:rPr>
      </w:pPr>
    </w:p>
    <w:p w:rsidR="00352933" w:rsidRDefault="00352933" w:rsidP="00352933">
      <w:pPr>
        <w:pStyle w:val="Style16"/>
        <w:widowControl/>
        <w:spacing w:before="53" w:line="269" w:lineRule="exact"/>
        <w:rPr>
          <w:sz w:val="28"/>
          <w:szCs w:val="28"/>
        </w:rPr>
      </w:pPr>
    </w:p>
    <w:p w:rsidR="00352933" w:rsidRDefault="00352933" w:rsidP="00352933">
      <w:pPr>
        <w:pStyle w:val="Style16"/>
        <w:widowControl/>
        <w:spacing w:before="53" w:line="269" w:lineRule="exact"/>
        <w:rPr>
          <w:sz w:val="28"/>
          <w:szCs w:val="28"/>
        </w:rPr>
      </w:pPr>
    </w:p>
    <w:p w:rsidR="00352933" w:rsidRDefault="00352933" w:rsidP="00352933">
      <w:pPr>
        <w:pStyle w:val="Style16"/>
        <w:widowControl/>
        <w:spacing w:before="53" w:line="269" w:lineRule="exact"/>
        <w:rPr>
          <w:sz w:val="28"/>
          <w:szCs w:val="28"/>
        </w:rPr>
      </w:pPr>
    </w:p>
    <w:p w:rsidR="00352933" w:rsidRDefault="00352933" w:rsidP="00352933">
      <w:pPr>
        <w:pStyle w:val="Style16"/>
        <w:widowControl/>
        <w:spacing w:before="53" w:line="269" w:lineRule="exact"/>
        <w:rPr>
          <w:sz w:val="28"/>
          <w:szCs w:val="28"/>
        </w:rPr>
      </w:pPr>
    </w:p>
    <w:p w:rsidR="00352933" w:rsidRDefault="00352933" w:rsidP="00352933">
      <w:pPr>
        <w:pStyle w:val="Style16"/>
        <w:widowControl/>
        <w:spacing w:before="53" w:line="269" w:lineRule="exact"/>
        <w:rPr>
          <w:sz w:val="28"/>
          <w:szCs w:val="28"/>
        </w:rPr>
      </w:pPr>
    </w:p>
    <w:p w:rsidR="00352933" w:rsidRDefault="00352933" w:rsidP="00352933">
      <w:pPr>
        <w:pStyle w:val="Style16"/>
        <w:widowControl/>
        <w:spacing w:before="53" w:line="269" w:lineRule="exact"/>
        <w:rPr>
          <w:sz w:val="28"/>
          <w:szCs w:val="28"/>
        </w:rPr>
      </w:pPr>
    </w:p>
    <w:p w:rsidR="00352933" w:rsidRDefault="00352933" w:rsidP="00352933">
      <w:pPr>
        <w:pStyle w:val="Style16"/>
        <w:widowControl/>
        <w:spacing w:before="53" w:line="269" w:lineRule="exact"/>
        <w:rPr>
          <w:sz w:val="28"/>
          <w:szCs w:val="28"/>
        </w:rPr>
      </w:pPr>
    </w:p>
    <w:p w:rsidR="00352933" w:rsidRDefault="00352933" w:rsidP="00352933">
      <w:pPr>
        <w:pStyle w:val="Style16"/>
        <w:widowControl/>
        <w:spacing w:before="53" w:line="269" w:lineRule="exact"/>
        <w:rPr>
          <w:sz w:val="28"/>
          <w:szCs w:val="28"/>
        </w:rPr>
      </w:pPr>
    </w:p>
    <w:p w:rsidR="00352933" w:rsidRDefault="00352933" w:rsidP="00352933">
      <w:pPr>
        <w:pStyle w:val="Style16"/>
        <w:widowControl/>
        <w:spacing w:before="53" w:line="269" w:lineRule="exact"/>
        <w:rPr>
          <w:sz w:val="28"/>
          <w:szCs w:val="28"/>
        </w:rPr>
      </w:pPr>
    </w:p>
    <w:p w:rsidR="00352933" w:rsidRDefault="00352933" w:rsidP="00352933">
      <w:pPr>
        <w:pStyle w:val="Style16"/>
        <w:widowControl/>
        <w:spacing w:before="53" w:line="269" w:lineRule="exact"/>
        <w:rPr>
          <w:sz w:val="28"/>
          <w:szCs w:val="28"/>
        </w:rPr>
      </w:pPr>
    </w:p>
    <w:p w:rsidR="00352933" w:rsidRDefault="00352933" w:rsidP="00352933">
      <w:pPr>
        <w:pStyle w:val="a4"/>
        <w:spacing w:before="0" w:beforeAutospacing="0" w:after="0"/>
        <w:ind w:firstLine="540"/>
        <w:jc w:val="both"/>
        <w:rPr>
          <w:sz w:val="28"/>
          <w:szCs w:val="28"/>
        </w:rPr>
      </w:pPr>
      <w:r w:rsidRPr="00002E73">
        <w:rPr>
          <w:sz w:val="28"/>
          <w:szCs w:val="28"/>
        </w:rPr>
        <w:t xml:space="preserve">                                                                                   </w:t>
      </w:r>
    </w:p>
    <w:p w:rsidR="00352933" w:rsidRDefault="00352933" w:rsidP="00352933">
      <w:pPr>
        <w:pStyle w:val="a4"/>
        <w:spacing w:before="0" w:beforeAutospacing="0" w:after="0"/>
        <w:ind w:firstLine="540"/>
        <w:jc w:val="both"/>
        <w:rPr>
          <w:sz w:val="28"/>
          <w:szCs w:val="28"/>
        </w:rPr>
      </w:pPr>
    </w:p>
    <w:p w:rsidR="00352933" w:rsidRDefault="00352933" w:rsidP="00352933">
      <w:pPr>
        <w:pStyle w:val="a4"/>
        <w:spacing w:before="0" w:beforeAutospacing="0" w:after="0"/>
        <w:ind w:firstLine="540"/>
        <w:jc w:val="both"/>
        <w:rPr>
          <w:sz w:val="28"/>
          <w:szCs w:val="28"/>
        </w:rPr>
      </w:pPr>
    </w:p>
    <w:p w:rsidR="00352933" w:rsidRDefault="00352933" w:rsidP="00352933">
      <w:pPr>
        <w:pStyle w:val="a4"/>
        <w:spacing w:before="0" w:beforeAutospacing="0" w:after="0"/>
        <w:ind w:firstLine="540"/>
        <w:jc w:val="both"/>
        <w:rPr>
          <w:sz w:val="28"/>
          <w:szCs w:val="28"/>
        </w:rPr>
      </w:pPr>
    </w:p>
    <w:p w:rsidR="00352933" w:rsidRPr="00002E73" w:rsidRDefault="00352933" w:rsidP="00352933">
      <w:pPr>
        <w:pStyle w:val="a4"/>
        <w:spacing w:before="0" w:beforeAutospacing="0" w:after="0"/>
        <w:ind w:firstLine="540"/>
        <w:jc w:val="right"/>
        <w:rPr>
          <w:sz w:val="28"/>
          <w:szCs w:val="28"/>
        </w:rPr>
      </w:pPr>
      <w:r w:rsidRPr="00002E73">
        <w:rPr>
          <w:sz w:val="28"/>
          <w:szCs w:val="28"/>
        </w:rPr>
        <w:lastRenderedPageBreak/>
        <w:t>Приложение 2 к Регламенту</w:t>
      </w:r>
    </w:p>
    <w:p w:rsidR="00352933" w:rsidRPr="00002E73" w:rsidRDefault="00352933" w:rsidP="00373680">
      <w:pPr>
        <w:suppressAutoHyphens/>
        <w:jc w:val="center"/>
        <w:rPr>
          <w:b/>
          <w:sz w:val="28"/>
          <w:szCs w:val="28"/>
        </w:rPr>
      </w:pPr>
      <w:r w:rsidRPr="00002E73">
        <w:rPr>
          <w:b/>
          <w:sz w:val="28"/>
          <w:szCs w:val="28"/>
        </w:rPr>
        <w:t xml:space="preserve">Информация о месте нахождения, номерах телефонов для справок, адресах  электронной почты муниципальных образовательных </w:t>
      </w:r>
      <w:r>
        <w:rPr>
          <w:b/>
          <w:sz w:val="28"/>
          <w:szCs w:val="28"/>
        </w:rPr>
        <w:t xml:space="preserve"> организаций</w:t>
      </w:r>
      <w:r w:rsidR="00373680">
        <w:rPr>
          <w:b/>
          <w:sz w:val="28"/>
          <w:szCs w:val="28"/>
        </w:rPr>
        <w:t xml:space="preserve"> </w:t>
      </w:r>
      <w:r w:rsidRPr="00002E73">
        <w:rPr>
          <w:b/>
          <w:sz w:val="28"/>
          <w:szCs w:val="28"/>
        </w:rPr>
        <w:t>Череповецкого муниципального района</w:t>
      </w:r>
    </w:p>
    <w:p w:rsidR="00352933" w:rsidRPr="00002E73" w:rsidRDefault="00352933" w:rsidP="00352933">
      <w:pPr>
        <w:jc w:val="right"/>
        <w:rPr>
          <w:sz w:val="26"/>
          <w:szCs w:val="26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510"/>
        <w:gridCol w:w="2268"/>
        <w:gridCol w:w="1134"/>
        <w:gridCol w:w="2835"/>
      </w:tblGrid>
      <w:tr w:rsidR="00352933" w:rsidRPr="00002E73" w:rsidTr="00146A3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33" w:rsidRPr="00002E73" w:rsidRDefault="00352933" w:rsidP="00146A33">
            <w:pPr>
              <w:pStyle w:val="ad"/>
              <w:jc w:val="center"/>
            </w:pPr>
            <w:r w:rsidRPr="00002E73">
              <w:t xml:space="preserve">№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33" w:rsidRPr="00002E73" w:rsidRDefault="00352933" w:rsidP="00146A33">
            <w:pPr>
              <w:pStyle w:val="ad"/>
              <w:jc w:val="center"/>
            </w:pPr>
            <w:r w:rsidRPr="00002E73">
              <w:t>Название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33" w:rsidRPr="00002E73" w:rsidRDefault="00352933" w:rsidP="00146A33">
            <w:pPr>
              <w:pStyle w:val="ad"/>
              <w:jc w:val="center"/>
            </w:pPr>
            <w:r w:rsidRPr="00002E73">
              <w:t>Адрес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33" w:rsidRPr="00002E73" w:rsidRDefault="00352933" w:rsidP="00146A33">
            <w:pPr>
              <w:pStyle w:val="ad"/>
              <w:jc w:val="center"/>
            </w:pPr>
            <w:r w:rsidRPr="00002E73">
              <w:t xml:space="preserve">телефон </w:t>
            </w:r>
          </w:p>
          <w:p w:rsidR="00352933" w:rsidRPr="00002E73" w:rsidRDefault="00352933" w:rsidP="00146A33">
            <w:pPr>
              <w:pStyle w:val="ad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33" w:rsidRPr="009D5909" w:rsidRDefault="00352933" w:rsidP="00146A33">
            <w:pPr>
              <w:pStyle w:val="af2"/>
              <w:jc w:val="center"/>
              <w:rPr>
                <w:bCs/>
              </w:rPr>
            </w:pPr>
            <w:proofErr w:type="spellStart"/>
            <w:proofErr w:type="gramStart"/>
            <w:r w:rsidRPr="009D5909">
              <w:rPr>
                <w:bCs/>
              </w:rPr>
              <w:t>Е</w:t>
            </w:r>
            <w:proofErr w:type="gramEnd"/>
            <w:r w:rsidRPr="009D5909">
              <w:rPr>
                <w:bCs/>
              </w:rPr>
              <w:t>-mail</w:t>
            </w:r>
            <w:proofErr w:type="spellEnd"/>
            <w:r w:rsidRPr="009D5909">
              <w:rPr>
                <w:bCs/>
              </w:rPr>
              <w:t>,</w:t>
            </w:r>
          </w:p>
          <w:p w:rsidR="00352933" w:rsidRPr="009D5909" w:rsidRDefault="00352933" w:rsidP="00146A33">
            <w:pPr>
              <w:pStyle w:val="af2"/>
              <w:jc w:val="center"/>
              <w:rPr>
                <w:bCs/>
              </w:rPr>
            </w:pPr>
            <w:r w:rsidRPr="009D5909">
              <w:rPr>
                <w:bCs/>
              </w:rPr>
              <w:t>адрес сайта</w:t>
            </w:r>
          </w:p>
        </w:tc>
      </w:tr>
      <w:tr w:rsidR="00352933" w:rsidRPr="00002E73" w:rsidTr="00146A3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33" w:rsidRPr="00002E73" w:rsidRDefault="00352933" w:rsidP="00146A33">
            <w:pPr>
              <w:pStyle w:val="ad"/>
              <w:jc w:val="center"/>
            </w:pPr>
            <w:r w:rsidRPr="00002E73"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33" w:rsidRPr="00002E73" w:rsidRDefault="00352933" w:rsidP="00146A33">
            <w:pPr>
              <w:pStyle w:val="ad"/>
              <w:jc w:val="center"/>
            </w:pPr>
            <w:r w:rsidRPr="00002E73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33" w:rsidRPr="00002E73" w:rsidRDefault="00352933" w:rsidP="00146A33">
            <w:pPr>
              <w:pStyle w:val="ad"/>
              <w:jc w:val="center"/>
            </w:pPr>
            <w:r w:rsidRPr="00002E73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33" w:rsidRPr="00002E73" w:rsidRDefault="00352933" w:rsidP="00146A33">
            <w:pPr>
              <w:pStyle w:val="ad"/>
              <w:jc w:val="center"/>
            </w:pPr>
            <w:r w:rsidRPr="00002E73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33" w:rsidRPr="009D5909" w:rsidRDefault="00373680" w:rsidP="00146A33">
            <w:pPr>
              <w:pStyle w:val="ad"/>
              <w:jc w:val="center"/>
            </w:pPr>
            <w:r>
              <w:t>6</w:t>
            </w:r>
          </w:p>
        </w:tc>
      </w:tr>
      <w:tr w:rsidR="00352933" w:rsidRPr="00002E73" w:rsidTr="00146A3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33" w:rsidRPr="00002E73" w:rsidRDefault="00352933" w:rsidP="00373680">
            <w:pPr>
              <w:pStyle w:val="af2"/>
              <w:jc w:val="center"/>
            </w:pPr>
            <w:r w:rsidRPr="00002E73">
              <w:t>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33" w:rsidRPr="00002E73" w:rsidRDefault="00352933" w:rsidP="00373680">
            <w:r w:rsidRPr="00002E73">
              <w:t xml:space="preserve">МОУ </w:t>
            </w:r>
            <w:r w:rsidR="00373680">
              <w:t>«</w:t>
            </w:r>
            <w:proofErr w:type="spellStart"/>
            <w:r w:rsidRPr="00002E73">
              <w:t>Абакановская</w:t>
            </w:r>
            <w:proofErr w:type="spellEnd"/>
            <w:r w:rsidRPr="00002E73">
              <w:t xml:space="preserve"> средняя общеобразов</w:t>
            </w:r>
            <w:r w:rsidRPr="00002E73">
              <w:t>а</w:t>
            </w:r>
            <w:r w:rsidRPr="00002E73">
              <w:t>тельная школа</w:t>
            </w:r>
            <w:r w:rsidR="00373680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33" w:rsidRPr="00002E73" w:rsidRDefault="00352933" w:rsidP="00373680">
            <w:pPr>
              <w:jc w:val="center"/>
            </w:pPr>
            <w:r w:rsidRPr="00002E73">
              <w:t xml:space="preserve">162682, </w:t>
            </w:r>
            <w:r w:rsidR="00373680">
              <w:t xml:space="preserve">                             </w:t>
            </w:r>
            <w:r w:rsidRPr="00002E73">
              <w:t xml:space="preserve">с. </w:t>
            </w:r>
            <w:proofErr w:type="spellStart"/>
            <w:r w:rsidRPr="00002E73">
              <w:t>Абаканово</w:t>
            </w:r>
            <w:proofErr w:type="spellEnd"/>
            <w:r w:rsidRPr="00002E73">
              <w:t xml:space="preserve">, </w:t>
            </w:r>
            <w:r w:rsidR="00373680">
              <w:t xml:space="preserve">              </w:t>
            </w:r>
            <w:r w:rsidRPr="00002E73">
              <w:t xml:space="preserve"> ул. Школьная, д.7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33" w:rsidRPr="00002E73" w:rsidRDefault="00352933" w:rsidP="00146A33">
            <w:pPr>
              <w:jc w:val="center"/>
            </w:pPr>
            <w:r w:rsidRPr="00002E73">
              <w:t>(8202) 69-58-18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33" w:rsidRPr="00373680" w:rsidRDefault="00352933" w:rsidP="00146A33">
            <w:pPr>
              <w:jc w:val="center"/>
              <w:rPr>
                <w:u w:val="single"/>
              </w:rPr>
            </w:pPr>
            <w:hyperlink r:id="rId19" w:history="1">
              <w:r w:rsidRPr="00373680">
                <w:rPr>
                  <w:rStyle w:val="af1"/>
                  <w:color w:val="auto"/>
                </w:rPr>
                <w:t>Abakanovo2000@mail.ru</w:t>
              </w:r>
            </w:hyperlink>
          </w:p>
          <w:p w:rsidR="00352933" w:rsidRPr="00373680" w:rsidRDefault="00352933" w:rsidP="00146A33">
            <w:pPr>
              <w:jc w:val="center"/>
              <w:rPr>
                <w:u w:val="single"/>
              </w:rPr>
            </w:pPr>
          </w:p>
          <w:p w:rsidR="00352933" w:rsidRPr="00373680" w:rsidRDefault="00352933" w:rsidP="00146A33">
            <w:pPr>
              <w:jc w:val="center"/>
            </w:pPr>
            <w:hyperlink w:history="1">
              <w:r w:rsidRPr="00373680">
                <w:rPr>
                  <w:rStyle w:val="af1"/>
                  <w:color w:val="auto"/>
                  <w:lang w:val="en-US"/>
                </w:rPr>
                <w:t>www</w:t>
              </w:r>
              <w:r w:rsidRPr="00373680">
                <w:rPr>
                  <w:rStyle w:val="af1"/>
                  <w:color w:val="auto"/>
                </w:rPr>
                <w:t xml:space="preserve">.s27001.edu35.ru  </w:t>
              </w:r>
            </w:hyperlink>
          </w:p>
        </w:tc>
      </w:tr>
      <w:tr w:rsidR="00352933" w:rsidRPr="00002E73" w:rsidTr="00146A3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33" w:rsidRPr="00002E73" w:rsidRDefault="00352933" w:rsidP="00373680">
            <w:pPr>
              <w:pStyle w:val="af2"/>
              <w:jc w:val="center"/>
            </w:pPr>
            <w:r w:rsidRPr="00002E73">
              <w:t>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33" w:rsidRPr="00002E73" w:rsidRDefault="00352933" w:rsidP="00373680">
            <w:r w:rsidRPr="00002E73">
              <w:t xml:space="preserve">МОУ </w:t>
            </w:r>
            <w:r w:rsidR="00373680">
              <w:t>«</w:t>
            </w:r>
            <w:proofErr w:type="spellStart"/>
            <w:r w:rsidRPr="00002E73">
              <w:t>Ботовская</w:t>
            </w:r>
            <w:proofErr w:type="spellEnd"/>
            <w:r w:rsidRPr="00002E73">
              <w:t xml:space="preserve"> средняя общеобраз</w:t>
            </w:r>
            <w:r w:rsidRPr="00002E73">
              <w:t>о</w:t>
            </w:r>
            <w:r w:rsidRPr="00002E73">
              <w:t>вательная школа</w:t>
            </w:r>
            <w:r w:rsidR="00373680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33" w:rsidRPr="00002E73" w:rsidRDefault="00352933" w:rsidP="00373680">
            <w:pPr>
              <w:jc w:val="center"/>
            </w:pPr>
            <w:r w:rsidRPr="00002E73">
              <w:t xml:space="preserve">162693, д. </w:t>
            </w:r>
            <w:proofErr w:type="spellStart"/>
            <w:r w:rsidRPr="00002E73">
              <w:t>Ботово</w:t>
            </w:r>
            <w:proofErr w:type="spellEnd"/>
            <w:r w:rsidRPr="00002E73">
              <w:t>,     ул. Школьная, д.11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33" w:rsidRPr="00002E73" w:rsidRDefault="00352933" w:rsidP="00146A33">
            <w:pPr>
              <w:jc w:val="center"/>
            </w:pPr>
            <w:r w:rsidRPr="00002E73">
              <w:t>(8202) 66-82-27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33" w:rsidRPr="00373680" w:rsidRDefault="00352933" w:rsidP="00146A33">
            <w:pPr>
              <w:jc w:val="center"/>
              <w:rPr>
                <w:u w:val="single"/>
              </w:rPr>
            </w:pPr>
            <w:hyperlink r:id="rId20" w:history="1">
              <w:r w:rsidRPr="00373680">
                <w:rPr>
                  <w:rStyle w:val="af1"/>
                  <w:color w:val="auto"/>
                </w:rPr>
                <w:t>botovo.edu@mail.ru</w:t>
              </w:r>
            </w:hyperlink>
          </w:p>
          <w:p w:rsidR="00352933" w:rsidRPr="00373680" w:rsidRDefault="00352933" w:rsidP="00146A33">
            <w:pPr>
              <w:jc w:val="center"/>
              <w:rPr>
                <w:u w:val="single"/>
              </w:rPr>
            </w:pPr>
          </w:p>
          <w:p w:rsidR="00352933" w:rsidRPr="00373680" w:rsidRDefault="00352933" w:rsidP="00146A33">
            <w:pPr>
              <w:pStyle w:val="af2"/>
              <w:jc w:val="center"/>
            </w:pPr>
            <w:hyperlink r:id="rId21" w:history="1">
              <w:r w:rsidRPr="00373680">
                <w:rPr>
                  <w:rStyle w:val="af1"/>
                  <w:color w:val="auto"/>
                </w:rPr>
                <w:t>www.s27003.edu35.ru</w:t>
              </w:r>
            </w:hyperlink>
          </w:p>
        </w:tc>
      </w:tr>
      <w:tr w:rsidR="00352933" w:rsidRPr="00002E73" w:rsidTr="00146A3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33" w:rsidRPr="00002E73" w:rsidRDefault="00352933" w:rsidP="00373680">
            <w:pPr>
              <w:pStyle w:val="af2"/>
              <w:jc w:val="center"/>
            </w:pPr>
            <w:r w:rsidRPr="00002E73">
              <w:t>3.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33" w:rsidRPr="00002E73" w:rsidRDefault="00352933" w:rsidP="00373680">
            <w:r w:rsidRPr="00002E73">
              <w:t xml:space="preserve">МОУ </w:t>
            </w:r>
            <w:r w:rsidR="00373680">
              <w:t>«</w:t>
            </w:r>
            <w:r w:rsidRPr="00002E73">
              <w:t>Воскресенская  школа</w:t>
            </w:r>
            <w:r w:rsidR="00373680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33" w:rsidRPr="00002E73" w:rsidRDefault="00352933" w:rsidP="00373680">
            <w:pPr>
              <w:jc w:val="center"/>
            </w:pPr>
            <w:r w:rsidRPr="00002E73">
              <w:t xml:space="preserve">162650, </w:t>
            </w:r>
            <w:r w:rsidR="00373680">
              <w:t xml:space="preserve">                            </w:t>
            </w:r>
            <w:r w:rsidRPr="00002E73">
              <w:t>с. Воскресе</w:t>
            </w:r>
            <w:r w:rsidRPr="00002E73">
              <w:t>н</w:t>
            </w:r>
            <w:r w:rsidRPr="00002E73">
              <w:t xml:space="preserve">ское, ул. </w:t>
            </w:r>
            <w:proofErr w:type="gramStart"/>
            <w:r w:rsidRPr="00002E73">
              <w:t>С</w:t>
            </w:r>
            <w:r w:rsidRPr="00002E73">
              <w:t>о</w:t>
            </w:r>
            <w:r w:rsidRPr="00002E73">
              <w:t>ветская</w:t>
            </w:r>
            <w:proofErr w:type="gramEnd"/>
            <w:r w:rsidRPr="00002E73">
              <w:t>,</w:t>
            </w:r>
            <w:r w:rsidRPr="00002E73">
              <w:rPr>
                <w:lang w:val="en-US"/>
              </w:rPr>
              <w:t xml:space="preserve"> </w:t>
            </w:r>
            <w:r w:rsidRPr="00002E73"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33" w:rsidRPr="00002E73" w:rsidRDefault="00352933" w:rsidP="00146A33">
            <w:pPr>
              <w:jc w:val="center"/>
            </w:pPr>
            <w:r w:rsidRPr="00002E73">
              <w:t>(8202) 66-32-77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33" w:rsidRPr="00373680" w:rsidRDefault="00352933" w:rsidP="00146A33">
            <w:pPr>
              <w:jc w:val="center"/>
              <w:rPr>
                <w:u w:val="single"/>
              </w:rPr>
            </w:pPr>
            <w:hyperlink r:id="rId22" w:history="1">
              <w:r w:rsidRPr="00373680">
                <w:rPr>
                  <w:rStyle w:val="af1"/>
                  <w:color w:val="auto"/>
                </w:rPr>
                <w:t>vsh_erga@mail.ru</w:t>
              </w:r>
            </w:hyperlink>
          </w:p>
          <w:p w:rsidR="00352933" w:rsidRPr="00373680" w:rsidRDefault="00352933" w:rsidP="00146A33">
            <w:pPr>
              <w:jc w:val="center"/>
              <w:rPr>
                <w:u w:val="single"/>
              </w:rPr>
            </w:pPr>
          </w:p>
          <w:p w:rsidR="00352933" w:rsidRPr="00373680" w:rsidRDefault="00352933" w:rsidP="00146A33">
            <w:pPr>
              <w:pStyle w:val="af2"/>
              <w:jc w:val="center"/>
            </w:pPr>
            <w:hyperlink r:id="rId23" w:history="1">
              <w:r w:rsidRPr="00373680">
                <w:rPr>
                  <w:rStyle w:val="af1"/>
                  <w:color w:val="auto"/>
                </w:rPr>
                <w:t xml:space="preserve">www.s27004.edu35.ru </w:t>
              </w:r>
            </w:hyperlink>
          </w:p>
        </w:tc>
      </w:tr>
      <w:tr w:rsidR="00352933" w:rsidRPr="00002E73" w:rsidTr="00146A3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33" w:rsidRPr="00002E73" w:rsidRDefault="00352933" w:rsidP="00373680">
            <w:pPr>
              <w:pStyle w:val="af2"/>
              <w:jc w:val="center"/>
            </w:pPr>
            <w:r w:rsidRPr="00002E73">
              <w:t>4.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33" w:rsidRPr="00002E73" w:rsidRDefault="00352933" w:rsidP="00373680">
            <w:r w:rsidRPr="00002E73">
              <w:t xml:space="preserve">МОУ </w:t>
            </w:r>
            <w:r w:rsidR="00373680">
              <w:t>«</w:t>
            </w:r>
            <w:proofErr w:type="spellStart"/>
            <w:r w:rsidRPr="00002E73">
              <w:t>Домозеровская</w:t>
            </w:r>
            <w:proofErr w:type="spellEnd"/>
            <w:r w:rsidRPr="00002E73">
              <w:t xml:space="preserve"> школа</w:t>
            </w:r>
            <w:r w:rsidR="00373680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33" w:rsidRPr="00002E73" w:rsidRDefault="00352933" w:rsidP="00373680">
            <w:pPr>
              <w:jc w:val="center"/>
            </w:pPr>
            <w:r w:rsidRPr="00002E73">
              <w:t xml:space="preserve">162645, </w:t>
            </w:r>
            <w:r w:rsidRPr="00002E73">
              <w:rPr>
                <w:b/>
              </w:rPr>
              <w:t xml:space="preserve"> </w:t>
            </w:r>
            <w:r w:rsidRPr="00002E73">
              <w:t xml:space="preserve">д. Новое </w:t>
            </w:r>
            <w:proofErr w:type="spellStart"/>
            <w:r w:rsidRPr="00002E73">
              <w:t>Домозер</w:t>
            </w:r>
            <w:r w:rsidRPr="00002E73">
              <w:t>о</w:t>
            </w:r>
            <w:r w:rsidRPr="00002E73">
              <w:t>во</w:t>
            </w:r>
            <w:proofErr w:type="spellEnd"/>
            <w:r w:rsidRPr="00002E73">
              <w:t>, д.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33" w:rsidRPr="00002E73" w:rsidRDefault="00352933" w:rsidP="00146A33">
            <w:pPr>
              <w:jc w:val="center"/>
            </w:pPr>
            <w:r w:rsidRPr="00002E73">
              <w:t>(8202) 66-97-36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33" w:rsidRPr="00373680" w:rsidRDefault="00352933" w:rsidP="00146A33">
            <w:pPr>
              <w:jc w:val="center"/>
              <w:rPr>
                <w:u w:val="single"/>
              </w:rPr>
            </w:pPr>
            <w:hyperlink r:id="rId24" w:history="1">
              <w:r w:rsidRPr="00373680">
                <w:rPr>
                  <w:rStyle w:val="af1"/>
                  <w:color w:val="auto"/>
                </w:rPr>
                <w:t>dschule@mail.ru</w:t>
              </w:r>
            </w:hyperlink>
          </w:p>
          <w:p w:rsidR="00352933" w:rsidRPr="00373680" w:rsidRDefault="00352933" w:rsidP="00146A33">
            <w:pPr>
              <w:jc w:val="center"/>
              <w:rPr>
                <w:u w:val="single"/>
              </w:rPr>
            </w:pPr>
          </w:p>
          <w:p w:rsidR="00352933" w:rsidRPr="00373680" w:rsidRDefault="00352933" w:rsidP="00146A33">
            <w:pPr>
              <w:pStyle w:val="af2"/>
              <w:jc w:val="center"/>
            </w:pPr>
            <w:hyperlink r:id="rId25" w:history="1">
              <w:r w:rsidRPr="00373680">
                <w:rPr>
                  <w:rStyle w:val="af1"/>
                  <w:color w:val="auto"/>
                </w:rPr>
                <w:t>www.</w:t>
              </w:r>
              <w:r w:rsidRPr="00373680">
                <w:rPr>
                  <w:rStyle w:val="af1"/>
                  <w:color w:val="auto"/>
                </w:rPr>
                <w:t xml:space="preserve">s27005.edu35.ru </w:t>
              </w:r>
            </w:hyperlink>
          </w:p>
        </w:tc>
      </w:tr>
      <w:tr w:rsidR="00352933" w:rsidRPr="00002E73" w:rsidTr="00146A33">
        <w:trPr>
          <w:trHeight w:val="13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33" w:rsidRPr="00002E73" w:rsidRDefault="00352933" w:rsidP="00373680">
            <w:pPr>
              <w:pStyle w:val="af2"/>
              <w:jc w:val="center"/>
            </w:pPr>
            <w:r w:rsidRPr="00002E73">
              <w:t>5.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33" w:rsidRPr="00002E73" w:rsidRDefault="00352933" w:rsidP="00373680">
            <w:r w:rsidRPr="00002E73">
              <w:t xml:space="preserve">МОУ </w:t>
            </w:r>
            <w:r w:rsidR="00373680">
              <w:t>«</w:t>
            </w:r>
            <w:proofErr w:type="spellStart"/>
            <w:r w:rsidRPr="00002E73">
              <w:t>Климовская</w:t>
            </w:r>
            <w:proofErr w:type="spellEnd"/>
            <w:r w:rsidRPr="00002E73">
              <w:t xml:space="preserve"> сре</w:t>
            </w:r>
            <w:r w:rsidRPr="00002E73">
              <w:t>д</w:t>
            </w:r>
            <w:r w:rsidRPr="00002E73">
              <w:t>няя общеобразовател</w:t>
            </w:r>
            <w:r w:rsidRPr="00002E73">
              <w:t>ь</w:t>
            </w:r>
            <w:r w:rsidRPr="00002E73">
              <w:t>ная школа</w:t>
            </w:r>
            <w:r w:rsidR="00373680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33" w:rsidRPr="00002E73" w:rsidRDefault="00352933" w:rsidP="00373680">
            <w:pPr>
              <w:jc w:val="center"/>
            </w:pPr>
            <w:r w:rsidRPr="00002E73">
              <w:t xml:space="preserve">162699, </w:t>
            </w:r>
            <w:proofErr w:type="spellStart"/>
            <w:r w:rsidRPr="00002E73">
              <w:t>д</w:t>
            </w:r>
            <w:proofErr w:type="gramStart"/>
            <w:r w:rsidRPr="00002E73">
              <w:t>.К</w:t>
            </w:r>
            <w:proofErr w:type="gramEnd"/>
            <w:r w:rsidRPr="00002E73">
              <w:t>лимовское</w:t>
            </w:r>
            <w:proofErr w:type="spellEnd"/>
            <w:r w:rsidRPr="00002E73">
              <w:t xml:space="preserve">, </w:t>
            </w:r>
            <w:r w:rsidR="00373680">
              <w:t xml:space="preserve">                </w:t>
            </w:r>
            <w:r w:rsidRPr="00002E73">
              <w:t>ул.  Поселковая, д.19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33" w:rsidRPr="00002E73" w:rsidRDefault="00352933" w:rsidP="00146A33">
            <w:pPr>
              <w:jc w:val="center"/>
            </w:pPr>
            <w:r w:rsidRPr="00002E73">
              <w:t>(8202) 66-43-26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33" w:rsidRPr="00373680" w:rsidRDefault="00352933" w:rsidP="00146A33">
            <w:pPr>
              <w:jc w:val="center"/>
              <w:rPr>
                <w:u w:val="single"/>
              </w:rPr>
            </w:pPr>
            <w:hyperlink r:id="rId26" w:history="1">
              <w:r w:rsidRPr="00373680">
                <w:rPr>
                  <w:rStyle w:val="af1"/>
                  <w:color w:val="auto"/>
                </w:rPr>
                <w:t>klimovskoe742007</w:t>
              </w:r>
              <w:r w:rsidRPr="00373680">
                <w:rPr>
                  <w:rStyle w:val="af1"/>
                  <w:color w:val="auto"/>
                </w:rPr>
                <w:t>@</w:t>
              </w:r>
              <w:r w:rsidRPr="00373680">
                <w:rPr>
                  <w:rStyle w:val="af1"/>
                  <w:color w:val="auto"/>
                </w:rPr>
                <w:t>yandex.ru</w:t>
              </w:r>
            </w:hyperlink>
          </w:p>
          <w:p w:rsidR="00352933" w:rsidRPr="00373680" w:rsidRDefault="00352933" w:rsidP="00146A33">
            <w:pPr>
              <w:jc w:val="center"/>
              <w:rPr>
                <w:u w:val="single"/>
              </w:rPr>
            </w:pPr>
          </w:p>
          <w:p w:rsidR="00352933" w:rsidRPr="00373680" w:rsidRDefault="00352933" w:rsidP="00146A33">
            <w:pPr>
              <w:jc w:val="center"/>
              <w:rPr>
                <w:u w:val="single"/>
              </w:rPr>
            </w:pPr>
            <w:hyperlink r:id="rId27" w:history="1">
              <w:r w:rsidRPr="00373680">
                <w:rPr>
                  <w:rStyle w:val="af1"/>
                  <w:color w:val="auto"/>
                </w:rPr>
                <w:t xml:space="preserve">www.s27007.edu35.ru </w:t>
              </w:r>
            </w:hyperlink>
          </w:p>
        </w:tc>
      </w:tr>
      <w:tr w:rsidR="00352933" w:rsidRPr="00002E73" w:rsidTr="00146A3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33" w:rsidRPr="00002E73" w:rsidRDefault="00352933" w:rsidP="00373680">
            <w:pPr>
              <w:pStyle w:val="af2"/>
              <w:jc w:val="center"/>
            </w:pPr>
            <w:r w:rsidRPr="00002E73">
              <w:t>6.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33" w:rsidRPr="00002E73" w:rsidRDefault="00352933" w:rsidP="00373680">
            <w:r w:rsidRPr="00002E73">
              <w:t xml:space="preserve">МОУ </w:t>
            </w:r>
            <w:r w:rsidR="00373680">
              <w:t>«</w:t>
            </w:r>
            <w:proofErr w:type="spellStart"/>
            <w:r w:rsidRPr="00002E73">
              <w:t>Малечкинская</w:t>
            </w:r>
            <w:proofErr w:type="spellEnd"/>
            <w:r w:rsidRPr="00002E73">
              <w:t xml:space="preserve"> средняя общеобразов</w:t>
            </w:r>
            <w:r w:rsidRPr="00002E73">
              <w:t>а</w:t>
            </w:r>
            <w:r w:rsidRPr="00002E73">
              <w:t>тельная школа</w:t>
            </w:r>
            <w:r w:rsidR="00373680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33" w:rsidRPr="00002E73" w:rsidRDefault="00352933" w:rsidP="00373680">
            <w:pPr>
              <w:jc w:val="center"/>
            </w:pPr>
            <w:r w:rsidRPr="00002E73">
              <w:t xml:space="preserve">162691, </w:t>
            </w:r>
            <w:proofErr w:type="spellStart"/>
            <w:r w:rsidRPr="00002E73">
              <w:t>п</w:t>
            </w:r>
            <w:proofErr w:type="gramStart"/>
            <w:r w:rsidRPr="00002E73">
              <w:t>.М</w:t>
            </w:r>
            <w:proofErr w:type="gramEnd"/>
            <w:r w:rsidRPr="00002E73">
              <w:t>алечкино</w:t>
            </w:r>
            <w:proofErr w:type="spellEnd"/>
            <w:r w:rsidRPr="00002E73">
              <w:t>, ул.Молодёжная, д.16-а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33" w:rsidRPr="00002E73" w:rsidRDefault="00352933" w:rsidP="00146A33">
            <w:pPr>
              <w:jc w:val="center"/>
            </w:pPr>
            <w:r w:rsidRPr="00002E73">
              <w:t>(8202) 69-53-93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33" w:rsidRPr="00373680" w:rsidRDefault="00352933" w:rsidP="00146A33">
            <w:pPr>
              <w:jc w:val="center"/>
              <w:rPr>
                <w:u w:val="single"/>
              </w:rPr>
            </w:pPr>
            <w:hyperlink r:id="rId28" w:history="1">
              <w:r w:rsidRPr="00373680">
                <w:rPr>
                  <w:rStyle w:val="af1"/>
                  <w:color w:val="auto"/>
                </w:rPr>
                <w:t>malschool@mail.ru</w:t>
              </w:r>
            </w:hyperlink>
          </w:p>
          <w:p w:rsidR="00352933" w:rsidRPr="00373680" w:rsidRDefault="00352933" w:rsidP="00146A33">
            <w:pPr>
              <w:jc w:val="center"/>
              <w:rPr>
                <w:u w:val="single"/>
              </w:rPr>
            </w:pPr>
          </w:p>
          <w:p w:rsidR="00352933" w:rsidRPr="00373680" w:rsidRDefault="00352933" w:rsidP="00146A33">
            <w:pPr>
              <w:jc w:val="center"/>
              <w:rPr>
                <w:u w:val="single"/>
              </w:rPr>
            </w:pPr>
            <w:hyperlink r:id="rId29" w:history="1">
              <w:r w:rsidRPr="00373680">
                <w:rPr>
                  <w:rStyle w:val="af1"/>
                  <w:color w:val="auto"/>
                </w:rPr>
                <w:t>www.s27008.edu35.ru</w:t>
              </w:r>
            </w:hyperlink>
          </w:p>
          <w:p w:rsidR="00352933" w:rsidRPr="00373680" w:rsidRDefault="00352933" w:rsidP="00146A33">
            <w:pPr>
              <w:pStyle w:val="af2"/>
              <w:jc w:val="center"/>
            </w:pPr>
          </w:p>
        </w:tc>
      </w:tr>
      <w:tr w:rsidR="00352933" w:rsidRPr="00002E73" w:rsidTr="00146A3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33" w:rsidRPr="00002E73" w:rsidRDefault="00352933" w:rsidP="00373680">
            <w:pPr>
              <w:pStyle w:val="af2"/>
              <w:jc w:val="center"/>
            </w:pPr>
            <w:r w:rsidRPr="00002E73">
              <w:t>7.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33" w:rsidRPr="00002E73" w:rsidRDefault="00352933" w:rsidP="00146A33">
            <w:r w:rsidRPr="00002E73">
              <w:t>МОУ "</w:t>
            </w:r>
            <w:proofErr w:type="spellStart"/>
            <w:r w:rsidRPr="00002E73">
              <w:t>Мяксинская</w:t>
            </w:r>
            <w:proofErr w:type="spellEnd"/>
            <w:r w:rsidRPr="00002E73">
              <w:t xml:space="preserve"> сре</w:t>
            </w:r>
            <w:r w:rsidRPr="00002E73">
              <w:t>д</w:t>
            </w:r>
            <w:r w:rsidRPr="00002E73">
              <w:t>няя общеобразовател</w:t>
            </w:r>
            <w:r w:rsidRPr="00002E73">
              <w:t>ь</w:t>
            </w:r>
            <w:r w:rsidRPr="00002E73">
              <w:t>ная школа"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33" w:rsidRPr="00002E73" w:rsidRDefault="00352933" w:rsidP="00373680">
            <w:pPr>
              <w:jc w:val="center"/>
            </w:pPr>
            <w:r w:rsidRPr="00002E73">
              <w:t xml:space="preserve">162646, </w:t>
            </w:r>
            <w:proofErr w:type="gramStart"/>
            <w:r w:rsidRPr="00002E73">
              <w:t>с</w:t>
            </w:r>
            <w:proofErr w:type="gramEnd"/>
            <w:r w:rsidRPr="00002E73">
              <w:t>. Мякса,       ул. Пу</w:t>
            </w:r>
            <w:r w:rsidRPr="00002E73">
              <w:t>ш</w:t>
            </w:r>
            <w:r w:rsidRPr="00002E73">
              <w:t>кинская,  д.18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33" w:rsidRPr="00002E73" w:rsidRDefault="00352933" w:rsidP="00146A33">
            <w:pPr>
              <w:jc w:val="center"/>
            </w:pPr>
            <w:r w:rsidRPr="00002E73">
              <w:t>(8202) 65-62-83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33" w:rsidRPr="00373680" w:rsidRDefault="00352933" w:rsidP="00146A33">
            <w:pPr>
              <w:pStyle w:val="af2"/>
              <w:jc w:val="center"/>
            </w:pPr>
            <w:r w:rsidRPr="00373680">
              <w:rPr>
                <w:u w:val="single"/>
              </w:rPr>
              <w:t>maksa-school@mail.ru</w:t>
            </w:r>
          </w:p>
          <w:p w:rsidR="00352933" w:rsidRPr="00373680" w:rsidRDefault="00352933" w:rsidP="00146A33">
            <w:pPr>
              <w:pStyle w:val="af2"/>
              <w:jc w:val="center"/>
            </w:pPr>
            <w:hyperlink r:id="rId30" w:history="1">
              <w:r w:rsidRPr="00373680">
                <w:rPr>
                  <w:rStyle w:val="af1"/>
                  <w:color w:val="auto"/>
                  <w:lang w:val="en-US"/>
                </w:rPr>
                <w:t>s</w:t>
              </w:r>
              <w:r w:rsidRPr="00373680">
                <w:rPr>
                  <w:rStyle w:val="af1"/>
                  <w:color w:val="auto"/>
                </w:rPr>
                <w:t>27010.</w:t>
              </w:r>
              <w:proofErr w:type="spellStart"/>
              <w:r w:rsidRPr="00373680">
                <w:rPr>
                  <w:rStyle w:val="af1"/>
                  <w:color w:val="auto"/>
                  <w:lang w:val="en-US"/>
                </w:rPr>
                <w:t>edu</w:t>
              </w:r>
              <w:proofErr w:type="spellEnd"/>
              <w:r w:rsidRPr="00373680">
                <w:rPr>
                  <w:rStyle w:val="af1"/>
                  <w:color w:val="auto"/>
                </w:rPr>
                <w:t>3</w:t>
              </w:r>
              <w:r w:rsidRPr="00373680">
                <w:rPr>
                  <w:rStyle w:val="af1"/>
                  <w:color w:val="auto"/>
                </w:rPr>
                <w:t>5.</w:t>
              </w:r>
              <w:proofErr w:type="spellStart"/>
              <w:r w:rsidRPr="00373680">
                <w:rPr>
                  <w:rStyle w:val="af1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352933" w:rsidRPr="00002E73" w:rsidTr="00146A3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33" w:rsidRPr="00002E73" w:rsidRDefault="00352933" w:rsidP="00373680">
            <w:pPr>
              <w:pStyle w:val="af2"/>
              <w:jc w:val="center"/>
            </w:pPr>
            <w:r w:rsidRPr="00002E73">
              <w:t>8.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33" w:rsidRPr="00002E73" w:rsidRDefault="00352933" w:rsidP="00373680">
            <w:r w:rsidRPr="00002E73">
              <w:t xml:space="preserve">МОУ </w:t>
            </w:r>
            <w:r w:rsidR="00373680">
              <w:t>«</w:t>
            </w:r>
            <w:proofErr w:type="spellStart"/>
            <w:r w:rsidRPr="00002E73">
              <w:t>Нелазская</w:t>
            </w:r>
            <w:proofErr w:type="spellEnd"/>
            <w:r w:rsidRPr="00002E73">
              <w:t xml:space="preserve"> средняя общеобраз</w:t>
            </w:r>
            <w:r w:rsidRPr="00002E73">
              <w:t>о</w:t>
            </w:r>
            <w:r w:rsidRPr="00002E73">
              <w:t>вательная школа</w:t>
            </w:r>
            <w:r w:rsidR="00373680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33" w:rsidRPr="00002E73" w:rsidRDefault="00352933" w:rsidP="00373680">
            <w:pPr>
              <w:jc w:val="center"/>
            </w:pPr>
            <w:r w:rsidRPr="00002E73">
              <w:t xml:space="preserve">162675, д. </w:t>
            </w:r>
            <w:proofErr w:type="spellStart"/>
            <w:r w:rsidRPr="00002E73">
              <w:t>Шулма</w:t>
            </w:r>
            <w:proofErr w:type="spellEnd"/>
            <w:r w:rsidRPr="00002E73">
              <w:t>,     ул. Школьная,  д.7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33" w:rsidRPr="00002E73" w:rsidRDefault="00352933" w:rsidP="00146A33">
            <w:pPr>
              <w:jc w:val="center"/>
            </w:pPr>
            <w:r w:rsidRPr="00002E73">
              <w:t>(8202) 66-96-29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33" w:rsidRPr="00373680" w:rsidRDefault="00352933" w:rsidP="00146A33">
            <w:pPr>
              <w:jc w:val="center"/>
              <w:rPr>
                <w:u w:val="single"/>
              </w:rPr>
            </w:pPr>
            <w:hyperlink r:id="rId31" w:history="1">
              <w:r w:rsidRPr="00373680">
                <w:rPr>
                  <w:rStyle w:val="af1"/>
                  <w:color w:val="auto"/>
                </w:rPr>
                <w:t>nelaz.school@gmail.com</w:t>
              </w:r>
            </w:hyperlink>
          </w:p>
          <w:p w:rsidR="00352933" w:rsidRPr="00373680" w:rsidRDefault="00352933" w:rsidP="00146A33">
            <w:pPr>
              <w:jc w:val="center"/>
              <w:rPr>
                <w:u w:val="single"/>
              </w:rPr>
            </w:pPr>
          </w:p>
          <w:p w:rsidR="00352933" w:rsidRPr="00373680" w:rsidRDefault="00352933" w:rsidP="00146A33">
            <w:pPr>
              <w:pStyle w:val="af2"/>
              <w:jc w:val="center"/>
            </w:pPr>
            <w:hyperlink r:id="rId32" w:history="1">
              <w:r w:rsidRPr="00373680">
                <w:rPr>
                  <w:rStyle w:val="af1"/>
                  <w:color w:val="auto"/>
                </w:rPr>
                <w:t xml:space="preserve">www.shulma.ru </w:t>
              </w:r>
            </w:hyperlink>
          </w:p>
        </w:tc>
      </w:tr>
      <w:tr w:rsidR="00352933" w:rsidRPr="00002E73" w:rsidTr="00146A3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33" w:rsidRPr="00002E73" w:rsidRDefault="00352933" w:rsidP="00373680">
            <w:pPr>
              <w:pStyle w:val="af2"/>
              <w:jc w:val="center"/>
            </w:pPr>
            <w:r w:rsidRPr="00002E73">
              <w:t>9.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33" w:rsidRPr="00002E73" w:rsidRDefault="00352933" w:rsidP="00146A33">
            <w:r w:rsidRPr="00002E73">
              <w:t>МОУ «</w:t>
            </w:r>
            <w:proofErr w:type="spellStart"/>
            <w:r w:rsidRPr="00002E73">
              <w:t>Сосновская</w:t>
            </w:r>
            <w:proofErr w:type="spellEnd"/>
            <w:r w:rsidRPr="00002E73">
              <w:t xml:space="preserve"> сре</w:t>
            </w:r>
            <w:r w:rsidRPr="00002E73">
              <w:t>д</w:t>
            </w:r>
            <w:r w:rsidRPr="00002E73">
              <w:t>няя общеобразовател</w:t>
            </w:r>
            <w:r w:rsidRPr="00002E73">
              <w:t>ь</w:t>
            </w:r>
            <w:r w:rsidRPr="00002E73">
              <w:t>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33" w:rsidRPr="00002E73" w:rsidRDefault="00352933" w:rsidP="00373680">
            <w:pPr>
              <w:jc w:val="center"/>
            </w:pPr>
            <w:r w:rsidRPr="00002E73">
              <w:t>162713,</w:t>
            </w:r>
            <w:r w:rsidR="00373680">
              <w:t xml:space="preserve">                             </w:t>
            </w:r>
            <w:r w:rsidRPr="00002E73">
              <w:t xml:space="preserve"> д. Коротово, </w:t>
            </w:r>
            <w:r w:rsidR="00373680">
              <w:t xml:space="preserve">                  </w:t>
            </w:r>
            <w:r w:rsidRPr="00002E73">
              <w:t>ул. Ленина, д.14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33" w:rsidRPr="00002E73" w:rsidRDefault="00352933" w:rsidP="00146A33">
            <w:pPr>
              <w:jc w:val="center"/>
            </w:pPr>
            <w:r w:rsidRPr="00002E73">
              <w:t>(8202) 66-12-85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33" w:rsidRPr="00373680" w:rsidRDefault="00352933" w:rsidP="00146A33">
            <w:pPr>
              <w:jc w:val="center"/>
              <w:rPr>
                <w:u w:val="single"/>
              </w:rPr>
            </w:pPr>
            <w:hyperlink r:id="rId33" w:history="1">
              <w:r w:rsidRPr="00373680">
                <w:rPr>
                  <w:rStyle w:val="af1"/>
                  <w:color w:val="auto"/>
                </w:rPr>
                <w:t>sosshk@mail.ru</w:t>
              </w:r>
            </w:hyperlink>
          </w:p>
          <w:p w:rsidR="00352933" w:rsidRPr="00373680" w:rsidRDefault="00352933" w:rsidP="00146A33">
            <w:pPr>
              <w:jc w:val="center"/>
              <w:rPr>
                <w:u w:val="single"/>
              </w:rPr>
            </w:pPr>
          </w:p>
          <w:p w:rsidR="00352933" w:rsidRPr="00373680" w:rsidRDefault="00352933" w:rsidP="00146A33">
            <w:pPr>
              <w:pStyle w:val="af2"/>
              <w:jc w:val="center"/>
            </w:pPr>
            <w:hyperlink r:id="rId34" w:history="1">
              <w:r w:rsidRPr="00373680">
                <w:rPr>
                  <w:rStyle w:val="af1"/>
                  <w:color w:val="auto"/>
                </w:rPr>
                <w:t>www.s27012.edu35.ru</w:t>
              </w:r>
            </w:hyperlink>
          </w:p>
        </w:tc>
      </w:tr>
      <w:tr w:rsidR="00352933" w:rsidRPr="00002E73" w:rsidTr="00146A3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33" w:rsidRPr="00002E73" w:rsidRDefault="00352933" w:rsidP="00373680">
            <w:pPr>
              <w:pStyle w:val="af2"/>
              <w:jc w:val="center"/>
            </w:pPr>
            <w:r w:rsidRPr="00002E73">
              <w:t>10.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33" w:rsidRPr="00002E73" w:rsidRDefault="00352933" w:rsidP="00373680">
            <w:r w:rsidRPr="00002E73">
              <w:t xml:space="preserve">МОУ </w:t>
            </w:r>
            <w:r w:rsidR="00373680">
              <w:t>«</w:t>
            </w:r>
            <w:proofErr w:type="spellStart"/>
            <w:r w:rsidRPr="00002E73">
              <w:t>Судская</w:t>
            </w:r>
            <w:proofErr w:type="spellEnd"/>
            <w:r w:rsidRPr="00002E73">
              <w:t xml:space="preserve"> средняя общеобразов</w:t>
            </w:r>
            <w:r w:rsidRPr="00002E73">
              <w:t>а</w:t>
            </w:r>
            <w:r w:rsidRPr="00002E73">
              <w:t>тельная школа</w:t>
            </w:r>
            <w:r w:rsidR="00373680">
              <w:t xml:space="preserve">      </w:t>
            </w:r>
            <w:r w:rsidRPr="00002E73">
              <w:t xml:space="preserve">  № 1</w:t>
            </w:r>
            <w:r w:rsidR="00373680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33" w:rsidRPr="00002E73" w:rsidRDefault="00352933" w:rsidP="00373680">
            <w:pPr>
              <w:jc w:val="center"/>
            </w:pPr>
            <w:r w:rsidRPr="00002E73">
              <w:t>162702, п. Суда,       пер. Зел</w:t>
            </w:r>
            <w:r w:rsidRPr="00002E73">
              <w:t>ё</w:t>
            </w:r>
            <w:r w:rsidRPr="00002E73">
              <w:t>ный,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33" w:rsidRPr="00002E73" w:rsidRDefault="00352933" w:rsidP="00146A33">
            <w:pPr>
              <w:jc w:val="center"/>
            </w:pPr>
            <w:r w:rsidRPr="00002E73">
              <w:t>(8202) 65-20-94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33" w:rsidRPr="00373680" w:rsidRDefault="00352933" w:rsidP="00146A33">
            <w:pPr>
              <w:jc w:val="center"/>
              <w:rPr>
                <w:u w:val="single"/>
              </w:rPr>
            </w:pPr>
            <w:hyperlink r:id="rId35" w:history="1">
              <w:r w:rsidRPr="00373680">
                <w:rPr>
                  <w:rStyle w:val="af1"/>
                  <w:color w:val="auto"/>
                </w:rPr>
                <w:t>Sudshk1@mail.ru</w:t>
              </w:r>
            </w:hyperlink>
          </w:p>
          <w:p w:rsidR="00352933" w:rsidRPr="00373680" w:rsidRDefault="00352933" w:rsidP="00146A33">
            <w:pPr>
              <w:jc w:val="center"/>
              <w:rPr>
                <w:u w:val="single"/>
              </w:rPr>
            </w:pPr>
          </w:p>
          <w:p w:rsidR="00352933" w:rsidRPr="00373680" w:rsidRDefault="00352933" w:rsidP="00146A33">
            <w:pPr>
              <w:pStyle w:val="af2"/>
              <w:jc w:val="center"/>
            </w:pPr>
            <w:hyperlink r:id="rId36" w:history="1">
              <w:r w:rsidRPr="00373680">
                <w:rPr>
                  <w:rStyle w:val="af1"/>
                  <w:color w:val="auto"/>
                </w:rPr>
                <w:t xml:space="preserve">www.s27013.edu35.ru  </w:t>
              </w:r>
            </w:hyperlink>
          </w:p>
        </w:tc>
      </w:tr>
      <w:tr w:rsidR="00352933" w:rsidRPr="00002E73" w:rsidTr="00146A3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33" w:rsidRPr="00002E73" w:rsidRDefault="00352933" w:rsidP="00373680">
            <w:pPr>
              <w:pStyle w:val="af2"/>
              <w:jc w:val="center"/>
            </w:pPr>
            <w:r w:rsidRPr="00002E73">
              <w:t>11.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33" w:rsidRPr="00002E73" w:rsidRDefault="00352933" w:rsidP="00146A33">
            <w:r w:rsidRPr="00002E73">
              <w:t>МОУ  «</w:t>
            </w:r>
            <w:proofErr w:type="spellStart"/>
            <w:r w:rsidRPr="00002E73">
              <w:t>Тоншаловская</w:t>
            </w:r>
            <w:proofErr w:type="spellEnd"/>
            <w:r w:rsidRPr="00002E73">
              <w:t xml:space="preserve"> средняя общеобразов</w:t>
            </w:r>
            <w:r w:rsidRPr="00002E73">
              <w:t>а</w:t>
            </w:r>
            <w:r w:rsidRPr="00002E73">
              <w:t>тельная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33" w:rsidRPr="00002E73" w:rsidRDefault="00352933" w:rsidP="00373680">
            <w:pPr>
              <w:jc w:val="center"/>
            </w:pPr>
            <w:r w:rsidRPr="00002E73">
              <w:t xml:space="preserve">162677, </w:t>
            </w:r>
            <w:r w:rsidR="00373680">
              <w:t xml:space="preserve">                              </w:t>
            </w:r>
            <w:r w:rsidRPr="00002E73">
              <w:t xml:space="preserve">п. </w:t>
            </w:r>
            <w:proofErr w:type="spellStart"/>
            <w:r w:rsidRPr="00002E73">
              <w:t>Тоншалово</w:t>
            </w:r>
            <w:proofErr w:type="spellEnd"/>
            <w:r w:rsidRPr="00002E73">
              <w:t xml:space="preserve">, </w:t>
            </w:r>
            <w:r w:rsidR="00373680">
              <w:t xml:space="preserve">               </w:t>
            </w:r>
            <w:r w:rsidRPr="00002E73">
              <w:t>пл. Труда,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33" w:rsidRPr="00002E73" w:rsidRDefault="00352933" w:rsidP="00146A33">
            <w:pPr>
              <w:jc w:val="center"/>
            </w:pPr>
            <w:r w:rsidRPr="00002E73">
              <w:t>(8202) 69-30-47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33" w:rsidRPr="00373680" w:rsidRDefault="00352933" w:rsidP="00146A33">
            <w:pPr>
              <w:jc w:val="center"/>
              <w:rPr>
                <w:u w:val="single"/>
              </w:rPr>
            </w:pPr>
            <w:hyperlink r:id="rId37" w:history="1">
              <w:r w:rsidRPr="00373680">
                <w:rPr>
                  <w:rStyle w:val="af1"/>
                  <w:color w:val="auto"/>
                </w:rPr>
                <w:t>tonshk@mail.ru</w:t>
              </w:r>
            </w:hyperlink>
          </w:p>
          <w:p w:rsidR="00352933" w:rsidRPr="00373680" w:rsidRDefault="00352933" w:rsidP="00146A33">
            <w:pPr>
              <w:jc w:val="center"/>
              <w:rPr>
                <w:u w:val="single"/>
              </w:rPr>
            </w:pPr>
          </w:p>
          <w:p w:rsidR="00352933" w:rsidRPr="00373680" w:rsidRDefault="00352933" w:rsidP="00146A33">
            <w:pPr>
              <w:pStyle w:val="af2"/>
              <w:jc w:val="center"/>
            </w:pPr>
            <w:hyperlink r:id="rId38" w:history="1">
              <w:r w:rsidRPr="00373680">
                <w:rPr>
                  <w:rStyle w:val="af1"/>
                  <w:color w:val="auto"/>
                </w:rPr>
                <w:t xml:space="preserve">www.s27016.edu35.ru  </w:t>
              </w:r>
            </w:hyperlink>
          </w:p>
        </w:tc>
      </w:tr>
      <w:tr w:rsidR="00352933" w:rsidRPr="00002E73" w:rsidTr="00146A3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33" w:rsidRPr="00002E73" w:rsidRDefault="00352933" w:rsidP="00373680">
            <w:pPr>
              <w:pStyle w:val="af2"/>
              <w:jc w:val="center"/>
            </w:pPr>
            <w:r w:rsidRPr="00002E73">
              <w:t>1</w:t>
            </w:r>
            <w:r>
              <w:t>2</w:t>
            </w:r>
            <w:r w:rsidRPr="00002E73"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33" w:rsidRPr="00002E73" w:rsidRDefault="00352933" w:rsidP="00373680">
            <w:r w:rsidRPr="00002E73">
              <w:t xml:space="preserve">МОУ </w:t>
            </w:r>
            <w:r w:rsidR="00373680">
              <w:t>«</w:t>
            </w:r>
            <w:proofErr w:type="spellStart"/>
            <w:r w:rsidRPr="00002E73">
              <w:t>Ягановская</w:t>
            </w:r>
            <w:proofErr w:type="spellEnd"/>
            <w:r w:rsidRPr="00002E73">
              <w:t xml:space="preserve"> школа</w:t>
            </w:r>
            <w:r w:rsidR="00373680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33" w:rsidRPr="00002E73" w:rsidRDefault="00352933" w:rsidP="00373680">
            <w:pPr>
              <w:jc w:val="center"/>
            </w:pPr>
            <w:r w:rsidRPr="00002E73">
              <w:t xml:space="preserve">162695, с. </w:t>
            </w:r>
            <w:proofErr w:type="spellStart"/>
            <w:r w:rsidRPr="00002E73">
              <w:t>Яганово</w:t>
            </w:r>
            <w:proofErr w:type="spellEnd"/>
            <w:r w:rsidRPr="00002E73">
              <w:t>,   ул. Школьная,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33" w:rsidRPr="00002E73" w:rsidRDefault="00352933" w:rsidP="00146A33">
            <w:pPr>
              <w:jc w:val="center"/>
            </w:pPr>
            <w:r w:rsidRPr="00002E73">
              <w:t>(8202) 66-68-20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33" w:rsidRPr="00373680" w:rsidRDefault="00352933" w:rsidP="00146A33">
            <w:pPr>
              <w:jc w:val="center"/>
              <w:rPr>
                <w:u w:val="single"/>
              </w:rPr>
            </w:pPr>
            <w:hyperlink r:id="rId39" w:history="1">
              <w:r w:rsidRPr="00373680">
                <w:rPr>
                  <w:rStyle w:val="af1"/>
                  <w:color w:val="auto"/>
                </w:rPr>
                <w:t>yaganovoschool@mail.ru</w:t>
              </w:r>
            </w:hyperlink>
          </w:p>
          <w:p w:rsidR="00352933" w:rsidRPr="00373680" w:rsidRDefault="00352933" w:rsidP="00146A33">
            <w:pPr>
              <w:jc w:val="center"/>
              <w:rPr>
                <w:u w:val="single"/>
              </w:rPr>
            </w:pPr>
          </w:p>
          <w:p w:rsidR="00352933" w:rsidRPr="00373680" w:rsidRDefault="00352933" w:rsidP="00146A33">
            <w:pPr>
              <w:pStyle w:val="af2"/>
              <w:jc w:val="center"/>
            </w:pPr>
            <w:hyperlink r:id="rId40" w:history="1">
              <w:r w:rsidRPr="00373680">
                <w:rPr>
                  <w:rStyle w:val="af1"/>
                  <w:color w:val="auto"/>
                </w:rPr>
                <w:t>www.s27018.edu35.ru</w:t>
              </w:r>
            </w:hyperlink>
          </w:p>
        </w:tc>
      </w:tr>
      <w:tr w:rsidR="00352933" w:rsidRPr="00002E73" w:rsidTr="00146A3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33" w:rsidRPr="00002E73" w:rsidRDefault="00352933" w:rsidP="00373680">
            <w:pPr>
              <w:pStyle w:val="af2"/>
              <w:jc w:val="center"/>
            </w:pPr>
            <w:r w:rsidRPr="00002E73">
              <w:t>1</w:t>
            </w:r>
            <w:r>
              <w:t>3</w:t>
            </w:r>
            <w:r w:rsidRPr="00002E73"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33" w:rsidRPr="00002E73" w:rsidRDefault="00352933" w:rsidP="00373680">
            <w:r w:rsidRPr="00002E73">
              <w:t xml:space="preserve">МОУ </w:t>
            </w:r>
            <w:r w:rsidR="00373680">
              <w:t>«</w:t>
            </w:r>
            <w:proofErr w:type="spellStart"/>
            <w:r w:rsidRPr="00002E73">
              <w:t>Ягницкая</w:t>
            </w:r>
            <w:proofErr w:type="spellEnd"/>
            <w:r w:rsidRPr="00002E73">
              <w:t xml:space="preserve"> школа</w:t>
            </w:r>
            <w:r w:rsidR="00373680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33" w:rsidRPr="00002E73" w:rsidRDefault="00352933" w:rsidP="00373680">
            <w:pPr>
              <w:jc w:val="center"/>
            </w:pPr>
            <w:r w:rsidRPr="00002E73">
              <w:t xml:space="preserve">162724, д. </w:t>
            </w:r>
            <w:proofErr w:type="spellStart"/>
            <w:r w:rsidRPr="00002E73">
              <w:t>Ягница</w:t>
            </w:r>
            <w:proofErr w:type="spellEnd"/>
            <w:r w:rsidRPr="00002E73">
              <w:t xml:space="preserve">,     </w:t>
            </w:r>
            <w:r w:rsidRPr="00002E73">
              <w:lastRenderedPageBreak/>
              <w:t>ул. Школьная,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33" w:rsidRPr="00002E73" w:rsidRDefault="00352933" w:rsidP="00146A33">
            <w:pPr>
              <w:jc w:val="center"/>
            </w:pPr>
            <w:r w:rsidRPr="00002E73">
              <w:lastRenderedPageBreak/>
              <w:t xml:space="preserve">(8202) </w:t>
            </w:r>
            <w:r w:rsidRPr="00002E73">
              <w:lastRenderedPageBreak/>
              <w:t>66-14-87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33" w:rsidRPr="00373680" w:rsidRDefault="00352933" w:rsidP="00146A33">
            <w:pPr>
              <w:jc w:val="center"/>
              <w:rPr>
                <w:u w:val="single"/>
              </w:rPr>
            </w:pPr>
            <w:hyperlink r:id="rId41" w:history="1">
              <w:r w:rsidRPr="00373680">
                <w:rPr>
                  <w:rStyle w:val="af1"/>
                  <w:color w:val="auto"/>
                </w:rPr>
                <w:t>ygnica56@mail.ru</w:t>
              </w:r>
            </w:hyperlink>
          </w:p>
          <w:p w:rsidR="00352933" w:rsidRPr="00373680" w:rsidRDefault="00352933" w:rsidP="00146A33">
            <w:pPr>
              <w:jc w:val="center"/>
              <w:rPr>
                <w:u w:val="single"/>
              </w:rPr>
            </w:pPr>
          </w:p>
          <w:p w:rsidR="00352933" w:rsidRPr="00373680" w:rsidRDefault="00352933" w:rsidP="00146A33">
            <w:pPr>
              <w:pStyle w:val="af2"/>
              <w:jc w:val="center"/>
            </w:pPr>
            <w:hyperlink r:id="rId42" w:history="1">
              <w:r w:rsidRPr="00373680">
                <w:rPr>
                  <w:rStyle w:val="af1"/>
                  <w:color w:val="auto"/>
                </w:rPr>
                <w:t xml:space="preserve">www.s27019.edu35.ru  </w:t>
              </w:r>
            </w:hyperlink>
          </w:p>
        </w:tc>
      </w:tr>
      <w:tr w:rsidR="00352933" w:rsidRPr="00002E73" w:rsidTr="00146A3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33" w:rsidRPr="00002E73" w:rsidRDefault="00352933" w:rsidP="00373680">
            <w:pPr>
              <w:pStyle w:val="af2"/>
              <w:jc w:val="center"/>
            </w:pPr>
            <w:r w:rsidRPr="00002E73">
              <w:lastRenderedPageBreak/>
              <w:t>1</w:t>
            </w:r>
            <w:r>
              <w:t>4</w:t>
            </w:r>
            <w:r w:rsidRPr="00002E73"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33" w:rsidRPr="00002E73" w:rsidRDefault="00352933" w:rsidP="00373680">
            <w:r w:rsidRPr="00002E73">
              <w:t xml:space="preserve">МОУ </w:t>
            </w:r>
            <w:r w:rsidR="00373680">
              <w:t>«</w:t>
            </w:r>
            <w:proofErr w:type="spellStart"/>
            <w:r w:rsidRPr="00002E73">
              <w:t>Ирдоматская</w:t>
            </w:r>
            <w:proofErr w:type="spellEnd"/>
            <w:r w:rsidRPr="00002E73">
              <w:t xml:space="preserve"> основная общеобразов</w:t>
            </w:r>
            <w:r w:rsidRPr="00002E73">
              <w:t>а</w:t>
            </w:r>
            <w:r w:rsidRPr="00002E73">
              <w:t>тельная школа</w:t>
            </w:r>
            <w:r w:rsidR="00373680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33" w:rsidRPr="00002E73" w:rsidRDefault="00352933" w:rsidP="00373680">
            <w:pPr>
              <w:jc w:val="center"/>
            </w:pPr>
            <w:r w:rsidRPr="00002E73">
              <w:t>162641,</w:t>
            </w:r>
            <w:r w:rsidR="00373680">
              <w:t xml:space="preserve">                            </w:t>
            </w:r>
            <w:r w:rsidRPr="00002E73">
              <w:t xml:space="preserve"> д. </w:t>
            </w:r>
            <w:proofErr w:type="spellStart"/>
            <w:r w:rsidRPr="00002E73">
              <w:t>Ирдоматка</w:t>
            </w:r>
            <w:proofErr w:type="spellEnd"/>
            <w:r w:rsidRPr="00002E73">
              <w:t xml:space="preserve">, </w:t>
            </w:r>
            <w:r w:rsidR="00373680">
              <w:t xml:space="preserve">                 </w:t>
            </w:r>
            <w:r w:rsidRPr="00002E73">
              <w:t>ул. Н</w:t>
            </w:r>
            <w:r w:rsidRPr="00002E73">
              <w:t>о</w:t>
            </w:r>
            <w:r w:rsidRPr="00002E73">
              <w:t>вая, д.15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33" w:rsidRPr="00002E73" w:rsidRDefault="00352933" w:rsidP="00146A33">
            <w:pPr>
              <w:jc w:val="center"/>
            </w:pPr>
            <w:r w:rsidRPr="00002E73">
              <w:t>(8202) 59-14-33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33" w:rsidRPr="00373680" w:rsidRDefault="00352933" w:rsidP="00146A33">
            <w:pPr>
              <w:jc w:val="center"/>
              <w:rPr>
                <w:u w:val="single"/>
              </w:rPr>
            </w:pPr>
            <w:hyperlink r:id="rId43" w:history="1">
              <w:r w:rsidRPr="00373680">
                <w:rPr>
                  <w:rStyle w:val="af1"/>
                  <w:color w:val="auto"/>
                </w:rPr>
                <w:t>ird-schkola</w:t>
              </w:r>
              <w:r w:rsidRPr="00373680">
                <w:rPr>
                  <w:rStyle w:val="af1"/>
                  <w:color w:val="auto"/>
                  <w:lang w:val="en-US"/>
                </w:rPr>
                <w:t>f</w:t>
              </w:r>
              <w:r w:rsidRPr="00373680">
                <w:rPr>
                  <w:rStyle w:val="af1"/>
                  <w:color w:val="auto"/>
                </w:rPr>
                <w:t>27@mail.ru</w:t>
              </w:r>
            </w:hyperlink>
          </w:p>
          <w:p w:rsidR="00352933" w:rsidRPr="00373680" w:rsidRDefault="00352933" w:rsidP="00146A33">
            <w:pPr>
              <w:jc w:val="center"/>
              <w:rPr>
                <w:u w:val="single"/>
              </w:rPr>
            </w:pPr>
          </w:p>
          <w:p w:rsidR="00352933" w:rsidRPr="00373680" w:rsidRDefault="00352933" w:rsidP="00146A33">
            <w:pPr>
              <w:pStyle w:val="af2"/>
              <w:jc w:val="center"/>
            </w:pPr>
            <w:hyperlink r:id="rId44" w:history="1">
              <w:r w:rsidRPr="00373680">
                <w:rPr>
                  <w:rStyle w:val="af1"/>
                  <w:color w:val="auto"/>
                </w:rPr>
                <w:t>www.s27006.edu35.ru</w:t>
              </w:r>
            </w:hyperlink>
          </w:p>
        </w:tc>
      </w:tr>
      <w:tr w:rsidR="00352933" w:rsidRPr="00002E73" w:rsidTr="00146A3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33" w:rsidRPr="00002E73" w:rsidRDefault="00352933" w:rsidP="00373680">
            <w:pPr>
              <w:pStyle w:val="af2"/>
              <w:jc w:val="center"/>
            </w:pPr>
            <w:r>
              <w:t>15</w:t>
            </w:r>
            <w:r w:rsidRPr="00002E73"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33" w:rsidRPr="00002E73" w:rsidRDefault="00352933" w:rsidP="00373680">
            <w:r w:rsidRPr="00002E73">
              <w:t xml:space="preserve">МОУ </w:t>
            </w:r>
            <w:r w:rsidR="00373680">
              <w:t>«</w:t>
            </w:r>
            <w:r w:rsidRPr="00002E73">
              <w:t>Мусорская школа</w:t>
            </w:r>
            <w:r w:rsidR="00373680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33" w:rsidRPr="00002E73" w:rsidRDefault="00352933" w:rsidP="00373680">
            <w:pPr>
              <w:jc w:val="center"/>
            </w:pPr>
            <w:r w:rsidRPr="00002E73">
              <w:t xml:space="preserve">162664, </w:t>
            </w:r>
            <w:r w:rsidR="00373680">
              <w:t xml:space="preserve">                            </w:t>
            </w:r>
            <w:r w:rsidRPr="00002E73">
              <w:t>с. Воскресе</w:t>
            </w:r>
            <w:r w:rsidRPr="00002E73">
              <w:t>н</w:t>
            </w:r>
            <w:r w:rsidRPr="00002E73">
              <w:t>ское,  д.173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33" w:rsidRPr="00002E73" w:rsidRDefault="00352933" w:rsidP="00146A33">
            <w:pPr>
              <w:jc w:val="center"/>
            </w:pPr>
            <w:r w:rsidRPr="00002E73">
              <w:t>(8202) 66-58-75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33" w:rsidRPr="00373680" w:rsidRDefault="00352933" w:rsidP="00146A33">
            <w:pPr>
              <w:jc w:val="center"/>
              <w:rPr>
                <w:u w:val="single"/>
              </w:rPr>
            </w:pPr>
            <w:hyperlink r:id="rId45" w:history="1">
              <w:r w:rsidRPr="00373680">
                <w:rPr>
                  <w:rStyle w:val="af1"/>
                  <w:color w:val="auto"/>
                </w:rPr>
                <w:t>mutsora@ma</w:t>
              </w:r>
              <w:r w:rsidRPr="00373680">
                <w:rPr>
                  <w:rStyle w:val="af1"/>
                  <w:color w:val="auto"/>
                </w:rPr>
                <w:t>i</w:t>
              </w:r>
              <w:r w:rsidRPr="00373680">
                <w:rPr>
                  <w:rStyle w:val="af1"/>
                  <w:color w:val="auto"/>
                </w:rPr>
                <w:t>l.ru</w:t>
              </w:r>
            </w:hyperlink>
          </w:p>
          <w:p w:rsidR="00352933" w:rsidRPr="00373680" w:rsidRDefault="00352933" w:rsidP="00146A33">
            <w:pPr>
              <w:jc w:val="center"/>
              <w:rPr>
                <w:u w:val="single"/>
              </w:rPr>
            </w:pPr>
          </w:p>
          <w:p w:rsidR="00352933" w:rsidRPr="00373680" w:rsidRDefault="00352933" w:rsidP="00146A33">
            <w:pPr>
              <w:pStyle w:val="af2"/>
              <w:jc w:val="center"/>
            </w:pPr>
            <w:hyperlink r:id="rId46" w:history="1">
              <w:r w:rsidRPr="00373680">
                <w:rPr>
                  <w:rStyle w:val="af1"/>
                  <w:color w:val="auto"/>
                </w:rPr>
                <w:t xml:space="preserve">www.s27009.edu35.ru  </w:t>
              </w:r>
            </w:hyperlink>
          </w:p>
        </w:tc>
      </w:tr>
      <w:tr w:rsidR="00352933" w:rsidRPr="00002E73" w:rsidTr="00146A3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33" w:rsidRPr="00002E73" w:rsidRDefault="00352933" w:rsidP="00373680">
            <w:pPr>
              <w:pStyle w:val="af2"/>
              <w:jc w:val="center"/>
            </w:pPr>
            <w:r>
              <w:t>16</w:t>
            </w:r>
            <w:r w:rsidRPr="00002E73"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33" w:rsidRPr="00002E73" w:rsidRDefault="00352933" w:rsidP="00373680">
            <w:r w:rsidRPr="00002E73">
              <w:t xml:space="preserve">МОУ </w:t>
            </w:r>
            <w:r w:rsidR="00373680">
              <w:t>«</w:t>
            </w:r>
            <w:proofErr w:type="spellStart"/>
            <w:r w:rsidRPr="00002E73">
              <w:t>Судская</w:t>
            </w:r>
            <w:proofErr w:type="spellEnd"/>
            <w:r w:rsidRPr="00002E73">
              <w:t xml:space="preserve"> основная общеобразовательная шк</w:t>
            </w:r>
            <w:r w:rsidRPr="00002E73">
              <w:t>о</w:t>
            </w:r>
            <w:r w:rsidRPr="00002E73">
              <w:t xml:space="preserve">ла </w:t>
            </w:r>
            <w:r w:rsidR="00373680">
              <w:t xml:space="preserve">                 </w:t>
            </w:r>
            <w:r w:rsidRPr="00002E73">
              <w:t>№ 2</w:t>
            </w:r>
            <w:r w:rsidR="00373680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33" w:rsidRPr="00002E73" w:rsidRDefault="00352933" w:rsidP="00373680">
            <w:pPr>
              <w:jc w:val="center"/>
            </w:pPr>
            <w:r w:rsidRPr="00002E73">
              <w:t>162701, п. Суда,         ул. Сазон</w:t>
            </w:r>
            <w:r w:rsidRPr="00002E73">
              <w:t>о</w:t>
            </w:r>
            <w:r w:rsidRPr="00002E73">
              <w:t>ва, д..7а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33" w:rsidRPr="00002E73" w:rsidRDefault="00352933" w:rsidP="00146A33">
            <w:pPr>
              <w:jc w:val="center"/>
            </w:pPr>
            <w:r w:rsidRPr="00002E73">
              <w:t>(8202) 65-27-20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33" w:rsidRPr="00373680" w:rsidRDefault="00352933" w:rsidP="00146A33">
            <w:pPr>
              <w:jc w:val="center"/>
              <w:rPr>
                <w:u w:val="single"/>
              </w:rPr>
            </w:pPr>
            <w:hyperlink r:id="rId47" w:history="1">
              <w:r w:rsidRPr="00373680">
                <w:rPr>
                  <w:rStyle w:val="af1"/>
                  <w:color w:val="auto"/>
                </w:rPr>
                <w:t>suda2@mail.ru</w:t>
              </w:r>
            </w:hyperlink>
          </w:p>
          <w:p w:rsidR="00352933" w:rsidRPr="00373680" w:rsidRDefault="00352933" w:rsidP="00146A33">
            <w:pPr>
              <w:jc w:val="center"/>
              <w:rPr>
                <w:u w:val="single"/>
              </w:rPr>
            </w:pPr>
          </w:p>
          <w:p w:rsidR="00352933" w:rsidRPr="00373680" w:rsidRDefault="00352933" w:rsidP="00146A33">
            <w:pPr>
              <w:pStyle w:val="af2"/>
              <w:jc w:val="center"/>
            </w:pPr>
            <w:hyperlink r:id="rId48" w:history="1">
              <w:r w:rsidRPr="00373680">
                <w:rPr>
                  <w:rStyle w:val="af1"/>
                  <w:color w:val="auto"/>
                </w:rPr>
                <w:t xml:space="preserve">www.s27014.edu35.ru  </w:t>
              </w:r>
            </w:hyperlink>
          </w:p>
        </w:tc>
      </w:tr>
      <w:tr w:rsidR="00352933" w:rsidRPr="00002E73" w:rsidTr="00146A3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33" w:rsidRPr="00002E73" w:rsidRDefault="00352933" w:rsidP="00373680">
            <w:pPr>
              <w:pStyle w:val="af2"/>
              <w:jc w:val="center"/>
            </w:pPr>
            <w:r>
              <w:t>17</w:t>
            </w:r>
            <w:r w:rsidRPr="00002E73"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33" w:rsidRPr="00002E73" w:rsidRDefault="00352933" w:rsidP="00373680">
            <w:r w:rsidRPr="00002E73">
              <w:t xml:space="preserve">МОУ </w:t>
            </w:r>
            <w:r w:rsidR="00373680">
              <w:t>«</w:t>
            </w:r>
            <w:proofErr w:type="spellStart"/>
            <w:r w:rsidRPr="00002E73">
              <w:t>Шухободская</w:t>
            </w:r>
            <w:proofErr w:type="spellEnd"/>
            <w:r w:rsidRPr="00002E73">
              <w:t xml:space="preserve"> основная общеобразов</w:t>
            </w:r>
            <w:r w:rsidRPr="00002E73">
              <w:t>а</w:t>
            </w:r>
            <w:r w:rsidRPr="00002E73">
              <w:t>тельная школа</w:t>
            </w:r>
            <w:r w:rsidR="00373680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33" w:rsidRPr="00002E73" w:rsidRDefault="00352933" w:rsidP="00373680">
            <w:pPr>
              <w:jc w:val="center"/>
            </w:pPr>
            <w:r w:rsidRPr="00002E73">
              <w:t xml:space="preserve">162682, </w:t>
            </w:r>
            <w:r w:rsidR="00373680">
              <w:t xml:space="preserve">                             </w:t>
            </w:r>
            <w:r w:rsidRPr="00002E73">
              <w:t xml:space="preserve">с. </w:t>
            </w:r>
            <w:proofErr w:type="spellStart"/>
            <w:r w:rsidRPr="00002E73">
              <w:t>Шухободь</w:t>
            </w:r>
            <w:proofErr w:type="spellEnd"/>
            <w:r w:rsidRPr="00002E73">
              <w:t xml:space="preserve">, </w:t>
            </w:r>
            <w:r w:rsidR="00373680">
              <w:t xml:space="preserve">                     </w:t>
            </w:r>
            <w:r w:rsidRPr="00002E73">
              <w:t>ул. Жукова,  д.51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33" w:rsidRPr="00002E73" w:rsidRDefault="00352933" w:rsidP="00146A33">
            <w:pPr>
              <w:jc w:val="center"/>
            </w:pPr>
            <w:r w:rsidRPr="00002E73">
              <w:t>(8202) 66-01-17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33" w:rsidRPr="00373680" w:rsidRDefault="00352933" w:rsidP="00146A33">
            <w:pPr>
              <w:jc w:val="center"/>
              <w:rPr>
                <w:u w:val="single"/>
              </w:rPr>
            </w:pPr>
            <w:hyperlink r:id="rId49" w:history="1">
              <w:r w:rsidRPr="00373680">
                <w:rPr>
                  <w:rStyle w:val="af1"/>
                  <w:color w:val="auto"/>
                </w:rPr>
                <w:t>shuhoosh@mail.ru</w:t>
              </w:r>
            </w:hyperlink>
          </w:p>
          <w:p w:rsidR="00352933" w:rsidRPr="00373680" w:rsidRDefault="00352933" w:rsidP="00146A33">
            <w:pPr>
              <w:jc w:val="center"/>
              <w:rPr>
                <w:u w:val="single"/>
              </w:rPr>
            </w:pPr>
          </w:p>
          <w:p w:rsidR="00352933" w:rsidRPr="00373680" w:rsidRDefault="00352933" w:rsidP="00146A33">
            <w:pPr>
              <w:pStyle w:val="af2"/>
              <w:jc w:val="center"/>
            </w:pPr>
            <w:hyperlink r:id="rId50" w:history="1">
              <w:r w:rsidRPr="00373680">
                <w:rPr>
                  <w:rStyle w:val="af1"/>
                  <w:color w:val="auto"/>
                </w:rPr>
                <w:t xml:space="preserve">www.s27028.edu35.ru  </w:t>
              </w:r>
            </w:hyperlink>
          </w:p>
        </w:tc>
      </w:tr>
    </w:tbl>
    <w:p w:rsidR="00352933" w:rsidRPr="00002E73" w:rsidRDefault="00352933" w:rsidP="00352933">
      <w:pPr>
        <w:suppressAutoHyphens/>
        <w:rPr>
          <w:sz w:val="26"/>
          <w:szCs w:val="26"/>
        </w:rPr>
      </w:pPr>
    </w:p>
    <w:p w:rsidR="00352933" w:rsidRPr="00002E73" w:rsidRDefault="00352933" w:rsidP="00352933">
      <w:pPr>
        <w:jc w:val="right"/>
        <w:rPr>
          <w:sz w:val="26"/>
          <w:szCs w:val="26"/>
        </w:rPr>
      </w:pPr>
    </w:p>
    <w:p w:rsidR="00352933" w:rsidRDefault="00352933" w:rsidP="00352933">
      <w:pPr>
        <w:jc w:val="right"/>
        <w:rPr>
          <w:b/>
          <w:sz w:val="28"/>
          <w:szCs w:val="28"/>
        </w:rPr>
      </w:pPr>
    </w:p>
    <w:p w:rsidR="00352933" w:rsidRDefault="00352933" w:rsidP="00352933">
      <w:pPr>
        <w:jc w:val="right"/>
        <w:rPr>
          <w:b/>
          <w:sz w:val="28"/>
          <w:szCs w:val="28"/>
        </w:rPr>
      </w:pPr>
    </w:p>
    <w:p w:rsidR="00352933" w:rsidRDefault="00352933" w:rsidP="00352933">
      <w:pPr>
        <w:jc w:val="right"/>
        <w:rPr>
          <w:b/>
          <w:sz w:val="28"/>
          <w:szCs w:val="28"/>
        </w:rPr>
      </w:pPr>
    </w:p>
    <w:p w:rsidR="00352933" w:rsidRDefault="00352933" w:rsidP="00352933">
      <w:pPr>
        <w:jc w:val="right"/>
        <w:rPr>
          <w:b/>
          <w:sz w:val="28"/>
          <w:szCs w:val="28"/>
        </w:rPr>
      </w:pPr>
    </w:p>
    <w:p w:rsidR="00352933" w:rsidRDefault="00352933" w:rsidP="00352933">
      <w:pPr>
        <w:jc w:val="right"/>
        <w:rPr>
          <w:b/>
          <w:sz w:val="28"/>
          <w:szCs w:val="28"/>
        </w:rPr>
      </w:pPr>
    </w:p>
    <w:p w:rsidR="00352933" w:rsidRDefault="00352933" w:rsidP="00352933">
      <w:pPr>
        <w:jc w:val="right"/>
        <w:rPr>
          <w:b/>
          <w:sz w:val="28"/>
          <w:szCs w:val="28"/>
        </w:rPr>
      </w:pPr>
    </w:p>
    <w:p w:rsidR="00352933" w:rsidRDefault="00352933" w:rsidP="00352933">
      <w:pPr>
        <w:jc w:val="right"/>
        <w:rPr>
          <w:b/>
          <w:sz w:val="28"/>
          <w:szCs w:val="28"/>
        </w:rPr>
      </w:pPr>
    </w:p>
    <w:p w:rsidR="00352933" w:rsidRDefault="00352933" w:rsidP="00352933">
      <w:pPr>
        <w:jc w:val="right"/>
        <w:rPr>
          <w:b/>
          <w:sz w:val="28"/>
          <w:szCs w:val="28"/>
        </w:rPr>
      </w:pPr>
    </w:p>
    <w:p w:rsidR="00352933" w:rsidRDefault="00352933" w:rsidP="00352933">
      <w:pPr>
        <w:jc w:val="right"/>
        <w:rPr>
          <w:b/>
          <w:sz w:val="28"/>
          <w:szCs w:val="28"/>
        </w:rPr>
      </w:pPr>
    </w:p>
    <w:p w:rsidR="00352933" w:rsidRDefault="00352933" w:rsidP="00352933">
      <w:pPr>
        <w:jc w:val="right"/>
        <w:rPr>
          <w:b/>
          <w:sz w:val="28"/>
          <w:szCs w:val="28"/>
        </w:rPr>
      </w:pPr>
    </w:p>
    <w:p w:rsidR="00352933" w:rsidRDefault="00352933" w:rsidP="00352933">
      <w:pPr>
        <w:jc w:val="right"/>
        <w:rPr>
          <w:b/>
          <w:sz w:val="28"/>
          <w:szCs w:val="28"/>
        </w:rPr>
      </w:pPr>
    </w:p>
    <w:p w:rsidR="00352933" w:rsidRDefault="00352933" w:rsidP="00352933">
      <w:pPr>
        <w:jc w:val="right"/>
        <w:rPr>
          <w:b/>
          <w:sz w:val="28"/>
          <w:szCs w:val="28"/>
        </w:rPr>
      </w:pPr>
    </w:p>
    <w:p w:rsidR="00352933" w:rsidRDefault="00352933" w:rsidP="00352933">
      <w:pPr>
        <w:jc w:val="right"/>
        <w:rPr>
          <w:b/>
          <w:sz w:val="28"/>
          <w:szCs w:val="28"/>
        </w:rPr>
      </w:pPr>
    </w:p>
    <w:p w:rsidR="00352933" w:rsidRDefault="00352933" w:rsidP="00352933">
      <w:pPr>
        <w:jc w:val="right"/>
        <w:rPr>
          <w:b/>
          <w:sz w:val="28"/>
          <w:szCs w:val="28"/>
        </w:rPr>
      </w:pPr>
    </w:p>
    <w:p w:rsidR="00352933" w:rsidRDefault="00352933" w:rsidP="00352933">
      <w:pPr>
        <w:jc w:val="right"/>
        <w:rPr>
          <w:b/>
          <w:sz w:val="28"/>
          <w:szCs w:val="28"/>
        </w:rPr>
      </w:pPr>
    </w:p>
    <w:p w:rsidR="00352933" w:rsidRDefault="00352933" w:rsidP="00352933">
      <w:pPr>
        <w:jc w:val="right"/>
        <w:rPr>
          <w:b/>
          <w:sz w:val="28"/>
          <w:szCs w:val="28"/>
        </w:rPr>
      </w:pPr>
    </w:p>
    <w:p w:rsidR="00352933" w:rsidRDefault="00352933" w:rsidP="00352933">
      <w:pPr>
        <w:jc w:val="right"/>
        <w:rPr>
          <w:b/>
          <w:sz w:val="28"/>
          <w:szCs w:val="28"/>
        </w:rPr>
      </w:pPr>
    </w:p>
    <w:p w:rsidR="00352933" w:rsidRDefault="00352933" w:rsidP="00352933">
      <w:pPr>
        <w:jc w:val="right"/>
        <w:rPr>
          <w:b/>
          <w:sz w:val="28"/>
          <w:szCs w:val="28"/>
        </w:rPr>
      </w:pPr>
    </w:p>
    <w:p w:rsidR="00352933" w:rsidRDefault="00352933" w:rsidP="00352933">
      <w:pPr>
        <w:jc w:val="right"/>
        <w:rPr>
          <w:b/>
          <w:sz w:val="28"/>
          <w:szCs w:val="28"/>
        </w:rPr>
      </w:pPr>
    </w:p>
    <w:p w:rsidR="00352933" w:rsidRDefault="00352933" w:rsidP="00352933">
      <w:pPr>
        <w:jc w:val="right"/>
        <w:rPr>
          <w:b/>
          <w:sz w:val="28"/>
          <w:szCs w:val="28"/>
        </w:rPr>
      </w:pPr>
    </w:p>
    <w:p w:rsidR="00352933" w:rsidRDefault="00352933" w:rsidP="00352933">
      <w:pPr>
        <w:jc w:val="right"/>
        <w:rPr>
          <w:b/>
          <w:sz w:val="28"/>
          <w:szCs w:val="28"/>
        </w:rPr>
      </w:pPr>
    </w:p>
    <w:p w:rsidR="00352933" w:rsidRDefault="00352933" w:rsidP="00352933">
      <w:pPr>
        <w:jc w:val="right"/>
        <w:rPr>
          <w:b/>
          <w:sz w:val="28"/>
          <w:szCs w:val="28"/>
        </w:rPr>
      </w:pPr>
    </w:p>
    <w:p w:rsidR="00352933" w:rsidRDefault="00352933" w:rsidP="00352933">
      <w:pPr>
        <w:jc w:val="right"/>
        <w:rPr>
          <w:b/>
          <w:sz w:val="28"/>
          <w:szCs w:val="28"/>
        </w:rPr>
      </w:pPr>
    </w:p>
    <w:p w:rsidR="00352933" w:rsidRDefault="00352933" w:rsidP="00352933">
      <w:pPr>
        <w:jc w:val="right"/>
        <w:rPr>
          <w:b/>
          <w:sz w:val="28"/>
          <w:szCs w:val="28"/>
        </w:rPr>
      </w:pPr>
    </w:p>
    <w:p w:rsidR="00352933" w:rsidRDefault="00352933" w:rsidP="00352933">
      <w:pPr>
        <w:jc w:val="right"/>
        <w:rPr>
          <w:b/>
          <w:sz w:val="28"/>
          <w:szCs w:val="28"/>
        </w:rPr>
      </w:pPr>
    </w:p>
    <w:p w:rsidR="00352933" w:rsidRDefault="00352933" w:rsidP="00352933">
      <w:pPr>
        <w:jc w:val="right"/>
        <w:rPr>
          <w:b/>
          <w:sz w:val="28"/>
          <w:szCs w:val="28"/>
        </w:rPr>
      </w:pPr>
    </w:p>
    <w:p w:rsidR="00352933" w:rsidRDefault="00352933" w:rsidP="00352933">
      <w:pPr>
        <w:jc w:val="right"/>
        <w:rPr>
          <w:b/>
          <w:sz w:val="28"/>
          <w:szCs w:val="28"/>
        </w:rPr>
      </w:pPr>
    </w:p>
    <w:p w:rsidR="00352933" w:rsidRDefault="00352933" w:rsidP="00352933">
      <w:pPr>
        <w:jc w:val="right"/>
        <w:rPr>
          <w:b/>
          <w:sz w:val="28"/>
          <w:szCs w:val="28"/>
        </w:rPr>
      </w:pPr>
    </w:p>
    <w:p w:rsidR="00352933" w:rsidRDefault="00352933" w:rsidP="00352933">
      <w:pPr>
        <w:jc w:val="right"/>
        <w:rPr>
          <w:b/>
          <w:sz w:val="28"/>
          <w:szCs w:val="28"/>
        </w:rPr>
      </w:pPr>
    </w:p>
    <w:p w:rsidR="00352933" w:rsidRDefault="00352933" w:rsidP="00352933">
      <w:pPr>
        <w:jc w:val="right"/>
        <w:rPr>
          <w:b/>
          <w:sz w:val="28"/>
          <w:szCs w:val="28"/>
        </w:rPr>
      </w:pPr>
    </w:p>
    <w:p w:rsidR="00352933" w:rsidRPr="00B76964" w:rsidRDefault="00352933" w:rsidP="00352933">
      <w:pPr>
        <w:jc w:val="right"/>
        <w:rPr>
          <w:sz w:val="28"/>
          <w:szCs w:val="28"/>
        </w:rPr>
      </w:pPr>
      <w:r w:rsidRPr="00B76964">
        <w:rPr>
          <w:sz w:val="28"/>
          <w:szCs w:val="28"/>
        </w:rPr>
        <w:lastRenderedPageBreak/>
        <w:t>Приложение 3 к Регламенту</w:t>
      </w:r>
    </w:p>
    <w:p w:rsidR="00352933" w:rsidRPr="00B76964" w:rsidRDefault="00352933" w:rsidP="00352933">
      <w:pPr>
        <w:jc w:val="center"/>
        <w:rPr>
          <w:sz w:val="28"/>
          <w:szCs w:val="28"/>
        </w:rPr>
      </w:pPr>
    </w:p>
    <w:p w:rsidR="00352933" w:rsidRPr="00187D9F" w:rsidRDefault="00352933" w:rsidP="00352933">
      <w:pPr>
        <w:pStyle w:val="af3"/>
        <w:tabs>
          <w:tab w:val="left" w:pos="1080"/>
          <w:tab w:val="left" w:pos="1843"/>
          <w:tab w:val="left" w:pos="9720"/>
        </w:tabs>
        <w:spacing w:after="0" w:line="240" w:lineRule="auto"/>
        <w:ind w:right="-104"/>
        <w:jc w:val="center"/>
        <w:rPr>
          <w:rFonts w:ascii="Times New Roman" w:hAnsi="Times New Roman" w:cs="Times New Roman"/>
          <w:bCs w:val="0"/>
          <w:color w:val="auto"/>
        </w:rPr>
      </w:pPr>
      <w:r w:rsidRPr="00187D9F">
        <w:rPr>
          <w:rFonts w:ascii="Times New Roman" w:hAnsi="Times New Roman" w:cs="Times New Roman"/>
          <w:bCs w:val="0"/>
          <w:color w:val="auto"/>
        </w:rPr>
        <w:t>БЛОК-СХЕМА</w:t>
      </w:r>
    </w:p>
    <w:p w:rsidR="00352933" w:rsidRPr="00187D9F" w:rsidRDefault="00352933" w:rsidP="003529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7D9F">
        <w:rPr>
          <w:b/>
          <w:bCs/>
          <w:sz w:val="28"/>
          <w:szCs w:val="28"/>
        </w:rPr>
        <w:t xml:space="preserve">последовательности административных процедур по предоставлению муниципальной услуги по предоставлению информации </w:t>
      </w:r>
      <w:r w:rsidRPr="00187D9F">
        <w:rPr>
          <w:b/>
          <w:sz w:val="28"/>
          <w:szCs w:val="28"/>
        </w:rPr>
        <w:t xml:space="preserve">о зачислении в </w:t>
      </w:r>
      <w:r>
        <w:rPr>
          <w:b/>
          <w:sz w:val="28"/>
          <w:szCs w:val="28"/>
        </w:rPr>
        <w:t>обще</w:t>
      </w:r>
      <w:r w:rsidRPr="00187D9F">
        <w:rPr>
          <w:b/>
          <w:sz w:val="28"/>
          <w:szCs w:val="28"/>
        </w:rPr>
        <w:t>образовательную организацию</w:t>
      </w:r>
    </w:p>
    <w:p w:rsidR="00352933" w:rsidRPr="00B76964" w:rsidRDefault="00352933" w:rsidP="00352933">
      <w:pPr>
        <w:pStyle w:val="af3"/>
        <w:tabs>
          <w:tab w:val="left" w:pos="1080"/>
          <w:tab w:val="left" w:pos="1843"/>
          <w:tab w:val="left" w:pos="9720"/>
        </w:tabs>
        <w:spacing w:before="0" w:after="0" w:line="240" w:lineRule="auto"/>
        <w:ind w:right="-104"/>
        <w:jc w:val="center"/>
        <w:rPr>
          <w:rFonts w:ascii="Times New Roman" w:hAnsi="Times New Roman" w:cs="Times New Roman"/>
          <w:b w:val="0"/>
          <w:bCs w:val="0"/>
          <w:color w:val="auto"/>
        </w:rPr>
      </w:pPr>
    </w:p>
    <w:p w:rsidR="00352933" w:rsidRPr="00B76964" w:rsidRDefault="00352933" w:rsidP="00352933">
      <w:pPr>
        <w:jc w:val="center"/>
        <w:rPr>
          <w:sz w:val="28"/>
          <w:szCs w:val="28"/>
        </w:rPr>
      </w:pPr>
    </w:p>
    <w:tbl>
      <w:tblPr>
        <w:tblW w:w="9765" w:type="dxa"/>
        <w:jc w:val="center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5"/>
      </w:tblGrid>
      <w:tr w:rsidR="00352933" w:rsidRPr="002915EE" w:rsidTr="00146A33">
        <w:trPr>
          <w:trHeight w:val="716"/>
          <w:jc w:val="center"/>
        </w:trPr>
        <w:tc>
          <w:tcPr>
            <w:tcW w:w="9765" w:type="dxa"/>
          </w:tcPr>
          <w:p w:rsidR="00352933" w:rsidRPr="002915EE" w:rsidRDefault="00352933" w:rsidP="00146A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15EE">
              <w:rPr>
                <w:sz w:val="28"/>
                <w:szCs w:val="28"/>
              </w:rPr>
              <w:t xml:space="preserve">Прием и регистрация заявления о предоставлении информации </w:t>
            </w:r>
            <w:r>
              <w:rPr>
                <w:sz w:val="28"/>
                <w:szCs w:val="28"/>
              </w:rPr>
              <w:t>о зачислении в общеобразовательную организацию</w:t>
            </w:r>
          </w:p>
        </w:tc>
      </w:tr>
    </w:tbl>
    <w:p w:rsidR="00352933" w:rsidRPr="002915EE" w:rsidRDefault="00352933" w:rsidP="00352933">
      <w:pPr>
        <w:rPr>
          <w:sz w:val="28"/>
          <w:szCs w:val="28"/>
        </w:rPr>
      </w:pPr>
      <w:r w:rsidRPr="002915EE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240.45pt;margin-top:1.35pt;width:0;height:51.75pt;z-index:251662336;mso-position-horizontal-relative:text;mso-position-vertical-relative:text" o:connectortype="straight">
            <v:stroke endarrow="block"/>
          </v:shape>
        </w:pict>
      </w:r>
    </w:p>
    <w:p w:rsidR="00352933" w:rsidRPr="002915EE" w:rsidRDefault="00352933" w:rsidP="00352933">
      <w:pPr>
        <w:rPr>
          <w:sz w:val="28"/>
          <w:szCs w:val="28"/>
        </w:rPr>
      </w:pPr>
    </w:p>
    <w:p w:rsidR="00352933" w:rsidRDefault="00352933" w:rsidP="00352933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03"/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46"/>
      </w:tblGrid>
      <w:tr w:rsidR="00352933" w:rsidRPr="002915EE" w:rsidTr="00146A33">
        <w:trPr>
          <w:trHeight w:val="517"/>
        </w:trPr>
        <w:tc>
          <w:tcPr>
            <w:tcW w:w="9646" w:type="dxa"/>
          </w:tcPr>
          <w:p w:rsidR="00352933" w:rsidRPr="002915EE" w:rsidRDefault="00352933" w:rsidP="00146A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15EE">
              <w:rPr>
                <w:sz w:val="28"/>
                <w:szCs w:val="28"/>
              </w:rPr>
              <w:t xml:space="preserve">Предоставление информации </w:t>
            </w:r>
            <w:r>
              <w:rPr>
                <w:sz w:val="28"/>
                <w:szCs w:val="28"/>
              </w:rPr>
              <w:t xml:space="preserve">о зачислении в общеобразовательную организацию, </w:t>
            </w:r>
            <w:r w:rsidRPr="002915EE">
              <w:rPr>
                <w:sz w:val="28"/>
                <w:szCs w:val="28"/>
              </w:rPr>
              <w:t>либо мотивированный отказ в предоставлении муниципальной услуги</w:t>
            </w:r>
          </w:p>
        </w:tc>
      </w:tr>
    </w:tbl>
    <w:p w:rsidR="00352933" w:rsidRPr="002915EE" w:rsidRDefault="00352933" w:rsidP="00352933">
      <w:pPr>
        <w:rPr>
          <w:sz w:val="28"/>
          <w:szCs w:val="28"/>
        </w:rPr>
      </w:pPr>
      <w:r w:rsidRPr="002915EE">
        <w:rPr>
          <w:noProof/>
          <w:sz w:val="28"/>
          <w:szCs w:val="28"/>
        </w:rPr>
        <w:pict>
          <v:shape id="_x0000_s1045" type="#_x0000_t32" style="position:absolute;margin-left:348.25pt;margin-top:55.3pt;width:54.75pt;height:39.75pt;z-index:251661312;mso-position-horizontal-relative:text;mso-position-vertical-relative:text" o:connectortype="straight">
            <v:stroke endarrow="block"/>
          </v:shape>
        </w:pict>
      </w:r>
      <w:r w:rsidRPr="002915EE">
        <w:rPr>
          <w:noProof/>
          <w:sz w:val="28"/>
          <w:szCs w:val="28"/>
        </w:rPr>
        <w:pict>
          <v:shape id="_x0000_s1044" type="#_x0000_t32" style="position:absolute;margin-left:109.75pt;margin-top:55.3pt;width:47.25pt;height:45pt;flip:x;z-index:251660288;mso-position-horizontal-relative:text;mso-position-vertical-relative:text" o:connectortype="straight">
            <v:stroke endarrow="block"/>
          </v:shape>
        </w:pict>
      </w:r>
    </w:p>
    <w:p w:rsidR="00352933" w:rsidRPr="002915EE" w:rsidRDefault="00352933" w:rsidP="00352933">
      <w:pPr>
        <w:rPr>
          <w:sz w:val="28"/>
          <w:szCs w:val="28"/>
        </w:rPr>
      </w:pPr>
    </w:p>
    <w:tbl>
      <w:tblPr>
        <w:tblpPr w:leftFromText="180" w:rightFromText="180" w:vertAnchor="text" w:horzAnchor="margin" w:tblpY="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</w:tblGrid>
      <w:tr w:rsidR="00352933" w:rsidRPr="002915EE" w:rsidTr="00146A33">
        <w:trPr>
          <w:trHeight w:val="1550"/>
        </w:trPr>
        <w:tc>
          <w:tcPr>
            <w:tcW w:w="5070" w:type="dxa"/>
          </w:tcPr>
          <w:p w:rsidR="00352933" w:rsidRPr="002915EE" w:rsidRDefault="00352933" w:rsidP="00146A33">
            <w:pPr>
              <w:jc w:val="center"/>
              <w:rPr>
                <w:sz w:val="28"/>
                <w:szCs w:val="28"/>
              </w:rPr>
            </w:pPr>
            <w:r w:rsidRPr="002915EE">
              <w:rPr>
                <w:sz w:val="28"/>
                <w:szCs w:val="28"/>
              </w:rPr>
              <w:t xml:space="preserve">Подготовка и направление </w:t>
            </w:r>
            <w:r>
              <w:rPr>
                <w:sz w:val="28"/>
                <w:szCs w:val="28"/>
              </w:rPr>
              <w:t>З</w:t>
            </w:r>
            <w:r w:rsidRPr="002915EE">
              <w:rPr>
                <w:sz w:val="28"/>
                <w:szCs w:val="28"/>
              </w:rPr>
              <w:t>а</w:t>
            </w:r>
            <w:r w:rsidRPr="002915EE">
              <w:rPr>
                <w:sz w:val="28"/>
                <w:szCs w:val="28"/>
              </w:rPr>
              <w:t>я</w:t>
            </w:r>
            <w:r w:rsidRPr="002915EE">
              <w:rPr>
                <w:sz w:val="28"/>
                <w:szCs w:val="28"/>
              </w:rPr>
              <w:t xml:space="preserve">вителю уведомления об отказе  </w:t>
            </w:r>
            <w:r>
              <w:rPr>
                <w:sz w:val="28"/>
                <w:szCs w:val="28"/>
              </w:rPr>
              <w:t>в зачислении в общеобразовательную организацию</w:t>
            </w:r>
          </w:p>
        </w:tc>
      </w:tr>
    </w:tbl>
    <w:tbl>
      <w:tblPr>
        <w:tblpPr w:leftFromText="180" w:rightFromText="180" w:vertAnchor="text" w:horzAnchor="page" w:tblpX="6928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7"/>
      </w:tblGrid>
      <w:tr w:rsidR="00352933" w:rsidRPr="002915EE" w:rsidTr="00373680">
        <w:trPr>
          <w:trHeight w:val="1266"/>
        </w:trPr>
        <w:tc>
          <w:tcPr>
            <w:tcW w:w="4537" w:type="dxa"/>
            <w:shd w:val="clear" w:color="auto" w:fill="auto"/>
          </w:tcPr>
          <w:p w:rsidR="00352933" w:rsidRPr="002915EE" w:rsidRDefault="00352933" w:rsidP="00373680">
            <w:pPr>
              <w:jc w:val="center"/>
              <w:rPr>
                <w:sz w:val="28"/>
                <w:szCs w:val="28"/>
              </w:rPr>
            </w:pPr>
            <w:r w:rsidRPr="002915EE">
              <w:rPr>
                <w:sz w:val="28"/>
                <w:szCs w:val="28"/>
              </w:rPr>
              <w:t xml:space="preserve">Подготовка и направление </w:t>
            </w:r>
            <w:r>
              <w:rPr>
                <w:sz w:val="28"/>
                <w:szCs w:val="28"/>
              </w:rPr>
              <w:t>З</w:t>
            </w:r>
            <w:r w:rsidRPr="002915EE">
              <w:rPr>
                <w:sz w:val="28"/>
                <w:szCs w:val="28"/>
              </w:rPr>
              <w:t xml:space="preserve">аявителю информации </w:t>
            </w:r>
            <w:r>
              <w:rPr>
                <w:sz w:val="28"/>
                <w:szCs w:val="28"/>
              </w:rPr>
              <w:t>о зачислении в общеобразовательную организацию</w:t>
            </w:r>
          </w:p>
        </w:tc>
      </w:tr>
    </w:tbl>
    <w:p w:rsidR="00352933" w:rsidRDefault="00352933" w:rsidP="00352933">
      <w:pPr>
        <w:rPr>
          <w:sz w:val="28"/>
          <w:szCs w:val="28"/>
        </w:rPr>
      </w:pPr>
    </w:p>
    <w:p w:rsidR="00352933" w:rsidRPr="002915EE" w:rsidRDefault="00352933" w:rsidP="00352933">
      <w:pPr>
        <w:rPr>
          <w:sz w:val="28"/>
          <w:szCs w:val="28"/>
        </w:rPr>
      </w:pPr>
    </w:p>
    <w:p w:rsidR="00352933" w:rsidRPr="002915EE" w:rsidRDefault="00352933" w:rsidP="00352933">
      <w:pPr>
        <w:jc w:val="right"/>
        <w:rPr>
          <w:sz w:val="28"/>
          <w:szCs w:val="28"/>
        </w:rPr>
      </w:pPr>
    </w:p>
    <w:p w:rsidR="00352933" w:rsidRPr="002915EE" w:rsidRDefault="00352933" w:rsidP="00352933">
      <w:pPr>
        <w:jc w:val="right"/>
        <w:rPr>
          <w:sz w:val="28"/>
          <w:szCs w:val="28"/>
        </w:rPr>
      </w:pPr>
    </w:p>
    <w:p w:rsidR="00352933" w:rsidRPr="002915EE" w:rsidRDefault="00352933" w:rsidP="00352933">
      <w:pPr>
        <w:jc w:val="right"/>
        <w:rPr>
          <w:sz w:val="28"/>
          <w:szCs w:val="28"/>
        </w:rPr>
      </w:pPr>
    </w:p>
    <w:p w:rsidR="00352933" w:rsidRPr="002915EE" w:rsidRDefault="00352933" w:rsidP="00352933">
      <w:pPr>
        <w:rPr>
          <w:kern w:val="36"/>
          <w:sz w:val="28"/>
          <w:szCs w:val="28"/>
        </w:rPr>
      </w:pPr>
    </w:p>
    <w:p w:rsidR="00352933" w:rsidRPr="002915EE" w:rsidRDefault="00352933" w:rsidP="00352933">
      <w:pPr>
        <w:rPr>
          <w:kern w:val="36"/>
          <w:sz w:val="28"/>
          <w:szCs w:val="28"/>
        </w:rPr>
      </w:pPr>
    </w:p>
    <w:p w:rsidR="00352933" w:rsidRPr="002915EE" w:rsidRDefault="00352933" w:rsidP="00352933">
      <w:pPr>
        <w:rPr>
          <w:kern w:val="36"/>
          <w:sz w:val="28"/>
          <w:szCs w:val="28"/>
        </w:rPr>
      </w:pPr>
    </w:p>
    <w:p w:rsidR="00352933" w:rsidRPr="00B76964" w:rsidRDefault="00352933" w:rsidP="00352933">
      <w:pPr>
        <w:rPr>
          <w:kern w:val="36"/>
          <w:sz w:val="28"/>
          <w:szCs w:val="28"/>
        </w:rPr>
      </w:pPr>
    </w:p>
    <w:p w:rsidR="00352933" w:rsidRPr="00B76964" w:rsidRDefault="00352933" w:rsidP="00352933">
      <w:pPr>
        <w:rPr>
          <w:kern w:val="36"/>
          <w:sz w:val="28"/>
          <w:szCs w:val="28"/>
        </w:rPr>
      </w:pPr>
    </w:p>
    <w:p w:rsidR="00352933" w:rsidRPr="00B76964" w:rsidRDefault="00352933" w:rsidP="00352933">
      <w:pPr>
        <w:rPr>
          <w:kern w:val="36"/>
          <w:sz w:val="28"/>
          <w:szCs w:val="28"/>
        </w:rPr>
      </w:pPr>
    </w:p>
    <w:p w:rsidR="00352933" w:rsidRPr="00B76964" w:rsidRDefault="00352933" w:rsidP="00352933">
      <w:pPr>
        <w:rPr>
          <w:kern w:val="36"/>
          <w:sz w:val="28"/>
          <w:szCs w:val="28"/>
        </w:rPr>
      </w:pPr>
    </w:p>
    <w:p w:rsidR="00352933" w:rsidRPr="00B76964" w:rsidRDefault="00352933" w:rsidP="00352933">
      <w:pPr>
        <w:rPr>
          <w:kern w:val="36"/>
          <w:sz w:val="28"/>
          <w:szCs w:val="28"/>
        </w:rPr>
      </w:pPr>
    </w:p>
    <w:p w:rsidR="00352933" w:rsidRPr="00B76964" w:rsidRDefault="00352933" w:rsidP="00352933">
      <w:pPr>
        <w:rPr>
          <w:kern w:val="36"/>
          <w:sz w:val="28"/>
          <w:szCs w:val="28"/>
        </w:rPr>
      </w:pPr>
    </w:p>
    <w:p w:rsidR="00352933" w:rsidRPr="00B76964" w:rsidRDefault="00352933" w:rsidP="00352933">
      <w:pPr>
        <w:rPr>
          <w:kern w:val="36"/>
          <w:sz w:val="28"/>
          <w:szCs w:val="28"/>
        </w:rPr>
      </w:pPr>
    </w:p>
    <w:p w:rsidR="00352933" w:rsidRPr="00B76964" w:rsidRDefault="00352933" w:rsidP="00352933">
      <w:pPr>
        <w:rPr>
          <w:kern w:val="36"/>
          <w:sz w:val="28"/>
          <w:szCs w:val="28"/>
        </w:rPr>
      </w:pPr>
    </w:p>
    <w:p w:rsidR="00352933" w:rsidRDefault="00352933" w:rsidP="00352933">
      <w:pPr>
        <w:ind w:left="4248" w:firstLine="708"/>
        <w:jc w:val="right"/>
        <w:rPr>
          <w:sz w:val="28"/>
          <w:szCs w:val="28"/>
        </w:rPr>
      </w:pPr>
      <w:r w:rsidRPr="00B76964">
        <w:rPr>
          <w:sz w:val="28"/>
          <w:szCs w:val="28"/>
        </w:rPr>
        <w:t xml:space="preserve">    </w:t>
      </w:r>
      <w:r w:rsidRPr="00B76964">
        <w:rPr>
          <w:sz w:val="28"/>
          <w:szCs w:val="28"/>
        </w:rPr>
        <w:tab/>
      </w:r>
      <w:r w:rsidRPr="00B76964">
        <w:rPr>
          <w:sz w:val="28"/>
          <w:szCs w:val="28"/>
        </w:rPr>
        <w:tab/>
      </w:r>
    </w:p>
    <w:p w:rsidR="00352933" w:rsidRDefault="00352933" w:rsidP="00352933">
      <w:pPr>
        <w:ind w:left="4248" w:firstLine="708"/>
        <w:jc w:val="right"/>
        <w:rPr>
          <w:sz w:val="28"/>
          <w:szCs w:val="28"/>
        </w:rPr>
      </w:pPr>
    </w:p>
    <w:p w:rsidR="00352933" w:rsidRDefault="00352933" w:rsidP="00352933">
      <w:pPr>
        <w:ind w:left="4248" w:firstLine="708"/>
        <w:jc w:val="right"/>
        <w:rPr>
          <w:sz w:val="28"/>
          <w:szCs w:val="28"/>
        </w:rPr>
      </w:pPr>
    </w:p>
    <w:p w:rsidR="00352933" w:rsidRDefault="00352933" w:rsidP="00352933">
      <w:pPr>
        <w:ind w:left="4248" w:firstLine="708"/>
        <w:jc w:val="right"/>
        <w:rPr>
          <w:sz w:val="28"/>
          <w:szCs w:val="28"/>
        </w:rPr>
      </w:pPr>
    </w:p>
    <w:p w:rsidR="00352933" w:rsidRPr="00B76964" w:rsidRDefault="00352933" w:rsidP="00352933">
      <w:pPr>
        <w:ind w:left="4248" w:firstLine="708"/>
        <w:jc w:val="right"/>
        <w:rPr>
          <w:sz w:val="28"/>
          <w:szCs w:val="28"/>
        </w:rPr>
      </w:pPr>
      <w:r w:rsidRPr="00B76964">
        <w:rPr>
          <w:sz w:val="28"/>
          <w:szCs w:val="28"/>
        </w:rPr>
        <w:lastRenderedPageBreak/>
        <w:t>Приложение 4 к Регламенту</w:t>
      </w:r>
    </w:p>
    <w:p w:rsidR="00352933" w:rsidRPr="00B76964" w:rsidRDefault="00352933" w:rsidP="00352933">
      <w:pPr>
        <w:ind w:left="4248" w:firstLine="708"/>
        <w:rPr>
          <w:sz w:val="28"/>
          <w:szCs w:val="28"/>
        </w:rPr>
      </w:pPr>
    </w:p>
    <w:p w:rsidR="00352933" w:rsidRPr="00B76964" w:rsidRDefault="00352933" w:rsidP="00373680">
      <w:pPr>
        <w:rPr>
          <w:sz w:val="28"/>
          <w:szCs w:val="28"/>
        </w:rPr>
      </w:pPr>
    </w:p>
    <w:p w:rsidR="00352933" w:rsidRDefault="00352933" w:rsidP="0035293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заявления о </w:t>
      </w:r>
      <w:r w:rsidRPr="00B76964">
        <w:rPr>
          <w:b/>
          <w:sz w:val="28"/>
          <w:szCs w:val="28"/>
        </w:rPr>
        <w:t xml:space="preserve"> предоставлени</w:t>
      </w:r>
      <w:r>
        <w:rPr>
          <w:b/>
          <w:sz w:val="28"/>
          <w:szCs w:val="28"/>
        </w:rPr>
        <w:t>и</w:t>
      </w:r>
      <w:r w:rsidRPr="00B76964">
        <w:rPr>
          <w:b/>
          <w:sz w:val="28"/>
          <w:szCs w:val="28"/>
        </w:rPr>
        <w:t xml:space="preserve"> информации о зачислении </w:t>
      </w:r>
    </w:p>
    <w:p w:rsidR="00352933" w:rsidRPr="00B76964" w:rsidRDefault="00352933" w:rsidP="00352933">
      <w:pPr>
        <w:pStyle w:val="a3"/>
        <w:ind w:left="0"/>
        <w:jc w:val="center"/>
        <w:rPr>
          <w:bCs/>
          <w:sz w:val="28"/>
          <w:szCs w:val="28"/>
        </w:rPr>
      </w:pPr>
      <w:r w:rsidRPr="00B76964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обще</w:t>
      </w:r>
      <w:r w:rsidRPr="00B76964">
        <w:rPr>
          <w:b/>
          <w:sz w:val="28"/>
          <w:szCs w:val="28"/>
        </w:rPr>
        <w:t>образовательную организацию</w:t>
      </w:r>
    </w:p>
    <w:p w:rsidR="00352933" w:rsidRPr="00B76964" w:rsidRDefault="00352933" w:rsidP="00352933">
      <w:pPr>
        <w:contextualSpacing/>
        <w:jc w:val="center"/>
        <w:rPr>
          <w:b/>
          <w:sz w:val="28"/>
          <w:szCs w:val="28"/>
        </w:rPr>
      </w:pPr>
    </w:p>
    <w:p w:rsidR="00352933" w:rsidRPr="00B76964" w:rsidRDefault="00352933" w:rsidP="00352933">
      <w:pPr>
        <w:ind w:left="4956"/>
        <w:contextualSpacing/>
        <w:rPr>
          <w:sz w:val="28"/>
          <w:szCs w:val="28"/>
        </w:rPr>
      </w:pPr>
      <w:r w:rsidRPr="00B76964">
        <w:rPr>
          <w:sz w:val="28"/>
          <w:szCs w:val="28"/>
        </w:rPr>
        <w:t>Начальнику управления образования</w:t>
      </w:r>
    </w:p>
    <w:p w:rsidR="00352933" w:rsidRPr="00B76964" w:rsidRDefault="00352933" w:rsidP="00352933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  <w:r w:rsidRPr="00D36E25">
        <w:rPr>
          <w:rFonts w:ascii="Times New Roman" w:hAnsi="Times New Roman" w:cs="Times New Roman"/>
          <w:sz w:val="28"/>
          <w:szCs w:val="28"/>
        </w:rPr>
        <w:t>(руководителю образовательной организации)</w:t>
      </w:r>
    </w:p>
    <w:p w:rsidR="00352933" w:rsidRPr="00642CF1" w:rsidRDefault="00352933" w:rsidP="00352933">
      <w:pPr>
        <w:pStyle w:val="ConsPlusNonformat"/>
        <w:ind w:left="5664" w:firstLine="708"/>
        <w:rPr>
          <w:rFonts w:ascii="Times New Roman" w:hAnsi="Times New Roman" w:cs="Times New Roman"/>
          <w:sz w:val="24"/>
          <w:szCs w:val="24"/>
          <w:lang w:eastAsia="en-US"/>
        </w:rPr>
      </w:pPr>
      <w:r w:rsidRPr="00642CF1">
        <w:rPr>
          <w:rFonts w:ascii="Times New Roman" w:hAnsi="Times New Roman" w:cs="Times New Roman"/>
          <w:sz w:val="24"/>
          <w:szCs w:val="24"/>
        </w:rPr>
        <w:t>(нужное указать)</w:t>
      </w:r>
      <w:r w:rsidRPr="00642CF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352933" w:rsidRPr="00B76964" w:rsidRDefault="00352933" w:rsidP="00352933">
      <w:pPr>
        <w:pStyle w:val="ConsPlusNonformat"/>
        <w:ind w:left="4248" w:firstLine="708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76964">
        <w:rPr>
          <w:rFonts w:ascii="Times New Roman" w:hAnsi="Times New Roman" w:cs="Times New Roman"/>
          <w:b/>
          <w:sz w:val="28"/>
          <w:szCs w:val="28"/>
          <w:lang w:eastAsia="en-US"/>
        </w:rPr>
        <w:t>_______________________________</w:t>
      </w:r>
    </w:p>
    <w:p w:rsidR="00352933" w:rsidRPr="00B76964" w:rsidRDefault="00352933" w:rsidP="00352933">
      <w:pPr>
        <w:pStyle w:val="ConsPlusNonformat"/>
        <w:ind w:left="4248" w:firstLine="708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76964">
        <w:rPr>
          <w:rFonts w:ascii="Times New Roman" w:hAnsi="Times New Roman" w:cs="Times New Roman"/>
          <w:b/>
          <w:sz w:val="28"/>
          <w:szCs w:val="28"/>
          <w:lang w:eastAsia="en-US"/>
        </w:rPr>
        <w:t>_______________________________</w:t>
      </w:r>
    </w:p>
    <w:p w:rsidR="00352933" w:rsidRPr="00642CF1" w:rsidRDefault="00352933" w:rsidP="00352933">
      <w:pPr>
        <w:pStyle w:val="ConsPlusNonformat"/>
        <w:ind w:left="5664"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2CF1">
        <w:rPr>
          <w:rFonts w:ascii="Times New Roman" w:hAnsi="Times New Roman" w:cs="Times New Roman"/>
          <w:sz w:val="24"/>
          <w:szCs w:val="24"/>
          <w:lang w:eastAsia="en-US"/>
        </w:rPr>
        <w:t>(Ф.И.О. заявителя)</w:t>
      </w:r>
    </w:p>
    <w:p w:rsidR="00352933" w:rsidRPr="00B76964" w:rsidRDefault="00352933" w:rsidP="00352933">
      <w:pPr>
        <w:pStyle w:val="ConsPlusNonformat"/>
        <w:ind w:left="4956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76964">
        <w:rPr>
          <w:rFonts w:ascii="Times New Roman" w:hAnsi="Times New Roman" w:cs="Times New Roman"/>
          <w:b/>
          <w:sz w:val="28"/>
          <w:szCs w:val="28"/>
          <w:lang w:eastAsia="en-US"/>
        </w:rPr>
        <w:t>_______________________________</w:t>
      </w:r>
    </w:p>
    <w:p w:rsidR="00352933" w:rsidRPr="00642CF1" w:rsidRDefault="00352933" w:rsidP="00352933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2CF1">
        <w:rPr>
          <w:rFonts w:ascii="Times New Roman" w:hAnsi="Times New Roman" w:cs="Times New Roman"/>
          <w:sz w:val="24"/>
          <w:szCs w:val="24"/>
          <w:lang w:eastAsia="en-US"/>
        </w:rPr>
        <w:t>(удостоверяющий личность документ и его реквизит)</w:t>
      </w:r>
    </w:p>
    <w:p w:rsidR="00352933" w:rsidRPr="00B76964" w:rsidRDefault="00352933" w:rsidP="00352933">
      <w:pPr>
        <w:pStyle w:val="ConsPlusNonformat"/>
        <w:ind w:left="4248" w:firstLine="708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76964">
        <w:rPr>
          <w:rFonts w:ascii="Times New Roman" w:hAnsi="Times New Roman" w:cs="Times New Roman"/>
          <w:b/>
          <w:sz w:val="28"/>
          <w:szCs w:val="28"/>
          <w:lang w:eastAsia="en-US"/>
        </w:rPr>
        <w:t>_______________________________</w:t>
      </w:r>
    </w:p>
    <w:p w:rsidR="00352933" w:rsidRPr="00642CF1" w:rsidRDefault="00352933" w:rsidP="00352933">
      <w:pPr>
        <w:pStyle w:val="ConsPlusNonformat"/>
        <w:ind w:left="4956"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2CF1">
        <w:rPr>
          <w:rFonts w:ascii="Times New Roman" w:hAnsi="Times New Roman" w:cs="Times New Roman"/>
          <w:sz w:val="24"/>
          <w:szCs w:val="24"/>
          <w:lang w:eastAsia="en-US"/>
        </w:rPr>
        <w:t>(Ф.И.О. представителя заявителя)</w:t>
      </w:r>
    </w:p>
    <w:p w:rsidR="00352933" w:rsidRPr="00B76964" w:rsidRDefault="00352933" w:rsidP="00352933">
      <w:pPr>
        <w:pStyle w:val="ConsPlusNonformat"/>
        <w:ind w:left="4248" w:firstLine="708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76964">
        <w:rPr>
          <w:rFonts w:ascii="Times New Roman" w:hAnsi="Times New Roman" w:cs="Times New Roman"/>
          <w:b/>
          <w:sz w:val="28"/>
          <w:szCs w:val="28"/>
          <w:lang w:eastAsia="en-US"/>
        </w:rPr>
        <w:t>_______________________________</w:t>
      </w:r>
    </w:p>
    <w:p w:rsidR="00352933" w:rsidRPr="00642CF1" w:rsidRDefault="00352933" w:rsidP="00373680">
      <w:pPr>
        <w:pStyle w:val="ConsPlusNonformat"/>
        <w:ind w:left="4956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642CF1">
        <w:rPr>
          <w:rFonts w:ascii="Times New Roman" w:hAnsi="Times New Roman" w:cs="Times New Roman"/>
          <w:sz w:val="24"/>
          <w:szCs w:val="24"/>
          <w:lang w:eastAsia="en-US"/>
        </w:rPr>
        <w:t>(документ, подтверждающий полномочия</w:t>
      </w:r>
      <w:r w:rsidR="0037368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42CF1">
        <w:rPr>
          <w:rFonts w:ascii="Times New Roman" w:hAnsi="Times New Roman" w:cs="Times New Roman"/>
          <w:sz w:val="24"/>
          <w:szCs w:val="24"/>
          <w:lang w:eastAsia="en-US"/>
        </w:rPr>
        <w:t>представителя заявителя)</w:t>
      </w:r>
    </w:p>
    <w:p w:rsidR="00352933" w:rsidRPr="00B76964" w:rsidRDefault="00352933" w:rsidP="00352933">
      <w:pPr>
        <w:pStyle w:val="ConsPlusNonformat"/>
        <w:ind w:left="4248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76964">
        <w:rPr>
          <w:rFonts w:ascii="Times New Roman" w:hAnsi="Times New Roman" w:cs="Times New Roman"/>
          <w:sz w:val="28"/>
          <w:szCs w:val="28"/>
          <w:lang w:eastAsia="en-US"/>
        </w:rPr>
        <w:t>_______________________________</w:t>
      </w:r>
    </w:p>
    <w:p w:rsidR="00352933" w:rsidRPr="00B76964" w:rsidRDefault="00352933" w:rsidP="00352933">
      <w:pPr>
        <w:pStyle w:val="a3"/>
        <w:ind w:left="3630"/>
        <w:jc w:val="center"/>
        <w:rPr>
          <w:sz w:val="28"/>
          <w:szCs w:val="28"/>
        </w:rPr>
      </w:pPr>
    </w:p>
    <w:p w:rsidR="00352933" w:rsidRPr="00B76964" w:rsidRDefault="00352933" w:rsidP="00352933">
      <w:pPr>
        <w:contextualSpacing/>
        <w:jc w:val="center"/>
        <w:rPr>
          <w:b/>
          <w:sz w:val="28"/>
          <w:szCs w:val="28"/>
        </w:rPr>
      </w:pPr>
    </w:p>
    <w:p w:rsidR="00352933" w:rsidRPr="00B76964" w:rsidRDefault="00352933" w:rsidP="00352933">
      <w:pPr>
        <w:contextualSpacing/>
        <w:jc w:val="center"/>
        <w:rPr>
          <w:b/>
          <w:sz w:val="28"/>
          <w:szCs w:val="28"/>
        </w:rPr>
      </w:pPr>
      <w:r w:rsidRPr="00B76964">
        <w:rPr>
          <w:b/>
          <w:sz w:val="28"/>
          <w:szCs w:val="28"/>
        </w:rPr>
        <w:t xml:space="preserve">ЗАЯВЛЕНИЕ </w:t>
      </w:r>
    </w:p>
    <w:p w:rsidR="00352933" w:rsidRPr="00B76964" w:rsidRDefault="00352933" w:rsidP="00352933">
      <w:pPr>
        <w:pStyle w:val="a3"/>
        <w:ind w:left="0"/>
        <w:jc w:val="center"/>
        <w:rPr>
          <w:b/>
          <w:sz w:val="28"/>
          <w:szCs w:val="28"/>
        </w:rPr>
      </w:pPr>
    </w:p>
    <w:p w:rsidR="00352933" w:rsidRPr="00B76964" w:rsidRDefault="00352933" w:rsidP="00352933">
      <w:pPr>
        <w:pStyle w:val="a3"/>
        <w:ind w:left="0"/>
        <w:rPr>
          <w:sz w:val="28"/>
          <w:szCs w:val="28"/>
        </w:rPr>
      </w:pPr>
      <w:r w:rsidRPr="00B76964">
        <w:rPr>
          <w:sz w:val="28"/>
          <w:szCs w:val="28"/>
        </w:rPr>
        <w:t xml:space="preserve">Прошу предоставить информацию  </w:t>
      </w:r>
      <w:r w:rsidRPr="00B76964">
        <w:rPr>
          <w:bCs/>
          <w:sz w:val="28"/>
          <w:szCs w:val="28"/>
        </w:rPr>
        <w:t xml:space="preserve">о зачислении в </w:t>
      </w:r>
      <w:r>
        <w:rPr>
          <w:bCs/>
          <w:sz w:val="28"/>
          <w:szCs w:val="28"/>
        </w:rPr>
        <w:t>обще</w:t>
      </w:r>
      <w:r w:rsidRPr="00B76964">
        <w:rPr>
          <w:bCs/>
          <w:sz w:val="28"/>
          <w:szCs w:val="28"/>
        </w:rPr>
        <w:t>образовательную организацию ___</w:t>
      </w:r>
      <w:r w:rsidRPr="00B76964">
        <w:rPr>
          <w:sz w:val="28"/>
          <w:szCs w:val="28"/>
        </w:rPr>
        <w:t>______________________________________________________________________________________</w:t>
      </w:r>
      <w:r w:rsidR="00373680">
        <w:rPr>
          <w:sz w:val="28"/>
          <w:szCs w:val="28"/>
        </w:rPr>
        <w:t>________________________________________</w:t>
      </w:r>
      <w:r w:rsidRPr="00B76964">
        <w:rPr>
          <w:sz w:val="28"/>
          <w:szCs w:val="28"/>
        </w:rPr>
        <w:t>___</w:t>
      </w:r>
    </w:p>
    <w:p w:rsidR="00352933" w:rsidRPr="00B76964" w:rsidRDefault="00352933" w:rsidP="00352933">
      <w:pPr>
        <w:contextualSpacing/>
        <w:jc w:val="center"/>
        <w:rPr>
          <w:sz w:val="28"/>
          <w:szCs w:val="28"/>
        </w:rPr>
      </w:pPr>
      <w:r w:rsidRPr="00B76964">
        <w:rPr>
          <w:sz w:val="28"/>
          <w:szCs w:val="28"/>
        </w:rPr>
        <w:t xml:space="preserve">перечень запрашиваемых сведений </w:t>
      </w:r>
    </w:p>
    <w:p w:rsidR="00352933" w:rsidRPr="00B76964" w:rsidRDefault="00352933" w:rsidP="00352933">
      <w:pPr>
        <w:contextualSpacing/>
        <w:jc w:val="both"/>
        <w:rPr>
          <w:sz w:val="28"/>
          <w:szCs w:val="28"/>
        </w:rPr>
      </w:pPr>
    </w:p>
    <w:p w:rsidR="00352933" w:rsidRPr="00B76964" w:rsidRDefault="00352933" w:rsidP="00352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6964">
        <w:rPr>
          <w:rFonts w:ascii="Times New Roman" w:hAnsi="Times New Roman" w:cs="Times New Roman"/>
          <w:sz w:val="28"/>
          <w:szCs w:val="28"/>
        </w:rPr>
        <w:t xml:space="preserve">«___» ____________ 20_____ г. _____ час _____ мин </w:t>
      </w:r>
    </w:p>
    <w:p w:rsidR="00352933" w:rsidRPr="00642CF1" w:rsidRDefault="00352933" w:rsidP="00352933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CF1">
        <w:rPr>
          <w:rFonts w:ascii="Times New Roman" w:hAnsi="Times New Roman" w:cs="Times New Roman"/>
          <w:sz w:val="24"/>
          <w:szCs w:val="24"/>
        </w:rPr>
        <w:t>(дата, время подачи заявления)</w:t>
      </w:r>
    </w:p>
    <w:p w:rsidR="00352933" w:rsidRPr="00B76964" w:rsidRDefault="00352933" w:rsidP="00352933">
      <w:pPr>
        <w:pStyle w:val="ConsPlusNonformat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2933" w:rsidRPr="00B76964" w:rsidRDefault="00352933" w:rsidP="00352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6964">
        <w:rPr>
          <w:rFonts w:ascii="Times New Roman" w:hAnsi="Times New Roman" w:cs="Times New Roman"/>
          <w:sz w:val="28"/>
          <w:szCs w:val="28"/>
        </w:rPr>
        <w:t>_____________________/_____________________________________________</w:t>
      </w:r>
    </w:p>
    <w:p w:rsidR="00352933" w:rsidRPr="00642CF1" w:rsidRDefault="00352933" w:rsidP="003529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2CF1">
        <w:rPr>
          <w:rFonts w:ascii="Times New Roman" w:hAnsi="Times New Roman" w:cs="Times New Roman"/>
          <w:sz w:val="24"/>
          <w:szCs w:val="24"/>
        </w:rPr>
        <w:t xml:space="preserve">         (подпись заявителя)                                               (полностью Ф.И.О.)</w:t>
      </w:r>
    </w:p>
    <w:p w:rsidR="00352933" w:rsidRPr="00642CF1" w:rsidRDefault="00352933" w:rsidP="00352933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52933" w:rsidRPr="00B76964" w:rsidRDefault="00352933" w:rsidP="00352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6964">
        <w:rPr>
          <w:rFonts w:ascii="Times New Roman" w:hAnsi="Times New Roman" w:cs="Times New Roman"/>
          <w:sz w:val="28"/>
          <w:szCs w:val="28"/>
        </w:rPr>
        <w:t>Примечания __________________________________________________________________</w:t>
      </w:r>
    </w:p>
    <w:p w:rsidR="00352933" w:rsidRPr="00B76964" w:rsidRDefault="00352933" w:rsidP="00352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6964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352933" w:rsidRPr="00B76964" w:rsidRDefault="00352933" w:rsidP="00352933">
      <w:pPr>
        <w:jc w:val="both"/>
        <w:rPr>
          <w:sz w:val="28"/>
          <w:szCs w:val="28"/>
        </w:rPr>
      </w:pPr>
    </w:p>
    <w:p w:rsidR="00352933" w:rsidRPr="00B76964" w:rsidRDefault="00352933" w:rsidP="00352933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 w:rsidRPr="00B76964">
        <w:rPr>
          <w:sz w:val="28"/>
          <w:szCs w:val="28"/>
        </w:rPr>
        <w:t>Согласие на обработку персональных данных:</w:t>
      </w:r>
    </w:p>
    <w:p w:rsidR="00352933" w:rsidRPr="00B76964" w:rsidRDefault="00352933" w:rsidP="00352933">
      <w:pPr>
        <w:pStyle w:val="a3"/>
        <w:ind w:left="4950" w:right="5"/>
        <w:jc w:val="right"/>
        <w:rPr>
          <w:noProof/>
          <w:sz w:val="28"/>
          <w:szCs w:val="28"/>
        </w:rPr>
      </w:pPr>
    </w:p>
    <w:p w:rsidR="00352933" w:rsidRPr="00B76964" w:rsidRDefault="00352933" w:rsidP="00352933">
      <w:pPr>
        <w:pStyle w:val="a3"/>
        <w:ind w:left="4950" w:right="5"/>
        <w:jc w:val="right"/>
        <w:rPr>
          <w:noProof/>
          <w:sz w:val="28"/>
          <w:szCs w:val="28"/>
        </w:rPr>
      </w:pPr>
      <w:r w:rsidRPr="00B76964">
        <w:rPr>
          <w:noProof/>
          <w:sz w:val="28"/>
          <w:szCs w:val="28"/>
        </w:rPr>
        <w:lastRenderedPageBreak/>
        <w:t>Приложение 5 к Регламенту</w:t>
      </w:r>
    </w:p>
    <w:p w:rsidR="00352933" w:rsidRPr="00B76964" w:rsidRDefault="00352933" w:rsidP="00352933">
      <w:pPr>
        <w:pStyle w:val="a3"/>
        <w:ind w:left="4950" w:right="5"/>
        <w:jc w:val="right"/>
        <w:rPr>
          <w:noProof/>
          <w:sz w:val="28"/>
          <w:szCs w:val="28"/>
        </w:rPr>
      </w:pPr>
    </w:p>
    <w:p w:rsidR="00352933" w:rsidRPr="00B76964" w:rsidRDefault="00373680" w:rsidP="00352933">
      <w:pPr>
        <w:pStyle w:val="a3"/>
        <w:ind w:left="567" w:right="-2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="00352933" w:rsidRPr="00B76964">
        <w:rPr>
          <w:noProof/>
          <w:sz w:val="28"/>
          <w:szCs w:val="28"/>
        </w:rPr>
        <w:tab/>
        <w:t>________________________</w:t>
      </w:r>
    </w:p>
    <w:p w:rsidR="00352933" w:rsidRPr="00B76964" w:rsidRDefault="00352933" w:rsidP="00352933">
      <w:pPr>
        <w:pStyle w:val="a3"/>
        <w:ind w:left="0" w:right="-2"/>
        <w:jc w:val="both"/>
        <w:rPr>
          <w:noProof/>
          <w:sz w:val="28"/>
          <w:szCs w:val="28"/>
        </w:rPr>
      </w:pPr>
      <w:r w:rsidRPr="00460002">
        <w:rPr>
          <w:noProof/>
        </w:rPr>
        <w:t xml:space="preserve">                                                                                        </w:t>
      </w:r>
      <w:r w:rsidR="00373680">
        <w:rPr>
          <w:noProof/>
        </w:rPr>
        <w:t xml:space="preserve">                      </w:t>
      </w:r>
      <w:r>
        <w:rPr>
          <w:noProof/>
        </w:rPr>
        <w:t xml:space="preserve"> (Ф.И.О. Заявителя</w:t>
      </w:r>
      <w:r w:rsidRPr="00460002">
        <w:rPr>
          <w:noProof/>
        </w:rPr>
        <w:t>)</w:t>
      </w:r>
    </w:p>
    <w:p w:rsidR="00352933" w:rsidRPr="00B76964" w:rsidRDefault="00352933" w:rsidP="00352933">
      <w:pPr>
        <w:pStyle w:val="a3"/>
        <w:ind w:left="0"/>
        <w:jc w:val="center"/>
        <w:rPr>
          <w:noProof/>
          <w:sz w:val="28"/>
          <w:szCs w:val="28"/>
        </w:rPr>
      </w:pPr>
    </w:p>
    <w:p w:rsidR="00352933" w:rsidRPr="00B76964" w:rsidRDefault="00352933" w:rsidP="00352933">
      <w:pPr>
        <w:pStyle w:val="a3"/>
        <w:ind w:left="0"/>
        <w:jc w:val="center"/>
        <w:rPr>
          <w:noProof/>
          <w:sz w:val="28"/>
          <w:szCs w:val="28"/>
        </w:rPr>
      </w:pPr>
    </w:p>
    <w:p w:rsidR="00352933" w:rsidRPr="00E25BEF" w:rsidRDefault="00352933" w:rsidP="00352933">
      <w:pPr>
        <w:pStyle w:val="a3"/>
        <w:ind w:left="0"/>
        <w:jc w:val="center"/>
        <w:rPr>
          <w:b/>
          <w:noProof/>
          <w:sz w:val="28"/>
          <w:szCs w:val="28"/>
        </w:rPr>
      </w:pPr>
      <w:r w:rsidRPr="00E25BEF">
        <w:rPr>
          <w:b/>
          <w:noProof/>
          <w:sz w:val="28"/>
          <w:szCs w:val="28"/>
        </w:rPr>
        <w:t xml:space="preserve">Уведомление </w:t>
      </w:r>
    </w:p>
    <w:p w:rsidR="00352933" w:rsidRPr="00E25BEF" w:rsidRDefault="00352933" w:rsidP="00352933">
      <w:pPr>
        <w:pStyle w:val="ConsPlusTitle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E25BEF">
        <w:rPr>
          <w:rFonts w:ascii="Times New Roman" w:hAnsi="Times New Roman" w:cs="Times New Roman"/>
          <w:sz w:val="28"/>
          <w:szCs w:val="28"/>
        </w:rPr>
        <w:t xml:space="preserve">о предоставлении информации </w:t>
      </w:r>
    </w:p>
    <w:p w:rsidR="00352933" w:rsidRPr="00E25BEF" w:rsidRDefault="00352933" w:rsidP="00352933">
      <w:pPr>
        <w:ind w:firstLine="680"/>
        <w:jc w:val="center"/>
        <w:rPr>
          <w:b/>
          <w:sz w:val="28"/>
          <w:szCs w:val="28"/>
        </w:rPr>
      </w:pPr>
      <w:r w:rsidRPr="00E25BEF">
        <w:rPr>
          <w:b/>
          <w:sz w:val="28"/>
          <w:szCs w:val="28"/>
        </w:rPr>
        <w:t xml:space="preserve">о зачислении в </w:t>
      </w:r>
      <w:r>
        <w:rPr>
          <w:b/>
          <w:sz w:val="28"/>
          <w:szCs w:val="28"/>
        </w:rPr>
        <w:t>обще</w:t>
      </w:r>
      <w:r w:rsidRPr="00E25BEF">
        <w:rPr>
          <w:b/>
          <w:sz w:val="28"/>
          <w:szCs w:val="28"/>
        </w:rPr>
        <w:t>образовательную организацию</w:t>
      </w:r>
    </w:p>
    <w:p w:rsidR="00352933" w:rsidRPr="00B76964" w:rsidRDefault="00352933" w:rsidP="00352933">
      <w:pPr>
        <w:pStyle w:val="a3"/>
        <w:ind w:left="0"/>
        <w:jc w:val="center"/>
        <w:rPr>
          <w:noProof/>
          <w:sz w:val="28"/>
          <w:szCs w:val="28"/>
        </w:rPr>
      </w:pPr>
    </w:p>
    <w:p w:rsidR="00352933" w:rsidRPr="00B76964" w:rsidRDefault="00352933" w:rsidP="00352933">
      <w:pPr>
        <w:pStyle w:val="a3"/>
        <w:ind w:left="0"/>
        <w:jc w:val="center"/>
        <w:rPr>
          <w:noProof/>
          <w:sz w:val="28"/>
          <w:szCs w:val="28"/>
        </w:rPr>
      </w:pPr>
    </w:p>
    <w:p w:rsidR="00352933" w:rsidRPr="00B76964" w:rsidRDefault="00352933" w:rsidP="00352933">
      <w:pPr>
        <w:pStyle w:val="ConsPlusNonformat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76964">
        <w:rPr>
          <w:rFonts w:ascii="Times New Roman" w:hAnsi="Times New Roman" w:cs="Times New Roman"/>
          <w:noProof/>
          <w:sz w:val="28"/>
          <w:szCs w:val="28"/>
        </w:rPr>
        <w:tab/>
        <w:t>Настоящим уведомляю, что на основании заявления о</w:t>
      </w:r>
      <w:r w:rsidRPr="00B76964">
        <w:rPr>
          <w:rFonts w:ascii="Times New Roman" w:hAnsi="Times New Roman" w:cs="Times New Roman"/>
          <w:sz w:val="28"/>
          <w:szCs w:val="28"/>
        </w:rPr>
        <w:t xml:space="preserve"> предоставлении информации о зачислении в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B76964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</w:p>
    <w:p w:rsidR="00352933" w:rsidRPr="00642CF1" w:rsidRDefault="00352933" w:rsidP="00352933">
      <w:pPr>
        <w:pStyle w:val="ConsPlusNonformat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76964">
        <w:rPr>
          <w:rFonts w:ascii="Times New Roman" w:hAnsi="Times New Roman" w:cs="Times New Roman"/>
          <w:noProof/>
          <w:sz w:val="28"/>
          <w:szCs w:val="28"/>
        </w:rPr>
        <w:t xml:space="preserve">__________________________________________________________________ </w:t>
      </w:r>
      <w:r w:rsidRPr="00642CF1">
        <w:rPr>
          <w:rFonts w:ascii="Times New Roman" w:hAnsi="Times New Roman" w:cs="Times New Roman"/>
          <w:noProof/>
          <w:sz w:val="24"/>
          <w:szCs w:val="24"/>
        </w:rPr>
        <w:t>(наименование образовательной организации)</w:t>
      </w:r>
    </w:p>
    <w:p w:rsidR="00352933" w:rsidRPr="00B76964" w:rsidRDefault="00352933" w:rsidP="00352933">
      <w:pPr>
        <w:pStyle w:val="ConsPlusNonformat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52933" w:rsidRPr="00B76964" w:rsidRDefault="00352933" w:rsidP="00352933">
      <w:pPr>
        <w:pStyle w:val="ConsPlusNonformat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76964">
        <w:rPr>
          <w:rFonts w:ascii="Times New Roman" w:hAnsi="Times New Roman" w:cs="Times New Roman"/>
          <w:noProof/>
          <w:sz w:val="28"/>
          <w:szCs w:val="28"/>
        </w:rPr>
        <w:t xml:space="preserve">От </w:t>
      </w:r>
      <w:r w:rsidR="00373680">
        <w:rPr>
          <w:rFonts w:ascii="Times New Roman" w:hAnsi="Times New Roman" w:cs="Times New Roman"/>
          <w:noProof/>
          <w:sz w:val="28"/>
          <w:szCs w:val="28"/>
        </w:rPr>
        <w:t xml:space="preserve"> ______</w:t>
      </w:r>
      <w:r w:rsidRPr="00B76964">
        <w:rPr>
          <w:rFonts w:ascii="Times New Roman" w:hAnsi="Times New Roman" w:cs="Times New Roman"/>
          <w:noProof/>
          <w:sz w:val="28"/>
          <w:szCs w:val="28"/>
        </w:rPr>
        <w:t xml:space="preserve">__________принято решение о направлении следующих </w:t>
      </w:r>
      <w:r w:rsidRPr="00B76964">
        <w:rPr>
          <w:rFonts w:ascii="Times New Roman" w:hAnsi="Times New Roman" w:cs="Times New Roman"/>
          <w:sz w:val="28"/>
          <w:szCs w:val="28"/>
        </w:rPr>
        <w:t>сведений</w:t>
      </w:r>
    </w:p>
    <w:p w:rsidR="00352933" w:rsidRPr="00642CF1" w:rsidRDefault="00373680" w:rsidP="00352933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52933" w:rsidRPr="00642CF1">
        <w:rPr>
          <w:rFonts w:ascii="Times New Roman" w:hAnsi="Times New Roman" w:cs="Times New Roman"/>
          <w:noProof/>
          <w:sz w:val="24"/>
          <w:szCs w:val="24"/>
        </w:rPr>
        <w:t xml:space="preserve">  (дата принятия заявления) </w:t>
      </w:r>
    </w:p>
    <w:p w:rsidR="00352933" w:rsidRPr="00B76964" w:rsidRDefault="00352933" w:rsidP="00352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2933" w:rsidRPr="00B76964" w:rsidRDefault="00352933" w:rsidP="00352933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76964">
        <w:rPr>
          <w:rFonts w:ascii="Times New Roman" w:hAnsi="Times New Roman" w:cs="Times New Roman"/>
          <w:sz w:val="28"/>
          <w:szCs w:val="28"/>
        </w:rPr>
        <w:t xml:space="preserve">о зачислении в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B76964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</w:p>
    <w:p w:rsidR="00352933" w:rsidRPr="00B76964" w:rsidRDefault="00352933" w:rsidP="00352933">
      <w:pPr>
        <w:pStyle w:val="a3"/>
        <w:ind w:left="0"/>
        <w:jc w:val="both"/>
        <w:rPr>
          <w:sz w:val="28"/>
          <w:szCs w:val="28"/>
        </w:rPr>
      </w:pPr>
      <w:r w:rsidRPr="00B7696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52933" w:rsidRPr="00642CF1" w:rsidRDefault="00352933" w:rsidP="00352933">
      <w:pPr>
        <w:pStyle w:val="a3"/>
        <w:ind w:left="0"/>
        <w:jc w:val="center"/>
      </w:pPr>
      <w:r w:rsidRPr="00642CF1">
        <w:t>(запрашиваемые сведения о зачислении в образовательную организацию)</w:t>
      </w:r>
    </w:p>
    <w:p w:rsidR="00352933" w:rsidRPr="00642CF1" w:rsidRDefault="00352933" w:rsidP="00352933">
      <w:pPr>
        <w:pStyle w:val="ConsPlusNonformat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52933" w:rsidRPr="00B76964" w:rsidRDefault="00352933" w:rsidP="00352933">
      <w:pPr>
        <w:pStyle w:val="a3"/>
        <w:ind w:left="0"/>
        <w:jc w:val="both"/>
        <w:rPr>
          <w:sz w:val="28"/>
          <w:szCs w:val="28"/>
        </w:rPr>
      </w:pPr>
    </w:p>
    <w:p w:rsidR="00352933" w:rsidRPr="00B76964" w:rsidRDefault="00352933" w:rsidP="00352933">
      <w:pPr>
        <w:pStyle w:val="a3"/>
        <w:ind w:left="567" w:right="-2"/>
        <w:jc w:val="both"/>
        <w:rPr>
          <w:noProof/>
          <w:sz w:val="28"/>
          <w:szCs w:val="28"/>
        </w:rPr>
      </w:pPr>
    </w:p>
    <w:p w:rsidR="00352933" w:rsidRPr="00B76964" w:rsidRDefault="00352933" w:rsidP="00352933">
      <w:pPr>
        <w:pStyle w:val="a3"/>
        <w:ind w:left="0" w:right="-2"/>
        <w:jc w:val="both"/>
        <w:rPr>
          <w:noProof/>
          <w:sz w:val="28"/>
          <w:szCs w:val="28"/>
        </w:rPr>
      </w:pPr>
      <w:r w:rsidRPr="00B76964">
        <w:rPr>
          <w:noProof/>
          <w:sz w:val="28"/>
          <w:szCs w:val="28"/>
        </w:rPr>
        <w:t>__________________________________</w:t>
      </w:r>
      <w:r w:rsidRPr="00B76964">
        <w:rPr>
          <w:noProof/>
          <w:sz w:val="28"/>
          <w:szCs w:val="28"/>
        </w:rPr>
        <w:tab/>
      </w:r>
      <w:r w:rsidRPr="00B76964">
        <w:rPr>
          <w:noProof/>
          <w:sz w:val="28"/>
          <w:szCs w:val="28"/>
        </w:rPr>
        <w:tab/>
        <w:t>«___» _____________ 20___ г.</w:t>
      </w:r>
    </w:p>
    <w:p w:rsidR="00352933" w:rsidRPr="00642CF1" w:rsidRDefault="00352933" w:rsidP="00352933">
      <w:pPr>
        <w:pStyle w:val="a3"/>
        <w:ind w:left="0" w:right="-2"/>
        <w:jc w:val="both"/>
        <w:rPr>
          <w:noProof/>
        </w:rPr>
      </w:pPr>
      <w:proofErr w:type="gramStart"/>
      <w:r w:rsidRPr="00642CF1">
        <w:rPr>
          <w:noProof/>
        </w:rPr>
        <w:t>(подпись руководителя управления образования,</w:t>
      </w:r>
      <w:proofErr w:type="gramEnd"/>
    </w:p>
    <w:p w:rsidR="00352933" w:rsidRPr="00642CF1" w:rsidRDefault="00352933" w:rsidP="00352933">
      <w:pPr>
        <w:pStyle w:val="a3"/>
        <w:ind w:left="0" w:right="-2"/>
        <w:jc w:val="both"/>
        <w:rPr>
          <w:noProof/>
        </w:rPr>
      </w:pPr>
      <w:r w:rsidRPr="00642CF1">
        <w:rPr>
          <w:noProof/>
        </w:rPr>
        <w:t xml:space="preserve"> образовательной организации)</w:t>
      </w:r>
    </w:p>
    <w:p w:rsidR="0040075F" w:rsidRDefault="0040075F" w:rsidP="00352933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40075F" w:rsidSect="0040075F">
      <w:headerReference w:type="default" r:id="rId5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3FE" w:rsidRDefault="003613FE" w:rsidP="0040075F">
      <w:r>
        <w:separator/>
      </w:r>
    </w:p>
  </w:endnote>
  <w:endnote w:type="continuationSeparator" w:id="0">
    <w:p w:rsidR="003613FE" w:rsidRDefault="003613FE" w:rsidP="00400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3FE" w:rsidRDefault="003613FE" w:rsidP="0040075F">
      <w:r>
        <w:separator/>
      </w:r>
    </w:p>
  </w:footnote>
  <w:footnote w:type="continuationSeparator" w:id="0">
    <w:p w:rsidR="003613FE" w:rsidRDefault="003613FE" w:rsidP="004007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4973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80E23" w:rsidRPr="0040075F" w:rsidRDefault="00B80E23">
        <w:pPr>
          <w:pStyle w:val="a9"/>
          <w:jc w:val="center"/>
          <w:rPr>
            <w:sz w:val="28"/>
            <w:szCs w:val="28"/>
          </w:rPr>
        </w:pPr>
        <w:r w:rsidRPr="0040075F">
          <w:rPr>
            <w:sz w:val="28"/>
            <w:szCs w:val="28"/>
          </w:rPr>
          <w:fldChar w:fldCharType="begin"/>
        </w:r>
        <w:r w:rsidRPr="0040075F">
          <w:rPr>
            <w:sz w:val="28"/>
            <w:szCs w:val="28"/>
          </w:rPr>
          <w:instrText xml:space="preserve"> PAGE   \* MERGEFORMAT </w:instrText>
        </w:r>
        <w:r w:rsidRPr="0040075F">
          <w:rPr>
            <w:sz w:val="28"/>
            <w:szCs w:val="28"/>
          </w:rPr>
          <w:fldChar w:fldCharType="separate"/>
        </w:r>
        <w:r w:rsidR="00373680">
          <w:rPr>
            <w:noProof/>
            <w:sz w:val="28"/>
            <w:szCs w:val="28"/>
          </w:rPr>
          <w:t>2</w:t>
        </w:r>
        <w:r w:rsidRPr="0040075F">
          <w:rPr>
            <w:sz w:val="28"/>
            <w:szCs w:val="28"/>
          </w:rPr>
          <w:fldChar w:fldCharType="end"/>
        </w:r>
      </w:p>
    </w:sdtContent>
  </w:sdt>
  <w:p w:rsidR="00B80E23" w:rsidRDefault="00B80E2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F1D"/>
    <w:multiLevelType w:val="hybridMultilevel"/>
    <w:tmpl w:val="451A78CC"/>
    <w:lvl w:ilvl="0" w:tplc="C8B2F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B7D39"/>
    <w:multiLevelType w:val="hybridMultilevel"/>
    <w:tmpl w:val="92DC8406"/>
    <w:lvl w:ilvl="0" w:tplc="C8B2F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01ECC"/>
    <w:multiLevelType w:val="hybridMultilevel"/>
    <w:tmpl w:val="7B68D972"/>
    <w:lvl w:ilvl="0" w:tplc="C8B2FFD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D0A7593"/>
    <w:multiLevelType w:val="multilevel"/>
    <w:tmpl w:val="31FE34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  <w:b w:val="0"/>
        <w:color w:val="auto"/>
      </w:rPr>
    </w:lvl>
  </w:abstractNum>
  <w:abstractNum w:abstractNumId="4">
    <w:nsid w:val="112C7383"/>
    <w:multiLevelType w:val="hybridMultilevel"/>
    <w:tmpl w:val="5FF6FA98"/>
    <w:lvl w:ilvl="0" w:tplc="2A8C89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937866"/>
    <w:multiLevelType w:val="hybridMultilevel"/>
    <w:tmpl w:val="831A0EA6"/>
    <w:lvl w:ilvl="0" w:tplc="55A655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C7794E"/>
    <w:multiLevelType w:val="hybridMultilevel"/>
    <w:tmpl w:val="B8727F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20103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4805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240F2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D87E4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B261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B2EA2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B83BD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3AFD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862FB0"/>
    <w:multiLevelType w:val="hybridMultilevel"/>
    <w:tmpl w:val="68249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A42D76"/>
    <w:multiLevelType w:val="hybridMultilevel"/>
    <w:tmpl w:val="78BA0004"/>
    <w:lvl w:ilvl="0" w:tplc="C8B2F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06430"/>
    <w:multiLevelType w:val="multilevel"/>
    <w:tmpl w:val="111E2A8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DF33CF5"/>
    <w:multiLevelType w:val="multilevel"/>
    <w:tmpl w:val="7EE6A5D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1">
    <w:nsid w:val="22D912F7"/>
    <w:multiLevelType w:val="multilevel"/>
    <w:tmpl w:val="2190D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3A35019"/>
    <w:multiLevelType w:val="hybridMultilevel"/>
    <w:tmpl w:val="E3B64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B74CE"/>
    <w:multiLevelType w:val="hybridMultilevel"/>
    <w:tmpl w:val="BC1AAD92"/>
    <w:lvl w:ilvl="0" w:tplc="4E64A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C4395"/>
    <w:multiLevelType w:val="hybridMultilevel"/>
    <w:tmpl w:val="B3CAFB70"/>
    <w:lvl w:ilvl="0" w:tplc="6BDA056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B2A32BB"/>
    <w:multiLevelType w:val="hybridMultilevel"/>
    <w:tmpl w:val="CAAA5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E4022B"/>
    <w:multiLevelType w:val="hybridMultilevel"/>
    <w:tmpl w:val="98521FB0"/>
    <w:lvl w:ilvl="0" w:tplc="8BD6344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F8A0F28"/>
    <w:multiLevelType w:val="hybridMultilevel"/>
    <w:tmpl w:val="555060A2"/>
    <w:lvl w:ilvl="0" w:tplc="C8B2F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463951"/>
    <w:multiLevelType w:val="hybridMultilevel"/>
    <w:tmpl w:val="52F85D2C"/>
    <w:lvl w:ilvl="0" w:tplc="D8A859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069B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34C4B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B2759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88883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8A39E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4CEEE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1AF7EA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189B0A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3910005"/>
    <w:multiLevelType w:val="hybridMultilevel"/>
    <w:tmpl w:val="A5CA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4608A"/>
    <w:multiLevelType w:val="multilevel"/>
    <w:tmpl w:val="B442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8127BC"/>
    <w:multiLevelType w:val="hybridMultilevel"/>
    <w:tmpl w:val="BF162FE6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23">
    <w:nsid w:val="488A28F8"/>
    <w:multiLevelType w:val="hybridMultilevel"/>
    <w:tmpl w:val="C960F378"/>
    <w:lvl w:ilvl="0" w:tplc="4E64A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4D202A"/>
    <w:multiLevelType w:val="hybridMultilevel"/>
    <w:tmpl w:val="2550C4E0"/>
    <w:lvl w:ilvl="0" w:tplc="48A2D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CF892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0E674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16253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84247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10E48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2B65B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A219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92B3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D2830F7"/>
    <w:multiLevelType w:val="multilevel"/>
    <w:tmpl w:val="CDF85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6">
    <w:nsid w:val="502018B7"/>
    <w:multiLevelType w:val="multilevel"/>
    <w:tmpl w:val="A17CA936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72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52D278B2"/>
    <w:multiLevelType w:val="hybridMultilevel"/>
    <w:tmpl w:val="8AD217B8"/>
    <w:lvl w:ilvl="0" w:tplc="ACD8848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F81BE0"/>
    <w:multiLevelType w:val="multilevel"/>
    <w:tmpl w:val="2CBE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987A24"/>
    <w:multiLevelType w:val="hybridMultilevel"/>
    <w:tmpl w:val="831A0EA6"/>
    <w:lvl w:ilvl="0" w:tplc="55A655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5181E74"/>
    <w:multiLevelType w:val="hybridMultilevel"/>
    <w:tmpl w:val="BF162FE6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5C40AA"/>
    <w:multiLevelType w:val="hybridMultilevel"/>
    <w:tmpl w:val="FC76FEE6"/>
    <w:lvl w:ilvl="0" w:tplc="C8B2F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C868FE"/>
    <w:multiLevelType w:val="hybridMultilevel"/>
    <w:tmpl w:val="38743388"/>
    <w:lvl w:ilvl="0" w:tplc="2A8C89FC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3A753C"/>
    <w:multiLevelType w:val="hybridMultilevel"/>
    <w:tmpl w:val="8B98E2A6"/>
    <w:lvl w:ilvl="0" w:tplc="ADDE9A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C25B4C"/>
    <w:multiLevelType w:val="hybridMultilevel"/>
    <w:tmpl w:val="2190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D767C"/>
    <w:multiLevelType w:val="multilevel"/>
    <w:tmpl w:val="EB607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6">
    <w:nsid w:val="751A2730"/>
    <w:multiLevelType w:val="hybridMultilevel"/>
    <w:tmpl w:val="400A286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76461D21"/>
    <w:multiLevelType w:val="hybridMultilevel"/>
    <w:tmpl w:val="75AE1D8E"/>
    <w:lvl w:ilvl="0" w:tplc="4E64A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5"/>
  </w:num>
  <w:num w:numId="4">
    <w:abstractNumId w:val="30"/>
  </w:num>
  <w:num w:numId="5">
    <w:abstractNumId w:val="21"/>
  </w:num>
  <w:num w:numId="6">
    <w:abstractNumId w:val="12"/>
  </w:num>
  <w:num w:numId="7">
    <w:abstractNumId w:val="11"/>
  </w:num>
  <w:num w:numId="8">
    <w:abstractNumId w:val="13"/>
  </w:num>
  <w:num w:numId="9">
    <w:abstractNumId w:val="23"/>
  </w:num>
  <w:num w:numId="10">
    <w:abstractNumId w:val="37"/>
  </w:num>
  <w:num w:numId="11">
    <w:abstractNumId w:val="31"/>
  </w:num>
  <w:num w:numId="12">
    <w:abstractNumId w:val="8"/>
  </w:num>
  <w:num w:numId="13">
    <w:abstractNumId w:val="0"/>
  </w:num>
  <w:num w:numId="14">
    <w:abstractNumId w:val="1"/>
  </w:num>
  <w:num w:numId="15">
    <w:abstractNumId w:val="17"/>
  </w:num>
  <w:num w:numId="16">
    <w:abstractNumId w:val="9"/>
  </w:num>
  <w:num w:numId="17">
    <w:abstractNumId w:val="3"/>
  </w:num>
  <w:num w:numId="18">
    <w:abstractNumId w:val="25"/>
  </w:num>
  <w:num w:numId="19">
    <w:abstractNumId w:val="28"/>
  </w:num>
  <w:num w:numId="20">
    <w:abstractNumId w:val="18"/>
  </w:num>
  <w:num w:numId="2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4"/>
  </w:num>
  <w:num w:numId="24">
    <w:abstractNumId w:val="6"/>
  </w:num>
  <w:num w:numId="25">
    <w:abstractNumId w:val="4"/>
  </w:num>
  <w:num w:numId="26">
    <w:abstractNumId w:val="27"/>
  </w:num>
  <w:num w:numId="27">
    <w:abstractNumId w:val="32"/>
  </w:num>
  <w:num w:numId="2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9"/>
  </w:num>
  <w:num w:numId="31">
    <w:abstractNumId w:val="14"/>
  </w:num>
  <w:num w:numId="32">
    <w:abstractNumId w:val="10"/>
  </w:num>
  <w:num w:numId="33">
    <w:abstractNumId w:val="22"/>
  </w:num>
  <w:num w:numId="34">
    <w:abstractNumId w:val="7"/>
  </w:num>
  <w:num w:numId="35">
    <w:abstractNumId w:val="15"/>
  </w:num>
  <w:num w:numId="36">
    <w:abstractNumId w:val="2"/>
  </w:num>
  <w:num w:numId="37">
    <w:abstractNumId w:val="34"/>
  </w:num>
  <w:num w:numId="38">
    <w:abstractNumId w:val="35"/>
  </w:num>
  <w:num w:numId="3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C55"/>
    <w:rsid w:val="000009EB"/>
    <w:rsid w:val="000010AF"/>
    <w:rsid w:val="000020E6"/>
    <w:rsid w:val="000035EF"/>
    <w:rsid w:val="00017C1F"/>
    <w:rsid w:val="000218ED"/>
    <w:rsid w:val="000248AE"/>
    <w:rsid w:val="00041E0E"/>
    <w:rsid w:val="000614F1"/>
    <w:rsid w:val="00063615"/>
    <w:rsid w:val="00063A73"/>
    <w:rsid w:val="00073978"/>
    <w:rsid w:val="00080FFD"/>
    <w:rsid w:val="00081095"/>
    <w:rsid w:val="00082253"/>
    <w:rsid w:val="00086F12"/>
    <w:rsid w:val="000914BC"/>
    <w:rsid w:val="000947DD"/>
    <w:rsid w:val="00094A6C"/>
    <w:rsid w:val="000A4DDC"/>
    <w:rsid w:val="000C4594"/>
    <w:rsid w:val="000E695E"/>
    <w:rsid w:val="000F5C14"/>
    <w:rsid w:val="000F63DF"/>
    <w:rsid w:val="00101F3E"/>
    <w:rsid w:val="0011031C"/>
    <w:rsid w:val="00117203"/>
    <w:rsid w:val="00124C3E"/>
    <w:rsid w:val="00125DA7"/>
    <w:rsid w:val="00131A94"/>
    <w:rsid w:val="00132DEA"/>
    <w:rsid w:val="00143645"/>
    <w:rsid w:val="00152EAE"/>
    <w:rsid w:val="001550BD"/>
    <w:rsid w:val="00165BD9"/>
    <w:rsid w:val="00174849"/>
    <w:rsid w:val="0017506F"/>
    <w:rsid w:val="00176729"/>
    <w:rsid w:val="00181A68"/>
    <w:rsid w:val="00190124"/>
    <w:rsid w:val="001907D7"/>
    <w:rsid w:val="001B1783"/>
    <w:rsid w:val="001B7DC3"/>
    <w:rsid w:val="001D0C38"/>
    <w:rsid w:val="001E2552"/>
    <w:rsid w:val="001E3BA7"/>
    <w:rsid w:val="001E43D1"/>
    <w:rsid w:val="001E45B3"/>
    <w:rsid w:val="001E4A60"/>
    <w:rsid w:val="001E71F3"/>
    <w:rsid w:val="001F7F12"/>
    <w:rsid w:val="00201BF5"/>
    <w:rsid w:val="00203F9B"/>
    <w:rsid w:val="00213F2E"/>
    <w:rsid w:val="00215CB6"/>
    <w:rsid w:val="00221A59"/>
    <w:rsid w:val="002268AF"/>
    <w:rsid w:val="00236C9F"/>
    <w:rsid w:val="00241106"/>
    <w:rsid w:val="00275B96"/>
    <w:rsid w:val="00280404"/>
    <w:rsid w:val="00290274"/>
    <w:rsid w:val="00291757"/>
    <w:rsid w:val="002940BA"/>
    <w:rsid w:val="00294DF2"/>
    <w:rsid w:val="002A6ACC"/>
    <w:rsid w:val="002B4F31"/>
    <w:rsid w:val="002B67F2"/>
    <w:rsid w:val="002E147A"/>
    <w:rsid w:val="002E3C8E"/>
    <w:rsid w:val="002E65BC"/>
    <w:rsid w:val="002E73B3"/>
    <w:rsid w:val="002F3BF5"/>
    <w:rsid w:val="00311750"/>
    <w:rsid w:val="0031318F"/>
    <w:rsid w:val="00314C85"/>
    <w:rsid w:val="0032049D"/>
    <w:rsid w:val="00324890"/>
    <w:rsid w:val="0032545D"/>
    <w:rsid w:val="00326AC4"/>
    <w:rsid w:val="0033006C"/>
    <w:rsid w:val="00333ACE"/>
    <w:rsid w:val="00352933"/>
    <w:rsid w:val="00352FC1"/>
    <w:rsid w:val="00360852"/>
    <w:rsid w:val="003613FE"/>
    <w:rsid w:val="00361D4C"/>
    <w:rsid w:val="003622E8"/>
    <w:rsid w:val="00364740"/>
    <w:rsid w:val="00373680"/>
    <w:rsid w:val="00374DBE"/>
    <w:rsid w:val="00380E4B"/>
    <w:rsid w:val="003915A5"/>
    <w:rsid w:val="003B346C"/>
    <w:rsid w:val="003B4BA6"/>
    <w:rsid w:val="003B768D"/>
    <w:rsid w:val="003C414A"/>
    <w:rsid w:val="003C4487"/>
    <w:rsid w:val="003C632A"/>
    <w:rsid w:val="003C73C1"/>
    <w:rsid w:val="003F39E0"/>
    <w:rsid w:val="003F4E90"/>
    <w:rsid w:val="0040075F"/>
    <w:rsid w:val="0040344B"/>
    <w:rsid w:val="00417439"/>
    <w:rsid w:val="00423A16"/>
    <w:rsid w:val="00423FD0"/>
    <w:rsid w:val="004256BE"/>
    <w:rsid w:val="004404CE"/>
    <w:rsid w:val="00443009"/>
    <w:rsid w:val="00453545"/>
    <w:rsid w:val="00461A96"/>
    <w:rsid w:val="004722E0"/>
    <w:rsid w:val="004839B6"/>
    <w:rsid w:val="004922D3"/>
    <w:rsid w:val="004C2ABB"/>
    <w:rsid w:val="004D6F0F"/>
    <w:rsid w:val="004E1ACB"/>
    <w:rsid w:val="004E2675"/>
    <w:rsid w:val="004F636B"/>
    <w:rsid w:val="005009C7"/>
    <w:rsid w:val="0050674A"/>
    <w:rsid w:val="005120DE"/>
    <w:rsid w:val="005214C4"/>
    <w:rsid w:val="005251C3"/>
    <w:rsid w:val="0054354E"/>
    <w:rsid w:val="005449AE"/>
    <w:rsid w:val="0054578E"/>
    <w:rsid w:val="00565DA2"/>
    <w:rsid w:val="00574836"/>
    <w:rsid w:val="00583F01"/>
    <w:rsid w:val="005932B9"/>
    <w:rsid w:val="005A2636"/>
    <w:rsid w:val="005A354B"/>
    <w:rsid w:val="005A660A"/>
    <w:rsid w:val="005B2CAB"/>
    <w:rsid w:val="005C3E09"/>
    <w:rsid w:val="005C4C8E"/>
    <w:rsid w:val="005D27A6"/>
    <w:rsid w:val="005E1EC5"/>
    <w:rsid w:val="005E268F"/>
    <w:rsid w:val="005E315C"/>
    <w:rsid w:val="005E53FB"/>
    <w:rsid w:val="00607DEE"/>
    <w:rsid w:val="00612660"/>
    <w:rsid w:val="00643C69"/>
    <w:rsid w:val="006447E6"/>
    <w:rsid w:val="0065742C"/>
    <w:rsid w:val="0066714C"/>
    <w:rsid w:val="00673618"/>
    <w:rsid w:val="00682A17"/>
    <w:rsid w:val="00684A09"/>
    <w:rsid w:val="00686BDF"/>
    <w:rsid w:val="00692B2F"/>
    <w:rsid w:val="00692BD1"/>
    <w:rsid w:val="0069326A"/>
    <w:rsid w:val="006A576D"/>
    <w:rsid w:val="006B0085"/>
    <w:rsid w:val="006B26C6"/>
    <w:rsid w:val="006B6EAA"/>
    <w:rsid w:val="006D3899"/>
    <w:rsid w:val="006F5947"/>
    <w:rsid w:val="00701DD8"/>
    <w:rsid w:val="00707C5E"/>
    <w:rsid w:val="007104BD"/>
    <w:rsid w:val="0071324F"/>
    <w:rsid w:val="00716952"/>
    <w:rsid w:val="007322B1"/>
    <w:rsid w:val="007443C3"/>
    <w:rsid w:val="00750CA6"/>
    <w:rsid w:val="00763891"/>
    <w:rsid w:val="00766FFC"/>
    <w:rsid w:val="007766D8"/>
    <w:rsid w:val="007766F8"/>
    <w:rsid w:val="007770B6"/>
    <w:rsid w:val="007815B5"/>
    <w:rsid w:val="00781E95"/>
    <w:rsid w:val="007904C3"/>
    <w:rsid w:val="00793CD3"/>
    <w:rsid w:val="00793E2E"/>
    <w:rsid w:val="007964F5"/>
    <w:rsid w:val="007A5CF1"/>
    <w:rsid w:val="007B532E"/>
    <w:rsid w:val="007C0206"/>
    <w:rsid w:val="007C105B"/>
    <w:rsid w:val="007D250E"/>
    <w:rsid w:val="007D2788"/>
    <w:rsid w:val="007D4727"/>
    <w:rsid w:val="007E7ABB"/>
    <w:rsid w:val="007F030C"/>
    <w:rsid w:val="007F22B0"/>
    <w:rsid w:val="007F3CD0"/>
    <w:rsid w:val="008008BB"/>
    <w:rsid w:val="008035DB"/>
    <w:rsid w:val="00827BAF"/>
    <w:rsid w:val="00827DDE"/>
    <w:rsid w:val="00827ED9"/>
    <w:rsid w:val="00831CC6"/>
    <w:rsid w:val="00831EFB"/>
    <w:rsid w:val="00832CC4"/>
    <w:rsid w:val="00833F87"/>
    <w:rsid w:val="0084538B"/>
    <w:rsid w:val="008479E3"/>
    <w:rsid w:val="008658AC"/>
    <w:rsid w:val="00867CBE"/>
    <w:rsid w:val="00870CAC"/>
    <w:rsid w:val="00871748"/>
    <w:rsid w:val="0087719B"/>
    <w:rsid w:val="008804CD"/>
    <w:rsid w:val="0088169A"/>
    <w:rsid w:val="008873B3"/>
    <w:rsid w:val="00891B87"/>
    <w:rsid w:val="008A2CF3"/>
    <w:rsid w:val="008B2A5A"/>
    <w:rsid w:val="008C53D4"/>
    <w:rsid w:val="008D02FE"/>
    <w:rsid w:val="008D3393"/>
    <w:rsid w:val="008D61F8"/>
    <w:rsid w:val="008E12B4"/>
    <w:rsid w:val="008E49BD"/>
    <w:rsid w:val="008E75A6"/>
    <w:rsid w:val="009028E8"/>
    <w:rsid w:val="009050B9"/>
    <w:rsid w:val="00905AB2"/>
    <w:rsid w:val="0091226C"/>
    <w:rsid w:val="00937F7B"/>
    <w:rsid w:val="00954B6E"/>
    <w:rsid w:val="00963BCE"/>
    <w:rsid w:val="0097279C"/>
    <w:rsid w:val="009727A3"/>
    <w:rsid w:val="009727EE"/>
    <w:rsid w:val="009836B5"/>
    <w:rsid w:val="00984BED"/>
    <w:rsid w:val="00985F06"/>
    <w:rsid w:val="00995818"/>
    <w:rsid w:val="00995F4E"/>
    <w:rsid w:val="009A0ED7"/>
    <w:rsid w:val="009A713A"/>
    <w:rsid w:val="009C2EB7"/>
    <w:rsid w:val="009D462F"/>
    <w:rsid w:val="009E1623"/>
    <w:rsid w:val="009E23D5"/>
    <w:rsid w:val="00A01516"/>
    <w:rsid w:val="00A01B0A"/>
    <w:rsid w:val="00A0337C"/>
    <w:rsid w:val="00A06E69"/>
    <w:rsid w:val="00A1158B"/>
    <w:rsid w:val="00A134C3"/>
    <w:rsid w:val="00A13927"/>
    <w:rsid w:val="00A164FD"/>
    <w:rsid w:val="00A21978"/>
    <w:rsid w:val="00A252EB"/>
    <w:rsid w:val="00A3306F"/>
    <w:rsid w:val="00A44984"/>
    <w:rsid w:val="00A44BC9"/>
    <w:rsid w:val="00A44BF7"/>
    <w:rsid w:val="00A5217C"/>
    <w:rsid w:val="00A54A31"/>
    <w:rsid w:val="00A67C0E"/>
    <w:rsid w:val="00A7053F"/>
    <w:rsid w:val="00A73E74"/>
    <w:rsid w:val="00A841BD"/>
    <w:rsid w:val="00A85F04"/>
    <w:rsid w:val="00A931D7"/>
    <w:rsid w:val="00A93580"/>
    <w:rsid w:val="00AB2171"/>
    <w:rsid w:val="00AB649F"/>
    <w:rsid w:val="00AC38CD"/>
    <w:rsid w:val="00AE3F86"/>
    <w:rsid w:val="00AE54B7"/>
    <w:rsid w:val="00AF06EB"/>
    <w:rsid w:val="00AF4B3E"/>
    <w:rsid w:val="00AF5F86"/>
    <w:rsid w:val="00B1241C"/>
    <w:rsid w:val="00B20505"/>
    <w:rsid w:val="00B20EDB"/>
    <w:rsid w:val="00B25847"/>
    <w:rsid w:val="00B26412"/>
    <w:rsid w:val="00B3340A"/>
    <w:rsid w:val="00B33B09"/>
    <w:rsid w:val="00B413ED"/>
    <w:rsid w:val="00B43265"/>
    <w:rsid w:val="00B43F90"/>
    <w:rsid w:val="00B56C35"/>
    <w:rsid w:val="00B62F99"/>
    <w:rsid w:val="00B630E2"/>
    <w:rsid w:val="00B65DCE"/>
    <w:rsid w:val="00B65DE9"/>
    <w:rsid w:val="00B76C55"/>
    <w:rsid w:val="00B80E23"/>
    <w:rsid w:val="00B84364"/>
    <w:rsid w:val="00B8573B"/>
    <w:rsid w:val="00B9064E"/>
    <w:rsid w:val="00B910A1"/>
    <w:rsid w:val="00BA0248"/>
    <w:rsid w:val="00BA2387"/>
    <w:rsid w:val="00BB0737"/>
    <w:rsid w:val="00BB2001"/>
    <w:rsid w:val="00BC29F0"/>
    <w:rsid w:val="00BE1FA8"/>
    <w:rsid w:val="00BE2916"/>
    <w:rsid w:val="00BF3658"/>
    <w:rsid w:val="00BF5774"/>
    <w:rsid w:val="00C000D7"/>
    <w:rsid w:val="00C01586"/>
    <w:rsid w:val="00C10E64"/>
    <w:rsid w:val="00C153E3"/>
    <w:rsid w:val="00C22D7A"/>
    <w:rsid w:val="00C4716E"/>
    <w:rsid w:val="00C533E8"/>
    <w:rsid w:val="00C57B26"/>
    <w:rsid w:val="00C6724B"/>
    <w:rsid w:val="00C710B7"/>
    <w:rsid w:val="00C71CA5"/>
    <w:rsid w:val="00C81435"/>
    <w:rsid w:val="00C84E4E"/>
    <w:rsid w:val="00C860D5"/>
    <w:rsid w:val="00C9265C"/>
    <w:rsid w:val="00C93085"/>
    <w:rsid w:val="00C96FDF"/>
    <w:rsid w:val="00CA0FCE"/>
    <w:rsid w:val="00CA520E"/>
    <w:rsid w:val="00CA62FD"/>
    <w:rsid w:val="00CA637C"/>
    <w:rsid w:val="00CB2A90"/>
    <w:rsid w:val="00CE3BE3"/>
    <w:rsid w:val="00D0114A"/>
    <w:rsid w:val="00D0423F"/>
    <w:rsid w:val="00D10483"/>
    <w:rsid w:val="00D150AD"/>
    <w:rsid w:val="00D261B3"/>
    <w:rsid w:val="00D33AA2"/>
    <w:rsid w:val="00D47B61"/>
    <w:rsid w:val="00D66A2E"/>
    <w:rsid w:val="00D679CC"/>
    <w:rsid w:val="00D7433E"/>
    <w:rsid w:val="00D759B5"/>
    <w:rsid w:val="00D8343F"/>
    <w:rsid w:val="00D8577D"/>
    <w:rsid w:val="00DC5545"/>
    <w:rsid w:val="00DD2557"/>
    <w:rsid w:val="00DF2451"/>
    <w:rsid w:val="00E0087A"/>
    <w:rsid w:val="00E0108B"/>
    <w:rsid w:val="00E013EE"/>
    <w:rsid w:val="00E028FD"/>
    <w:rsid w:val="00E03FD8"/>
    <w:rsid w:val="00E0470F"/>
    <w:rsid w:val="00E066E0"/>
    <w:rsid w:val="00E2272B"/>
    <w:rsid w:val="00E44273"/>
    <w:rsid w:val="00E56B0E"/>
    <w:rsid w:val="00E6097A"/>
    <w:rsid w:val="00E62947"/>
    <w:rsid w:val="00E754C7"/>
    <w:rsid w:val="00E76146"/>
    <w:rsid w:val="00E76C6A"/>
    <w:rsid w:val="00E81B72"/>
    <w:rsid w:val="00E953E6"/>
    <w:rsid w:val="00EC039B"/>
    <w:rsid w:val="00EC6EA9"/>
    <w:rsid w:val="00ED3CD7"/>
    <w:rsid w:val="00ED4D41"/>
    <w:rsid w:val="00EE52B4"/>
    <w:rsid w:val="00EF437D"/>
    <w:rsid w:val="00EF4A81"/>
    <w:rsid w:val="00F0082E"/>
    <w:rsid w:val="00F01CAF"/>
    <w:rsid w:val="00F27D09"/>
    <w:rsid w:val="00F50B8D"/>
    <w:rsid w:val="00F538E7"/>
    <w:rsid w:val="00F769C9"/>
    <w:rsid w:val="00F83574"/>
    <w:rsid w:val="00F84777"/>
    <w:rsid w:val="00F8548B"/>
    <w:rsid w:val="00F91A86"/>
    <w:rsid w:val="00F94DA9"/>
    <w:rsid w:val="00F97260"/>
    <w:rsid w:val="00FA15D8"/>
    <w:rsid w:val="00FA49CC"/>
    <w:rsid w:val="00FB0D22"/>
    <w:rsid w:val="00FC4E99"/>
    <w:rsid w:val="00FC503C"/>
    <w:rsid w:val="00FC5FDD"/>
    <w:rsid w:val="00FD56B1"/>
    <w:rsid w:val="00FE3780"/>
    <w:rsid w:val="00FF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  <o:rules v:ext="edit">
        <o:r id="V:Rule9" type="connector" idref="#_x0000_s1044"/>
        <o:r id="V:Rule10" type="connector" idref="#_x0000_s1045"/>
        <o:r id="V:Rule11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2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E71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007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50C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qFormat/>
    <w:rsid w:val="00A54A31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750CA6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1E71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3"/>
    <w:basedOn w:val="a"/>
    <w:link w:val="32"/>
    <w:rsid w:val="001E71F3"/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1E71F3"/>
    <w:rPr>
      <w:sz w:val="28"/>
    </w:rPr>
  </w:style>
  <w:style w:type="paragraph" w:styleId="a4">
    <w:name w:val="Normal (Web)"/>
    <w:aliases w:val="Знак, Знак"/>
    <w:basedOn w:val="a"/>
    <w:link w:val="a5"/>
    <w:unhideWhenUsed/>
    <w:qFormat/>
    <w:rsid w:val="00BC29F0"/>
    <w:pPr>
      <w:spacing w:before="100" w:beforeAutospacing="1" w:after="100" w:afterAutospacing="1"/>
    </w:pPr>
  </w:style>
  <w:style w:type="character" w:styleId="a6">
    <w:name w:val="Strong"/>
    <w:basedOn w:val="a0"/>
    <w:qFormat/>
    <w:rsid w:val="00BC29F0"/>
    <w:rPr>
      <w:b/>
      <w:bCs/>
    </w:rPr>
  </w:style>
  <w:style w:type="table" w:styleId="a7">
    <w:name w:val="Table Grid"/>
    <w:basedOn w:val="a1"/>
    <w:rsid w:val="00BC2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5C4C8E"/>
    <w:pPr>
      <w:widowControl w:val="0"/>
      <w:overflowPunct w:val="0"/>
      <w:autoSpaceDE w:val="0"/>
      <w:autoSpaceDN w:val="0"/>
      <w:adjustRightInd w:val="0"/>
      <w:spacing w:before="240" w:after="240" w:line="256" w:lineRule="auto"/>
      <w:ind w:left="1320" w:right="1200"/>
      <w:jc w:val="center"/>
    </w:pPr>
    <w:rPr>
      <w:rFonts w:ascii="Arial" w:hAnsi="Arial"/>
      <w:sz w:val="22"/>
    </w:rPr>
  </w:style>
  <w:style w:type="character" w:styleId="a8">
    <w:name w:val="Emphasis"/>
    <w:basedOn w:val="a0"/>
    <w:qFormat/>
    <w:rsid w:val="005C4C8E"/>
    <w:rPr>
      <w:i/>
      <w:iCs/>
    </w:rPr>
  </w:style>
  <w:style w:type="paragraph" w:customStyle="1" w:styleId="ConsPlusTitle">
    <w:name w:val="ConsPlusTitle"/>
    <w:qFormat/>
    <w:rsid w:val="0040075F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16"/>
      <w:szCs w:val="16"/>
    </w:rPr>
  </w:style>
  <w:style w:type="paragraph" w:styleId="a9">
    <w:name w:val="header"/>
    <w:basedOn w:val="a"/>
    <w:link w:val="aa"/>
    <w:uiPriority w:val="99"/>
    <w:rsid w:val="004007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0075F"/>
    <w:rPr>
      <w:sz w:val="24"/>
      <w:szCs w:val="24"/>
    </w:rPr>
  </w:style>
  <w:style w:type="paragraph" w:styleId="ab">
    <w:name w:val="footer"/>
    <w:basedOn w:val="a"/>
    <w:link w:val="ac"/>
    <w:rsid w:val="004007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0075F"/>
    <w:rPr>
      <w:sz w:val="24"/>
      <w:szCs w:val="24"/>
    </w:rPr>
  </w:style>
  <w:style w:type="paragraph" w:styleId="ad">
    <w:name w:val="Body Text"/>
    <w:basedOn w:val="a"/>
    <w:link w:val="ae"/>
    <w:rsid w:val="0040075F"/>
    <w:pPr>
      <w:spacing w:after="120"/>
    </w:pPr>
  </w:style>
  <w:style w:type="character" w:customStyle="1" w:styleId="ae">
    <w:name w:val="Основной текст Знак"/>
    <w:basedOn w:val="a0"/>
    <w:link w:val="ad"/>
    <w:rsid w:val="0040075F"/>
    <w:rPr>
      <w:sz w:val="24"/>
      <w:szCs w:val="24"/>
    </w:rPr>
  </w:style>
  <w:style w:type="paragraph" w:styleId="af">
    <w:name w:val="Body Text Indent"/>
    <w:basedOn w:val="a"/>
    <w:link w:val="af0"/>
    <w:rsid w:val="0040075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40075F"/>
    <w:rPr>
      <w:sz w:val="24"/>
      <w:szCs w:val="24"/>
    </w:rPr>
  </w:style>
  <w:style w:type="character" w:styleId="af1">
    <w:name w:val="Hyperlink"/>
    <w:uiPriority w:val="99"/>
    <w:rsid w:val="0040075F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40075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Содержимое таблицы"/>
    <w:basedOn w:val="a"/>
    <w:rsid w:val="0040075F"/>
    <w:pPr>
      <w:suppressLineNumbers/>
      <w:suppressAutoHyphens/>
    </w:pPr>
    <w:rPr>
      <w:rFonts w:eastAsia="Calibri"/>
      <w:lang w:eastAsia="ar-SA"/>
    </w:rPr>
  </w:style>
  <w:style w:type="paragraph" w:customStyle="1" w:styleId="ConsPlusNormal">
    <w:name w:val="ConsPlusNormal"/>
    <w:qFormat/>
    <w:rsid w:val="004007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intj">
    <w:name w:val="printj"/>
    <w:basedOn w:val="a"/>
    <w:rsid w:val="0040075F"/>
    <w:pPr>
      <w:spacing w:before="144" w:after="288"/>
      <w:jc w:val="both"/>
    </w:pPr>
  </w:style>
  <w:style w:type="character" w:customStyle="1" w:styleId="a5">
    <w:name w:val="Обычный (веб) Знак"/>
    <w:aliases w:val="Знак Знак, Знак Знак, Знак Знак1"/>
    <w:link w:val="a4"/>
    <w:rsid w:val="0040075F"/>
    <w:rPr>
      <w:sz w:val="24"/>
      <w:szCs w:val="24"/>
    </w:rPr>
  </w:style>
  <w:style w:type="paragraph" w:customStyle="1" w:styleId="11">
    <w:name w:val="Без интервала1"/>
    <w:rsid w:val="0040075F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21">
    <w:name w:val="Body Text Indent 2"/>
    <w:basedOn w:val="a"/>
    <w:link w:val="22"/>
    <w:rsid w:val="0040075F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40075F"/>
  </w:style>
  <w:style w:type="character" w:customStyle="1" w:styleId="FontStyle46">
    <w:name w:val="Font Style46"/>
    <w:rsid w:val="0040075F"/>
    <w:rPr>
      <w:rFonts w:ascii="Times New Roman" w:hAnsi="Times New Roman" w:cs="Times New Roman" w:hint="default"/>
      <w:sz w:val="22"/>
      <w:szCs w:val="22"/>
    </w:rPr>
  </w:style>
  <w:style w:type="paragraph" w:customStyle="1" w:styleId="af3">
    <w:name w:val="Заголовок Приложения"/>
    <w:basedOn w:val="2"/>
    <w:rsid w:val="0040075F"/>
    <w:pPr>
      <w:suppressAutoHyphens/>
      <w:spacing w:before="120" w:after="240" w:line="360" w:lineRule="auto"/>
      <w:contextualSpacing/>
      <w:outlineLvl w:val="0"/>
    </w:pPr>
    <w:rPr>
      <w:rFonts w:ascii="Arial" w:eastAsia="SimSun" w:hAnsi="Arial" w:cs="Arial"/>
      <w:i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rsid w:val="004007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4">
    <w:name w:val="Таблицы (моноширинный)"/>
    <w:basedOn w:val="a"/>
    <w:next w:val="a"/>
    <w:rsid w:val="00A13927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NoSpacing">
    <w:name w:val="No Spacing"/>
    <w:rsid w:val="00A1392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f5">
    <w:name w:val="No Spacing"/>
    <w:qFormat/>
    <w:rsid w:val="00A13927"/>
    <w:rPr>
      <w:rFonts w:ascii="Calibri" w:eastAsia="Calibri" w:hAnsi="Calibri"/>
      <w:sz w:val="22"/>
      <w:szCs w:val="22"/>
    </w:rPr>
  </w:style>
  <w:style w:type="paragraph" w:customStyle="1" w:styleId="Iauiue">
    <w:name w:val="Iau?iue"/>
    <w:rsid w:val="00A13927"/>
    <w:pPr>
      <w:suppressAutoHyphens/>
      <w:overflowPunct w:val="0"/>
      <w:autoSpaceDE w:val="0"/>
    </w:pPr>
    <w:rPr>
      <w:kern w:val="1"/>
      <w:lang w:val="en-US" w:eastAsia="ar-SA"/>
    </w:rPr>
  </w:style>
  <w:style w:type="paragraph" w:customStyle="1" w:styleId="Style16">
    <w:name w:val="Style16"/>
    <w:basedOn w:val="a"/>
    <w:rsid w:val="00AC38CD"/>
    <w:pPr>
      <w:widowControl w:val="0"/>
      <w:autoSpaceDE w:val="0"/>
      <w:autoSpaceDN w:val="0"/>
      <w:adjustRightInd w:val="0"/>
      <w:jc w:val="right"/>
    </w:pPr>
  </w:style>
  <w:style w:type="character" w:customStyle="1" w:styleId="FontStyle32">
    <w:name w:val="Font Style32"/>
    <w:rsid w:val="00AC38CD"/>
    <w:rPr>
      <w:rFonts w:ascii="Times New Roman" w:hAnsi="Times New Roman" w:cs="Times New Roman"/>
      <w:sz w:val="22"/>
      <w:szCs w:val="22"/>
    </w:rPr>
  </w:style>
  <w:style w:type="paragraph" w:customStyle="1" w:styleId="af6">
    <w:name w:val="Прижатый влево"/>
    <w:basedOn w:val="a"/>
    <w:next w:val="a"/>
    <w:rsid w:val="00AC38CD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wikip">
    <w:name w:val="wikip"/>
    <w:basedOn w:val="a"/>
    <w:rsid w:val="00AC38CD"/>
    <w:pPr>
      <w:spacing w:before="100" w:beforeAutospacing="1" w:after="100" w:afterAutospacing="1"/>
    </w:pPr>
  </w:style>
  <w:style w:type="character" w:styleId="af7">
    <w:name w:val="FollowedHyperlink"/>
    <w:rsid w:val="00AC38CD"/>
    <w:rPr>
      <w:color w:val="800080"/>
      <w:u w:val="single"/>
    </w:rPr>
  </w:style>
  <w:style w:type="paragraph" w:styleId="33">
    <w:name w:val="Body Text Indent 3"/>
    <w:basedOn w:val="a"/>
    <w:link w:val="34"/>
    <w:rsid w:val="00AC38CD"/>
    <w:pPr>
      <w:widowControl w:val="0"/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basedOn w:val="a0"/>
    <w:link w:val="33"/>
    <w:rsid w:val="00AC38CD"/>
    <w:rPr>
      <w:sz w:val="16"/>
      <w:szCs w:val="16"/>
      <w:lang/>
    </w:rPr>
  </w:style>
  <w:style w:type="character" w:styleId="af8">
    <w:name w:val="page number"/>
    <w:basedOn w:val="a0"/>
    <w:rsid w:val="00AC38CD"/>
  </w:style>
  <w:style w:type="paragraph" w:styleId="af9">
    <w:name w:val="Balloon Text"/>
    <w:basedOn w:val="a"/>
    <w:link w:val="afa"/>
    <w:rsid w:val="00AC38CD"/>
    <w:pPr>
      <w:widowControl w:val="0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AC38CD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AC38CD"/>
  </w:style>
  <w:style w:type="paragraph" w:customStyle="1" w:styleId="hp">
    <w:name w:val="hp"/>
    <w:basedOn w:val="a"/>
    <w:rsid w:val="00AC38C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uslugi35.ru" TargetMode="External"/><Relationship Id="rId18" Type="http://schemas.openxmlformats.org/officeDocument/2006/relationships/hyperlink" Target="http://www.cherra.ru/" TargetMode="External"/><Relationship Id="rId26" Type="http://schemas.openxmlformats.org/officeDocument/2006/relationships/hyperlink" Target="mailto:klimovskoe742007@yandex.ru" TargetMode="External"/><Relationship Id="rId39" Type="http://schemas.openxmlformats.org/officeDocument/2006/relationships/hyperlink" Target="mailto:yaganovoschool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27003.edu35.ru/" TargetMode="External"/><Relationship Id="rId34" Type="http://schemas.openxmlformats.org/officeDocument/2006/relationships/hyperlink" Target="http://www.s27012.edu35.ru/" TargetMode="External"/><Relationship Id="rId42" Type="http://schemas.openxmlformats.org/officeDocument/2006/relationships/hyperlink" Target="http://www.s27019.edu35.ru/" TargetMode="External"/><Relationship Id="rId47" Type="http://schemas.openxmlformats.org/officeDocument/2006/relationships/hyperlink" Target="mailto:suda2@mail.ru" TargetMode="External"/><Relationship Id="rId50" Type="http://schemas.openxmlformats.org/officeDocument/2006/relationships/hyperlink" Target="http://www.s27028.edu35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C439A29A213803ED429F169F75A9BF360B2896B2972C451050817D7381E9A47D4FF8A138EArBM7G" TargetMode="External"/><Relationship Id="rId25" Type="http://schemas.openxmlformats.org/officeDocument/2006/relationships/hyperlink" Target="http://www.s27005.edu35.ru/" TargetMode="External"/><Relationship Id="rId33" Type="http://schemas.openxmlformats.org/officeDocument/2006/relationships/hyperlink" Target="mailto:sosshk@mail.ru" TargetMode="External"/><Relationship Id="rId38" Type="http://schemas.openxmlformats.org/officeDocument/2006/relationships/hyperlink" Target="http://www.s27016.edu35.ru/" TargetMode="External"/><Relationship Id="rId46" Type="http://schemas.openxmlformats.org/officeDocument/2006/relationships/hyperlink" Target="http://www.s27009.edu35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439A29A213803ED429F169F75A9BF360B2896B2972C451050817D7381E9A47D4FF8A130rEM2G" TargetMode="External"/><Relationship Id="rId20" Type="http://schemas.openxmlformats.org/officeDocument/2006/relationships/hyperlink" Target="mailto:botovo.edu@mail.ru" TargetMode="External"/><Relationship Id="rId29" Type="http://schemas.openxmlformats.org/officeDocument/2006/relationships/hyperlink" Target="http://www.s27008.edu35.ru/" TargetMode="External"/><Relationship Id="rId41" Type="http://schemas.openxmlformats.org/officeDocument/2006/relationships/hyperlink" Target="mailto:ygnica56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rra.ru/" TargetMode="External"/><Relationship Id="rId24" Type="http://schemas.openxmlformats.org/officeDocument/2006/relationships/hyperlink" Target="mailto:dschule@mail.ru" TargetMode="External"/><Relationship Id="rId32" Type="http://schemas.openxmlformats.org/officeDocument/2006/relationships/hyperlink" Target="http://www.shulma.ru/" TargetMode="External"/><Relationship Id="rId37" Type="http://schemas.openxmlformats.org/officeDocument/2006/relationships/hyperlink" Target="mailto:tonshk@mail.ru" TargetMode="External"/><Relationship Id="rId40" Type="http://schemas.openxmlformats.org/officeDocument/2006/relationships/hyperlink" Target="http://www.s27018.edu35.ru/" TargetMode="External"/><Relationship Id="rId45" Type="http://schemas.openxmlformats.org/officeDocument/2006/relationships/hyperlink" Target="mailto:mutsora@mail.ru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D0DE01FD046F3BDA30031A72682F8232E419B95A63290E506E58E299CDC4A3EF0DB2E8D65153538013840d8IAL" TargetMode="External"/><Relationship Id="rId23" Type="http://schemas.openxmlformats.org/officeDocument/2006/relationships/hyperlink" Target="http://www.s27004.edu35.ru/" TargetMode="External"/><Relationship Id="rId28" Type="http://schemas.openxmlformats.org/officeDocument/2006/relationships/hyperlink" Target="mailto:malschool@mail.ru" TargetMode="External"/><Relationship Id="rId36" Type="http://schemas.openxmlformats.org/officeDocument/2006/relationships/hyperlink" Target="http://www.s27013.edu35.ru/" TargetMode="External"/><Relationship Id="rId49" Type="http://schemas.openxmlformats.org/officeDocument/2006/relationships/hyperlink" Target="mailto:shuhoosh@mail.ru" TargetMode="External"/><Relationship Id="rId10" Type="http://schemas.openxmlformats.org/officeDocument/2006/relationships/hyperlink" Target="http://www.cherra.ru/" TargetMode="External"/><Relationship Id="rId19" Type="http://schemas.openxmlformats.org/officeDocument/2006/relationships/hyperlink" Target="mailto:Abakanovo2000@mail.ru" TargetMode="External"/><Relationship Id="rId31" Type="http://schemas.openxmlformats.org/officeDocument/2006/relationships/hyperlink" Target="mailto:nelaz.school@gmail.com" TargetMode="External"/><Relationship Id="rId44" Type="http://schemas.openxmlformats.org/officeDocument/2006/relationships/hyperlink" Target="http://www.s27006.edu35.ru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783;fld=134;dst=100101" TargetMode="External"/><Relationship Id="rId14" Type="http://schemas.openxmlformats.org/officeDocument/2006/relationships/hyperlink" Target="http://www.cherra.ru" TargetMode="External"/><Relationship Id="rId22" Type="http://schemas.openxmlformats.org/officeDocument/2006/relationships/hyperlink" Target="mailto:vsh_erga@mail.ru" TargetMode="External"/><Relationship Id="rId27" Type="http://schemas.openxmlformats.org/officeDocument/2006/relationships/hyperlink" Target="http://www.s27007.edu35.ru/" TargetMode="External"/><Relationship Id="rId30" Type="http://schemas.openxmlformats.org/officeDocument/2006/relationships/hyperlink" Target="http://www.myaksa.ikt35.ru/" TargetMode="External"/><Relationship Id="rId35" Type="http://schemas.openxmlformats.org/officeDocument/2006/relationships/hyperlink" Target="mailto:Sudshk1@mail.ru" TargetMode="External"/><Relationship Id="rId43" Type="http://schemas.openxmlformats.org/officeDocument/2006/relationships/hyperlink" Target="mailto:ird-schkolaf27@mail.ru" TargetMode="External"/><Relationship Id="rId48" Type="http://schemas.openxmlformats.org/officeDocument/2006/relationships/hyperlink" Target="http://www.s27014.edu35.ru/" TargetMode="External"/><Relationship Id="rId8" Type="http://schemas.openxmlformats.org/officeDocument/2006/relationships/image" Target="media/image1.jpeg"/><Relationship Id="rId51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a\Desktop\&#1050;&#1048;&#1040;\&#1055;&#1086;&#1089;&#1090;&#1072;&#1085;&#1086;&#1074;&#1083;&#1077;&#1085;&#1080;&#1103;\&#1086;&#1090;&#1087;&#1088;&#1072;&#1074;&#1080;&#1090;&#1100;\&#1042;&#1085;&#1077;&#1089;&#1077;&#1085;&#1080;&#1077;%20&#1080;&#1079;&#1084;&#1077;&#1085;&#1077;&#1085;&#1080;&#1081;%20&#1074;%20&#1087;&#1086;&#1089;&#1090;%20&#8470;%203287%20&#1086;&#1090;%2017.12.201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48F34-02F3-4D72-AC97-79645AD3A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Внесение изменений в пост № 3287 от 17.12.2012</Template>
  <TotalTime>4</TotalTime>
  <Pages>21</Pages>
  <Words>6090</Words>
  <Characters>34715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</dc:creator>
  <cp:lastModifiedBy>ufk</cp:lastModifiedBy>
  <cp:revision>2</cp:revision>
  <cp:lastPrinted>2015-10-29T12:05:00Z</cp:lastPrinted>
  <dcterms:created xsi:type="dcterms:W3CDTF">2015-10-29T12:28:00Z</dcterms:created>
  <dcterms:modified xsi:type="dcterms:W3CDTF">2015-10-29T12:28:00Z</dcterms:modified>
</cp:coreProperties>
</file>