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E7" w:rsidRDefault="003621E7" w:rsidP="008A72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3E0A">
        <w:rPr>
          <w:rFonts w:ascii="Times New Roman" w:hAnsi="Times New Roman" w:cs="Times New Roman"/>
          <w:b/>
          <w:bCs/>
          <w:sz w:val="36"/>
          <w:szCs w:val="36"/>
        </w:rPr>
        <w:t xml:space="preserve">ЗАКЛЮЧЕНИЕ ПО РЕЗУЛЬТАТАМ </w:t>
      </w:r>
    </w:p>
    <w:p w:rsidR="003621E7" w:rsidRDefault="003621E7" w:rsidP="008A72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3E0A">
        <w:rPr>
          <w:rFonts w:ascii="Times New Roman" w:hAnsi="Times New Roman" w:cs="Times New Roman"/>
          <w:b/>
          <w:bCs/>
          <w:sz w:val="36"/>
          <w:szCs w:val="36"/>
        </w:rPr>
        <w:t>ПУБЛИЧНЫХ СЛУШАНИЙ 27.06.2014 года</w:t>
      </w:r>
    </w:p>
    <w:p w:rsidR="003621E7" w:rsidRPr="00423E0A" w:rsidRDefault="003621E7" w:rsidP="008A72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21E7" w:rsidRPr="002649A5" w:rsidRDefault="003621E7" w:rsidP="008A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9A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3621E7" w:rsidRPr="002649A5" w:rsidRDefault="003621E7" w:rsidP="00166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9A5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публичных слушаний по проекту Правил землепользования и застройки Климовского сельского поселения Череповецкого муниципального района </w:t>
      </w:r>
    </w:p>
    <w:p w:rsidR="003621E7" w:rsidRPr="004A4B5F" w:rsidRDefault="003621E7" w:rsidP="008A728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21E7" w:rsidRPr="004A4B5F" w:rsidRDefault="003621E7" w:rsidP="008E4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5F">
        <w:rPr>
          <w:rFonts w:ascii="Times New Roman" w:hAnsi="Times New Roman" w:cs="Times New Roman"/>
          <w:b/>
          <w:bCs/>
          <w:sz w:val="26"/>
          <w:szCs w:val="26"/>
        </w:rPr>
        <w:t xml:space="preserve">Основание для проведения публичных слушаний: </w:t>
      </w:r>
      <w:r w:rsidRPr="004A4B5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A4B5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Климовского сельского поселения </w:t>
      </w:r>
      <w:r w:rsidRPr="004A4B5F">
        <w:rPr>
          <w:rFonts w:ascii="Times New Roman" w:hAnsi="Times New Roman" w:cs="Times New Roman"/>
          <w:sz w:val="26"/>
          <w:szCs w:val="26"/>
        </w:rPr>
        <w:t xml:space="preserve">от </w:t>
      </w:r>
      <w:r w:rsidRPr="000071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0710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07100">
        <w:rPr>
          <w:rFonts w:ascii="Times New Roman" w:hAnsi="Times New Roman" w:cs="Times New Roman"/>
          <w:sz w:val="26"/>
          <w:szCs w:val="26"/>
        </w:rPr>
        <w:t xml:space="preserve">.2014 №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4A4B5F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проекту 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Климовского сельского поселения».</w:t>
      </w:r>
    </w:p>
    <w:p w:rsidR="003621E7" w:rsidRDefault="003621E7" w:rsidP="00EA1A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21E7" w:rsidRPr="00EA1A48" w:rsidRDefault="003621E7" w:rsidP="00EA1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5F">
        <w:rPr>
          <w:rFonts w:ascii="Times New Roman" w:hAnsi="Times New Roman" w:cs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 w:rsidRPr="00007100">
        <w:rPr>
          <w:rFonts w:ascii="Times New Roman" w:hAnsi="Times New Roman" w:cs="Times New Roman"/>
          <w:sz w:val="26"/>
          <w:szCs w:val="26"/>
        </w:rPr>
        <w:t>в</w:t>
      </w:r>
      <w:r w:rsidRPr="004A4B5F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0710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Климовского сельского поселения</w:t>
      </w:r>
      <w:r w:rsidRPr="000071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00710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07100">
        <w:rPr>
          <w:rFonts w:ascii="Times New Roman" w:hAnsi="Times New Roman" w:cs="Times New Roman"/>
          <w:sz w:val="26"/>
          <w:szCs w:val="26"/>
        </w:rPr>
        <w:t xml:space="preserve">.2014 №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4A4B5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Климовского сельского поселения от 24.04.2014 № 36 «</w:t>
      </w:r>
      <w:r w:rsidRPr="004A4B5F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проекту 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Климовского сельского поселения»</w:t>
      </w:r>
    </w:p>
    <w:p w:rsidR="003621E7" w:rsidRPr="004A4B5F" w:rsidRDefault="003621E7" w:rsidP="009A2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1E7" w:rsidRPr="004A4B5F" w:rsidRDefault="003621E7" w:rsidP="001667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5F">
        <w:rPr>
          <w:rFonts w:ascii="Times New Roman" w:hAnsi="Times New Roman" w:cs="Times New Roman"/>
          <w:b/>
          <w:bCs/>
          <w:sz w:val="26"/>
          <w:szCs w:val="26"/>
        </w:rPr>
        <w:t xml:space="preserve">Предмет публичных слушаний: </w:t>
      </w:r>
      <w:r w:rsidRPr="004A4B5F">
        <w:rPr>
          <w:rFonts w:ascii="Times New Roman" w:hAnsi="Times New Roman" w:cs="Times New Roman"/>
          <w:sz w:val="26"/>
          <w:szCs w:val="26"/>
        </w:rPr>
        <w:t xml:space="preserve">проект 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 xml:space="preserve">Климовского сельского поселения </w:t>
      </w:r>
      <w:r w:rsidRPr="004A4B5F">
        <w:rPr>
          <w:rFonts w:ascii="Times New Roman" w:hAnsi="Times New Roman" w:cs="Times New Roman"/>
          <w:sz w:val="26"/>
          <w:szCs w:val="26"/>
        </w:rPr>
        <w:t>Череповецкого муниципального района</w:t>
      </w:r>
      <w:r w:rsidRPr="004A4B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A4B5F">
        <w:rPr>
          <w:rFonts w:ascii="Times New Roman" w:hAnsi="Times New Roman" w:cs="Times New Roman"/>
          <w:sz w:val="26"/>
          <w:szCs w:val="26"/>
        </w:rPr>
        <w:t>(далее - проект Правил землепользования и застройки)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21E7" w:rsidRPr="004A4B5F" w:rsidRDefault="003621E7" w:rsidP="00A56E5B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21E7" w:rsidRPr="004A4B5F" w:rsidRDefault="003621E7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0582">
        <w:rPr>
          <w:rFonts w:ascii="Times New Roman" w:hAnsi="Times New Roman" w:cs="Times New Roman"/>
          <w:b/>
          <w:bCs/>
          <w:sz w:val="26"/>
          <w:szCs w:val="26"/>
        </w:rPr>
        <w:t>Формы</w:t>
      </w:r>
      <w:r w:rsidRPr="004A4B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0582">
        <w:rPr>
          <w:rFonts w:ascii="Times New Roman" w:hAnsi="Times New Roman" w:cs="Times New Roman"/>
          <w:b/>
          <w:bCs/>
          <w:sz w:val="26"/>
          <w:szCs w:val="26"/>
        </w:rPr>
        <w:t>оповещения</w:t>
      </w:r>
      <w:r w:rsidRPr="004A4B5F">
        <w:rPr>
          <w:rFonts w:ascii="Times New Roman" w:hAnsi="Times New Roman" w:cs="Times New Roman"/>
          <w:b/>
          <w:bCs/>
          <w:sz w:val="26"/>
          <w:szCs w:val="26"/>
        </w:rPr>
        <w:t xml:space="preserve"> населения </w:t>
      </w:r>
      <w:r w:rsidRPr="006C058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4A4B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0582">
        <w:rPr>
          <w:rFonts w:ascii="Times New Roman" w:hAnsi="Times New Roman" w:cs="Times New Roman"/>
          <w:b/>
          <w:bCs/>
          <w:sz w:val="26"/>
          <w:szCs w:val="26"/>
        </w:rPr>
        <w:t>проведении</w:t>
      </w:r>
      <w:r w:rsidRPr="004A4B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0582">
        <w:rPr>
          <w:rFonts w:ascii="Times New Roman" w:hAnsi="Times New Roman" w:cs="Times New Roman"/>
          <w:b/>
          <w:bCs/>
          <w:sz w:val="26"/>
          <w:szCs w:val="26"/>
        </w:rPr>
        <w:t>публичных</w:t>
      </w:r>
      <w:r w:rsidRPr="004A4B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0582">
        <w:rPr>
          <w:rFonts w:ascii="Times New Roman" w:hAnsi="Times New Roman" w:cs="Times New Roman"/>
          <w:b/>
          <w:bCs/>
          <w:sz w:val="26"/>
          <w:szCs w:val="26"/>
        </w:rPr>
        <w:t>слушаний</w:t>
      </w:r>
      <w:r w:rsidRPr="004A4B5F">
        <w:rPr>
          <w:rFonts w:ascii="Times New Roman" w:hAnsi="Times New Roman" w:cs="Times New Roman"/>
          <w:b/>
          <w:bCs/>
          <w:sz w:val="26"/>
          <w:szCs w:val="26"/>
        </w:rPr>
        <w:t xml:space="preserve"> по проекту Правил землепользования и застройки</w:t>
      </w:r>
      <w:r w:rsidRPr="006C058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3621E7" w:rsidRPr="004A4B5F" w:rsidRDefault="003621E7" w:rsidP="006C05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5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A4B5F">
        <w:rPr>
          <w:rFonts w:ascii="Times New Roman" w:hAnsi="Times New Roman" w:cs="Times New Roman"/>
          <w:sz w:val="26"/>
          <w:szCs w:val="26"/>
        </w:rPr>
        <w:t xml:space="preserve">информационный </w:t>
      </w:r>
      <w:r>
        <w:rPr>
          <w:rFonts w:ascii="Times New Roman" w:hAnsi="Times New Roman" w:cs="Times New Roman"/>
          <w:sz w:val="26"/>
          <w:szCs w:val="26"/>
        </w:rPr>
        <w:t xml:space="preserve">бюллетень «Климовский </w:t>
      </w:r>
      <w:r w:rsidRPr="004A4B5F">
        <w:rPr>
          <w:rFonts w:ascii="Times New Roman" w:hAnsi="Times New Roman" w:cs="Times New Roman"/>
          <w:sz w:val="26"/>
          <w:szCs w:val="26"/>
        </w:rPr>
        <w:t>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4B5F">
        <w:rPr>
          <w:rFonts w:ascii="Times New Roman" w:hAnsi="Times New Roman" w:cs="Times New Roman"/>
          <w:sz w:val="26"/>
          <w:szCs w:val="26"/>
        </w:rPr>
        <w:t>;</w:t>
      </w:r>
    </w:p>
    <w:p w:rsidR="003621E7" w:rsidRDefault="003621E7" w:rsidP="006C05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5F">
        <w:rPr>
          <w:rFonts w:ascii="Times New Roman" w:hAnsi="Times New Roman" w:cs="Times New Roman"/>
          <w:sz w:val="26"/>
          <w:szCs w:val="26"/>
        </w:rPr>
        <w:t xml:space="preserve">- официальный </w:t>
      </w:r>
      <w:hyperlink r:id="rId5" w:history="1">
        <w:r w:rsidRPr="004A4B5F">
          <w:rPr>
            <w:rFonts w:ascii="Times New Roman" w:hAnsi="Times New Roman" w:cs="Times New Roman"/>
            <w:sz w:val="26"/>
            <w:szCs w:val="26"/>
          </w:rPr>
          <w:t>сайт</w:t>
        </w:r>
      </w:hyperlink>
      <w:r w:rsidRPr="004A4B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Череповецкого муниципального района </w:t>
      </w:r>
      <w:r w:rsidRPr="004A4B5F">
        <w:rPr>
          <w:rFonts w:ascii="Times New Roman" w:hAnsi="Times New Roman" w:cs="Times New Roman"/>
          <w:sz w:val="26"/>
          <w:szCs w:val="26"/>
        </w:rPr>
        <w:t>в информационно-тел</w:t>
      </w:r>
      <w:r>
        <w:rPr>
          <w:rFonts w:ascii="Times New Roman" w:hAnsi="Times New Roman" w:cs="Times New Roman"/>
          <w:sz w:val="26"/>
          <w:szCs w:val="26"/>
        </w:rPr>
        <w:t>екоммуникационной сети Интернет;</w:t>
      </w:r>
    </w:p>
    <w:p w:rsidR="003621E7" w:rsidRDefault="003621E7" w:rsidP="006C05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ED6">
        <w:rPr>
          <w:rFonts w:ascii="Times New Roman" w:hAnsi="Times New Roman" w:cs="Times New Roman"/>
          <w:sz w:val="26"/>
          <w:szCs w:val="26"/>
        </w:rPr>
        <w:t xml:space="preserve">- объявления на информационных стендах в </w:t>
      </w:r>
      <w:r>
        <w:rPr>
          <w:rFonts w:ascii="Times New Roman" w:hAnsi="Times New Roman" w:cs="Times New Roman"/>
          <w:sz w:val="26"/>
          <w:szCs w:val="26"/>
        </w:rPr>
        <w:t>д. Климовское, д. Васильевское и в д. Частобово Климовского сельского поселения;</w:t>
      </w:r>
    </w:p>
    <w:p w:rsidR="003621E7" w:rsidRPr="00007100" w:rsidRDefault="003621E7" w:rsidP="006C05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ED6">
        <w:rPr>
          <w:rFonts w:ascii="Times New Roman" w:hAnsi="Times New Roman" w:cs="Times New Roman"/>
          <w:sz w:val="26"/>
          <w:szCs w:val="26"/>
        </w:rPr>
        <w:t>- информирование старост населенных пунктов.</w:t>
      </w:r>
    </w:p>
    <w:p w:rsidR="003621E7" w:rsidRPr="00007100" w:rsidRDefault="003621E7" w:rsidP="006C0582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21E7" w:rsidRPr="00007100" w:rsidRDefault="003621E7" w:rsidP="006C0582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7100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проведении экспозиции демонстрационных материалов проекта правил землепользования и застройки: </w:t>
      </w:r>
    </w:p>
    <w:p w:rsidR="003621E7" w:rsidRPr="004A4B5F" w:rsidRDefault="003621E7" w:rsidP="004A4B5F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7100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007100">
        <w:rPr>
          <w:rFonts w:ascii="Times New Roman" w:hAnsi="Times New Roman" w:cs="Times New Roman"/>
          <w:sz w:val="26"/>
          <w:szCs w:val="26"/>
        </w:rPr>
        <w:t>экспозиция демонстрационных материалов проекта Правил землепользования и застройки размещена в период с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0710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07100">
        <w:rPr>
          <w:rFonts w:ascii="Times New Roman" w:hAnsi="Times New Roman" w:cs="Times New Roman"/>
          <w:sz w:val="26"/>
          <w:szCs w:val="26"/>
        </w:rPr>
        <w:t xml:space="preserve">.2014 года по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007100">
        <w:rPr>
          <w:rFonts w:ascii="Times New Roman" w:hAnsi="Times New Roman" w:cs="Times New Roman"/>
          <w:sz w:val="26"/>
          <w:szCs w:val="26"/>
        </w:rPr>
        <w:t>.06.2014 года включительно</w:t>
      </w:r>
      <w:r w:rsidRPr="00007100">
        <w:rPr>
          <w:rFonts w:ascii="Times New Roman" w:hAnsi="Times New Roman" w:cs="Times New Roman"/>
          <w:color w:val="000000"/>
          <w:sz w:val="26"/>
          <w:szCs w:val="26"/>
        </w:rPr>
        <w:t xml:space="preserve"> в рабочие дни с 0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007100">
        <w:rPr>
          <w:rFonts w:ascii="Times New Roman" w:hAnsi="Times New Roman" w:cs="Times New Roman"/>
          <w:color w:val="000000"/>
          <w:sz w:val="26"/>
          <w:szCs w:val="26"/>
        </w:rPr>
        <w:t xml:space="preserve"> ч. 00 мин. до 1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07100">
        <w:rPr>
          <w:rFonts w:ascii="Times New Roman" w:hAnsi="Times New Roman" w:cs="Times New Roman"/>
          <w:color w:val="000000"/>
          <w:sz w:val="26"/>
          <w:szCs w:val="26"/>
        </w:rPr>
        <w:t xml:space="preserve"> ч. 00 мин.</w:t>
      </w:r>
      <w:r w:rsidRPr="00007100">
        <w:rPr>
          <w:rFonts w:ascii="Times New Roman" w:hAnsi="Times New Roman" w:cs="Times New Roman"/>
          <w:sz w:val="26"/>
          <w:szCs w:val="26"/>
        </w:rPr>
        <w:t xml:space="preserve"> и с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07100">
        <w:rPr>
          <w:rFonts w:ascii="Times New Roman" w:hAnsi="Times New Roman" w:cs="Times New Roman"/>
          <w:sz w:val="26"/>
          <w:szCs w:val="26"/>
        </w:rPr>
        <w:t xml:space="preserve"> </w:t>
      </w:r>
      <w:r w:rsidRPr="00007100">
        <w:rPr>
          <w:rFonts w:ascii="Times New Roman" w:hAnsi="Times New Roman" w:cs="Times New Roman"/>
          <w:color w:val="000000"/>
          <w:sz w:val="26"/>
          <w:szCs w:val="26"/>
        </w:rPr>
        <w:t>ч. 00 мин. до 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007100">
        <w:rPr>
          <w:rFonts w:ascii="Times New Roman" w:hAnsi="Times New Roman" w:cs="Times New Roman"/>
          <w:color w:val="000000"/>
          <w:sz w:val="26"/>
          <w:szCs w:val="26"/>
        </w:rPr>
        <w:t xml:space="preserve"> ч. 00 мин. </w:t>
      </w:r>
      <w:r w:rsidRPr="00007100">
        <w:rPr>
          <w:rFonts w:ascii="Times New Roman" w:hAnsi="Times New Roman" w:cs="Times New Roman"/>
          <w:color w:val="222222"/>
          <w:sz w:val="26"/>
          <w:szCs w:val="26"/>
        </w:rPr>
        <w:t xml:space="preserve">по адресу: </w:t>
      </w:r>
      <w:r w:rsidRPr="00007100">
        <w:rPr>
          <w:rFonts w:ascii="Times New Roman" w:hAnsi="Times New Roman" w:cs="Times New Roman"/>
          <w:sz w:val="26"/>
          <w:szCs w:val="26"/>
        </w:rPr>
        <w:t>162</w:t>
      </w:r>
      <w:r>
        <w:rPr>
          <w:rFonts w:ascii="Times New Roman" w:hAnsi="Times New Roman" w:cs="Times New Roman"/>
          <w:sz w:val="26"/>
          <w:szCs w:val="26"/>
        </w:rPr>
        <w:t>699</w:t>
      </w:r>
      <w:r w:rsidRPr="00007100">
        <w:rPr>
          <w:rFonts w:ascii="Times New Roman" w:hAnsi="Times New Roman" w:cs="Times New Roman"/>
          <w:sz w:val="26"/>
          <w:szCs w:val="26"/>
        </w:rPr>
        <w:t xml:space="preserve">, Череповецкий район, </w:t>
      </w:r>
      <w:r>
        <w:rPr>
          <w:rFonts w:ascii="Times New Roman" w:hAnsi="Times New Roman" w:cs="Times New Roman"/>
          <w:sz w:val="26"/>
          <w:szCs w:val="26"/>
        </w:rPr>
        <w:t>д. Климовское д. 20</w:t>
      </w:r>
      <w:r w:rsidRPr="00007100">
        <w:rPr>
          <w:rFonts w:ascii="Times New Roman" w:hAnsi="Times New Roman" w:cs="Times New Roman"/>
          <w:sz w:val="26"/>
          <w:szCs w:val="26"/>
        </w:rPr>
        <w:t>.</w:t>
      </w:r>
    </w:p>
    <w:p w:rsidR="003621E7" w:rsidRPr="004A4B5F" w:rsidRDefault="003621E7" w:rsidP="004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5F5">
        <w:rPr>
          <w:rFonts w:ascii="Times New Roman" w:hAnsi="Times New Roman" w:cs="Times New Roman"/>
          <w:sz w:val="26"/>
          <w:szCs w:val="26"/>
        </w:rPr>
        <w:t xml:space="preserve">С целью ознакомления материалы проекта Правил землепользования и застройки </w:t>
      </w:r>
      <w:r w:rsidRPr="004F45F5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опубликованы в </w:t>
      </w:r>
      <w:r w:rsidRPr="004F45F5">
        <w:rPr>
          <w:rFonts w:ascii="Times New Roman" w:hAnsi="Times New Roman" w:cs="Times New Roman"/>
          <w:sz w:val="26"/>
          <w:szCs w:val="26"/>
        </w:rPr>
        <w:t xml:space="preserve">информационном </w:t>
      </w:r>
      <w:r>
        <w:rPr>
          <w:rFonts w:ascii="Times New Roman" w:hAnsi="Times New Roman" w:cs="Times New Roman"/>
          <w:sz w:val="26"/>
          <w:szCs w:val="26"/>
        </w:rPr>
        <w:t xml:space="preserve">бюллетене «Климовский </w:t>
      </w:r>
      <w:r w:rsidRPr="004F45F5">
        <w:rPr>
          <w:rFonts w:ascii="Times New Roman" w:hAnsi="Times New Roman" w:cs="Times New Roman"/>
          <w:sz w:val="26"/>
          <w:szCs w:val="26"/>
        </w:rPr>
        <w:t>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F45F5">
        <w:rPr>
          <w:rFonts w:ascii="Times New Roman" w:hAnsi="Times New Roman" w:cs="Times New Roman"/>
          <w:sz w:val="26"/>
          <w:szCs w:val="26"/>
        </w:rPr>
        <w:t xml:space="preserve"> и размещены на официальном </w:t>
      </w:r>
      <w:hyperlink r:id="rId6" w:history="1">
        <w:r w:rsidRPr="004F45F5">
          <w:rPr>
            <w:rFonts w:ascii="Times New Roman" w:hAnsi="Times New Roman" w:cs="Times New Roman"/>
            <w:sz w:val="26"/>
            <w:szCs w:val="26"/>
          </w:rPr>
          <w:t>сайт</w:t>
        </w:r>
      </w:hyperlink>
      <w:r w:rsidRPr="004F45F5">
        <w:rPr>
          <w:rFonts w:ascii="Times New Roman" w:hAnsi="Times New Roman" w:cs="Times New Roman"/>
          <w:sz w:val="26"/>
          <w:szCs w:val="26"/>
        </w:rPr>
        <w:t>е Череповецкого муниципального района в информационно-телекоммуникационной сети Интернет.</w:t>
      </w:r>
    </w:p>
    <w:p w:rsidR="003621E7" w:rsidRDefault="003621E7" w:rsidP="004A4B5F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21E7" w:rsidRPr="004A4B5F" w:rsidRDefault="003621E7" w:rsidP="00A56E5B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B5F">
        <w:rPr>
          <w:rFonts w:ascii="Times New Roman" w:hAnsi="Times New Roman" w:cs="Times New Roman"/>
          <w:b/>
          <w:bCs/>
          <w:sz w:val="26"/>
          <w:szCs w:val="26"/>
        </w:rPr>
        <w:t>Замечания и предложения по предложенному проекту:</w:t>
      </w:r>
    </w:p>
    <w:p w:rsidR="003621E7" w:rsidRDefault="003621E7" w:rsidP="00A56E5B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155">
        <w:rPr>
          <w:rFonts w:ascii="Times New Roman" w:hAnsi="Times New Roman" w:cs="Times New Roman"/>
          <w:sz w:val="26"/>
          <w:szCs w:val="26"/>
        </w:rPr>
        <w:t>Поступившие предложения, замечания и вопросы по проекту Правил землепользования и застройки занесены в протокол публичных слушаний по проекту Правил землепользования и застройки.</w:t>
      </w:r>
    </w:p>
    <w:p w:rsidR="003621E7" w:rsidRDefault="003621E7" w:rsidP="00A56E5B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1E7" w:rsidRPr="004A4B5F" w:rsidRDefault="003621E7" w:rsidP="00A56E5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A4B5F">
        <w:rPr>
          <w:rFonts w:ascii="Times New Roman" w:hAnsi="Times New Roman" w:cs="Times New Roman"/>
          <w:b/>
          <w:bCs/>
          <w:sz w:val="26"/>
          <w:szCs w:val="26"/>
        </w:rPr>
        <w:t>По результатам публичных слушаний решили:</w:t>
      </w:r>
    </w:p>
    <w:p w:rsidR="003621E7" w:rsidRPr="004A4B5F" w:rsidRDefault="003621E7" w:rsidP="00A5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5F">
        <w:rPr>
          <w:rFonts w:ascii="Times New Roman" w:hAnsi="Times New Roman" w:cs="Times New Roman"/>
          <w:sz w:val="26"/>
          <w:szCs w:val="26"/>
        </w:rPr>
        <w:t>1. Публичные слушания по проекту Правил землепользования и застройки считать состоявшимися.</w:t>
      </w:r>
    </w:p>
    <w:p w:rsidR="003621E7" w:rsidRPr="004A4B5F" w:rsidRDefault="003621E7" w:rsidP="00A5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5F">
        <w:rPr>
          <w:rFonts w:ascii="Times New Roman" w:hAnsi="Times New Roman" w:cs="Times New Roman"/>
          <w:sz w:val="26"/>
          <w:szCs w:val="26"/>
        </w:rPr>
        <w:t>2. Процедура проведения публичных слушаний по проекту Правил землепользования и застройки осуществлена в соответствии с действующим законодательством.</w:t>
      </w:r>
    </w:p>
    <w:p w:rsidR="003621E7" w:rsidRDefault="003621E7" w:rsidP="00A5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5F">
        <w:rPr>
          <w:rFonts w:ascii="Times New Roman" w:hAnsi="Times New Roman" w:cs="Times New Roman"/>
          <w:sz w:val="26"/>
          <w:szCs w:val="26"/>
        </w:rPr>
        <w:t>3. Проект Правил землепользования и застройки одобрить и рекомендовать для дальнейшего утверждения</w:t>
      </w:r>
      <w:r w:rsidRPr="003D4FA8">
        <w:rPr>
          <w:rFonts w:ascii="Times New Roman" w:hAnsi="Times New Roman" w:cs="Times New Roman"/>
          <w:sz w:val="26"/>
          <w:szCs w:val="26"/>
        </w:rPr>
        <w:t>.</w:t>
      </w:r>
    </w:p>
    <w:p w:rsidR="003621E7" w:rsidRPr="004A4B5F" w:rsidRDefault="003621E7" w:rsidP="00AE7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4B5F">
        <w:rPr>
          <w:rFonts w:ascii="Times New Roman" w:hAnsi="Times New Roman" w:cs="Times New Roman"/>
          <w:sz w:val="26"/>
          <w:szCs w:val="26"/>
        </w:rPr>
        <w:t>4. Настоящ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A4B5F">
        <w:rPr>
          <w:rFonts w:ascii="Times New Roman" w:hAnsi="Times New Roman" w:cs="Times New Roman"/>
          <w:sz w:val="26"/>
          <w:szCs w:val="26"/>
        </w:rPr>
        <w:t>е заключение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B5F">
        <w:rPr>
          <w:rFonts w:ascii="Times New Roman" w:hAnsi="Times New Roman" w:cs="Times New Roman"/>
          <w:sz w:val="26"/>
          <w:szCs w:val="26"/>
        </w:rPr>
        <w:t xml:space="preserve">опубликовать в информационном </w:t>
      </w:r>
      <w:r>
        <w:rPr>
          <w:rFonts w:ascii="Times New Roman" w:hAnsi="Times New Roman" w:cs="Times New Roman"/>
          <w:sz w:val="26"/>
          <w:szCs w:val="26"/>
        </w:rPr>
        <w:t xml:space="preserve">бюллетене «Климовский </w:t>
      </w:r>
      <w:r w:rsidRPr="004A4B5F">
        <w:rPr>
          <w:rFonts w:ascii="Times New Roman" w:hAnsi="Times New Roman" w:cs="Times New Roman"/>
          <w:sz w:val="26"/>
          <w:szCs w:val="26"/>
        </w:rPr>
        <w:t>вестник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4A4B5F">
        <w:rPr>
          <w:rFonts w:ascii="Times New Roman" w:hAnsi="Times New Roman" w:cs="Times New Roman"/>
          <w:sz w:val="26"/>
          <w:szCs w:val="26"/>
        </w:rPr>
        <w:t xml:space="preserve">и разместить на официальном </w:t>
      </w:r>
      <w:hyperlink r:id="rId7" w:history="1">
        <w:r w:rsidRPr="004A4B5F">
          <w:rPr>
            <w:rFonts w:ascii="Times New Roman" w:hAnsi="Times New Roman" w:cs="Times New Roman"/>
            <w:sz w:val="26"/>
            <w:szCs w:val="26"/>
          </w:rPr>
          <w:t>сайте</w:t>
        </w:r>
      </w:hyperlink>
      <w:r w:rsidRPr="004A4B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Череповецкого муниципального района в</w:t>
      </w:r>
      <w:r w:rsidRPr="004A4B5F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Интернет.</w:t>
      </w:r>
    </w:p>
    <w:p w:rsidR="003621E7" w:rsidRPr="004A4B5F" w:rsidRDefault="003621E7" w:rsidP="00A5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1E7" w:rsidRPr="004A4B5F" w:rsidRDefault="003621E7" w:rsidP="00A56148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1E7" w:rsidRPr="004A4B5F" w:rsidRDefault="003621E7" w:rsidP="000C083D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21E7" w:rsidRPr="004A4B5F" w:rsidRDefault="003621E7" w:rsidP="000C083D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1E7" w:rsidRPr="00007100" w:rsidRDefault="003621E7" w:rsidP="00292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7100">
        <w:rPr>
          <w:rFonts w:ascii="Times New Roman" w:hAnsi="Times New Roman" w:cs="Times New Roman"/>
          <w:sz w:val="26"/>
          <w:szCs w:val="26"/>
        </w:rPr>
        <w:t>Председатель Комиссии по подготовке</w:t>
      </w:r>
      <w:r w:rsidRPr="00007100">
        <w:rPr>
          <w:rFonts w:ascii="Times New Roman" w:hAnsi="Times New Roman" w:cs="Times New Roman"/>
          <w:sz w:val="26"/>
          <w:szCs w:val="26"/>
        </w:rPr>
        <w:br/>
        <w:t xml:space="preserve">Правил землепользования и застройки </w:t>
      </w:r>
    </w:p>
    <w:p w:rsidR="003621E7" w:rsidRPr="004A4B5F" w:rsidRDefault="003621E7" w:rsidP="0029299A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Климовского сельского поселения</w:t>
      </w:r>
      <w:r w:rsidRPr="00007100">
        <w:rPr>
          <w:rFonts w:ascii="Times New Roman" w:hAnsi="Times New Roman" w:cs="Times New Roman"/>
          <w:sz w:val="26"/>
          <w:szCs w:val="26"/>
        </w:rPr>
        <w:t>                     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07100">
        <w:rPr>
          <w:rFonts w:ascii="Times New Roman" w:hAnsi="Times New Roman" w:cs="Times New Roman"/>
          <w:sz w:val="26"/>
          <w:szCs w:val="26"/>
        </w:rPr>
        <w:t xml:space="preserve">                        </w:t>
      </w:r>
      <w:r>
        <w:rPr>
          <w:rFonts w:ascii="Times New Roman" w:hAnsi="Times New Roman" w:cs="Times New Roman"/>
          <w:sz w:val="26"/>
          <w:szCs w:val="26"/>
        </w:rPr>
        <w:t>С.И. Ситников</w:t>
      </w:r>
    </w:p>
    <w:p w:rsidR="003621E7" w:rsidRPr="004A4B5F" w:rsidRDefault="003621E7" w:rsidP="00985984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21E7" w:rsidRPr="004A4B5F" w:rsidRDefault="003621E7" w:rsidP="0098598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3621E7" w:rsidRPr="004A4B5F" w:rsidSect="00360A44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22B"/>
    <w:rsid w:val="000015C8"/>
    <w:rsid w:val="000018ED"/>
    <w:rsid w:val="00003B29"/>
    <w:rsid w:val="00007100"/>
    <w:rsid w:val="0002273C"/>
    <w:rsid w:val="00040A04"/>
    <w:rsid w:val="0004121E"/>
    <w:rsid w:val="00042A27"/>
    <w:rsid w:val="00064F8B"/>
    <w:rsid w:val="00065CB4"/>
    <w:rsid w:val="00071C12"/>
    <w:rsid w:val="00072028"/>
    <w:rsid w:val="000749C2"/>
    <w:rsid w:val="0007725C"/>
    <w:rsid w:val="000867C7"/>
    <w:rsid w:val="00097E3E"/>
    <w:rsid w:val="000A2241"/>
    <w:rsid w:val="000B069D"/>
    <w:rsid w:val="000B1A10"/>
    <w:rsid w:val="000B293F"/>
    <w:rsid w:val="000C083D"/>
    <w:rsid w:val="000C54E2"/>
    <w:rsid w:val="000D25F1"/>
    <w:rsid w:val="000D2F71"/>
    <w:rsid w:val="000E1AF2"/>
    <w:rsid w:val="000F2455"/>
    <w:rsid w:val="001010BE"/>
    <w:rsid w:val="001103D9"/>
    <w:rsid w:val="00110925"/>
    <w:rsid w:val="00121743"/>
    <w:rsid w:val="00133E6B"/>
    <w:rsid w:val="00155C08"/>
    <w:rsid w:val="00156629"/>
    <w:rsid w:val="00157D0B"/>
    <w:rsid w:val="0016671E"/>
    <w:rsid w:val="001705DC"/>
    <w:rsid w:val="00176223"/>
    <w:rsid w:val="00180BF9"/>
    <w:rsid w:val="0018601E"/>
    <w:rsid w:val="00194997"/>
    <w:rsid w:val="001A733F"/>
    <w:rsid w:val="001C0ADA"/>
    <w:rsid w:val="001C3667"/>
    <w:rsid w:val="001C74BC"/>
    <w:rsid w:val="001E0164"/>
    <w:rsid w:val="001F74F0"/>
    <w:rsid w:val="00207F22"/>
    <w:rsid w:val="00212723"/>
    <w:rsid w:val="002238DF"/>
    <w:rsid w:val="00225ADB"/>
    <w:rsid w:val="002265E8"/>
    <w:rsid w:val="002343B1"/>
    <w:rsid w:val="00237D66"/>
    <w:rsid w:val="00242D7F"/>
    <w:rsid w:val="00245B6F"/>
    <w:rsid w:val="002506BB"/>
    <w:rsid w:val="002649A5"/>
    <w:rsid w:val="0027272C"/>
    <w:rsid w:val="00273020"/>
    <w:rsid w:val="002735B2"/>
    <w:rsid w:val="00280E2E"/>
    <w:rsid w:val="0029299A"/>
    <w:rsid w:val="00296B6A"/>
    <w:rsid w:val="002B2700"/>
    <w:rsid w:val="002B4912"/>
    <w:rsid w:val="002C4CFB"/>
    <w:rsid w:val="002C4FA9"/>
    <w:rsid w:val="002C743C"/>
    <w:rsid w:val="002C7E1B"/>
    <w:rsid w:val="002D07F1"/>
    <w:rsid w:val="002D4155"/>
    <w:rsid w:val="002E213F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475C1"/>
    <w:rsid w:val="00355467"/>
    <w:rsid w:val="0035575A"/>
    <w:rsid w:val="00356BFE"/>
    <w:rsid w:val="00360A44"/>
    <w:rsid w:val="003619A0"/>
    <w:rsid w:val="003621E7"/>
    <w:rsid w:val="003642BF"/>
    <w:rsid w:val="0037474A"/>
    <w:rsid w:val="003758CF"/>
    <w:rsid w:val="003839C4"/>
    <w:rsid w:val="00390002"/>
    <w:rsid w:val="003946CF"/>
    <w:rsid w:val="003A2F16"/>
    <w:rsid w:val="003A544D"/>
    <w:rsid w:val="003A7397"/>
    <w:rsid w:val="003B4E3B"/>
    <w:rsid w:val="003B5758"/>
    <w:rsid w:val="003B5857"/>
    <w:rsid w:val="003B6357"/>
    <w:rsid w:val="003C2EA7"/>
    <w:rsid w:val="003D36E1"/>
    <w:rsid w:val="003D4FA8"/>
    <w:rsid w:val="003F651B"/>
    <w:rsid w:val="004176C3"/>
    <w:rsid w:val="004213A1"/>
    <w:rsid w:val="00422EE1"/>
    <w:rsid w:val="00423E0A"/>
    <w:rsid w:val="004261F3"/>
    <w:rsid w:val="00442D65"/>
    <w:rsid w:val="00447429"/>
    <w:rsid w:val="0045322E"/>
    <w:rsid w:val="00455FAE"/>
    <w:rsid w:val="004769C0"/>
    <w:rsid w:val="0048159F"/>
    <w:rsid w:val="0048535E"/>
    <w:rsid w:val="004A03A2"/>
    <w:rsid w:val="004A4B5F"/>
    <w:rsid w:val="004A6264"/>
    <w:rsid w:val="004B42A8"/>
    <w:rsid w:val="004B5849"/>
    <w:rsid w:val="004C2D8E"/>
    <w:rsid w:val="004C5AA2"/>
    <w:rsid w:val="004C704A"/>
    <w:rsid w:val="004D6E10"/>
    <w:rsid w:val="004D7656"/>
    <w:rsid w:val="004E7E44"/>
    <w:rsid w:val="004F45F5"/>
    <w:rsid w:val="004F7464"/>
    <w:rsid w:val="004F74AE"/>
    <w:rsid w:val="00501E6B"/>
    <w:rsid w:val="00503E6E"/>
    <w:rsid w:val="00504911"/>
    <w:rsid w:val="00513CD4"/>
    <w:rsid w:val="0053663B"/>
    <w:rsid w:val="00537CD1"/>
    <w:rsid w:val="005406D6"/>
    <w:rsid w:val="005448F0"/>
    <w:rsid w:val="00561FB7"/>
    <w:rsid w:val="00576504"/>
    <w:rsid w:val="00583036"/>
    <w:rsid w:val="00584ADC"/>
    <w:rsid w:val="00584E39"/>
    <w:rsid w:val="00586A8F"/>
    <w:rsid w:val="005903D5"/>
    <w:rsid w:val="00594CFD"/>
    <w:rsid w:val="005A4E95"/>
    <w:rsid w:val="005A76D4"/>
    <w:rsid w:val="005D39FD"/>
    <w:rsid w:val="005D4A34"/>
    <w:rsid w:val="005F1644"/>
    <w:rsid w:val="005F2327"/>
    <w:rsid w:val="005F6CB1"/>
    <w:rsid w:val="006307B6"/>
    <w:rsid w:val="006352DD"/>
    <w:rsid w:val="006426F4"/>
    <w:rsid w:val="00642B0A"/>
    <w:rsid w:val="0065046B"/>
    <w:rsid w:val="006529A9"/>
    <w:rsid w:val="00666516"/>
    <w:rsid w:val="00686F55"/>
    <w:rsid w:val="0068763B"/>
    <w:rsid w:val="006978B8"/>
    <w:rsid w:val="00697CCF"/>
    <w:rsid w:val="006A1CD8"/>
    <w:rsid w:val="006B7341"/>
    <w:rsid w:val="006C0582"/>
    <w:rsid w:val="006C0991"/>
    <w:rsid w:val="006C2CC7"/>
    <w:rsid w:val="006E0727"/>
    <w:rsid w:val="006E7BF1"/>
    <w:rsid w:val="006F704D"/>
    <w:rsid w:val="007000CF"/>
    <w:rsid w:val="0070267A"/>
    <w:rsid w:val="00705AD4"/>
    <w:rsid w:val="00710D93"/>
    <w:rsid w:val="0071278F"/>
    <w:rsid w:val="00730441"/>
    <w:rsid w:val="00753AE2"/>
    <w:rsid w:val="00757C57"/>
    <w:rsid w:val="00760DD2"/>
    <w:rsid w:val="00765A88"/>
    <w:rsid w:val="007743A9"/>
    <w:rsid w:val="00776EB2"/>
    <w:rsid w:val="0078451F"/>
    <w:rsid w:val="00790E93"/>
    <w:rsid w:val="007A5AE1"/>
    <w:rsid w:val="007B03BD"/>
    <w:rsid w:val="007B6583"/>
    <w:rsid w:val="007C33EE"/>
    <w:rsid w:val="007D2F85"/>
    <w:rsid w:val="007E185D"/>
    <w:rsid w:val="007E1890"/>
    <w:rsid w:val="007F770F"/>
    <w:rsid w:val="00805A69"/>
    <w:rsid w:val="0081114A"/>
    <w:rsid w:val="00824E78"/>
    <w:rsid w:val="008412FE"/>
    <w:rsid w:val="0088537E"/>
    <w:rsid w:val="008A4047"/>
    <w:rsid w:val="008A7283"/>
    <w:rsid w:val="008B1643"/>
    <w:rsid w:val="008B5C12"/>
    <w:rsid w:val="008B7A33"/>
    <w:rsid w:val="008E0AF4"/>
    <w:rsid w:val="008E482C"/>
    <w:rsid w:val="008F16A6"/>
    <w:rsid w:val="00904071"/>
    <w:rsid w:val="00916F72"/>
    <w:rsid w:val="00922653"/>
    <w:rsid w:val="00937B92"/>
    <w:rsid w:val="00943816"/>
    <w:rsid w:val="00944496"/>
    <w:rsid w:val="00945ED6"/>
    <w:rsid w:val="009523E5"/>
    <w:rsid w:val="0095422B"/>
    <w:rsid w:val="00955C57"/>
    <w:rsid w:val="00965D97"/>
    <w:rsid w:val="00985984"/>
    <w:rsid w:val="009A0DAB"/>
    <w:rsid w:val="009A27E6"/>
    <w:rsid w:val="009B0261"/>
    <w:rsid w:val="009C13B9"/>
    <w:rsid w:val="009C1E8B"/>
    <w:rsid w:val="009C249C"/>
    <w:rsid w:val="009C2762"/>
    <w:rsid w:val="009C7B70"/>
    <w:rsid w:val="009E0CC2"/>
    <w:rsid w:val="009E2DF2"/>
    <w:rsid w:val="009F39E6"/>
    <w:rsid w:val="009F4ACD"/>
    <w:rsid w:val="00A0680A"/>
    <w:rsid w:val="00A14D4D"/>
    <w:rsid w:val="00A17ED9"/>
    <w:rsid w:val="00A30CB2"/>
    <w:rsid w:val="00A56148"/>
    <w:rsid w:val="00A56E5B"/>
    <w:rsid w:val="00A8764C"/>
    <w:rsid w:val="00A924FB"/>
    <w:rsid w:val="00AA28F5"/>
    <w:rsid w:val="00AA67EF"/>
    <w:rsid w:val="00AC336D"/>
    <w:rsid w:val="00AC3DAA"/>
    <w:rsid w:val="00AC4788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21E50"/>
    <w:rsid w:val="00B40ACF"/>
    <w:rsid w:val="00B42AC5"/>
    <w:rsid w:val="00B50CA4"/>
    <w:rsid w:val="00B54D3B"/>
    <w:rsid w:val="00B54FB6"/>
    <w:rsid w:val="00B62828"/>
    <w:rsid w:val="00B80AF0"/>
    <w:rsid w:val="00B94CEC"/>
    <w:rsid w:val="00B94D78"/>
    <w:rsid w:val="00B96ABC"/>
    <w:rsid w:val="00BB0B7B"/>
    <w:rsid w:val="00BB54EC"/>
    <w:rsid w:val="00BD0A5A"/>
    <w:rsid w:val="00BE3E10"/>
    <w:rsid w:val="00BF2FB6"/>
    <w:rsid w:val="00BF44FE"/>
    <w:rsid w:val="00BF4825"/>
    <w:rsid w:val="00BF4E1E"/>
    <w:rsid w:val="00BF7503"/>
    <w:rsid w:val="00C06CA7"/>
    <w:rsid w:val="00C10206"/>
    <w:rsid w:val="00C20AE2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58D5"/>
    <w:rsid w:val="00C8705A"/>
    <w:rsid w:val="00C9088E"/>
    <w:rsid w:val="00CA70E6"/>
    <w:rsid w:val="00CB0B16"/>
    <w:rsid w:val="00CC6BDD"/>
    <w:rsid w:val="00CD2DE1"/>
    <w:rsid w:val="00CF2B29"/>
    <w:rsid w:val="00D03D81"/>
    <w:rsid w:val="00D113E3"/>
    <w:rsid w:val="00D2026D"/>
    <w:rsid w:val="00D243AE"/>
    <w:rsid w:val="00D2780D"/>
    <w:rsid w:val="00D33A0B"/>
    <w:rsid w:val="00D40446"/>
    <w:rsid w:val="00D45FCE"/>
    <w:rsid w:val="00D54CEE"/>
    <w:rsid w:val="00D61A0A"/>
    <w:rsid w:val="00D70DEB"/>
    <w:rsid w:val="00D7492E"/>
    <w:rsid w:val="00D77CB5"/>
    <w:rsid w:val="00D9128D"/>
    <w:rsid w:val="00DB31CD"/>
    <w:rsid w:val="00DB31D7"/>
    <w:rsid w:val="00DB485B"/>
    <w:rsid w:val="00DC601A"/>
    <w:rsid w:val="00DD6BC5"/>
    <w:rsid w:val="00DF1F28"/>
    <w:rsid w:val="00E063D2"/>
    <w:rsid w:val="00E0699B"/>
    <w:rsid w:val="00E07FC7"/>
    <w:rsid w:val="00E262F2"/>
    <w:rsid w:val="00E33CD9"/>
    <w:rsid w:val="00E35BC9"/>
    <w:rsid w:val="00E370A2"/>
    <w:rsid w:val="00E44E96"/>
    <w:rsid w:val="00E61B49"/>
    <w:rsid w:val="00E815BF"/>
    <w:rsid w:val="00E827A9"/>
    <w:rsid w:val="00E83861"/>
    <w:rsid w:val="00E8677A"/>
    <w:rsid w:val="00E926B6"/>
    <w:rsid w:val="00E92F94"/>
    <w:rsid w:val="00EA1A48"/>
    <w:rsid w:val="00EB69A3"/>
    <w:rsid w:val="00EC2020"/>
    <w:rsid w:val="00EF1051"/>
    <w:rsid w:val="00EF2381"/>
    <w:rsid w:val="00EF6164"/>
    <w:rsid w:val="00F10B3D"/>
    <w:rsid w:val="00F20E00"/>
    <w:rsid w:val="00F27783"/>
    <w:rsid w:val="00F43B78"/>
    <w:rsid w:val="00F43F29"/>
    <w:rsid w:val="00F4417F"/>
    <w:rsid w:val="00F46F5A"/>
    <w:rsid w:val="00F63CAB"/>
    <w:rsid w:val="00F66FBD"/>
    <w:rsid w:val="00F803F2"/>
    <w:rsid w:val="00FB5AEF"/>
    <w:rsid w:val="00FC3C0F"/>
    <w:rsid w:val="00FC61E5"/>
    <w:rsid w:val="00FD48B8"/>
    <w:rsid w:val="00FD5652"/>
    <w:rsid w:val="00FE2A5A"/>
    <w:rsid w:val="00FE2CCF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8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422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6529A9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B7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9C13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13B9"/>
  </w:style>
  <w:style w:type="character" w:styleId="Hyperlink">
    <w:name w:val="Hyperlink"/>
    <w:basedOn w:val="DefaultParagraphFont"/>
    <w:uiPriority w:val="99"/>
    <w:rsid w:val="003642BF"/>
    <w:rPr>
      <w:color w:val="0000FF"/>
      <w:u w:val="single"/>
    </w:rPr>
  </w:style>
  <w:style w:type="table" w:styleId="TableGrid">
    <w:name w:val="Table Grid"/>
    <w:basedOn w:val="TableNormal"/>
    <w:uiPriority w:val="99"/>
    <w:rsid w:val="00A30C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6F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D8FB7C5E30FB28F6101CF8C7A98D920E5E48AAAC05E62950A79819C0835462596E267CA81B7499B20CDG1l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1064</TotalTime>
  <Pages>2</Pages>
  <Words>525</Words>
  <Characters>2997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Мякова Елена Александровна</dc:creator>
  <cp:keywords/>
  <dc:description/>
  <cp:lastModifiedBy>User</cp:lastModifiedBy>
  <cp:revision>72</cp:revision>
  <cp:lastPrinted>2014-07-03T10:22:00Z</cp:lastPrinted>
  <dcterms:created xsi:type="dcterms:W3CDTF">2014-02-28T07:33:00Z</dcterms:created>
  <dcterms:modified xsi:type="dcterms:W3CDTF">2014-07-03T10:27:00Z</dcterms:modified>
</cp:coreProperties>
</file>