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A6" w:rsidRDefault="000751C7" w:rsidP="00D10036">
      <w:pPr>
        <w:jc w:val="center"/>
      </w:pPr>
      <w:r>
        <w:t>СОВЕТ</w:t>
      </w:r>
    </w:p>
    <w:p w:rsidR="00D10036" w:rsidRDefault="00D10036" w:rsidP="00D10036">
      <w:pPr>
        <w:jc w:val="center"/>
      </w:pPr>
    </w:p>
    <w:p w:rsidR="000751C7" w:rsidRDefault="00CE147E" w:rsidP="000751C7">
      <w:pPr>
        <w:ind w:left="720"/>
        <w:jc w:val="center"/>
      </w:pPr>
      <w:r>
        <w:t>НИКОЛО-РАМЕНСКОГО</w:t>
      </w:r>
      <w:r w:rsidR="002B307B">
        <w:t xml:space="preserve"> СЕЛЬСКОГО ПОСЕЛЕНИЯ</w:t>
      </w:r>
    </w:p>
    <w:p w:rsidR="000751C7" w:rsidRDefault="000751C7" w:rsidP="000751C7">
      <w:pPr>
        <w:ind w:left="720"/>
        <w:jc w:val="center"/>
        <w:rPr>
          <w:sz w:val="24"/>
        </w:rPr>
      </w:pPr>
    </w:p>
    <w:p w:rsidR="000751C7" w:rsidRDefault="000751C7" w:rsidP="000751C7">
      <w:pPr>
        <w:ind w:left="720"/>
        <w:jc w:val="center"/>
      </w:pPr>
    </w:p>
    <w:p w:rsidR="000751C7" w:rsidRDefault="000751C7" w:rsidP="000751C7">
      <w:pPr>
        <w:pStyle w:val="1"/>
        <w:ind w:left="720"/>
        <w:rPr>
          <w:sz w:val="36"/>
        </w:rPr>
      </w:pPr>
      <w:r>
        <w:rPr>
          <w:sz w:val="36"/>
        </w:rPr>
        <w:t>РЕШЕНИЕ</w:t>
      </w:r>
    </w:p>
    <w:p w:rsidR="000751C7" w:rsidRDefault="000751C7" w:rsidP="000751C7">
      <w:pPr>
        <w:rPr>
          <w:sz w:val="32"/>
        </w:rPr>
      </w:pPr>
    </w:p>
    <w:p w:rsidR="000751C7" w:rsidRPr="00000E23" w:rsidRDefault="000751C7" w:rsidP="00000E23">
      <w:pPr>
        <w:pStyle w:val="a4"/>
      </w:pPr>
      <w:r w:rsidRPr="00000E23">
        <w:t xml:space="preserve">       </w:t>
      </w:r>
      <w:r w:rsidR="00000E23">
        <w:t xml:space="preserve">             </w:t>
      </w:r>
      <w:r w:rsidR="00F37C28" w:rsidRPr="00000E23">
        <w:t>о</w:t>
      </w:r>
      <w:r w:rsidRPr="00000E23">
        <w:t xml:space="preserve">т </w:t>
      </w:r>
      <w:r w:rsidR="000A0629">
        <w:t>29</w:t>
      </w:r>
      <w:r w:rsidR="000A0629" w:rsidRPr="000A0629">
        <w:t>.05.</w:t>
      </w:r>
      <w:r w:rsidR="000A0629">
        <w:rPr>
          <w:lang w:val="en-US"/>
        </w:rPr>
        <w:t>2015</w:t>
      </w:r>
      <w:r w:rsidR="00F37C28" w:rsidRPr="00000E23">
        <w:t xml:space="preserve"> </w:t>
      </w:r>
      <w:r w:rsidRPr="00000E23">
        <w:t xml:space="preserve">г. № </w:t>
      </w:r>
      <w:r w:rsidR="000A0629">
        <w:rPr>
          <w:lang w:val="en-US"/>
        </w:rPr>
        <w:t xml:space="preserve"> 83</w:t>
      </w:r>
      <w:r w:rsidRPr="00000E23">
        <w:t xml:space="preserve">   </w:t>
      </w:r>
    </w:p>
    <w:p w:rsidR="000751C7" w:rsidRDefault="00CE147E" w:rsidP="000751C7">
      <w:r>
        <w:t xml:space="preserve">                    д. Николо-Раменье</w:t>
      </w:r>
    </w:p>
    <w:p w:rsidR="002B307B" w:rsidRDefault="002B307B" w:rsidP="000751C7"/>
    <w:tbl>
      <w:tblPr>
        <w:tblW w:w="0" w:type="auto"/>
        <w:tblInd w:w="13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45"/>
        <w:gridCol w:w="5529"/>
      </w:tblGrid>
      <w:tr w:rsidR="001D4E15">
        <w:tc>
          <w:tcPr>
            <w:tcW w:w="4145" w:type="dxa"/>
          </w:tcPr>
          <w:p w:rsidR="001D4E15" w:rsidRDefault="001D4E15" w:rsidP="002F5F89">
            <w:pPr>
              <w:jc w:val="both"/>
            </w:pPr>
            <w:r>
              <w:t xml:space="preserve">О </w:t>
            </w:r>
            <w:r w:rsidR="004A4462">
              <w:t>признании утратившим</w:t>
            </w:r>
            <w:r w:rsidR="000F73A6">
              <w:t>и</w:t>
            </w:r>
            <w:r w:rsidR="004A4462">
              <w:t xml:space="preserve"> силу отдельных решений Совета</w:t>
            </w:r>
            <w:r w:rsidR="002B307B">
              <w:t xml:space="preserve"> </w:t>
            </w:r>
            <w:r w:rsidR="00CE147E">
              <w:t>Николо-Раменского</w:t>
            </w:r>
            <w:r w:rsidR="00511352">
              <w:t xml:space="preserve"> </w:t>
            </w:r>
            <w:r w:rsidR="002B307B">
              <w:t>сельского поселения</w:t>
            </w:r>
            <w:r w:rsidR="004A4462">
              <w:t xml:space="preserve"> </w:t>
            </w:r>
          </w:p>
        </w:tc>
        <w:tc>
          <w:tcPr>
            <w:tcW w:w="5529" w:type="dxa"/>
          </w:tcPr>
          <w:p w:rsidR="001D4E15" w:rsidRDefault="001D4E15" w:rsidP="00000E23">
            <w:pPr>
              <w:ind w:left="1276"/>
            </w:pPr>
          </w:p>
        </w:tc>
      </w:tr>
    </w:tbl>
    <w:p w:rsidR="000751C7" w:rsidRDefault="000751C7" w:rsidP="000751C7"/>
    <w:p w:rsidR="004A4462" w:rsidRPr="004A4462" w:rsidRDefault="000751C7" w:rsidP="004A4462">
      <w:pPr>
        <w:autoSpaceDE w:val="0"/>
        <w:autoSpaceDN w:val="0"/>
        <w:adjustRightInd w:val="0"/>
        <w:ind w:left="1416" w:firstLine="708"/>
        <w:jc w:val="both"/>
        <w:rPr>
          <w:color w:val="000000"/>
          <w:szCs w:val="28"/>
          <w:shd w:val="clear" w:color="auto" w:fill="FFFFFF"/>
        </w:rPr>
      </w:pPr>
      <w:r w:rsidRPr="004A4462">
        <w:rPr>
          <w:szCs w:val="28"/>
        </w:rPr>
        <w:t xml:space="preserve">В соответствии </w:t>
      </w:r>
      <w:r w:rsidR="004A4462" w:rsidRPr="004A4462">
        <w:rPr>
          <w:color w:val="000000"/>
          <w:szCs w:val="28"/>
          <w:shd w:val="clear" w:color="auto" w:fill="FFFFFF"/>
        </w:rPr>
        <w:t>с</w:t>
      </w:r>
      <w:r w:rsidR="003B203D">
        <w:rPr>
          <w:color w:val="000000"/>
          <w:szCs w:val="28"/>
          <w:shd w:val="clear" w:color="auto" w:fill="FFFFFF"/>
        </w:rPr>
        <w:t xml:space="preserve"> Земельным кодексом Российской Федерации</w:t>
      </w:r>
      <w:r w:rsidR="00C73CBA">
        <w:rPr>
          <w:color w:val="000000"/>
          <w:szCs w:val="28"/>
          <w:shd w:val="clear" w:color="auto" w:fill="FFFFFF"/>
        </w:rPr>
        <w:t>, статьей 24</w:t>
      </w:r>
      <w:r w:rsidR="003B203D">
        <w:rPr>
          <w:color w:val="000000"/>
          <w:szCs w:val="28"/>
          <w:shd w:val="clear" w:color="auto" w:fill="FFFFFF"/>
        </w:rPr>
        <w:t xml:space="preserve"> Устава </w:t>
      </w:r>
      <w:r w:rsidR="00CE147E">
        <w:rPr>
          <w:color w:val="000000"/>
          <w:szCs w:val="28"/>
          <w:shd w:val="clear" w:color="auto" w:fill="FFFFFF"/>
        </w:rPr>
        <w:t>Николо-Раменского</w:t>
      </w:r>
      <w:r w:rsidR="003B203D">
        <w:rPr>
          <w:color w:val="000000"/>
          <w:szCs w:val="28"/>
          <w:shd w:val="clear" w:color="auto" w:fill="FFFFFF"/>
        </w:rPr>
        <w:t xml:space="preserve"> сельского поселения</w:t>
      </w:r>
    </w:p>
    <w:p w:rsidR="000751C7" w:rsidRDefault="000751C7" w:rsidP="004A4462">
      <w:pPr>
        <w:jc w:val="both"/>
      </w:pPr>
    </w:p>
    <w:p w:rsidR="000751C7" w:rsidRDefault="000751C7" w:rsidP="000751C7">
      <w:pPr>
        <w:jc w:val="both"/>
        <w:rPr>
          <w:noProof/>
        </w:rPr>
      </w:pPr>
      <w:r>
        <w:t xml:space="preserve">                         </w:t>
      </w:r>
      <w:r w:rsidR="00C73CBA">
        <w:rPr>
          <w:noProof/>
        </w:rPr>
        <w:t xml:space="preserve">Совет </w:t>
      </w:r>
      <w:r w:rsidR="00CE147E">
        <w:rPr>
          <w:noProof/>
        </w:rPr>
        <w:t>Николо-Раменского</w:t>
      </w:r>
      <w:r w:rsidR="00C73CBA">
        <w:rPr>
          <w:noProof/>
        </w:rPr>
        <w:t xml:space="preserve"> сельского поселения</w:t>
      </w:r>
    </w:p>
    <w:p w:rsidR="000751C7" w:rsidRDefault="000751C7" w:rsidP="000751C7">
      <w:pPr>
        <w:ind w:left="1134" w:firstLine="426"/>
        <w:jc w:val="both"/>
        <w:rPr>
          <w:noProof/>
        </w:rPr>
      </w:pPr>
    </w:p>
    <w:p w:rsidR="000751C7" w:rsidRDefault="000751C7" w:rsidP="000751C7">
      <w:pPr>
        <w:ind w:left="1134" w:firstLine="426"/>
        <w:jc w:val="both"/>
        <w:rPr>
          <w:noProof/>
        </w:rPr>
      </w:pPr>
      <w:r>
        <w:rPr>
          <w:noProof/>
        </w:rPr>
        <w:t>РЕШИЛ:</w:t>
      </w:r>
    </w:p>
    <w:p w:rsidR="000751C7" w:rsidRDefault="000751C7" w:rsidP="000751C7">
      <w:pPr>
        <w:ind w:left="1134" w:firstLine="426"/>
        <w:jc w:val="both"/>
        <w:rPr>
          <w:noProof/>
        </w:rPr>
      </w:pPr>
    </w:p>
    <w:p w:rsidR="004A4462" w:rsidRPr="00D10036" w:rsidRDefault="004A4462" w:rsidP="007B04D6">
      <w:pPr>
        <w:numPr>
          <w:ilvl w:val="0"/>
          <w:numId w:val="2"/>
        </w:numPr>
        <w:jc w:val="both"/>
        <w:rPr>
          <w:noProof/>
          <w:lang w:val="en-US"/>
        </w:rPr>
      </w:pPr>
      <w:r w:rsidRPr="00D10036">
        <w:rPr>
          <w:noProof/>
        </w:rPr>
        <w:t>Признать утративши</w:t>
      </w:r>
      <w:r w:rsidR="00C73CBA" w:rsidRPr="00D10036">
        <w:rPr>
          <w:noProof/>
        </w:rPr>
        <w:t>м</w:t>
      </w:r>
      <w:r w:rsidR="00393DB2" w:rsidRPr="00D10036">
        <w:rPr>
          <w:noProof/>
        </w:rPr>
        <w:t>и</w:t>
      </w:r>
      <w:r w:rsidR="00C73CBA" w:rsidRPr="00D10036">
        <w:rPr>
          <w:noProof/>
        </w:rPr>
        <w:t xml:space="preserve"> силу</w:t>
      </w:r>
      <w:r w:rsidRPr="00D10036">
        <w:rPr>
          <w:noProof/>
        </w:rPr>
        <w:t>:</w:t>
      </w:r>
    </w:p>
    <w:p w:rsidR="00825C1C" w:rsidRPr="00D10036" w:rsidRDefault="00825C1C" w:rsidP="00825C1C">
      <w:pPr>
        <w:ind w:left="1416"/>
        <w:jc w:val="both"/>
        <w:rPr>
          <w:rFonts w:eastAsia="Lucida Sans Unicode"/>
          <w:bCs/>
          <w:color w:val="000000"/>
          <w:kern w:val="1"/>
          <w:szCs w:val="28"/>
          <w:lang w:eastAsia="ar-SA"/>
        </w:rPr>
      </w:pP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- </w:t>
      </w:r>
      <w:r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Pr="00D10036">
        <w:rPr>
          <w:noProof/>
        </w:rPr>
        <w:t>Совета Николо-Раменского сельского поселения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от 29.04.2009          № 245 «О внесении изменения в решение Совета Николо-Раменского сельского поселения от 26.10.2007 № 130 «Об утверждении положения о муниципальном земельном контроле на территории Николо-Раменского сельского поселения»;</w:t>
      </w:r>
    </w:p>
    <w:p w:rsidR="00764BFA" w:rsidRPr="00D10036" w:rsidRDefault="00764BFA" w:rsidP="00764BFA">
      <w:pPr>
        <w:ind w:left="1416"/>
        <w:jc w:val="both"/>
        <w:rPr>
          <w:noProof/>
        </w:rPr>
      </w:pPr>
      <w:r w:rsidRPr="00D10036">
        <w:rPr>
          <w:noProof/>
        </w:rPr>
        <w:t>- пункт 1 решения</w:t>
      </w:r>
      <w:r w:rsidR="00110A3C" w:rsidRPr="00D10036">
        <w:rPr>
          <w:noProof/>
        </w:rPr>
        <w:t xml:space="preserve"> Совета </w:t>
      </w:r>
      <w:r w:rsidR="00806CBE" w:rsidRPr="00D10036">
        <w:rPr>
          <w:noProof/>
        </w:rPr>
        <w:t xml:space="preserve">Николо-Раменского сельского поселения </w:t>
      </w:r>
      <w:r w:rsidR="00110A3C" w:rsidRPr="00D10036">
        <w:rPr>
          <w:noProof/>
        </w:rPr>
        <w:t>от 27.04.2010 № 32 «</w:t>
      </w:r>
      <w:r w:rsidRPr="00D10036">
        <w:rPr>
          <w:noProof/>
        </w:rPr>
        <w:t>Об утверждении Положения об осуществлении мун</w:t>
      </w:r>
      <w:r w:rsidR="00110A3C" w:rsidRPr="00D10036">
        <w:rPr>
          <w:noProof/>
        </w:rPr>
        <w:t>иципального земельного контроля»</w:t>
      </w:r>
      <w:r w:rsidRPr="00D10036">
        <w:rPr>
          <w:noProof/>
        </w:rPr>
        <w:t>;</w:t>
      </w:r>
    </w:p>
    <w:p w:rsidR="00806CBE" w:rsidRPr="00D10036" w:rsidRDefault="00806CBE" w:rsidP="00806CBE">
      <w:pPr>
        <w:ind w:left="1416"/>
        <w:jc w:val="both"/>
        <w:rPr>
          <w:rFonts w:eastAsia="Lucida Sans Unicode"/>
          <w:bCs/>
          <w:color w:val="000000"/>
          <w:kern w:val="1"/>
          <w:szCs w:val="28"/>
          <w:lang w:eastAsia="ar-SA"/>
        </w:rPr>
      </w:pPr>
      <w:r w:rsidRPr="00D10036">
        <w:rPr>
          <w:noProof/>
        </w:rPr>
        <w:t>-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Pr="00D10036">
        <w:rPr>
          <w:noProof/>
        </w:rPr>
        <w:t>Совета Николо-Раменского сельского поселения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от 17.12.2010                № 58 «О внесении дополнений и изменений в решение Совета Николо-Раменского сельского поселения от 27.04.2010 № 32 «Об утверждении Положения об осуществлении муниципального земельного контроля»;</w:t>
      </w:r>
    </w:p>
    <w:p w:rsidR="00764BFA" w:rsidRPr="00D10036" w:rsidRDefault="00764BFA" w:rsidP="00764BFA">
      <w:pPr>
        <w:ind w:left="1416"/>
        <w:jc w:val="both"/>
        <w:rPr>
          <w:rFonts w:eastAsia="Lucida Sans Unicode"/>
          <w:bCs/>
          <w:color w:val="000000"/>
          <w:kern w:val="1"/>
          <w:szCs w:val="28"/>
          <w:lang w:eastAsia="ar-SA"/>
        </w:rPr>
      </w:pP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- </w:t>
      </w:r>
      <w:r w:rsidR="00110A3C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110A3C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806CBE" w:rsidRPr="00D10036">
        <w:rPr>
          <w:noProof/>
        </w:rPr>
        <w:t>Совета Николо-Раменского сельского поселения</w:t>
      </w:r>
      <w:r w:rsidR="00110A3C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от 14.08.2012 </w:t>
      </w:r>
      <w:r w:rsidR="00806CBE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            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>№ 147 «О внесении изменений и дополнений в решение Совета Николо-Раменье сельского поселения от 27.04.2010 № 32 «Об утверждении Положения об осуществлении муниципального земельного контроля</w:t>
      </w:r>
      <w:r w:rsidR="00806CBE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за использованием земель Николо-Раменского сельского поселения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>»;</w:t>
      </w:r>
    </w:p>
    <w:p w:rsidR="00764BFA" w:rsidRPr="00D10036" w:rsidRDefault="00764BFA" w:rsidP="00764BFA">
      <w:pPr>
        <w:ind w:left="1416"/>
        <w:jc w:val="both"/>
        <w:rPr>
          <w:rFonts w:eastAsia="Lucida Sans Unicode"/>
          <w:bCs/>
          <w:color w:val="000000"/>
          <w:kern w:val="1"/>
          <w:szCs w:val="28"/>
          <w:lang w:eastAsia="ar-SA"/>
        </w:rPr>
      </w:pP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- </w:t>
      </w:r>
      <w:r w:rsidR="00825C1C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825C1C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825C1C" w:rsidRPr="00D10036">
        <w:rPr>
          <w:noProof/>
        </w:rPr>
        <w:t>Совета Николо-Раменского сельского поселения</w:t>
      </w:r>
      <w:r w:rsidR="00825C1C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от 07.03.2013 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       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>№ 178 «О внесении изменений и дополнений в решение Совета Николо-Раменье сельского поселения от 27.04.2010 № 32 «Об утверждении Положения об осуществлении муниципального земельного контроля»;</w:t>
      </w:r>
    </w:p>
    <w:p w:rsidR="00764BFA" w:rsidRPr="00D10036" w:rsidRDefault="00764BFA" w:rsidP="00764BFA">
      <w:pPr>
        <w:ind w:left="1416"/>
        <w:jc w:val="both"/>
        <w:rPr>
          <w:rFonts w:eastAsia="Lucida Sans Unicode"/>
          <w:bCs/>
          <w:color w:val="000000"/>
          <w:kern w:val="1"/>
          <w:szCs w:val="28"/>
          <w:lang w:eastAsia="ar-SA"/>
        </w:rPr>
      </w:pP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lastRenderedPageBreak/>
        <w:t xml:space="preserve">- </w:t>
      </w:r>
      <w:r w:rsidR="007E79C2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7E79C2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7E79C2" w:rsidRPr="00D10036">
        <w:rPr>
          <w:noProof/>
        </w:rPr>
        <w:t>Совета Николо-Раменского сельского поселения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от 23.03.2006 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             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№ 60 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>«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>Об организации изъятия, в том числе путем выкупа, земельных участков для муниципальных нужд Николо-Раменского сельского поселен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>ия, связанных со строительством»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>;</w:t>
      </w:r>
    </w:p>
    <w:p w:rsidR="00BE71EA" w:rsidRPr="00D10036" w:rsidRDefault="007E79C2" w:rsidP="009C2C75">
      <w:pPr>
        <w:ind w:left="1416"/>
        <w:jc w:val="both"/>
        <w:rPr>
          <w:noProof/>
        </w:rPr>
      </w:pPr>
      <w:r w:rsidRPr="00D10036">
        <w:rPr>
          <w:noProof/>
        </w:rPr>
        <w:t xml:space="preserve">- </w:t>
      </w:r>
      <w:r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Pr="00D10036">
        <w:rPr>
          <w:noProof/>
        </w:rPr>
        <w:t>Совета Николо-Раменского сельского поселения</w:t>
      </w:r>
      <w:r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rPr>
          <w:noProof/>
        </w:rPr>
        <w:t>от 26.10.2007            № 128 «</w:t>
      </w:r>
      <w:r w:rsidR="00BE71EA" w:rsidRPr="00D10036">
        <w:rPr>
          <w:noProof/>
        </w:rPr>
        <w:t>О максимальных размерах земельных участков предоставляемых гражданам в собственности, из земли, находящейся в собственности Николо-Раменского сельского поселения</w:t>
      </w:r>
      <w:r w:rsidRPr="00D10036">
        <w:rPr>
          <w:noProof/>
        </w:rPr>
        <w:t>»</w:t>
      </w:r>
      <w:r w:rsidR="00BE71EA" w:rsidRPr="00D10036">
        <w:rPr>
          <w:noProof/>
        </w:rPr>
        <w:t>;</w:t>
      </w:r>
    </w:p>
    <w:p w:rsidR="00CE147E" w:rsidRPr="00D10036" w:rsidRDefault="00CE147E" w:rsidP="00CE147E">
      <w:pPr>
        <w:ind w:left="1416"/>
        <w:jc w:val="both"/>
      </w:pPr>
      <w:r w:rsidRPr="00D10036">
        <w:t xml:space="preserve">- </w:t>
      </w:r>
      <w:r w:rsidR="007E79C2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7E79C2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7E79C2" w:rsidRPr="00D10036">
        <w:rPr>
          <w:noProof/>
        </w:rPr>
        <w:t>Совета Николо-Раменского сельского поселения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t xml:space="preserve">от 26.10.2007 </w:t>
      </w:r>
      <w:r w:rsidR="007E79C2" w:rsidRPr="00D10036">
        <w:t xml:space="preserve">          </w:t>
      </w:r>
      <w:r w:rsidRPr="00D10036">
        <w:t>№ 140 «О разграничении полномочий между органами местного самоуправления Николо-Раменского сельского поселения в сфере регулирования земельных отношений»;</w:t>
      </w:r>
    </w:p>
    <w:p w:rsidR="009D3FFF" w:rsidRPr="00D10036" w:rsidRDefault="00607FD0" w:rsidP="00607FD0">
      <w:pPr>
        <w:ind w:left="1416"/>
        <w:jc w:val="both"/>
        <w:rPr>
          <w:szCs w:val="28"/>
        </w:rPr>
      </w:pPr>
      <w:r w:rsidRPr="00D10036">
        <w:t xml:space="preserve">- </w:t>
      </w:r>
      <w:r w:rsidR="007E79C2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7E79C2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7E79C2" w:rsidRPr="00D10036">
        <w:rPr>
          <w:noProof/>
        </w:rPr>
        <w:t>Совета Николо-Раменского сельского поселения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t xml:space="preserve">от 07.03.2008 </w:t>
      </w:r>
      <w:r w:rsidR="007E79C2" w:rsidRPr="00D10036">
        <w:t xml:space="preserve">           </w:t>
      </w:r>
      <w:r w:rsidRPr="00D10036">
        <w:t xml:space="preserve">№ 173 </w:t>
      </w:r>
      <w:r w:rsidR="00CE147E" w:rsidRPr="00D10036">
        <w:t xml:space="preserve">«О внесении изменений в решение Совета поселения от 26.10.2007 </w:t>
      </w:r>
      <w:r w:rsidR="007E79C2" w:rsidRPr="00D10036">
        <w:t xml:space="preserve">          </w:t>
      </w:r>
      <w:r w:rsidR="00CE147E" w:rsidRPr="00D10036">
        <w:t xml:space="preserve">№ 140 </w:t>
      </w:r>
      <w:r w:rsidR="007E79C2" w:rsidRPr="00D10036">
        <w:t>«</w:t>
      </w:r>
      <w:r w:rsidR="00CE147E" w:rsidRPr="00D10036">
        <w:t xml:space="preserve">О разграничении полномочий между органами местного </w:t>
      </w:r>
      <w:r w:rsidR="00CE147E" w:rsidRPr="00D10036">
        <w:rPr>
          <w:szCs w:val="28"/>
        </w:rPr>
        <w:t>самоуправления Николо-Раменского сельского поселения в сфере регулирования земельных отношений»;</w:t>
      </w:r>
    </w:p>
    <w:p w:rsidR="00CE147E" w:rsidRPr="00D10036" w:rsidRDefault="00CE147E" w:rsidP="00CE147E">
      <w:pPr>
        <w:ind w:left="1416"/>
        <w:jc w:val="both"/>
        <w:rPr>
          <w:noProof/>
        </w:rPr>
      </w:pPr>
      <w:r w:rsidRPr="00D10036">
        <w:rPr>
          <w:noProof/>
          <w:szCs w:val="28"/>
        </w:rPr>
        <w:t xml:space="preserve">- </w:t>
      </w:r>
      <w:r w:rsidR="00607FD0" w:rsidRPr="00D10036">
        <w:rPr>
          <w:noProof/>
          <w:szCs w:val="28"/>
        </w:rPr>
        <w:t xml:space="preserve">пункт 1 решения </w:t>
      </w:r>
      <w:r w:rsidRPr="00D10036">
        <w:rPr>
          <w:noProof/>
          <w:szCs w:val="28"/>
        </w:rPr>
        <w:t>от 14.02.2012 № 111 «О порядке предоставления гражданам и юридическим лицам земельных участков, находящихся в собственности Николо</w:t>
      </w:r>
      <w:r w:rsidRPr="00D10036">
        <w:rPr>
          <w:noProof/>
        </w:rPr>
        <w:t>-Раменского сельского поселения, для строительства на территории Николо-Раменского сельского поселения»;</w:t>
      </w:r>
    </w:p>
    <w:p w:rsidR="00E84EB8" w:rsidRPr="00D10036" w:rsidRDefault="00E84EB8" w:rsidP="00CE147E">
      <w:pPr>
        <w:ind w:left="1416"/>
        <w:jc w:val="both"/>
        <w:rPr>
          <w:noProof/>
        </w:rPr>
      </w:pPr>
      <w:r w:rsidRPr="00D10036">
        <w:rPr>
          <w:noProof/>
        </w:rPr>
        <w:t>-</w:t>
      </w:r>
      <w:r w:rsidR="007E79C2" w:rsidRPr="00D10036">
        <w:rPr>
          <w:noProof/>
        </w:rPr>
        <w:t xml:space="preserve"> </w:t>
      </w:r>
      <w:r w:rsidR="007E79C2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7E79C2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7E79C2" w:rsidRPr="00D10036">
        <w:rPr>
          <w:noProof/>
        </w:rPr>
        <w:t>Совета Николо-Раменского сельского поселения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="007E79C2" w:rsidRPr="00D10036">
        <w:rPr>
          <w:noProof/>
        </w:rPr>
        <w:t>от 14.08.2012              № 150 «</w:t>
      </w:r>
      <w:r w:rsidR="00F22E42" w:rsidRPr="00D10036">
        <w:rPr>
          <w:noProof/>
        </w:rPr>
        <w:t>О внесении изменений</w:t>
      </w:r>
      <w:r w:rsidRPr="00D10036">
        <w:rPr>
          <w:noProof/>
        </w:rPr>
        <w:t xml:space="preserve"> и дополнений в решение Совета Николо-Раменского сельского поселения от 14.02.2012 № 111</w:t>
      </w:r>
      <w:r w:rsidR="007E79C2" w:rsidRPr="00D10036">
        <w:rPr>
          <w:noProof/>
        </w:rPr>
        <w:t xml:space="preserve"> </w:t>
      </w:r>
      <w:r w:rsidRPr="00D10036">
        <w:rPr>
          <w:noProof/>
          <w:szCs w:val="28"/>
        </w:rPr>
        <w:t>«О порядке предоставления гражданам и юридическим лицам земельных участков, находящихся в собственности Николо</w:t>
      </w:r>
      <w:r w:rsidRPr="00D10036">
        <w:rPr>
          <w:noProof/>
        </w:rPr>
        <w:t>-Раменского сельского поселения, для строительства на территории Николо-Раменского сельского поселения»;</w:t>
      </w:r>
    </w:p>
    <w:p w:rsidR="00053B99" w:rsidRPr="00D10036" w:rsidRDefault="00053B99" w:rsidP="00CE147E">
      <w:pPr>
        <w:ind w:left="1416"/>
        <w:jc w:val="both"/>
        <w:rPr>
          <w:noProof/>
        </w:rPr>
      </w:pPr>
      <w:r w:rsidRPr="00D10036">
        <w:rPr>
          <w:noProof/>
        </w:rPr>
        <w:t xml:space="preserve">- </w:t>
      </w:r>
      <w:r w:rsidR="007E79C2" w:rsidRPr="00D10036">
        <w:rPr>
          <w:rFonts w:eastAsia="Lucida Sans Unicode"/>
          <w:bCs/>
          <w:kern w:val="1"/>
          <w:szCs w:val="28"/>
          <w:lang w:eastAsia="ar-SA"/>
        </w:rPr>
        <w:t>решение</w:t>
      </w:r>
      <w:r w:rsidR="007E79C2" w:rsidRPr="00D10036">
        <w:rPr>
          <w:rFonts w:eastAsia="Lucida Sans Unicode"/>
          <w:bCs/>
          <w:color w:val="0000FF"/>
          <w:kern w:val="1"/>
          <w:szCs w:val="28"/>
          <w:lang w:eastAsia="ar-SA"/>
        </w:rPr>
        <w:t xml:space="preserve"> </w:t>
      </w:r>
      <w:r w:rsidR="007E79C2" w:rsidRPr="00D10036">
        <w:rPr>
          <w:noProof/>
        </w:rPr>
        <w:t>Совета Николо-Раменского сельского поселения</w:t>
      </w:r>
      <w:r w:rsidR="007E79C2" w:rsidRPr="00D10036">
        <w:rPr>
          <w:rFonts w:eastAsia="Lucida Sans Unicode"/>
          <w:bCs/>
          <w:color w:val="000000"/>
          <w:kern w:val="1"/>
          <w:szCs w:val="28"/>
          <w:lang w:eastAsia="ar-SA"/>
        </w:rPr>
        <w:t xml:space="preserve"> </w:t>
      </w:r>
      <w:r w:rsidRPr="00D10036">
        <w:rPr>
          <w:noProof/>
        </w:rPr>
        <w:t xml:space="preserve">от 07.03.2013 </w:t>
      </w:r>
      <w:r w:rsidR="007E79C2" w:rsidRPr="00D10036">
        <w:rPr>
          <w:noProof/>
        </w:rPr>
        <w:t xml:space="preserve">             </w:t>
      </w:r>
      <w:r w:rsidRPr="00D10036">
        <w:rPr>
          <w:noProof/>
        </w:rPr>
        <w:t>№ 181</w:t>
      </w:r>
      <w:r w:rsidR="00C56238" w:rsidRPr="00D10036">
        <w:rPr>
          <w:noProof/>
        </w:rPr>
        <w:t xml:space="preserve"> «</w:t>
      </w:r>
      <w:r w:rsidR="00607FD0" w:rsidRPr="00D10036">
        <w:rPr>
          <w:noProof/>
        </w:rPr>
        <w:t>О внесении изменений</w:t>
      </w:r>
      <w:r w:rsidRPr="00D10036">
        <w:rPr>
          <w:noProof/>
        </w:rPr>
        <w:t xml:space="preserve"> и дополнений в решение Совета Николо-Раменского сельского поселения от 14.02.2012 № 111</w:t>
      </w:r>
      <w:r w:rsidR="007E79C2" w:rsidRPr="00D10036">
        <w:rPr>
          <w:noProof/>
        </w:rPr>
        <w:t xml:space="preserve"> </w:t>
      </w:r>
      <w:r w:rsidRPr="00D10036">
        <w:rPr>
          <w:noProof/>
          <w:szCs w:val="28"/>
        </w:rPr>
        <w:t>«О порядке предоставления гражданам и юридическим лицам земельных участков, находящихся в собственности Николо</w:t>
      </w:r>
      <w:r w:rsidRPr="00D10036">
        <w:rPr>
          <w:noProof/>
        </w:rPr>
        <w:t>-Раменского сельского поселения, для строительства на территории Николо-Раменского сельского поселения»;</w:t>
      </w:r>
    </w:p>
    <w:p w:rsidR="00CE147E" w:rsidRPr="00D10036" w:rsidRDefault="00CE147E" w:rsidP="00CE147E">
      <w:pPr>
        <w:ind w:left="1416"/>
        <w:jc w:val="both"/>
      </w:pPr>
      <w:r w:rsidRPr="00D10036">
        <w:rPr>
          <w:noProof/>
        </w:rPr>
        <w:t xml:space="preserve">- </w:t>
      </w:r>
      <w:r w:rsidR="00607FD0" w:rsidRPr="00D10036">
        <w:rPr>
          <w:noProof/>
        </w:rPr>
        <w:t xml:space="preserve">пункт 1 решения </w:t>
      </w:r>
      <w:r w:rsidRPr="00D10036">
        <w:rPr>
          <w:noProof/>
        </w:rPr>
        <w:t>от 14.02.2012 № 112 «</w:t>
      </w:r>
      <w:r w:rsidRPr="00D10036">
        <w:t>О порядке предоставления гражданам и юридическим лицам земельных участков, находящихся в собственности Николо-Раменского сельского поселения, для целей, не связанных со строительством».</w:t>
      </w:r>
    </w:p>
    <w:p w:rsidR="00721EE4" w:rsidRPr="00D10036" w:rsidRDefault="000751C7" w:rsidP="002F5F89">
      <w:pPr>
        <w:numPr>
          <w:ilvl w:val="0"/>
          <w:numId w:val="2"/>
        </w:numPr>
        <w:jc w:val="both"/>
        <w:rPr>
          <w:noProof/>
        </w:rPr>
      </w:pPr>
      <w:r w:rsidRPr="00D10036">
        <w:rPr>
          <w:noProof/>
        </w:rPr>
        <w:t xml:space="preserve">   Настоящее решение </w:t>
      </w:r>
      <w:r w:rsidR="00000E23" w:rsidRPr="00D10036">
        <w:rPr>
          <w:noProof/>
        </w:rPr>
        <w:t>опубликовать</w:t>
      </w:r>
      <w:r w:rsidR="00721EE4" w:rsidRPr="00D10036">
        <w:rPr>
          <w:noProof/>
        </w:rPr>
        <w:t xml:space="preserve"> в информационном вестнике</w:t>
      </w:r>
    </w:p>
    <w:p w:rsidR="00000E23" w:rsidRPr="00D10036" w:rsidRDefault="00CE147E" w:rsidP="00CE147E">
      <w:pPr>
        <w:ind w:left="1416"/>
        <w:jc w:val="both"/>
        <w:rPr>
          <w:noProof/>
        </w:rPr>
      </w:pPr>
      <w:r w:rsidRPr="00D10036">
        <w:rPr>
          <w:noProof/>
        </w:rPr>
        <w:t>«Николо-Раменский</w:t>
      </w:r>
      <w:r w:rsidR="000751C7" w:rsidRPr="00D10036">
        <w:rPr>
          <w:noProof/>
        </w:rPr>
        <w:t xml:space="preserve"> ве</w:t>
      </w:r>
      <w:r w:rsidR="00000E23" w:rsidRPr="00D10036">
        <w:rPr>
          <w:noProof/>
        </w:rPr>
        <w:t>стник» и разместить</w:t>
      </w:r>
      <w:r w:rsidR="000751C7" w:rsidRPr="00D10036">
        <w:rPr>
          <w:noProof/>
        </w:rPr>
        <w:t xml:space="preserve"> на официальном сайте </w:t>
      </w:r>
      <w:r w:rsidR="004B1A58" w:rsidRPr="00D10036">
        <w:rPr>
          <w:noProof/>
        </w:rPr>
        <w:t xml:space="preserve"> Череповецкого муниципального района </w:t>
      </w:r>
      <w:r w:rsidR="000751C7" w:rsidRPr="00D10036">
        <w:rPr>
          <w:noProof/>
        </w:rPr>
        <w:t>в</w:t>
      </w:r>
      <w:r w:rsidR="004B1A58" w:rsidRPr="00D10036">
        <w:rPr>
          <w:noProof/>
        </w:rPr>
        <w:t xml:space="preserve"> информационно-телекоммуникационной </w:t>
      </w:r>
      <w:r w:rsidR="000751C7" w:rsidRPr="00D10036">
        <w:rPr>
          <w:noProof/>
        </w:rPr>
        <w:t>сети Интернет</w:t>
      </w:r>
    </w:p>
    <w:p w:rsidR="00C63F6F" w:rsidRPr="00D10036" w:rsidRDefault="00C63F6F" w:rsidP="004B1A58">
      <w:pPr>
        <w:ind w:left="1560"/>
        <w:rPr>
          <w:noProof/>
        </w:rPr>
      </w:pPr>
    </w:p>
    <w:p w:rsidR="00075FB7" w:rsidRPr="004B1A58" w:rsidRDefault="000751C7" w:rsidP="00D10036">
      <w:pPr>
        <w:ind w:left="1560"/>
        <w:rPr>
          <w:sz w:val="16"/>
        </w:rPr>
      </w:pPr>
      <w:r w:rsidRPr="00D10036">
        <w:rPr>
          <w:noProof/>
        </w:rPr>
        <w:t xml:space="preserve">Глава </w:t>
      </w:r>
      <w:r w:rsidR="004B1A58" w:rsidRPr="00D10036">
        <w:rPr>
          <w:noProof/>
        </w:rPr>
        <w:t xml:space="preserve">поселения                                                   </w:t>
      </w:r>
      <w:r w:rsidR="00664185" w:rsidRPr="00D10036">
        <w:rPr>
          <w:noProof/>
        </w:rPr>
        <w:t xml:space="preserve">                  </w:t>
      </w:r>
      <w:r w:rsidR="00CE147E" w:rsidRPr="00D10036">
        <w:rPr>
          <w:noProof/>
        </w:rPr>
        <w:t xml:space="preserve"> С.А. Баталин</w:t>
      </w:r>
      <w:r w:rsidR="004B1A58">
        <w:t xml:space="preserve">      </w:t>
      </w:r>
    </w:p>
    <w:sectPr w:rsidR="00075FB7" w:rsidRPr="004B1A58">
      <w:pgSz w:w="11906" w:h="16838"/>
      <w:pgMar w:top="1134" w:right="707" w:bottom="1134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F4" w:rsidRDefault="00B13AF4" w:rsidP="00721EE4">
      <w:r>
        <w:separator/>
      </w:r>
    </w:p>
  </w:endnote>
  <w:endnote w:type="continuationSeparator" w:id="0">
    <w:p w:rsidR="00B13AF4" w:rsidRDefault="00B13AF4" w:rsidP="0072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F4" w:rsidRDefault="00B13AF4" w:rsidP="00721EE4">
      <w:r>
        <w:separator/>
      </w:r>
    </w:p>
  </w:footnote>
  <w:footnote w:type="continuationSeparator" w:id="0">
    <w:p w:rsidR="00B13AF4" w:rsidRDefault="00B13AF4" w:rsidP="0072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023"/>
    <w:multiLevelType w:val="hybridMultilevel"/>
    <w:tmpl w:val="825EAF8A"/>
    <w:lvl w:ilvl="0" w:tplc="1E306C26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54894E97"/>
    <w:multiLevelType w:val="hybridMultilevel"/>
    <w:tmpl w:val="6EF2B3D8"/>
    <w:lvl w:ilvl="0" w:tplc="9B745AE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F4"/>
    <w:rsid w:val="00000E23"/>
    <w:rsid w:val="00053B99"/>
    <w:rsid w:val="000751C7"/>
    <w:rsid w:val="00075FB7"/>
    <w:rsid w:val="000A0629"/>
    <w:rsid w:val="000F73A6"/>
    <w:rsid w:val="00110A3C"/>
    <w:rsid w:val="001D4E15"/>
    <w:rsid w:val="001D65A6"/>
    <w:rsid w:val="00241A6D"/>
    <w:rsid w:val="002560BE"/>
    <w:rsid w:val="002B307B"/>
    <w:rsid w:val="002B736F"/>
    <w:rsid w:val="002C38B6"/>
    <w:rsid w:val="002E287C"/>
    <w:rsid w:val="002F5F89"/>
    <w:rsid w:val="00377CCF"/>
    <w:rsid w:val="00393DB2"/>
    <w:rsid w:val="003B203D"/>
    <w:rsid w:val="003D0030"/>
    <w:rsid w:val="003E088C"/>
    <w:rsid w:val="00470F30"/>
    <w:rsid w:val="004A4462"/>
    <w:rsid w:val="004B1A58"/>
    <w:rsid w:val="004B2996"/>
    <w:rsid w:val="00511352"/>
    <w:rsid w:val="0052134F"/>
    <w:rsid w:val="005803EC"/>
    <w:rsid w:val="005E6928"/>
    <w:rsid w:val="00607FD0"/>
    <w:rsid w:val="00633AEC"/>
    <w:rsid w:val="00664185"/>
    <w:rsid w:val="00690CF8"/>
    <w:rsid w:val="006C67B6"/>
    <w:rsid w:val="00721EE4"/>
    <w:rsid w:val="00764BFA"/>
    <w:rsid w:val="00791635"/>
    <w:rsid w:val="007B04D6"/>
    <w:rsid w:val="007E79C2"/>
    <w:rsid w:val="00806CBE"/>
    <w:rsid w:val="00825C1C"/>
    <w:rsid w:val="008373AE"/>
    <w:rsid w:val="00913987"/>
    <w:rsid w:val="0097396D"/>
    <w:rsid w:val="0097530F"/>
    <w:rsid w:val="009C2C75"/>
    <w:rsid w:val="009D3FFF"/>
    <w:rsid w:val="009D6561"/>
    <w:rsid w:val="009E66A4"/>
    <w:rsid w:val="00A47E73"/>
    <w:rsid w:val="00A95EED"/>
    <w:rsid w:val="00A9634D"/>
    <w:rsid w:val="00B04905"/>
    <w:rsid w:val="00B13AF4"/>
    <w:rsid w:val="00B42AEB"/>
    <w:rsid w:val="00B51EE6"/>
    <w:rsid w:val="00B72FE0"/>
    <w:rsid w:val="00BB3F83"/>
    <w:rsid w:val="00BE71EA"/>
    <w:rsid w:val="00C5027E"/>
    <w:rsid w:val="00C56238"/>
    <w:rsid w:val="00C63F6F"/>
    <w:rsid w:val="00C727A8"/>
    <w:rsid w:val="00C73CBA"/>
    <w:rsid w:val="00CB4CF8"/>
    <w:rsid w:val="00CE147E"/>
    <w:rsid w:val="00D10036"/>
    <w:rsid w:val="00D10820"/>
    <w:rsid w:val="00D114C0"/>
    <w:rsid w:val="00D52585"/>
    <w:rsid w:val="00D90F36"/>
    <w:rsid w:val="00DE3F82"/>
    <w:rsid w:val="00DE4388"/>
    <w:rsid w:val="00E5208A"/>
    <w:rsid w:val="00E56246"/>
    <w:rsid w:val="00E84EB8"/>
    <w:rsid w:val="00EB4B99"/>
    <w:rsid w:val="00F0052B"/>
    <w:rsid w:val="00F22E42"/>
    <w:rsid w:val="00F37C28"/>
    <w:rsid w:val="00F87330"/>
    <w:rsid w:val="00F91C3A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C7"/>
    <w:rPr>
      <w:sz w:val="28"/>
    </w:rPr>
  </w:style>
  <w:style w:type="paragraph" w:styleId="1">
    <w:name w:val="heading 1"/>
    <w:basedOn w:val="a"/>
    <w:next w:val="a"/>
    <w:qFormat/>
    <w:rsid w:val="000751C7"/>
    <w:pPr>
      <w:keepNext/>
      <w:jc w:val="center"/>
      <w:outlineLvl w:val="0"/>
    </w:pPr>
    <w:rPr>
      <w:b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E23"/>
    <w:rPr>
      <w:sz w:val="28"/>
    </w:rPr>
  </w:style>
  <w:style w:type="paragraph" w:styleId="a5">
    <w:name w:val="header"/>
    <w:basedOn w:val="a"/>
    <w:link w:val="a6"/>
    <w:rsid w:val="00721EE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721EE4"/>
    <w:rPr>
      <w:sz w:val="28"/>
    </w:rPr>
  </w:style>
  <w:style w:type="paragraph" w:styleId="a7">
    <w:name w:val="footer"/>
    <w:basedOn w:val="a"/>
    <w:link w:val="a8"/>
    <w:rsid w:val="00721EE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721EE4"/>
    <w:rPr>
      <w:sz w:val="28"/>
    </w:rPr>
  </w:style>
  <w:style w:type="paragraph" w:styleId="a9">
    <w:name w:val="Balloon Text"/>
    <w:basedOn w:val="a"/>
    <w:semiHidden/>
    <w:rsid w:val="0011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ia1112\Desktop\&#1057;&#1072;&#1081;&#1090;\&#1056;&#1077;&#1096;&#1077;&#1085;&#1080;&#1077;%208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83.dot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pia1112</dc:creator>
  <cp:lastModifiedBy>pia1112</cp:lastModifiedBy>
  <cp:revision>1</cp:revision>
  <cp:lastPrinted>2015-06-01T09:23:00Z</cp:lastPrinted>
  <dcterms:created xsi:type="dcterms:W3CDTF">2015-08-20T06:59:00Z</dcterms:created>
  <dcterms:modified xsi:type="dcterms:W3CDTF">2015-08-20T06:59:00Z</dcterms:modified>
</cp:coreProperties>
</file>