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162790">
      <w:pPr>
        <w:rPr>
          <w:b/>
        </w:rPr>
      </w:pPr>
      <w:r w:rsidRPr="00162790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026B9D" w:rsidRPr="009029EA" w:rsidRDefault="00026B9D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026B9D" w:rsidRDefault="00026B9D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026B9D" w:rsidRDefault="00026B9D" w:rsidP="00607516">
                  <w:pPr>
                    <w:jc w:val="center"/>
                  </w:pPr>
                </w:p>
                <w:p w:rsidR="00026B9D" w:rsidRDefault="00026B9D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026B9D" w:rsidRDefault="00026B9D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026B9D" w:rsidRPr="00607516" w:rsidRDefault="00026B9D" w:rsidP="00607516"/>
                <w:p w:rsidR="00026B9D" w:rsidRDefault="00026B9D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026B9D" w:rsidRDefault="00026B9D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026B9D" w:rsidRDefault="00026B9D" w:rsidP="00607516"/>
                <w:p w:rsidR="00026B9D" w:rsidRDefault="00026B9D" w:rsidP="00607516">
                  <w:pPr>
                    <w:jc w:val="center"/>
                  </w:pPr>
                  <w:r>
                    <w:t xml:space="preserve"> ______________ № </w:t>
                  </w:r>
                  <w:r w:rsidR="004F7DC1">
                    <w:t>_______________</w:t>
                  </w:r>
                </w:p>
                <w:p w:rsidR="00026B9D" w:rsidRDefault="00026B9D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026B9D" w:rsidRDefault="00026B9D" w:rsidP="00607516">
                  <w:r>
                    <w:t xml:space="preserve">                                           </w:t>
                  </w:r>
                </w:p>
                <w:p w:rsidR="00026B9D" w:rsidRDefault="00026B9D" w:rsidP="00607516">
                  <w:r>
                    <w:t xml:space="preserve">                </w:t>
                  </w:r>
                </w:p>
                <w:p w:rsidR="00026B9D" w:rsidRPr="00607516" w:rsidRDefault="00026B9D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026B9D" w:rsidRPr="00174967" w:rsidRDefault="00026B9D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026B9D" w:rsidRPr="00174967" w:rsidRDefault="00026B9D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</w:t>
      </w:r>
      <w:r w:rsidR="00FB71FD">
        <w:t>выдаче разрешения на использование земельного участка</w:t>
      </w:r>
      <w:r w:rsidRPr="00174967">
        <w:t xml:space="preserve">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2C76" w:rsidRPr="00174967" w:rsidRDefault="00092C76" w:rsidP="005C77C6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FB71FD" w:rsidRDefault="00FB71FD" w:rsidP="00FB71FD">
      <w:r w:rsidRPr="00083EA8">
        <w:t xml:space="preserve"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</w:t>
      </w:r>
      <w:r w:rsidR="006C5F63">
        <w:t>части</w:t>
      </w:r>
      <w:r w:rsidRPr="00083EA8">
        <w:t xml:space="preserve"> земельного участка, находящегося в государственной собственности, без предоставления земельных участков и установления сервитутов.</w:t>
      </w:r>
      <w:r w:rsidRPr="00083EA8">
        <w:br/>
        <w:t xml:space="preserve">- кадастровый </w:t>
      </w:r>
      <w:r w:rsidR="004F7DC1">
        <w:t>номер</w:t>
      </w:r>
      <w:r w:rsidRPr="00083EA8">
        <w:t xml:space="preserve"> земельного участка 35:22:</w:t>
      </w:r>
      <w:r w:rsidR="006B5968">
        <w:t>0303031:344</w:t>
      </w:r>
      <w:r w:rsidRPr="00083EA8">
        <w:t>;</w:t>
      </w:r>
      <w:r w:rsidRPr="00083EA8">
        <w:br/>
        <w:t xml:space="preserve">- площадь </w:t>
      </w:r>
      <w:r w:rsidR="006B5968">
        <w:t>10</w:t>
      </w:r>
      <w:r w:rsidRPr="00083EA8">
        <w:t xml:space="preserve"> кв</w:t>
      </w:r>
      <w:proofErr w:type="gramStart"/>
      <w:r w:rsidRPr="00083EA8"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r w:rsidR="006B5968">
        <w:t xml:space="preserve">муниципальное образование Югское, </w:t>
      </w:r>
      <w:proofErr w:type="spellStart"/>
      <w:r w:rsidR="006B5968">
        <w:t>Домозеровский</w:t>
      </w:r>
      <w:proofErr w:type="spellEnd"/>
      <w:r w:rsidR="006B5968">
        <w:t xml:space="preserve"> сельсовет, </w:t>
      </w:r>
      <w:proofErr w:type="spellStart"/>
      <w:r w:rsidR="006B5968">
        <w:t>д</w:t>
      </w:r>
      <w:proofErr w:type="gramStart"/>
      <w:r w:rsidR="006B5968">
        <w:t>.Р</w:t>
      </w:r>
      <w:proofErr w:type="gramEnd"/>
      <w:r w:rsidR="006B5968">
        <w:t>ослино</w:t>
      </w:r>
      <w:proofErr w:type="spellEnd"/>
      <w:r w:rsidRPr="00083EA8">
        <w:t xml:space="preserve">; </w:t>
      </w:r>
      <w:r w:rsidRPr="00083EA8">
        <w:br/>
        <w:t xml:space="preserve">- цель использования: размещение газопровода-ввода, давлением менее 1,2 </w:t>
      </w:r>
      <w:proofErr w:type="spellStart"/>
      <w:r w:rsidRPr="00083EA8">
        <w:t>Мпа</w:t>
      </w:r>
      <w:proofErr w:type="spellEnd"/>
      <w:r w:rsidRPr="00083EA8"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FB71FD" w:rsidRDefault="00FB71FD" w:rsidP="00FB71FD"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FB71FD" w:rsidRDefault="00FB71FD" w:rsidP="00FB71FD"/>
    <w:p w:rsidR="00FB71FD" w:rsidRDefault="00FB71FD" w:rsidP="00FB71FD">
      <w:r>
        <w:t>Схема границ земель на кадастровом плане территории (приложение 1).</w:t>
      </w:r>
    </w:p>
    <w:p w:rsidR="00FB71FD" w:rsidRDefault="00FB71FD" w:rsidP="00FB71FD"/>
    <w:p w:rsidR="00FB71FD" w:rsidRDefault="00FB71FD" w:rsidP="00FB71FD"/>
    <w:p w:rsidR="00FB71FD" w:rsidRDefault="00FB71FD" w:rsidP="00FB71FD"/>
    <w:p w:rsidR="00FB71FD" w:rsidRPr="00174967" w:rsidRDefault="00FB2A4B" w:rsidP="00FB71FD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И.о. п</w:t>
      </w:r>
      <w:r w:rsidR="00FB71FD" w:rsidRPr="0017496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B71FD" w:rsidRPr="00174967">
        <w:rPr>
          <w:sz w:val="24"/>
          <w:szCs w:val="24"/>
        </w:rPr>
        <w:t xml:space="preserve"> Комитета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</w:t>
      </w:r>
      <w:r w:rsidR="00FB71FD" w:rsidRPr="00174967">
        <w:rPr>
          <w:sz w:val="24"/>
          <w:szCs w:val="24"/>
        </w:rPr>
        <w:tab/>
        <w:t xml:space="preserve">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Е.М.Семенова</w:t>
      </w: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Pr="00174967" w:rsidRDefault="00F5462F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Кичкина Е.С.</w:t>
      </w:r>
    </w:p>
    <w:p w:rsidR="00FB71FD" w:rsidRPr="00174967" w:rsidRDefault="00FB71FD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24-01-32</w:t>
      </w:r>
    </w:p>
    <w:p w:rsidR="00FB71FD" w:rsidRDefault="00FB71FD" w:rsidP="00FB71FD"/>
    <w:p w:rsidR="00D8655D" w:rsidRPr="00E23C73" w:rsidRDefault="00FB71FD" w:rsidP="00E23C73">
      <w:pPr>
        <w:jc w:val="right"/>
      </w:pPr>
      <w:r>
        <w:t>Приложение 1</w:t>
      </w:r>
    </w:p>
    <w:p w:rsidR="002C4586" w:rsidRDefault="006B5968" w:rsidP="00FB71FD">
      <w:pPr>
        <w:pStyle w:val="a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480810" cy="8913495"/>
            <wp:effectExtent l="19050" t="0" r="0" b="0"/>
            <wp:docPr id="1" name="Рисунок 0" descr="19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_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586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AE" w:rsidRDefault="001B16AE" w:rsidP="00B84933">
      <w:r>
        <w:separator/>
      </w:r>
    </w:p>
  </w:endnote>
  <w:endnote w:type="continuationSeparator" w:id="0">
    <w:p w:rsidR="001B16AE" w:rsidRDefault="001B16A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AE" w:rsidRDefault="001B16AE" w:rsidP="00B84933">
      <w:r>
        <w:separator/>
      </w:r>
    </w:p>
  </w:footnote>
  <w:footnote w:type="continuationSeparator" w:id="0">
    <w:p w:rsidR="001B16AE" w:rsidRDefault="001B16AE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5581"/>
    <w:rsid w:val="00026841"/>
    <w:rsid w:val="00026B9D"/>
    <w:rsid w:val="000277ED"/>
    <w:rsid w:val="00027B17"/>
    <w:rsid w:val="0003039F"/>
    <w:rsid w:val="00030546"/>
    <w:rsid w:val="00031152"/>
    <w:rsid w:val="0003362D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B7D95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2790"/>
    <w:rsid w:val="00163461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71A6"/>
    <w:rsid w:val="001A0214"/>
    <w:rsid w:val="001A3996"/>
    <w:rsid w:val="001A5309"/>
    <w:rsid w:val="001B16AE"/>
    <w:rsid w:val="001B1E50"/>
    <w:rsid w:val="001B633F"/>
    <w:rsid w:val="001C07F3"/>
    <w:rsid w:val="001C202F"/>
    <w:rsid w:val="001C3FE2"/>
    <w:rsid w:val="001C67A3"/>
    <w:rsid w:val="001C6DB9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4E7"/>
    <w:rsid w:val="00276BB1"/>
    <w:rsid w:val="00276BE8"/>
    <w:rsid w:val="00277843"/>
    <w:rsid w:val="00280231"/>
    <w:rsid w:val="00283B13"/>
    <w:rsid w:val="002858AD"/>
    <w:rsid w:val="00287DBF"/>
    <w:rsid w:val="002931B1"/>
    <w:rsid w:val="0029360A"/>
    <w:rsid w:val="00295D5C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3FB4"/>
    <w:rsid w:val="002D49AC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6639"/>
    <w:rsid w:val="002F6726"/>
    <w:rsid w:val="002F701A"/>
    <w:rsid w:val="002F7E51"/>
    <w:rsid w:val="00304EBF"/>
    <w:rsid w:val="00313643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60BF7"/>
    <w:rsid w:val="0036257F"/>
    <w:rsid w:val="00370135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2437"/>
    <w:rsid w:val="003A5836"/>
    <w:rsid w:val="003A7168"/>
    <w:rsid w:val="003A7C0E"/>
    <w:rsid w:val="003B1EFB"/>
    <w:rsid w:val="003B25B2"/>
    <w:rsid w:val="003B455F"/>
    <w:rsid w:val="003B6468"/>
    <w:rsid w:val="003B6475"/>
    <w:rsid w:val="003B6DB2"/>
    <w:rsid w:val="003C1781"/>
    <w:rsid w:val="003C2272"/>
    <w:rsid w:val="003D00F6"/>
    <w:rsid w:val="003D02DC"/>
    <w:rsid w:val="003D1DFD"/>
    <w:rsid w:val="003D2EA2"/>
    <w:rsid w:val="003D7C93"/>
    <w:rsid w:val="003E34DB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36F66"/>
    <w:rsid w:val="00441464"/>
    <w:rsid w:val="004418AF"/>
    <w:rsid w:val="00443550"/>
    <w:rsid w:val="004437FF"/>
    <w:rsid w:val="0044607E"/>
    <w:rsid w:val="0045514F"/>
    <w:rsid w:val="0046179B"/>
    <w:rsid w:val="00462825"/>
    <w:rsid w:val="004650EE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C748E"/>
    <w:rsid w:val="004D0C03"/>
    <w:rsid w:val="004D0F90"/>
    <w:rsid w:val="004D4878"/>
    <w:rsid w:val="004D640A"/>
    <w:rsid w:val="004D6C2B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4F7DC1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2AF9"/>
    <w:rsid w:val="006B30F7"/>
    <w:rsid w:val="006B4506"/>
    <w:rsid w:val="006B4645"/>
    <w:rsid w:val="006B5968"/>
    <w:rsid w:val="006C02EC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2AFE"/>
    <w:rsid w:val="006E4661"/>
    <w:rsid w:val="006F1389"/>
    <w:rsid w:val="006F3923"/>
    <w:rsid w:val="006F43A3"/>
    <w:rsid w:val="006F78BF"/>
    <w:rsid w:val="00701B2C"/>
    <w:rsid w:val="007029C6"/>
    <w:rsid w:val="00704FAC"/>
    <w:rsid w:val="00711A9A"/>
    <w:rsid w:val="007139D1"/>
    <w:rsid w:val="0071625D"/>
    <w:rsid w:val="00717900"/>
    <w:rsid w:val="00730DFF"/>
    <w:rsid w:val="007326DC"/>
    <w:rsid w:val="00732929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2DAE"/>
    <w:rsid w:val="007C0545"/>
    <w:rsid w:val="007C272B"/>
    <w:rsid w:val="007C3C95"/>
    <w:rsid w:val="007C3DA4"/>
    <w:rsid w:val="007C401B"/>
    <w:rsid w:val="007C4C52"/>
    <w:rsid w:val="007C5C20"/>
    <w:rsid w:val="007D057B"/>
    <w:rsid w:val="007D2060"/>
    <w:rsid w:val="007D210E"/>
    <w:rsid w:val="007D618E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32D3"/>
    <w:rsid w:val="00834092"/>
    <w:rsid w:val="00835832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1CB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7328"/>
    <w:rsid w:val="009001B5"/>
    <w:rsid w:val="00900257"/>
    <w:rsid w:val="009029EA"/>
    <w:rsid w:val="00903AAF"/>
    <w:rsid w:val="009119F9"/>
    <w:rsid w:val="00912DDA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D03AF"/>
    <w:rsid w:val="009D1599"/>
    <w:rsid w:val="009D1D8F"/>
    <w:rsid w:val="009D26A4"/>
    <w:rsid w:val="009D67A6"/>
    <w:rsid w:val="009D6ED7"/>
    <w:rsid w:val="009D7B27"/>
    <w:rsid w:val="009E0DF3"/>
    <w:rsid w:val="009F06E4"/>
    <w:rsid w:val="009F0DF5"/>
    <w:rsid w:val="009F433A"/>
    <w:rsid w:val="009F59B3"/>
    <w:rsid w:val="00A06096"/>
    <w:rsid w:val="00A07447"/>
    <w:rsid w:val="00A10042"/>
    <w:rsid w:val="00A10761"/>
    <w:rsid w:val="00A135C8"/>
    <w:rsid w:val="00A144F8"/>
    <w:rsid w:val="00A14CA7"/>
    <w:rsid w:val="00A20AB9"/>
    <w:rsid w:val="00A2128B"/>
    <w:rsid w:val="00A2515F"/>
    <w:rsid w:val="00A2714D"/>
    <w:rsid w:val="00A3475B"/>
    <w:rsid w:val="00A348B8"/>
    <w:rsid w:val="00A4068B"/>
    <w:rsid w:val="00A4227E"/>
    <w:rsid w:val="00A428A5"/>
    <w:rsid w:val="00A42C07"/>
    <w:rsid w:val="00A431A2"/>
    <w:rsid w:val="00A43EFD"/>
    <w:rsid w:val="00A44B3A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66D15"/>
    <w:rsid w:val="00B713D7"/>
    <w:rsid w:val="00B775F2"/>
    <w:rsid w:val="00B808A8"/>
    <w:rsid w:val="00B83C40"/>
    <w:rsid w:val="00B84933"/>
    <w:rsid w:val="00B9068E"/>
    <w:rsid w:val="00B91DF2"/>
    <w:rsid w:val="00B9469A"/>
    <w:rsid w:val="00BA0AC0"/>
    <w:rsid w:val="00BA4669"/>
    <w:rsid w:val="00BB09E8"/>
    <w:rsid w:val="00BB1641"/>
    <w:rsid w:val="00BC0246"/>
    <w:rsid w:val="00BC300B"/>
    <w:rsid w:val="00BC33AC"/>
    <w:rsid w:val="00BC4A9E"/>
    <w:rsid w:val="00BC587E"/>
    <w:rsid w:val="00BD5CD3"/>
    <w:rsid w:val="00BD7795"/>
    <w:rsid w:val="00BD7C07"/>
    <w:rsid w:val="00BE1240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15D75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69C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0EFB"/>
    <w:rsid w:val="00CE106B"/>
    <w:rsid w:val="00CE295E"/>
    <w:rsid w:val="00CE7437"/>
    <w:rsid w:val="00CF0235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44591"/>
    <w:rsid w:val="00D501CA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A98"/>
    <w:rsid w:val="00DA5665"/>
    <w:rsid w:val="00DA62B9"/>
    <w:rsid w:val="00DA7B87"/>
    <w:rsid w:val="00DB5DA9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66"/>
    <w:rsid w:val="00DF3D28"/>
    <w:rsid w:val="00DF68AE"/>
    <w:rsid w:val="00E007B8"/>
    <w:rsid w:val="00E00CF1"/>
    <w:rsid w:val="00E01E0E"/>
    <w:rsid w:val="00E02C8A"/>
    <w:rsid w:val="00E052C1"/>
    <w:rsid w:val="00E07080"/>
    <w:rsid w:val="00E105DA"/>
    <w:rsid w:val="00E117EC"/>
    <w:rsid w:val="00E150D1"/>
    <w:rsid w:val="00E16FFF"/>
    <w:rsid w:val="00E179B6"/>
    <w:rsid w:val="00E22411"/>
    <w:rsid w:val="00E22664"/>
    <w:rsid w:val="00E23C73"/>
    <w:rsid w:val="00E247C3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3DA8"/>
    <w:rsid w:val="00F44D35"/>
    <w:rsid w:val="00F45ACD"/>
    <w:rsid w:val="00F45F3F"/>
    <w:rsid w:val="00F5462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2A4B"/>
    <w:rsid w:val="00FB717D"/>
    <w:rsid w:val="00FB71F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D9F4-5009-4418-9595-9CAE31B6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206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Кичкина Екатерина Сергеевна</cp:lastModifiedBy>
  <cp:revision>2</cp:revision>
  <cp:lastPrinted>2018-03-19T12:24:00Z</cp:lastPrinted>
  <dcterms:created xsi:type="dcterms:W3CDTF">2018-07-20T07:56:00Z</dcterms:created>
  <dcterms:modified xsi:type="dcterms:W3CDTF">2018-07-20T07:56:00Z</dcterms:modified>
</cp:coreProperties>
</file>