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A35D3A">
      <w:pPr>
        <w:rPr>
          <w:b/>
        </w:rPr>
      </w:pPr>
      <w:r w:rsidRPr="00A35D3A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E12C29" w:rsidRPr="009029EA" w:rsidRDefault="00E12C29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E12C29" w:rsidRDefault="00E12C29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E12C29" w:rsidRDefault="00E12C29" w:rsidP="00607516">
                  <w:pPr>
                    <w:jc w:val="center"/>
                  </w:pPr>
                </w:p>
                <w:p w:rsidR="00E12C29" w:rsidRDefault="00E12C29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E12C29" w:rsidRDefault="00E12C29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E12C29" w:rsidRPr="00607516" w:rsidRDefault="00E12C29" w:rsidP="00607516"/>
                <w:p w:rsidR="00E12C29" w:rsidRDefault="00E12C29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E12C29" w:rsidRDefault="00E12C29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E12C29" w:rsidRDefault="00E12C29" w:rsidP="00607516"/>
                <w:p w:rsidR="00E12C29" w:rsidRDefault="00E12C29" w:rsidP="00607516">
                  <w:pPr>
                    <w:jc w:val="center"/>
                  </w:pPr>
                  <w:r>
                    <w:t xml:space="preserve"> _______________ № ________________</w:t>
                  </w:r>
                </w:p>
                <w:p w:rsidR="00E12C29" w:rsidRDefault="00E12C29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E12C29" w:rsidRDefault="00E12C29" w:rsidP="00607516">
                  <w:r>
                    <w:t xml:space="preserve">                                           </w:t>
                  </w:r>
                </w:p>
                <w:p w:rsidR="00E12C29" w:rsidRDefault="00E12C29" w:rsidP="00607516">
                  <w:r>
                    <w:t xml:space="preserve">                </w:t>
                  </w:r>
                </w:p>
                <w:p w:rsidR="00E12C29" w:rsidRPr="00607516" w:rsidRDefault="00E12C29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E12C29" w:rsidRPr="00174967" w:rsidRDefault="00E12C29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E12C29" w:rsidRPr="00174967" w:rsidRDefault="00E12C29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</w:t>
      </w:r>
      <w:r w:rsidR="00FB71FD">
        <w:t>выдаче разрешения на использование земельного участка</w:t>
      </w:r>
      <w:r w:rsidRPr="00174967">
        <w:t xml:space="preserve">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2C76" w:rsidRPr="00174967" w:rsidRDefault="00092C76" w:rsidP="005C77C6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2F4D52" w:rsidRDefault="00FB71FD" w:rsidP="00FB71FD">
      <w:r w:rsidRPr="00083EA8">
        <w:t xml:space="preserve">Комитет имущественных отношений администрации Череповецкого муниципального района (далее - Комитет) информирует о </w:t>
      </w:r>
      <w:r w:rsidR="002F4D52" w:rsidRPr="00083EA8">
        <w:t>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FB71FD" w:rsidRDefault="00FB71FD" w:rsidP="00FB71FD">
      <w:r w:rsidRPr="00083EA8">
        <w:t>- кадастровый квартал земельного участка 35:22:</w:t>
      </w:r>
      <w:r w:rsidR="007C25F8">
        <w:t>0303031</w:t>
      </w:r>
      <w:r w:rsidRPr="00083EA8">
        <w:t>;</w:t>
      </w:r>
      <w:r w:rsidRPr="00083EA8">
        <w:br/>
        <w:t xml:space="preserve">- площадь </w:t>
      </w:r>
      <w:r w:rsidR="00F11E86">
        <w:t>5</w:t>
      </w:r>
      <w:r w:rsidRPr="00083EA8">
        <w:t xml:space="preserve"> кв</w:t>
      </w:r>
      <w:proofErr w:type="gramStart"/>
      <w:r w:rsidRPr="00083EA8">
        <w:t>.м</w:t>
      </w:r>
      <w:proofErr w:type="gramEnd"/>
      <w:r w:rsidRPr="00083EA8">
        <w:t xml:space="preserve">; </w:t>
      </w:r>
      <w:r w:rsidRPr="00083EA8">
        <w:br/>
        <w:t xml:space="preserve">- местоположение: Вологодская область, Череповецкий район, </w:t>
      </w:r>
      <w:r w:rsidR="000338B8">
        <w:t xml:space="preserve">муниципальное образование Югское, </w:t>
      </w:r>
      <w:proofErr w:type="spellStart"/>
      <w:r w:rsidR="000338B8">
        <w:t>Домозеровский</w:t>
      </w:r>
      <w:proofErr w:type="spellEnd"/>
      <w:r w:rsidR="000338B8">
        <w:t xml:space="preserve"> сельсовет, </w:t>
      </w:r>
      <w:proofErr w:type="spellStart"/>
      <w:r w:rsidR="000338B8">
        <w:t>д</w:t>
      </w:r>
      <w:proofErr w:type="gramStart"/>
      <w:r w:rsidR="000338B8">
        <w:t>.</w:t>
      </w:r>
      <w:r w:rsidR="007C25F8">
        <w:t>Р</w:t>
      </w:r>
      <w:proofErr w:type="gramEnd"/>
      <w:r w:rsidR="007C25F8">
        <w:t>ослино</w:t>
      </w:r>
      <w:proofErr w:type="spellEnd"/>
      <w:r w:rsidR="00CF3967">
        <w:t>;</w:t>
      </w:r>
      <w:r w:rsidRPr="00083EA8">
        <w:t xml:space="preserve"> </w:t>
      </w:r>
      <w:r w:rsidRPr="00083EA8">
        <w:br/>
        <w:t xml:space="preserve">- цель использования: размещение газопровода-ввода, давлением менее 1,2 </w:t>
      </w:r>
      <w:proofErr w:type="spellStart"/>
      <w:r w:rsidRPr="00083EA8">
        <w:t>Мпа</w:t>
      </w:r>
      <w:proofErr w:type="spellEnd"/>
      <w:r w:rsidRPr="00083EA8">
        <w:t>, предназначенного для подключения (технологического присоединения) объекта капитального строительства к сетям инженерно-технического обеспечения;</w:t>
      </w:r>
    </w:p>
    <w:p w:rsidR="00FB71FD" w:rsidRDefault="00FB71FD" w:rsidP="00FB71FD"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FB71FD" w:rsidRDefault="00FB71FD" w:rsidP="00FB71FD"/>
    <w:p w:rsidR="00FB71FD" w:rsidRDefault="00FB71FD" w:rsidP="00FB71FD">
      <w:r>
        <w:t>Схема границ земель на кадастровом плане территории (приложение 1).</w:t>
      </w:r>
    </w:p>
    <w:p w:rsidR="00FB71FD" w:rsidRDefault="00FB71FD" w:rsidP="00FB71FD"/>
    <w:p w:rsidR="00FB71FD" w:rsidRDefault="00FB71FD" w:rsidP="00FB71FD"/>
    <w:p w:rsidR="00FB71FD" w:rsidRDefault="00FB71FD" w:rsidP="00FB71FD"/>
    <w:p w:rsidR="00FB71FD" w:rsidRPr="00174967" w:rsidRDefault="0029678D" w:rsidP="00FB71FD">
      <w:pPr>
        <w:pStyle w:val="a4"/>
        <w:rPr>
          <w:sz w:val="24"/>
          <w:szCs w:val="24"/>
        </w:rPr>
      </w:pPr>
      <w:r>
        <w:rPr>
          <w:bCs/>
          <w:sz w:val="24"/>
          <w:szCs w:val="24"/>
        </w:rPr>
        <w:t>И.о. п</w:t>
      </w:r>
      <w:r w:rsidR="00FB71FD" w:rsidRPr="00174967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FB71FD" w:rsidRPr="00174967">
        <w:rPr>
          <w:sz w:val="24"/>
          <w:szCs w:val="24"/>
        </w:rPr>
        <w:t xml:space="preserve"> Комитета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          </w:t>
      </w:r>
      <w:r w:rsidR="00FB71FD" w:rsidRPr="00174967">
        <w:rPr>
          <w:sz w:val="24"/>
          <w:szCs w:val="24"/>
        </w:rPr>
        <w:tab/>
        <w:t xml:space="preserve">         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             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  <w:r w:rsidR="00FB71FD">
        <w:rPr>
          <w:sz w:val="24"/>
          <w:szCs w:val="24"/>
        </w:rPr>
        <w:t xml:space="preserve">  </w:t>
      </w:r>
      <w:r w:rsidR="00F11E86">
        <w:rPr>
          <w:sz w:val="24"/>
          <w:szCs w:val="24"/>
        </w:rPr>
        <w:t>О.Н.Спасова</w:t>
      </w: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Pr="00174967" w:rsidRDefault="00F5462F" w:rsidP="00FB71FD">
      <w:pPr>
        <w:pStyle w:val="a4"/>
        <w:rPr>
          <w:sz w:val="20"/>
          <w:szCs w:val="20"/>
        </w:rPr>
      </w:pPr>
      <w:r>
        <w:rPr>
          <w:sz w:val="20"/>
          <w:szCs w:val="20"/>
        </w:rPr>
        <w:t>Кичкина Е.С.</w:t>
      </w:r>
    </w:p>
    <w:p w:rsidR="00FB71FD" w:rsidRPr="00174967" w:rsidRDefault="00FB71FD" w:rsidP="00FB71FD">
      <w:pPr>
        <w:pStyle w:val="a4"/>
        <w:rPr>
          <w:sz w:val="20"/>
          <w:szCs w:val="20"/>
        </w:rPr>
      </w:pPr>
      <w:r>
        <w:rPr>
          <w:sz w:val="20"/>
          <w:szCs w:val="20"/>
        </w:rPr>
        <w:t>24-01-32</w:t>
      </w:r>
    </w:p>
    <w:p w:rsidR="00FB71FD" w:rsidRDefault="00FB71FD" w:rsidP="00FB71FD"/>
    <w:p w:rsidR="00D8655D" w:rsidRPr="00E23C73" w:rsidRDefault="00FB71FD" w:rsidP="00E23C73">
      <w:pPr>
        <w:jc w:val="right"/>
      </w:pPr>
      <w:r>
        <w:t>Приложение 1</w:t>
      </w:r>
    </w:p>
    <w:p w:rsidR="002C4586" w:rsidRDefault="00F11E86" w:rsidP="00FB71FD">
      <w:pPr>
        <w:pStyle w:val="a4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6478270" cy="8902700"/>
            <wp:effectExtent l="19050" t="0" r="0" b="0"/>
            <wp:docPr id="1" name="Рисунок 1" descr="\\Nas\!кио\412\ОХОТНИКОВА\РАЗРЕШЕНИЯ\На сайт\Схемы\2018\24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!кио\412\ОХОТНИКОВА\РАЗРЕШЕНИЯ\На сайт\Схемы\2018\24_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90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586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29" w:rsidRDefault="00E12C29" w:rsidP="00B84933">
      <w:r>
        <w:separator/>
      </w:r>
    </w:p>
  </w:endnote>
  <w:endnote w:type="continuationSeparator" w:id="0">
    <w:p w:rsidR="00E12C29" w:rsidRDefault="00E12C29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29" w:rsidRDefault="00E12C29" w:rsidP="00B84933">
      <w:r>
        <w:separator/>
      </w:r>
    </w:p>
  </w:footnote>
  <w:footnote w:type="continuationSeparator" w:id="0">
    <w:p w:rsidR="00E12C29" w:rsidRDefault="00E12C29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6C58"/>
    <w:rsid w:val="00016FEB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7CEA"/>
    <w:rsid w:val="000625F9"/>
    <w:rsid w:val="00066191"/>
    <w:rsid w:val="00066F7D"/>
    <w:rsid w:val="0007326F"/>
    <w:rsid w:val="00090CBA"/>
    <w:rsid w:val="0009191A"/>
    <w:rsid w:val="000928A9"/>
    <w:rsid w:val="00092C76"/>
    <w:rsid w:val="000A2E3B"/>
    <w:rsid w:val="000A368C"/>
    <w:rsid w:val="000A4CE6"/>
    <w:rsid w:val="000A5A97"/>
    <w:rsid w:val="000A7C1B"/>
    <w:rsid w:val="000B0449"/>
    <w:rsid w:val="000B0CA4"/>
    <w:rsid w:val="000B2605"/>
    <w:rsid w:val="000B2706"/>
    <w:rsid w:val="000B6C2C"/>
    <w:rsid w:val="000C18D2"/>
    <w:rsid w:val="000C1C77"/>
    <w:rsid w:val="000C43D6"/>
    <w:rsid w:val="000D0862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93297"/>
    <w:rsid w:val="00193ABE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4E7"/>
    <w:rsid w:val="00276BB1"/>
    <w:rsid w:val="00276BE8"/>
    <w:rsid w:val="00277843"/>
    <w:rsid w:val="00280231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D0633"/>
    <w:rsid w:val="002D25B1"/>
    <w:rsid w:val="002D3805"/>
    <w:rsid w:val="002D3FB4"/>
    <w:rsid w:val="002D49AC"/>
    <w:rsid w:val="002D73BA"/>
    <w:rsid w:val="002D7FB7"/>
    <w:rsid w:val="002E7146"/>
    <w:rsid w:val="002E724E"/>
    <w:rsid w:val="002F1351"/>
    <w:rsid w:val="002F14B5"/>
    <w:rsid w:val="002F2F65"/>
    <w:rsid w:val="002F3213"/>
    <w:rsid w:val="002F4475"/>
    <w:rsid w:val="002F4D52"/>
    <w:rsid w:val="002F6639"/>
    <w:rsid w:val="002F6726"/>
    <w:rsid w:val="002F701A"/>
    <w:rsid w:val="002F7E51"/>
    <w:rsid w:val="00313643"/>
    <w:rsid w:val="00320E49"/>
    <w:rsid w:val="00323FEF"/>
    <w:rsid w:val="003264BB"/>
    <w:rsid w:val="00335F50"/>
    <w:rsid w:val="0033617D"/>
    <w:rsid w:val="00336287"/>
    <w:rsid w:val="00341E9B"/>
    <w:rsid w:val="00343136"/>
    <w:rsid w:val="00355CED"/>
    <w:rsid w:val="003563DB"/>
    <w:rsid w:val="00360BF7"/>
    <w:rsid w:val="0036257F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1C75"/>
    <w:rsid w:val="00394B17"/>
    <w:rsid w:val="0039662F"/>
    <w:rsid w:val="00397EF5"/>
    <w:rsid w:val="003A2437"/>
    <w:rsid w:val="003A5836"/>
    <w:rsid w:val="003A7168"/>
    <w:rsid w:val="003A7C0E"/>
    <w:rsid w:val="003B1EFB"/>
    <w:rsid w:val="003B25B2"/>
    <w:rsid w:val="003B36E4"/>
    <w:rsid w:val="003B455F"/>
    <w:rsid w:val="003B6468"/>
    <w:rsid w:val="003B6475"/>
    <w:rsid w:val="003B6DB2"/>
    <w:rsid w:val="003C1781"/>
    <w:rsid w:val="003C2272"/>
    <w:rsid w:val="003C3A6F"/>
    <w:rsid w:val="003D00F6"/>
    <w:rsid w:val="003D02DC"/>
    <w:rsid w:val="003D1DFD"/>
    <w:rsid w:val="003D2EA2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41D5"/>
    <w:rsid w:val="00420B0F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3ECD"/>
    <w:rsid w:val="0045514F"/>
    <w:rsid w:val="0046179B"/>
    <w:rsid w:val="00462825"/>
    <w:rsid w:val="004650EE"/>
    <w:rsid w:val="00470535"/>
    <w:rsid w:val="00471F3E"/>
    <w:rsid w:val="00474203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4653"/>
    <w:rsid w:val="004B4CA5"/>
    <w:rsid w:val="004C748E"/>
    <w:rsid w:val="004D0C03"/>
    <w:rsid w:val="004D0F90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808EE"/>
    <w:rsid w:val="00584031"/>
    <w:rsid w:val="00584CCD"/>
    <w:rsid w:val="00586A39"/>
    <w:rsid w:val="00591BAA"/>
    <w:rsid w:val="00592E99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4A9D"/>
    <w:rsid w:val="00605287"/>
    <w:rsid w:val="006071CA"/>
    <w:rsid w:val="00607516"/>
    <w:rsid w:val="00612EEF"/>
    <w:rsid w:val="006142C3"/>
    <w:rsid w:val="00615AE9"/>
    <w:rsid w:val="00623F7A"/>
    <w:rsid w:val="006266EB"/>
    <w:rsid w:val="006267C4"/>
    <w:rsid w:val="00627381"/>
    <w:rsid w:val="00630B8E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3BC0"/>
    <w:rsid w:val="00675152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2AF9"/>
    <w:rsid w:val="006B30F7"/>
    <w:rsid w:val="006B4506"/>
    <w:rsid w:val="006B4645"/>
    <w:rsid w:val="006C02EC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6EBD"/>
    <w:rsid w:val="006D7A6B"/>
    <w:rsid w:val="006D7AFB"/>
    <w:rsid w:val="006E2AFE"/>
    <w:rsid w:val="006E4661"/>
    <w:rsid w:val="006F1389"/>
    <w:rsid w:val="006F3923"/>
    <w:rsid w:val="006F43A3"/>
    <w:rsid w:val="006F78BF"/>
    <w:rsid w:val="00701B2C"/>
    <w:rsid w:val="007029C6"/>
    <w:rsid w:val="00702E51"/>
    <w:rsid w:val="00704FAC"/>
    <w:rsid w:val="00711A9A"/>
    <w:rsid w:val="007139D1"/>
    <w:rsid w:val="0071625D"/>
    <w:rsid w:val="00717900"/>
    <w:rsid w:val="00730DFF"/>
    <w:rsid w:val="007311A0"/>
    <w:rsid w:val="007326DC"/>
    <w:rsid w:val="00732929"/>
    <w:rsid w:val="00740641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7B6F"/>
    <w:rsid w:val="00761E42"/>
    <w:rsid w:val="00762F7A"/>
    <w:rsid w:val="00771466"/>
    <w:rsid w:val="00774AC5"/>
    <w:rsid w:val="00783980"/>
    <w:rsid w:val="00784357"/>
    <w:rsid w:val="007877D5"/>
    <w:rsid w:val="00791573"/>
    <w:rsid w:val="007928DF"/>
    <w:rsid w:val="007945AD"/>
    <w:rsid w:val="007A1A77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25F8"/>
    <w:rsid w:val="007C272B"/>
    <w:rsid w:val="007C3C95"/>
    <w:rsid w:val="007C3DA4"/>
    <w:rsid w:val="007C401B"/>
    <w:rsid w:val="007C4C52"/>
    <w:rsid w:val="007C5C20"/>
    <w:rsid w:val="007D057B"/>
    <w:rsid w:val="007D2060"/>
    <w:rsid w:val="007D210E"/>
    <w:rsid w:val="007D618E"/>
    <w:rsid w:val="007E2995"/>
    <w:rsid w:val="007E77E3"/>
    <w:rsid w:val="007F064F"/>
    <w:rsid w:val="007F3B3A"/>
    <w:rsid w:val="007F5326"/>
    <w:rsid w:val="007F6FF7"/>
    <w:rsid w:val="00800598"/>
    <w:rsid w:val="00801EF4"/>
    <w:rsid w:val="00802612"/>
    <w:rsid w:val="008052CB"/>
    <w:rsid w:val="00816445"/>
    <w:rsid w:val="008216D7"/>
    <w:rsid w:val="00821EA9"/>
    <w:rsid w:val="00822474"/>
    <w:rsid w:val="00823F82"/>
    <w:rsid w:val="00824B5A"/>
    <w:rsid w:val="008307A6"/>
    <w:rsid w:val="008332D3"/>
    <w:rsid w:val="00834092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A84"/>
    <w:rsid w:val="00884881"/>
    <w:rsid w:val="00887ABD"/>
    <w:rsid w:val="00893365"/>
    <w:rsid w:val="00893EC7"/>
    <w:rsid w:val="00895386"/>
    <w:rsid w:val="00895C94"/>
    <w:rsid w:val="00896B1C"/>
    <w:rsid w:val="008B1FF6"/>
    <w:rsid w:val="008B28B0"/>
    <w:rsid w:val="008C179A"/>
    <w:rsid w:val="008C270D"/>
    <w:rsid w:val="008C3AC6"/>
    <w:rsid w:val="008C516F"/>
    <w:rsid w:val="008C68B8"/>
    <w:rsid w:val="008C73B6"/>
    <w:rsid w:val="008D470E"/>
    <w:rsid w:val="008D586A"/>
    <w:rsid w:val="008E3268"/>
    <w:rsid w:val="008E4C4F"/>
    <w:rsid w:val="008F2B0E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428D"/>
    <w:rsid w:val="009C6B84"/>
    <w:rsid w:val="009D03AF"/>
    <w:rsid w:val="009D1599"/>
    <w:rsid w:val="009D1D8F"/>
    <w:rsid w:val="009D26A4"/>
    <w:rsid w:val="009D67A6"/>
    <w:rsid w:val="009D6ED7"/>
    <w:rsid w:val="009D7B27"/>
    <w:rsid w:val="009E0DF3"/>
    <w:rsid w:val="009F06E4"/>
    <w:rsid w:val="009F433A"/>
    <w:rsid w:val="009F59B3"/>
    <w:rsid w:val="00A06096"/>
    <w:rsid w:val="00A07447"/>
    <w:rsid w:val="00A10042"/>
    <w:rsid w:val="00A10761"/>
    <w:rsid w:val="00A135C8"/>
    <w:rsid w:val="00A144F8"/>
    <w:rsid w:val="00A14799"/>
    <w:rsid w:val="00A14CA7"/>
    <w:rsid w:val="00A20AB9"/>
    <w:rsid w:val="00A2128B"/>
    <w:rsid w:val="00A2515F"/>
    <w:rsid w:val="00A2714D"/>
    <w:rsid w:val="00A3475B"/>
    <w:rsid w:val="00A348B8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5A11"/>
    <w:rsid w:val="00A562F7"/>
    <w:rsid w:val="00A62DA7"/>
    <w:rsid w:val="00A66100"/>
    <w:rsid w:val="00A666B6"/>
    <w:rsid w:val="00A70B15"/>
    <w:rsid w:val="00A70E63"/>
    <w:rsid w:val="00A71C73"/>
    <w:rsid w:val="00A72F3B"/>
    <w:rsid w:val="00A77388"/>
    <w:rsid w:val="00A80594"/>
    <w:rsid w:val="00A82616"/>
    <w:rsid w:val="00A82F9E"/>
    <w:rsid w:val="00A90D0D"/>
    <w:rsid w:val="00A932AB"/>
    <w:rsid w:val="00A94193"/>
    <w:rsid w:val="00A952DA"/>
    <w:rsid w:val="00A95AFD"/>
    <w:rsid w:val="00A97290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3ECA"/>
    <w:rsid w:val="00B14A45"/>
    <w:rsid w:val="00B14CB4"/>
    <w:rsid w:val="00B1516C"/>
    <w:rsid w:val="00B1678F"/>
    <w:rsid w:val="00B2154F"/>
    <w:rsid w:val="00B25BB4"/>
    <w:rsid w:val="00B31365"/>
    <w:rsid w:val="00B31569"/>
    <w:rsid w:val="00B3299E"/>
    <w:rsid w:val="00B33872"/>
    <w:rsid w:val="00B33925"/>
    <w:rsid w:val="00B339D7"/>
    <w:rsid w:val="00B355E1"/>
    <w:rsid w:val="00B40396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469A"/>
    <w:rsid w:val="00BA0AC0"/>
    <w:rsid w:val="00BA4669"/>
    <w:rsid w:val="00BB09E8"/>
    <w:rsid w:val="00BB1641"/>
    <w:rsid w:val="00BB5BB8"/>
    <w:rsid w:val="00BC0246"/>
    <w:rsid w:val="00BC300B"/>
    <w:rsid w:val="00BC33AC"/>
    <w:rsid w:val="00BC4A9E"/>
    <w:rsid w:val="00BC587E"/>
    <w:rsid w:val="00BD5CD3"/>
    <w:rsid w:val="00BD7C07"/>
    <w:rsid w:val="00BE1240"/>
    <w:rsid w:val="00BF6C6D"/>
    <w:rsid w:val="00C01686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70E2"/>
    <w:rsid w:val="00C3004F"/>
    <w:rsid w:val="00C312F4"/>
    <w:rsid w:val="00C34170"/>
    <w:rsid w:val="00C3533E"/>
    <w:rsid w:val="00C37A71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2D97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A3D"/>
    <w:rsid w:val="00C94355"/>
    <w:rsid w:val="00C97DA2"/>
    <w:rsid w:val="00CA05C5"/>
    <w:rsid w:val="00CA19F0"/>
    <w:rsid w:val="00CA1B47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21266"/>
    <w:rsid w:val="00D216FF"/>
    <w:rsid w:val="00D26309"/>
    <w:rsid w:val="00D27600"/>
    <w:rsid w:val="00D32450"/>
    <w:rsid w:val="00D355F2"/>
    <w:rsid w:val="00D3660E"/>
    <w:rsid w:val="00D368B8"/>
    <w:rsid w:val="00D376E3"/>
    <w:rsid w:val="00D418DE"/>
    <w:rsid w:val="00D42E28"/>
    <w:rsid w:val="00D4401C"/>
    <w:rsid w:val="00D501CA"/>
    <w:rsid w:val="00D52009"/>
    <w:rsid w:val="00D53AA0"/>
    <w:rsid w:val="00D605FF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31B0"/>
    <w:rsid w:val="00D93325"/>
    <w:rsid w:val="00D96CE0"/>
    <w:rsid w:val="00D979E0"/>
    <w:rsid w:val="00DA4A98"/>
    <w:rsid w:val="00DA5665"/>
    <w:rsid w:val="00DA62B9"/>
    <w:rsid w:val="00DB5DA9"/>
    <w:rsid w:val="00DC26F2"/>
    <w:rsid w:val="00DC2DF3"/>
    <w:rsid w:val="00DD08C6"/>
    <w:rsid w:val="00DD2848"/>
    <w:rsid w:val="00DD6B09"/>
    <w:rsid w:val="00DE0D55"/>
    <w:rsid w:val="00DE0F80"/>
    <w:rsid w:val="00DE304E"/>
    <w:rsid w:val="00DE417F"/>
    <w:rsid w:val="00DE566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50D1"/>
    <w:rsid w:val="00E16FFF"/>
    <w:rsid w:val="00E179B6"/>
    <w:rsid w:val="00E22411"/>
    <w:rsid w:val="00E22664"/>
    <w:rsid w:val="00E23C73"/>
    <w:rsid w:val="00E247C3"/>
    <w:rsid w:val="00E2589C"/>
    <w:rsid w:val="00E26E3B"/>
    <w:rsid w:val="00E33AAE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162A"/>
    <w:rsid w:val="00E72903"/>
    <w:rsid w:val="00E74617"/>
    <w:rsid w:val="00E74ECB"/>
    <w:rsid w:val="00E772D5"/>
    <w:rsid w:val="00E77853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1E86"/>
    <w:rsid w:val="00F14BDF"/>
    <w:rsid w:val="00F15E69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548"/>
    <w:rsid w:val="00F43DA8"/>
    <w:rsid w:val="00F44D35"/>
    <w:rsid w:val="00F45ACD"/>
    <w:rsid w:val="00F45F3F"/>
    <w:rsid w:val="00F5462F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717D"/>
    <w:rsid w:val="00FB71FD"/>
    <w:rsid w:val="00FC19A7"/>
    <w:rsid w:val="00FC19CC"/>
    <w:rsid w:val="00FC1E0F"/>
    <w:rsid w:val="00FC46C1"/>
    <w:rsid w:val="00FC5218"/>
    <w:rsid w:val="00FD1110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437F-CC72-473C-B3CD-DBCECA01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209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Кичкина Екатерина Сергеевна</cp:lastModifiedBy>
  <cp:revision>2</cp:revision>
  <cp:lastPrinted>2018-04-19T05:39:00Z</cp:lastPrinted>
  <dcterms:created xsi:type="dcterms:W3CDTF">2018-07-26T06:15:00Z</dcterms:created>
  <dcterms:modified xsi:type="dcterms:W3CDTF">2018-07-26T06:15:00Z</dcterms:modified>
</cp:coreProperties>
</file>