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1D" w:rsidRPr="0083708A" w:rsidRDefault="00A5271D" w:rsidP="003F5A1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708A">
        <w:rPr>
          <w:rFonts w:ascii="Times New Roman" w:hAnsi="Times New Roman"/>
          <w:b/>
          <w:sz w:val="26"/>
          <w:szCs w:val="26"/>
        </w:rPr>
        <w:t>ЗАКЛЮЧЕНИЕ</w:t>
      </w:r>
    </w:p>
    <w:p w:rsidR="00A5271D" w:rsidRPr="0083708A" w:rsidRDefault="00A5271D" w:rsidP="003F5A1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708A">
        <w:rPr>
          <w:rFonts w:ascii="Times New Roman" w:hAnsi="Times New Roman"/>
          <w:b/>
          <w:sz w:val="26"/>
          <w:szCs w:val="26"/>
        </w:rPr>
        <w:t>о результатах публичных слушаний</w:t>
      </w:r>
    </w:p>
    <w:p w:rsidR="00A5271D" w:rsidRPr="00D7770B" w:rsidRDefault="00A5271D" w:rsidP="00D7770B">
      <w:pPr>
        <w:jc w:val="center"/>
        <w:rPr>
          <w:rFonts w:ascii="Times New Roman" w:hAnsi="Times New Roman"/>
          <w:b/>
          <w:sz w:val="24"/>
          <w:szCs w:val="24"/>
        </w:rPr>
      </w:pPr>
      <w:r w:rsidRPr="00D7770B">
        <w:rPr>
          <w:rFonts w:ascii="Times New Roman" w:hAnsi="Times New Roman"/>
          <w:b/>
          <w:sz w:val="24"/>
          <w:szCs w:val="24"/>
        </w:rPr>
        <w:t>по проекту  об  утверждении  отчета  об исполнении бюджета  Климовского  сельского поселения за 2018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271D" w:rsidRPr="0083708A" w:rsidRDefault="00A5271D" w:rsidP="0083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708A">
        <w:rPr>
          <w:rFonts w:ascii="Times New Roman" w:hAnsi="Times New Roman"/>
          <w:b/>
          <w:sz w:val="24"/>
          <w:szCs w:val="24"/>
        </w:rPr>
        <w:t xml:space="preserve">Основание для проведения публичных слушаний: </w:t>
      </w:r>
      <w:r w:rsidRPr="0083708A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15</w:t>
      </w:r>
      <w:r w:rsidRPr="00837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83708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3708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</w:t>
      </w:r>
      <w:r w:rsidRPr="0083708A">
        <w:rPr>
          <w:rFonts w:ascii="Times New Roman" w:hAnsi="Times New Roman"/>
          <w:sz w:val="24"/>
          <w:szCs w:val="24"/>
        </w:rPr>
        <w:t xml:space="preserve"> «О проведении публичных слушаний по </w:t>
      </w:r>
      <w:r>
        <w:rPr>
          <w:rFonts w:ascii="Times New Roman" w:hAnsi="Times New Roman"/>
          <w:sz w:val="24"/>
          <w:szCs w:val="24"/>
        </w:rPr>
        <w:t>отчету об исполнении</w:t>
      </w:r>
      <w:r w:rsidRPr="0083708A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2018</w:t>
      </w:r>
      <w:r w:rsidRPr="0083708A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A5271D" w:rsidRDefault="00A5271D" w:rsidP="003F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71D" w:rsidRPr="0083708A" w:rsidRDefault="00A5271D" w:rsidP="00D777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EC1F7B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Pr="0083708A">
        <w:rPr>
          <w:rFonts w:ascii="Times New Roman" w:hAnsi="Times New Roman"/>
          <w:sz w:val="24"/>
          <w:szCs w:val="24"/>
        </w:rPr>
        <w:t xml:space="preserve">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15</w:t>
      </w:r>
      <w:r w:rsidRPr="00837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83708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3708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51 </w:t>
      </w:r>
      <w:r w:rsidRPr="0083708A">
        <w:rPr>
          <w:rFonts w:ascii="Times New Roman" w:hAnsi="Times New Roman"/>
          <w:sz w:val="24"/>
          <w:szCs w:val="24"/>
        </w:rPr>
        <w:t xml:space="preserve">«О проведении публичных слушаний по </w:t>
      </w:r>
      <w:r>
        <w:rPr>
          <w:rFonts w:ascii="Times New Roman" w:hAnsi="Times New Roman"/>
          <w:sz w:val="24"/>
          <w:szCs w:val="24"/>
        </w:rPr>
        <w:t>отчету об исполнении</w:t>
      </w:r>
      <w:r w:rsidRPr="0083708A">
        <w:rPr>
          <w:rFonts w:ascii="Times New Roman" w:hAnsi="Times New Roman"/>
          <w:sz w:val="24"/>
          <w:szCs w:val="24"/>
        </w:rPr>
        <w:t xml:space="preserve"> бюджета Климовского сельского поселения </w:t>
      </w:r>
      <w:r>
        <w:rPr>
          <w:rFonts w:ascii="Times New Roman" w:hAnsi="Times New Roman"/>
          <w:sz w:val="24"/>
          <w:szCs w:val="24"/>
        </w:rPr>
        <w:t>за 2018</w:t>
      </w:r>
      <w:r w:rsidRPr="0083708A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>.</w:t>
      </w:r>
    </w:p>
    <w:p w:rsidR="00A5271D" w:rsidRPr="0083708A" w:rsidRDefault="00A5271D" w:rsidP="008370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271D" w:rsidRPr="00D7770B" w:rsidRDefault="00A5271D" w:rsidP="00D7770B">
      <w:pPr>
        <w:jc w:val="both"/>
        <w:rPr>
          <w:rFonts w:ascii="Times New Roman" w:hAnsi="Times New Roman"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Предмет публичных слушаний:  </w:t>
      </w:r>
      <w:r w:rsidRPr="00EC1F7B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0B">
        <w:rPr>
          <w:rFonts w:ascii="Times New Roman" w:hAnsi="Times New Roman"/>
          <w:sz w:val="24"/>
          <w:szCs w:val="24"/>
        </w:rPr>
        <w:t>об  утверждении  отчета  об исполнении бюджета  Климовского  сельского поселения за 2018 год</w:t>
      </w:r>
      <w:r>
        <w:rPr>
          <w:rFonts w:ascii="Times New Roman" w:hAnsi="Times New Roman"/>
          <w:sz w:val="24"/>
          <w:szCs w:val="24"/>
        </w:rPr>
        <w:t>.</w:t>
      </w:r>
    </w:p>
    <w:p w:rsidR="00A5271D" w:rsidRPr="00392F74" w:rsidRDefault="00A5271D" w:rsidP="00392F74">
      <w:pPr>
        <w:jc w:val="both"/>
        <w:rPr>
          <w:rFonts w:ascii="Times New Roman" w:hAnsi="Times New Roman"/>
          <w:b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Формы оповещения населения о проведении публичных слушаний </w:t>
      </w:r>
      <w:r w:rsidRPr="00392F74">
        <w:rPr>
          <w:rFonts w:ascii="Times New Roman" w:hAnsi="Times New Roman"/>
          <w:b/>
          <w:sz w:val="24"/>
          <w:szCs w:val="24"/>
        </w:rPr>
        <w:t>по проекту об  утверждении  отчета  об исполнении бюджета  Климовского  сельского поселения за 2018 год:</w:t>
      </w:r>
    </w:p>
    <w:p w:rsidR="00A5271D" w:rsidRPr="00392F74" w:rsidRDefault="00A5271D" w:rsidP="00392F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334A9">
        <w:rPr>
          <w:rFonts w:ascii="Times New Roman" w:hAnsi="Times New Roman"/>
          <w:sz w:val="24"/>
          <w:szCs w:val="24"/>
        </w:rPr>
        <w:t xml:space="preserve"> - информационный бюллетень Климовского сельского поселения «Климовский вестник»;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271D" w:rsidRDefault="00A5271D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 xml:space="preserve">- официальный </w:t>
      </w:r>
      <w:hyperlink r:id="rId5" w:history="1">
        <w:r w:rsidRPr="00D334A9">
          <w:rPr>
            <w:rFonts w:ascii="Times New Roman" w:hAnsi="Times New Roman"/>
            <w:sz w:val="24"/>
            <w:szCs w:val="24"/>
          </w:rPr>
          <w:t>сайт</w:t>
        </w:r>
      </w:hyperlink>
      <w:r w:rsidRPr="00D334A9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271D" w:rsidRDefault="00A5271D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объявления на информационных стендах;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271D" w:rsidRPr="00D334A9" w:rsidRDefault="00A5271D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информирование депутатов, руководител</w:t>
      </w:r>
      <w:r>
        <w:rPr>
          <w:rFonts w:ascii="Times New Roman" w:hAnsi="Times New Roman"/>
          <w:sz w:val="24"/>
          <w:szCs w:val="24"/>
        </w:rPr>
        <w:t>ей</w:t>
      </w:r>
      <w:r w:rsidRPr="00D334A9">
        <w:rPr>
          <w:rFonts w:ascii="Times New Roman" w:hAnsi="Times New Roman"/>
          <w:sz w:val="24"/>
          <w:szCs w:val="24"/>
        </w:rPr>
        <w:t xml:space="preserve"> предприятий и учреждений сельского поселения  и старост населенных пунктов.</w:t>
      </w:r>
    </w:p>
    <w:p w:rsidR="00A5271D" w:rsidRPr="00D334A9" w:rsidRDefault="00A5271D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71D" w:rsidRPr="00EC1F7B" w:rsidRDefault="00A5271D" w:rsidP="003F5A1B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1F7B">
        <w:rPr>
          <w:rFonts w:ascii="Times New Roman" w:hAnsi="Times New Roman"/>
          <w:b/>
          <w:sz w:val="24"/>
          <w:szCs w:val="24"/>
        </w:rPr>
        <w:t>редложения по предложенному проекту:</w:t>
      </w:r>
    </w:p>
    <w:p w:rsidR="00A5271D" w:rsidRDefault="00A5271D" w:rsidP="00392F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34A9">
        <w:rPr>
          <w:rFonts w:ascii="Times New Roman" w:hAnsi="Times New Roman"/>
          <w:sz w:val="24"/>
          <w:szCs w:val="24"/>
        </w:rPr>
        <w:t>Большинством участников публичных слушаний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0B">
        <w:rPr>
          <w:rFonts w:ascii="Times New Roman" w:hAnsi="Times New Roman"/>
          <w:sz w:val="24"/>
          <w:szCs w:val="24"/>
        </w:rPr>
        <w:t>об  утверждении  отчета  об исполнении бюджета  Климовского  сельского поселения за 2018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4A9">
        <w:rPr>
          <w:rFonts w:ascii="Times New Roman" w:hAnsi="Times New Roman"/>
          <w:sz w:val="24"/>
          <w:szCs w:val="24"/>
        </w:rPr>
        <w:t>одобрен и</w:t>
      </w:r>
      <w:r w:rsidRPr="003A2F86">
        <w:rPr>
          <w:rFonts w:ascii="Times New Roman" w:hAnsi="Times New Roman"/>
          <w:sz w:val="24"/>
          <w:szCs w:val="24"/>
        </w:rPr>
        <w:t xml:space="preserve"> рекомендован для дальнейшего утверждения.</w:t>
      </w:r>
    </w:p>
    <w:p w:rsidR="00A5271D" w:rsidRPr="00D334A9" w:rsidRDefault="00A5271D" w:rsidP="003F5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4A9">
        <w:rPr>
          <w:rFonts w:ascii="Times New Roman" w:hAnsi="Times New Roman"/>
          <w:b/>
          <w:sz w:val="24"/>
          <w:szCs w:val="24"/>
        </w:rPr>
        <w:t>Рекомендации главе Климовского сельского поселения:</w:t>
      </w:r>
    </w:p>
    <w:p w:rsidR="00A5271D" w:rsidRPr="00D334A9" w:rsidRDefault="00A5271D" w:rsidP="003F5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Направить проект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70B">
        <w:rPr>
          <w:rFonts w:ascii="Times New Roman" w:hAnsi="Times New Roman"/>
          <w:sz w:val="24"/>
          <w:szCs w:val="24"/>
        </w:rPr>
        <w:t>об  утверждении  отчета  об исполнении бюджета  Климовского  сельского поселения за 2018 год</w:t>
      </w:r>
      <w:r w:rsidRPr="00D334A9">
        <w:rPr>
          <w:rFonts w:ascii="Times New Roman" w:hAnsi="Times New Roman"/>
          <w:sz w:val="24"/>
          <w:szCs w:val="24"/>
        </w:rPr>
        <w:t xml:space="preserve"> для утверждения в Совет Климовского сельского поселения.  </w:t>
      </w:r>
    </w:p>
    <w:p w:rsidR="00A5271D" w:rsidRDefault="00A5271D" w:rsidP="003F5A1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271D" w:rsidRPr="00D334A9" w:rsidRDefault="00A5271D" w:rsidP="003F5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71D" w:rsidRDefault="00A5271D" w:rsidP="00D334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71D" w:rsidRDefault="00A5271D" w:rsidP="00D334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71D" w:rsidRPr="00D334A9" w:rsidRDefault="00A5271D" w:rsidP="00D7770B">
      <w:pPr>
        <w:spacing w:line="240" w:lineRule="auto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Глава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А.Ю. Лавров</w:t>
      </w:r>
    </w:p>
    <w:p w:rsidR="00A5271D" w:rsidRDefault="00A5271D" w:rsidP="0083708A">
      <w:pPr>
        <w:spacing w:line="240" w:lineRule="auto"/>
        <w:ind w:left="1134" w:hanging="75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271D" w:rsidRDefault="00A5271D" w:rsidP="007E316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5271D" w:rsidRPr="0083708A" w:rsidRDefault="00A5271D" w:rsidP="0083708A">
      <w:pPr>
        <w:spacing w:line="240" w:lineRule="auto"/>
        <w:ind w:left="1134" w:hanging="75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5271D" w:rsidRDefault="00A5271D"/>
    <w:sectPr w:rsidR="00A5271D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1B"/>
    <w:rsid w:val="000C085F"/>
    <w:rsid w:val="00151A21"/>
    <w:rsid w:val="00277571"/>
    <w:rsid w:val="002D3D0F"/>
    <w:rsid w:val="00392F74"/>
    <w:rsid w:val="003A2F86"/>
    <w:rsid w:val="003F5A1B"/>
    <w:rsid w:val="005A61C3"/>
    <w:rsid w:val="007C119A"/>
    <w:rsid w:val="007E316E"/>
    <w:rsid w:val="008338E8"/>
    <w:rsid w:val="0083708A"/>
    <w:rsid w:val="008611FD"/>
    <w:rsid w:val="008E6D0B"/>
    <w:rsid w:val="008F1D7A"/>
    <w:rsid w:val="00A47D20"/>
    <w:rsid w:val="00A5271D"/>
    <w:rsid w:val="00D334A9"/>
    <w:rsid w:val="00D7770B"/>
    <w:rsid w:val="00DE7969"/>
    <w:rsid w:val="00EC1F7B"/>
    <w:rsid w:val="00EE260B"/>
    <w:rsid w:val="00F1585C"/>
    <w:rsid w:val="00F9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70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31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9</cp:revision>
  <cp:lastPrinted>2014-12-22T07:30:00Z</cp:lastPrinted>
  <dcterms:created xsi:type="dcterms:W3CDTF">2014-12-18T13:12:00Z</dcterms:created>
  <dcterms:modified xsi:type="dcterms:W3CDTF">2019-05-27T12:39:00Z</dcterms:modified>
</cp:coreProperties>
</file>