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3B4A11">
      <w:pPr>
        <w:rPr>
          <w:b/>
        </w:rPr>
      </w:pPr>
      <w:r w:rsidRPr="003B4A1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26B9D" w:rsidRPr="009029EA" w:rsidRDefault="00026B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26B9D" w:rsidRDefault="00026B9D" w:rsidP="00607516">
                  <w:pPr>
                    <w:jc w:val="center"/>
                  </w:pPr>
                </w:p>
                <w:p w:rsidR="00026B9D" w:rsidRDefault="00026B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26B9D" w:rsidRDefault="00026B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26B9D" w:rsidRPr="00607516" w:rsidRDefault="00026B9D" w:rsidP="00607516"/>
                <w:p w:rsidR="00026B9D" w:rsidRDefault="00026B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26B9D" w:rsidRDefault="00026B9D" w:rsidP="00607516"/>
                <w:p w:rsidR="00026B9D" w:rsidRDefault="00026B9D" w:rsidP="00607516">
                  <w:pPr>
                    <w:jc w:val="center"/>
                  </w:pPr>
                  <w:r>
                    <w:t xml:space="preserve"> ______________ № </w:t>
                  </w:r>
                  <w:r w:rsidR="004F7DC1">
                    <w:t>_______________</w:t>
                  </w:r>
                </w:p>
                <w:p w:rsidR="00026B9D" w:rsidRDefault="00026B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26B9D" w:rsidRDefault="00026B9D" w:rsidP="00607516">
                  <w:r>
                    <w:t xml:space="preserve">                                           </w:t>
                  </w:r>
                </w:p>
                <w:p w:rsidR="00026B9D" w:rsidRDefault="00026B9D" w:rsidP="00607516">
                  <w:r>
                    <w:t xml:space="preserve">                </w:t>
                  </w:r>
                </w:p>
                <w:p w:rsidR="00026B9D" w:rsidRPr="00607516" w:rsidRDefault="00026B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26B9D" w:rsidRPr="00174967" w:rsidRDefault="00026B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26B9D" w:rsidRPr="00174967" w:rsidRDefault="00026B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FB71FD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</w:t>
      </w:r>
      <w:r w:rsidR="006C5F63">
        <w:t>части</w:t>
      </w:r>
      <w:r w:rsidRPr="00083EA8">
        <w:t xml:space="preserve"> земельного участка, находящегося в государственной собственности, без предоставления земельных участков и установления сервитутов.</w:t>
      </w:r>
      <w:r w:rsidRPr="00083EA8">
        <w:br/>
        <w:t xml:space="preserve">- кадастровый </w:t>
      </w:r>
      <w:r w:rsidR="004F7DC1">
        <w:t>номер</w:t>
      </w:r>
      <w:r w:rsidRPr="00083EA8">
        <w:t xml:space="preserve"> земельного участка 35:22:</w:t>
      </w:r>
      <w:r w:rsidR="00AC30A0">
        <w:t>0303031:344</w:t>
      </w:r>
      <w:r w:rsidRPr="00083EA8">
        <w:t>;</w:t>
      </w:r>
      <w:r w:rsidRPr="00083EA8">
        <w:br/>
        <w:t xml:space="preserve">- площадь </w:t>
      </w:r>
      <w:r w:rsidR="00AC30A0">
        <w:t>3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6B5968">
        <w:t xml:space="preserve">муниципальное образование </w:t>
      </w:r>
      <w:r w:rsidR="00AC30A0">
        <w:t xml:space="preserve">Югское, </w:t>
      </w:r>
      <w:proofErr w:type="spellStart"/>
      <w:r w:rsidR="00AC30A0">
        <w:t>Домозеровский</w:t>
      </w:r>
      <w:proofErr w:type="spellEnd"/>
      <w:r w:rsidR="00AC30A0">
        <w:t xml:space="preserve"> сельсовет, </w:t>
      </w:r>
      <w:proofErr w:type="spellStart"/>
      <w:r w:rsidR="00AC30A0">
        <w:t>д</w:t>
      </w:r>
      <w:proofErr w:type="gramStart"/>
      <w:r w:rsidR="00AC30A0">
        <w:t>.Р</w:t>
      </w:r>
      <w:proofErr w:type="gramEnd"/>
      <w:r w:rsidR="00AC30A0">
        <w:t>ослино</w:t>
      </w:r>
      <w:proofErr w:type="spellEnd"/>
      <w:r w:rsidRPr="00083EA8">
        <w:t xml:space="preserve">;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AC30A0">
      <w:pPr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</w:t>
      </w:r>
      <w:proofErr w:type="gramStart"/>
      <w:r w:rsidRPr="00083EA8">
        <w:t>с</w:t>
      </w:r>
      <w:proofErr w:type="gramEnd"/>
      <w:r w:rsidRPr="00083EA8">
        <w:t xml:space="preserve"> </w:t>
      </w:r>
      <w:proofErr w:type="gramStart"/>
      <w:r w:rsidRPr="00083EA8">
        <w:t>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</w:t>
      </w:r>
      <w:proofErr w:type="gramEnd"/>
      <w:r w:rsidRPr="00083EA8">
        <w:t xml:space="preserve">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AC30A0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</w:t>
      </w:r>
      <w:r w:rsidR="00FB2A4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С.В.Борисова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AC30A0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1" name="Рисунок 0" descr="3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E" w:rsidRDefault="001B16AE" w:rsidP="00B84933">
      <w:r>
        <w:separator/>
      </w:r>
    </w:p>
  </w:endnote>
  <w:endnote w:type="continuationSeparator" w:id="0">
    <w:p w:rsidR="001B16AE" w:rsidRDefault="001B16A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E" w:rsidRDefault="001B16AE" w:rsidP="00B84933">
      <w:r>
        <w:separator/>
      </w:r>
    </w:p>
  </w:footnote>
  <w:footnote w:type="continuationSeparator" w:id="0">
    <w:p w:rsidR="001B16AE" w:rsidRDefault="001B16A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B7D95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2790"/>
    <w:rsid w:val="00163461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633F"/>
    <w:rsid w:val="001C07F3"/>
    <w:rsid w:val="001C202F"/>
    <w:rsid w:val="001C3FE2"/>
    <w:rsid w:val="001C67A3"/>
    <w:rsid w:val="001C6DB9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17C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04EBF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455F"/>
    <w:rsid w:val="003B4A11"/>
    <w:rsid w:val="003B6468"/>
    <w:rsid w:val="003B6475"/>
    <w:rsid w:val="003B6DB2"/>
    <w:rsid w:val="003C1781"/>
    <w:rsid w:val="003C2272"/>
    <w:rsid w:val="003D00F6"/>
    <w:rsid w:val="003D02DC"/>
    <w:rsid w:val="003D1DFD"/>
    <w:rsid w:val="003D2EA2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36F66"/>
    <w:rsid w:val="00441464"/>
    <w:rsid w:val="004418AF"/>
    <w:rsid w:val="00443550"/>
    <w:rsid w:val="004437FF"/>
    <w:rsid w:val="0044607E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4F7DC1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B5968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0F4E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1CB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0DF5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4A8A"/>
    <w:rsid w:val="00AB61E7"/>
    <w:rsid w:val="00AC0F2B"/>
    <w:rsid w:val="00AC13B4"/>
    <w:rsid w:val="00AC2E0D"/>
    <w:rsid w:val="00AC30A0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66D15"/>
    <w:rsid w:val="00B713D7"/>
    <w:rsid w:val="00B775F2"/>
    <w:rsid w:val="00B808A8"/>
    <w:rsid w:val="00B83C40"/>
    <w:rsid w:val="00B84933"/>
    <w:rsid w:val="00B8550A"/>
    <w:rsid w:val="00B9068E"/>
    <w:rsid w:val="00B91DF2"/>
    <w:rsid w:val="00B9469A"/>
    <w:rsid w:val="00BA0AC0"/>
    <w:rsid w:val="00BA4669"/>
    <w:rsid w:val="00BB09E8"/>
    <w:rsid w:val="00BB1641"/>
    <w:rsid w:val="00BB245D"/>
    <w:rsid w:val="00BC0246"/>
    <w:rsid w:val="00BC300B"/>
    <w:rsid w:val="00BC33AC"/>
    <w:rsid w:val="00BC4A9E"/>
    <w:rsid w:val="00BC587E"/>
    <w:rsid w:val="00BD5CD3"/>
    <w:rsid w:val="00BD7795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15D75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69C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0EFB"/>
    <w:rsid w:val="00CE106B"/>
    <w:rsid w:val="00CE295E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44591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A7B87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3D28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53D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221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2A4B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7F8B-5BCE-466C-8AA5-014F89EE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</TotalTime>
  <Pages>2</Pages>
  <Words>205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2018-03-19T12:24:00Z</cp:lastPrinted>
  <dcterms:created xsi:type="dcterms:W3CDTF">2018-08-30T06:33:00Z</dcterms:created>
  <dcterms:modified xsi:type="dcterms:W3CDTF">2018-08-30T06:33:00Z</dcterms:modified>
</cp:coreProperties>
</file>