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13E08">
      <w:pPr>
        <w:rPr>
          <w:b/>
        </w:rPr>
      </w:pPr>
      <w:r w:rsidRPr="00013E08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6F0351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6F0351">
      <w:r w:rsidRPr="00083EA8">
        <w:t>- кадастровый квартал земельного участка 35:22:</w:t>
      </w:r>
      <w:r w:rsidR="006F0351">
        <w:t>0303031</w:t>
      </w:r>
      <w:r w:rsidRPr="00083EA8">
        <w:t>;</w:t>
      </w:r>
      <w:r w:rsidRPr="00083EA8">
        <w:br/>
        <w:t xml:space="preserve">- площадь </w:t>
      </w:r>
      <w:r w:rsidR="006F0351">
        <w:t>195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6F0351">
        <w:t xml:space="preserve">муниципальное образование Югское, </w:t>
      </w:r>
      <w:proofErr w:type="spellStart"/>
      <w:r w:rsidR="006F0351">
        <w:t>Домозеровский</w:t>
      </w:r>
      <w:proofErr w:type="spellEnd"/>
      <w:r w:rsidR="006F0351">
        <w:t xml:space="preserve"> сельсовет, </w:t>
      </w:r>
      <w:proofErr w:type="spellStart"/>
      <w:r w:rsidR="006F0351">
        <w:t>д</w:t>
      </w:r>
      <w:proofErr w:type="gramStart"/>
      <w:r w:rsidR="006F0351">
        <w:t>.Р</w:t>
      </w:r>
      <w:proofErr w:type="gramEnd"/>
      <w:r w:rsidR="006F0351">
        <w:t>ослино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6F0351">
      <w:pPr>
        <w:jc w:val="both"/>
      </w:pPr>
    </w:p>
    <w:p w:rsidR="00FB71FD" w:rsidRDefault="00FB71FD" w:rsidP="006F0351">
      <w:pPr>
        <w:jc w:val="both"/>
      </w:pPr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6F0351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Председатель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 w:rsidR="002967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29678D">
        <w:rPr>
          <w:sz w:val="24"/>
          <w:szCs w:val="24"/>
        </w:rPr>
        <w:t xml:space="preserve">         </w:t>
      </w:r>
      <w:r w:rsidR="00FB71FD">
        <w:rPr>
          <w:sz w:val="24"/>
          <w:szCs w:val="24"/>
        </w:rPr>
        <w:t xml:space="preserve">  </w:t>
      </w:r>
      <w:r>
        <w:rPr>
          <w:sz w:val="24"/>
          <w:szCs w:val="24"/>
        </w:rPr>
        <w:t>С.В.Борисова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6F0351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1" name="Рисунок 0" descr="32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3E0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50E4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2936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D21C-4068-430F-8F90-FBD483A3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2</Pages>
  <Words>208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2018-08-30T06:27:00Z</dcterms:created>
  <dcterms:modified xsi:type="dcterms:W3CDTF">2018-08-30T06:27:00Z</dcterms:modified>
</cp:coreProperties>
</file>