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AB" w:rsidRDefault="003631AB" w:rsidP="00AF2481">
      <w:pPr>
        <w:pStyle w:val="a4"/>
        <w:rPr>
          <w:bCs/>
          <w:sz w:val="24"/>
          <w:szCs w:val="24"/>
        </w:rPr>
      </w:pPr>
    </w:p>
    <w:p w:rsidR="00E13545" w:rsidRPr="00BE3EF7" w:rsidRDefault="00E13545" w:rsidP="00E13545">
      <w:pPr>
        <w:pStyle w:val="a4"/>
        <w:ind w:firstLine="540"/>
        <w:rPr>
          <w:color w:val="000000" w:themeColor="text1"/>
          <w:sz w:val="24"/>
          <w:szCs w:val="24"/>
        </w:rPr>
      </w:pPr>
      <w:r w:rsidRPr="00BE3EF7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BE3EF7">
        <w:rPr>
          <w:color w:val="000000" w:themeColor="text1"/>
          <w:sz w:val="24"/>
          <w:szCs w:val="24"/>
        </w:rPr>
        <w:t xml:space="preserve">в </w:t>
      </w:r>
      <w:r>
        <w:rPr>
          <w:color w:val="000000" w:themeColor="text1"/>
          <w:sz w:val="24"/>
          <w:szCs w:val="24"/>
        </w:rPr>
        <w:t>аренду</w:t>
      </w:r>
      <w:r w:rsidRPr="00BE3EF7">
        <w:rPr>
          <w:color w:val="000000" w:themeColor="text1"/>
          <w:sz w:val="24"/>
          <w:szCs w:val="24"/>
        </w:rPr>
        <w:t xml:space="preserve"> </w:t>
      </w:r>
      <w:r w:rsidRPr="00BE3EF7">
        <w:rPr>
          <w:bCs/>
          <w:color w:val="000000" w:themeColor="text1"/>
          <w:sz w:val="24"/>
          <w:szCs w:val="24"/>
        </w:rPr>
        <w:t>земельного участка</w:t>
      </w:r>
      <w:r w:rsidRPr="00BE3EF7">
        <w:rPr>
          <w:color w:val="000000" w:themeColor="text1"/>
          <w:sz w:val="24"/>
          <w:szCs w:val="24"/>
        </w:rPr>
        <w:t>:</w:t>
      </w:r>
    </w:p>
    <w:p w:rsidR="00E13545" w:rsidRPr="00BE3EF7" w:rsidRDefault="00E13545" w:rsidP="00E1354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>-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11042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1744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13545" w:rsidRPr="00BE3EF7" w:rsidRDefault="00E13545" w:rsidP="00E1354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>
        <w:rPr>
          <w:rFonts w:ascii="Times New Roman" w:hAnsi="Times New Roman"/>
          <w:color w:val="000000" w:themeColor="text1"/>
          <w:sz w:val="24"/>
          <w:szCs w:val="24"/>
        </w:rPr>
        <w:t>сельскохозяйственного назначения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E13545" w:rsidRPr="00BE3EF7" w:rsidRDefault="00E13545" w:rsidP="00E1354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648000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кв</w:t>
      </w:r>
      <w:proofErr w:type="gramStart"/>
      <w:r w:rsidRPr="00BE3EF7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E13545" w:rsidRPr="00BE3EF7" w:rsidRDefault="00E13545" w:rsidP="00E1354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Малечкин</w:t>
      </w:r>
      <w:r w:rsidRPr="00BE3EF7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сельсовет; </w:t>
      </w:r>
    </w:p>
    <w:p w:rsidR="00E13545" w:rsidRPr="001A3619" w:rsidRDefault="00E13545" w:rsidP="00E1354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BE3EF7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 w:rsidR="00451050" w:rsidRPr="00A24C10">
        <w:rPr>
          <w:rFonts w:ascii="Times New Roman" w:hAnsi="Times New Roman"/>
          <w:sz w:val="24"/>
          <w:szCs w:val="24"/>
        </w:rPr>
        <w:t xml:space="preserve">для сельскохозяйственного </w:t>
      </w:r>
      <w:r w:rsidR="00451050">
        <w:rPr>
          <w:rFonts w:ascii="Times New Roman" w:hAnsi="Times New Roman"/>
          <w:sz w:val="24"/>
          <w:szCs w:val="24"/>
        </w:rPr>
        <w:t>использования.</w:t>
      </w:r>
    </w:p>
    <w:p w:rsidR="00DE5634" w:rsidRPr="00375600" w:rsidRDefault="00DE5634" w:rsidP="00DE5634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375600">
        <w:rPr>
          <w:rFonts w:ascii="Times New Roman" w:hAnsi="Times New Roman"/>
          <w:bCs/>
          <w:sz w:val="24"/>
          <w:szCs w:val="24"/>
        </w:rPr>
        <w:t>Предоставление данн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375600">
        <w:rPr>
          <w:rFonts w:ascii="Times New Roman" w:hAnsi="Times New Roman"/>
          <w:bCs/>
          <w:sz w:val="24"/>
          <w:szCs w:val="24"/>
        </w:rPr>
        <w:t xml:space="preserve"> земельн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375600">
        <w:rPr>
          <w:rFonts w:ascii="Times New Roman" w:hAnsi="Times New Roman"/>
          <w:bCs/>
          <w:sz w:val="24"/>
          <w:szCs w:val="24"/>
        </w:rPr>
        <w:t xml:space="preserve"> участк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375600">
        <w:rPr>
          <w:rFonts w:ascii="Times New Roman" w:hAnsi="Times New Roman"/>
          <w:bCs/>
          <w:sz w:val="24"/>
          <w:szCs w:val="24"/>
        </w:rPr>
        <w:t>осуществляется в соответствии с</w:t>
      </w:r>
      <w:r>
        <w:rPr>
          <w:rFonts w:ascii="Times New Roman" w:hAnsi="Times New Roman"/>
          <w:bCs/>
          <w:sz w:val="24"/>
          <w:szCs w:val="24"/>
        </w:rPr>
        <w:t xml:space="preserve"> пунктом</w:t>
      </w:r>
      <w:r w:rsidRPr="0037560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12 </w:t>
      </w:r>
      <w:r w:rsidRPr="00375600">
        <w:rPr>
          <w:rFonts w:ascii="Times New Roman" w:hAnsi="Times New Roman"/>
          <w:bCs/>
          <w:sz w:val="24"/>
          <w:szCs w:val="24"/>
        </w:rPr>
        <w:t>ст</w:t>
      </w:r>
      <w:r>
        <w:rPr>
          <w:rFonts w:ascii="Times New Roman" w:hAnsi="Times New Roman"/>
          <w:bCs/>
          <w:sz w:val="24"/>
          <w:szCs w:val="24"/>
        </w:rPr>
        <w:t xml:space="preserve">атьи </w:t>
      </w:r>
      <w:r w:rsidRPr="00375600">
        <w:rPr>
          <w:rFonts w:ascii="Times New Roman" w:hAnsi="Times New Roman"/>
          <w:bCs/>
          <w:sz w:val="24"/>
          <w:szCs w:val="24"/>
        </w:rPr>
        <w:t>39.</w:t>
      </w:r>
      <w:r>
        <w:rPr>
          <w:rFonts w:ascii="Times New Roman" w:hAnsi="Times New Roman"/>
          <w:bCs/>
          <w:sz w:val="24"/>
          <w:szCs w:val="24"/>
        </w:rPr>
        <w:t>6</w:t>
      </w:r>
      <w:r w:rsidRPr="00375600">
        <w:rPr>
          <w:rFonts w:ascii="Times New Roman" w:hAnsi="Times New Roman"/>
          <w:bCs/>
          <w:sz w:val="24"/>
          <w:szCs w:val="24"/>
        </w:rPr>
        <w:t xml:space="preserve"> Земельного кодекса Российской Федерации.</w:t>
      </w:r>
    </w:p>
    <w:p w:rsidR="003631AB" w:rsidRPr="00D52009" w:rsidRDefault="00A24C10" w:rsidP="003631AB">
      <w:pPr>
        <w:ind w:firstLine="567"/>
        <w:jc w:val="both"/>
        <w:rPr>
          <w:bCs/>
          <w:color w:val="FF0000"/>
        </w:rPr>
      </w:pPr>
      <w:r>
        <w:t>К</w:t>
      </w:r>
      <w:r w:rsidR="00A53E41">
        <w:t>рестьянские (фермерские) хозяйства</w:t>
      </w:r>
      <w:r w:rsidR="005E6B36">
        <w:t xml:space="preserve"> и</w:t>
      </w:r>
      <w:r>
        <w:t xml:space="preserve"> сельскохозяйственные организации</w:t>
      </w:r>
      <w:r w:rsidR="000236ED">
        <w:t>,</w:t>
      </w:r>
      <w:r w:rsidR="00A53E41">
        <w:t xml:space="preserve"> </w:t>
      </w:r>
      <w:r w:rsidR="003631AB">
        <w:t>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3631AB" w:rsidRDefault="003631AB" w:rsidP="003631AB">
      <w:pPr>
        <w:pStyle w:val="ac"/>
        <w:spacing w:before="0" w:beforeAutospacing="0" w:after="0" w:afterAutospacing="0"/>
        <w:ind w:firstLine="567"/>
        <w:jc w:val="both"/>
      </w:pPr>
      <w:r>
        <w:t>Заявления принимаются лично в МУ</w:t>
      </w:r>
      <w:r w:rsidRPr="000D763F">
        <w:t xml:space="preserve"> «Многофункциональный центр организации  предоставления государственных и муниципальных услуг в Череповецком муниципальном районе»</w:t>
      </w:r>
      <w:r>
        <w:t xml:space="preserve"> по адресу: г</w:t>
      </w:r>
      <w:proofErr w:type="gramStart"/>
      <w:r>
        <w:t>.Ч</w:t>
      </w:r>
      <w:proofErr w:type="gramEnd"/>
      <w:r>
        <w:t>ереповец, ул.Первомайская, д.58, либо посредством почтового обращения в адрес Комитета: г</w:t>
      </w:r>
      <w:proofErr w:type="gramStart"/>
      <w:r>
        <w:t>.Ч</w:t>
      </w:r>
      <w:proofErr w:type="gramEnd"/>
      <w:r>
        <w:t>ереповец, ул.Первомайская, д.58, каб.405 (в заявлении необходимо указать: дату, время и источник опубликования/размещения извещения).</w:t>
      </w:r>
    </w:p>
    <w:p w:rsidR="003631AB" w:rsidRDefault="003631AB" w:rsidP="003631AB">
      <w:pPr>
        <w:pStyle w:val="ac"/>
        <w:spacing w:before="0" w:beforeAutospacing="0" w:after="0" w:afterAutospacing="0"/>
        <w:ind w:firstLine="567"/>
        <w:jc w:val="both"/>
      </w:pPr>
      <w:r>
        <w:t xml:space="preserve">Дата начала приема заявлений: </w:t>
      </w:r>
      <w:r w:rsidR="005E6B36">
        <w:t>1</w:t>
      </w:r>
      <w:r w:rsidR="00B80D92">
        <w:t>7</w:t>
      </w:r>
      <w:r>
        <w:t>.0</w:t>
      </w:r>
      <w:r w:rsidR="005E6B36">
        <w:t>8</w:t>
      </w:r>
      <w:r>
        <w:t>.2017.</w:t>
      </w:r>
    </w:p>
    <w:p w:rsidR="003631AB" w:rsidRDefault="003631AB" w:rsidP="003631AB">
      <w:pPr>
        <w:pStyle w:val="ac"/>
        <w:spacing w:before="0" w:beforeAutospacing="0" w:after="0" w:afterAutospacing="0"/>
        <w:ind w:firstLine="567"/>
        <w:jc w:val="both"/>
      </w:pPr>
      <w:r w:rsidRPr="00375600">
        <w:t>Дата окончания приема заяв</w:t>
      </w:r>
      <w:r>
        <w:t>лений</w:t>
      </w:r>
      <w:r w:rsidRPr="00375600">
        <w:t xml:space="preserve">: </w:t>
      </w:r>
      <w:r w:rsidR="00B80D92">
        <w:t>16</w:t>
      </w:r>
      <w:r w:rsidR="005E6B36">
        <w:t>.09</w:t>
      </w:r>
      <w:r w:rsidRPr="00375600">
        <w:t>.2017</w:t>
      </w:r>
      <w:r>
        <w:t>.</w:t>
      </w:r>
    </w:p>
    <w:p w:rsidR="003631AB" w:rsidRDefault="003631AB" w:rsidP="00032CE4">
      <w:pPr>
        <w:pStyle w:val="a4"/>
        <w:ind w:firstLine="540"/>
        <w:rPr>
          <w:bCs/>
          <w:sz w:val="24"/>
          <w:szCs w:val="24"/>
        </w:rPr>
      </w:pPr>
    </w:p>
    <w:p w:rsidR="003631AB" w:rsidRDefault="003631AB" w:rsidP="00032CE4">
      <w:pPr>
        <w:pStyle w:val="a4"/>
        <w:ind w:firstLine="540"/>
        <w:rPr>
          <w:bCs/>
          <w:sz w:val="24"/>
          <w:szCs w:val="24"/>
        </w:rPr>
      </w:pPr>
    </w:p>
    <w:p w:rsidR="003631AB" w:rsidRDefault="003631AB" w:rsidP="00032CE4">
      <w:pPr>
        <w:pStyle w:val="a4"/>
        <w:ind w:firstLine="540"/>
        <w:rPr>
          <w:bCs/>
          <w:sz w:val="24"/>
          <w:szCs w:val="24"/>
        </w:rPr>
      </w:pPr>
    </w:p>
    <w:p w:rsidR="003631AB" w:rsidRDefault="003631AB" w:rsidP="00032CE4">
      <w:pPr>
        <w:pStyle w:val="a4"/>
        <w:ind w:firstLine="540"/>
        <w:rPr>
          <w:bCs/>
          <w:sz w:val="24"/>
          <w:szCs w:val="24"/>
        </w:rPr>
      </w:pPr>
    </w:p>
    <w:sectPr w:rsidR="003631AB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870" w:rsidRDefault="00D52870" w:rsidP="00B84933">
      <w:r>
        <w:separator/>
      </w:r>
    </w:p>
  </w:endnote>
  <w:endnote w:type="continuationSeparator" w:id="0">
    <w:p w:rsidR="00D52870" w:rsidRDefault="00D5287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870" w:rsidRDefault="00D52870" w:rsidP="00B84933">
      <w:r>
        <w:separator/>
      </w:r>
    </w:p>
  </w:footnote>
  <w:footnote w:type="continuationSeparator" w:id="0">
    <w:p w:rsidR="00D52870" w:rsidRDefault="00D52870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36ED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2CE4"/>
    <w:rsid w:val="0003362D"/>
    <w:rsid w:val="00033CC7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5BF3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085B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667B9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5883"/>
    <w:rsid w:val="00195DDF"/>
    <w:rsid w:val="001971A6"/>
    <w:rsid w:val="001A012E"/>
    <w:rsid w:val="001A0214"/>
    <w:rsid w:val="001A1513"/>
    <w:rsid w:val="001A2406"/>
    <w:rsid w:val="001A3996"/>
    <w:rsid w:val="001A5309"/>
    <w:rsid w:val="001A5A15"/>
    <w:rsid w:val="001B16AE"/>
    <w:rsid w:val="001B1E50"/>
    <w:rsid w:val="001B633F"/>
    <w:rsid w:val="001C07F3"/>
    <w:rsid w:val="001C202F"/>
    <w:rsid w:val="001C3FE2"/>
    <w:rsid w:val="001C67A3"/>
    <w:rsid w:val="001C6DB9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521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BB0"/>
    <w:rsid w:val="002973F8"/>
    <w:rsid w:val="002A129E"/>
    <w:rsid w:val="002A14CC"/>
    <w:rsid w:val="002A1708"/>
    <w:rsid w:val="002A4FFE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6639"/>
    <w:rsid w:val="002F6726"/>
    <w:rsid w:val="002F6EBE"/>
    <w:rsid w:val="002F701A"/>
    <w:rsid w:val="002F7A93"/>
    <w:rsid w:val="002F7E51"/>
    <w:rsid w:val="003015B6"/>
    <w:rsid w:val="00313643"/>
    <w:rsid w:val="00320E49"/>
    <w:rsid w:val="00323FEF"/>
    <w:rsid w:val="003264BB"/>
    <w:rsid w:val="00335F50"/>
    <w:rsid w:val="0033617D"/>
    <w:rsid w:val="00336287"/>
    <w:rsid w:val="003365CE"/>
    <w:rsid w:val="00341E9B"/>
    <w:rsid w:val="00343136"/>
    <w:rsid w:val="00355CED"/>
    <w:rsid w:val="003563DB"/>
    <w:rsid w:val="00360BF7"/>
    <w:rsid w:val="0036257F"/>
    <w:rsid w:val="003631AB"/>
    <w:rsid w:val="00370135"/>
    <w:rsid w:val="00371E14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B15"/>
    <w:rsid w:val="00391C75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6468"/>
    <w:rsid w:val="003B6475"/>
    <w:rsid w:val="003B6DB2"/>
    <w:rsid w:val="003C1781"/>
    <w:rsid w:val="003C2272"/>
    <w:rsid w:val="003D00F6"/>
    <w:rsid w:val="003D02DC"/>
    <w:rsid w:val="003D1DFD"/>
    <w:rsid w:val="003D2EA2"/>
    <w:rsid w:val="003D7C93"/>
    <w:rsid w:val="003E34DB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194B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1050"/>
    <w:rsid w:val="0045514F"/>
    <w:rsid w:val="0046179B"/>
    <w:rsid w:val="00462825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7E8"/>
    <w:rsid w:val="00542A4D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7539"/>
    <w:rsid w:val="005D7BF6"/>
    <w:rsid w:val="005E1505"/>
    <w:rsid w:val="005E1D97"/>
    <w:rsid w:val="005E64B3"/>
    <w:rsid w:val="005E6B36"/>
    <w:rsid w:val="005E6F8C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2F20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3DC"/>
    <w:rsid w:val="00670EEB"/>
    <w:rsid w:val="00672A2C"/>
    <w:rsid w:val="00673BC0"/>
    <w:rsid w:val="0067463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4506"/>
    <w:rsid w:val="006B4645"/>
    <w:rsid w:val="006C02EC"/>
    <w:rsid w:val="006C335E"/>
    <w:rsid w:val="006C35C5"/>
    <w:rsid w:val="006C58C6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08CB"/>
    <w:rsid w:val="006E2AFE"/>
    <w:rsid w:val="006F1389"/>
    <w:rsid w:val="006F3923"/>
    <w:rsid w:val="006F43A3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30DFF"/>
    <w:rsid w:val="00732322"/>
    <w:rsid w:val="007326DC"/>
    <w:rsid w:val="00732929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2195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5267"/>
    <w:rsid w:val="007A6F34"/>
    <w:rsid w:val="007B09BC"/>
    <w:rsid w:val="007B0A67"/>
    <w:rsid w:val="007B0D8B"/>
    <w:rsid w:val="007B2DAE"/>
    <w:rsid w:val="007C0545"/>
    <w:rsid w:val="007C272B"/>
    <w:rsid w:val="007C3C95"/>
    <w:rsid w:val="007C3DA4"/>
    <w:rsid w:val="007C401B"/>
    <w:rsid w:val="007C4C52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32D3"/>
    <w:rsid w:val="00834092"/>
    <w:rsid w:val="00835832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B3883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472"/>
    <w:rsid w:val="009029EA"/>
    <w:rsid w:val="00903AAF"/>
    <w:rsid w:val="009119F9"/>
    <w:rsid w:val="00912DDA"/>
    <w:rsid w:val="00921912"/>
    <w:rsid w:val="0092237B"/>
    <w:rsid w:val="00922CA6"/>
    <w:rsid w:val="00924BDA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D03AF"/>
    <w:rsid w:val="009D1599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2517"/>
    <w:rsid w:val="00A135C8"/>
    <w:rsid w:val="00A144F8"/>
    <w:rsid w:val="00A14CA7"/>
    <w:rsid w:val="00A20AB9"/>
    <w:rsid w:val="00A2128B"/>
    <w:rsid w:val="00A24C10"/>
    <w:rsid w:val="00A2515F"/>
    <w:rsid w:val="00A2714D"/>
    <w:rsid w:val="00A34231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45D39"/>
    <w:rsid w:val="00A503C7"/>
    <w:rsid w:val="00A50CBD"/>
    <w:rsid w:val="00A53E41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392"/>
    <w:rsid w:val="00AE07FB"/>
    <w:rsid w:val="00AE11C6"/>
    <w:rsid w:val="00AE5D6F"/>
    <w:rsid w:val="00AE7179"/>
    <w:rsid w:val="00AE7A5B"/>
    <w:rsid w:val="00AF1B41"/>
    <w:rsid w:val="00AF2481"/>
    <w:rsid w:val="00AF31E8"/>
    <w:rsid w:val="00AF403E"/>
    <w:rsid w:val="00AF474E"/>
    <w:rsid w:val="00AF609F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27E"/>
    <w:rsid w:val="00B53FF0"/>
    <w:rsid w:val="00B57A5A"/>
    <w:rsid w:val="00B63DF0"/>
    <w:rsid w:val="00B713D7"/>
    <w:rsid w:val="00B775F2"/>
    <w:rsid w:val="00B808A8"/>
    <w:rsid w:val="00B80D92"/>
    <w:rsid w:val="00B83C40"/>
    <w:rsid w:val="00B84933"/>
    <w:rsid w:val="00B9068E"/>
    <w:rsid w:val="00B916F5"/>
    <w:rsid w:val="00B91DF2"/>
    <w:rsid w:val="00B9469A"/>
    <w:rsid w:val="00BA0AC0"/>
    <w:rsid w:val="00BA4669"/>
    <w:rsid w:val="00BB0195"/>
    <w:rsid w:val="00BB09E8"/>
    <w:rsid w:val="00BB1641"/>
    <w:rsid w:val="00BC0246"/>
    <w:rsid w:val="00BC300B"/>
    <w:rsid w:val="00BC33AC"/>
    <w:rsid w:val="00BC4A9E"/>
    <w:rsid w:val="00BC587E"/>
    <w:rsid w:val="00BD5CD3"/>
    <w:rsid w:val="00BD7C07"/>
    <w:rsid w:val="00BE1240"/>
    <w:rsid w:val="00BF3BC4"/>
    <w:rsid w:val="00BF6C6D"/>
    <w:rsid w:val="00C01686"/>
    <w:rsid w:val="00C05C75"/>
    <w:rsid w:val="00C063AF"/>
    <w:rsid w:val="00C06A5C"/>
    <w:rsid w:val="00C0716F"/>
    <w:rsid w:val="00C07B85"/>
    <w:rsid w:val="00C139DE"/>
    <w:rsid w:val="00C13ACB"/>
    <w:rsid w:val="00C13D4C"/>
    <w:rsid w:val="00C14573"/>
    <w:rsid w:val="00C148E6"/>
    <w:rsid w:val="00C1591E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73975"/>
    <w:rsid w:val="00C77943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D7FEE"/>
    <w:rsid w:val="00CE106B"/>
    <w:rsid w:val="00CE295E"/>
    <w:rsid w:val="00CE7437"/>
    <w:rsid w:val="00CF0235"/>
    <w:rsid w:val="00CF4A30"/>
    <w:rsid w:val="00CF5316"/>
    <w:rsid w:val="00CF544F"/>
    <w:rsid w:val="00CF7A4A"/>
    <w:rsid w:val="00D010F7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2870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B5DA9"/>
    <w:rsid w:val="00DC00E2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34"/>
    <w:rsid w:val="00DE5666"/>
    <w:rsid w:val="00DE7462"/>
    <w:rsid w:val="00DF68AE"/>
    <w:rsid w:val="00E007B8"/>
    <w:rsid w:val="00E00CF1"/>
    <w:rsid w:val="00E01E0E"/>
    <w:rsid w:val="00E02C8A"/>
    <w:rsid w:val="00E052C1"/>
    <w:rsid w:val="00E07080"/>
    <w:rsid w:val="00E105DA"/>
    <w:rsid w:val="00E117EC"/>
    <w:rsid w:val="00E13545"/>
    <w:rsid w:val="00E13FC1"/>
    <w:rsid w:val="00E150D1"/>
    <w:rsid w:val="00E16FFF"/>
    <w:rsid w:val="00E179B6"/>
    <w:rsid w:val="00E22411"/>
    <w:rsid w:val="00E22664"/>
    <w:rsid w:val="00E247C3"/>
    <w:rsid w:val="00E2589C"/>
    <w:rsid w:val="00E259A3"/>
    <w:rsid w:val="00E25F68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62B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0C7C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2F7B"/>
    <w:rsid w:val="00F43DA8"/>
    <w:rsid w:val="00F44D35"/>
    <w:rsid w:val="00F45ACD"/>
    <w:rsid w:val="00F45F3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6FE2-8314-4E0F-8155-A36B891F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АДМИНИСТРАЦИЯ.dot</Template>
  <TotalTime>31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Окатова Елена Анатольевна</cp:lastModifiedBy>
  <cp:revision>19</cp:revision>
  <cp:lastPrinted>2017-08-14T09:51:00Z</cp:lastPrinted>
  <dcterms:created xsi:type="dcterms:W3CDTF">2017-08-01T07:23:00Z</dcterms:created>
  <dcterms:modified xsi:type="dcterms:W3CDTF">2017-08-17T13:44:00Z</dcterms:modified>
</cp:coreProperties>
</file>