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FD" w:rsidRPr="00BE3EF7" w:rsidRDefault="00D13FBF" w:rsidP="007F064F">
      <w:pPr>
        <w:pStyle w:val="a4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</w:t>
      </w:r>
      <w:r w:rsidR="00AC13B4" w:rsidRPr="00BE3EF7">
        <w:rPr>
          <w:bCs/>
          <w:color w:val="000000" w:themeColor="text1"/>
          <w:sz w:val="24"/>
          <w:szCs w:val="24"/>
        </w:rPr>
        <w:t xml:space="preserve">(далее - Комитет) </w:t>
      </w:r>
      <w:r w:rsidRPr="00BE3EF7">
        <w:rPr>
          <w:bCs/>
          <w:color w:val="000000" w:themeColor="text1"/>
          <w:sz w:val="24"/>
          <w:szCs w:val="24"/>
        </w:rPr>
        <w:t xml:space="preserve">информирует население о </w:t>
      </w:r>
      <w:r w:rsidR="007F064F" w:rsidRPr="00BE3EF7">
        <w:rPr>
          <w:bCs/>
          <w:color w:val="000000" w:themeColor="text1"/>
          <w:sz w:val="24"/>
          <w:szCs w:val="24"/>
        </w:rPr>
        <w:t>возможном</w:t>
      </w:r>
      <w:r w:rsidRPr="00BE3EF7">
        <w:rPr>
          <w:bCs/>
          <w:color w:val="000000" w:themeColor="text1"/>
          <w:sz w:val="24"/>
          <w:szCs w:val="24"/>
        </w:rPr>
        <w:t xml:space="preserve"> предоставлении </w:t>
      </w:r>
      <w:r w:rsidR="007F064F" w:rsidRPr="00BE3EF7">
        <w:rPr>
          <w:color w:val="000000" w:themeColor="text1"/>
          <w:sz w:val="24"/>
          <w:szCs w:val="24"/>
        </w:rPr>
        <w:t xml:space="preserve">в </w:t>
      </w:r>
      <w:r w:rsidR="00854C6E">
        <w:rPr>
          <w:color w:val="000000" w:themeColor="text1"/>
          <w:sz w:val="24"/>
          <w:szCs w:val="24"/>
        </w:rPr>
        <w:t xml:space="preserve">аренду </w:t>
      </w:r>
      <w:r w:rsidRPr="00BE3EF7">
        <w:rPr>
          <w:bCs/>
          <w:color w:val="000000" w:themeColor="text1"/>
          <w:sz w:val="24"/>
          <w:szCs w:val="24"/>
        </w:rPr>
        <w:t>земельн</w:t>
      </w:r>
      <w:r w:rsidR="007F064F" w:rsidRPr="00BE3EF7">
        <w:rPr>
          <w:bCs/>
          <w:color w:val="000000" w:themeColor="text1"/>
          <w:sz w:val="24"/>
          <w:szCs w:val="24"/>
        </w:rPr>
        <w:t>ого</w:t>
      </w:r>
      <w:r w:rsidRPr="00BE3EF7">
        <w:rPr>
          <w:bCs/>
          <w:color w:val="000000" w:themeColor="text1"/>
          <w:sz w:val="24"/>
          <w:szCs w:val="24"/>
        </w:rPr>
        <w:t xml:space="preserve"> участк</w:t>
      </w:r>
      <w:r w:rsidR="007F064F" w:rsidRPr="00BE3EF7">
        <w:rPr>
          <w:bCs/>
          <w:color w:val="000000" w:themeColor="text1"/>
          <w:sz w:val="24"/>
          <w:szCs w:val="24"/>
        </w:rPr>
        <w:t xml:space="preserve">а </w:t>
      </w:r>
      <w:r w:rsidR="007F064F"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7F064F" w:rsidRPr="00BE3EF7" w:rsidRDefault="00375600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4E5AF0" w:rsidRPr="00BE3EF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54C6E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3C782C">
        <w:rPr>
          <w:rFonts w:ascii="Times New Roman" w:hAnsi="Times New Roman"/>
          <w:color w:val="000000" w:themeColor="text1"/>
          <w:sz w:val="24"/>
          <w:szCs w:val="24"/>
        </w:rPr>
        <w:t>3034</w:t>
      </w:r>
      <w:r w:rsidR="00D30AE7">
        <w:rPr>
          <w:rFonts w:ascii="Times New Roman" w:hAnsi="Times New Roman"/>
          <w:color w:val="000000" w:themeColor="text1"/>
          <w:sz w:val="24"/>
          <w:szCs w:val="24"/>
        </w:rPr>
        <w:t>:ЗУ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8655D" w:rsidRPr="00BE3EF7" w:rsidRDefault="00D8655D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7F064F" w:rsidRPr="00BE3EF7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лощадь </w:t>
      </w:r>
      <w:r w:rsidR="00854C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C782C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064F" w:rsidRPr="00BE3EF7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местоположение: </w:t>
      </w:r>
      <w:r w:rsidR="002C4586" w:rsidRPr="00BE3EF7">
        <w:rPr>
          <w:rFonts w:ascii="Times New Roman" w:hAnsi="Times New Roman"/>
          <w:color w:val="000000" w:themeColor="text1"/>
          <w:sz w:val="24"/>
          <w:szCs w:val="24"/>
        </w:rPr>
        <w:t>Вологодская обла</w:t>
      </w:r>
      <w:r w:rsidR="00542398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сть,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Череповецкий район, </w:t>
      </w:r>
      <w:proofErr w:type="spellStart"/>
      <w:r w:rsidR="00DD2FD2">
        <w:rPr>
          <w:rFonts w:ascii="Times New Roman" w:hAnsi="Times New Roman"/>
          <w:color w:val="000000" w:themeColor="text1"/>
          <w:sz w:val="24"/>
          <w:szCs w:val="24"/>
        </w:rPr>
        <w:t>Домозеров</w:t>
      </w:r>
      <w:r w:rsidR="00542A4D"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 w:rsidR="000E7EC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13795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D2FD2">
        <w:rPr>
          <w:rFonts w:ascii="Times New Roman" w:hAnsi="Times New Roman"/>
          <w:color w:val="000000" w:themeColor="text1"/>
          <w:sz w:val="24"/>
          <w:szCs w:val="24"/>
        </w:rPr>
        <w:t>Юрьевец</w:t>
      </w:r>
      <w:r w:rsidR="00D8655D"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5600" w:rsidRPr="001A3619" w:rsidRDefault="007F064F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75600"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цель использования: </w:t>
      </w:r>
      <w:r w:rsidR="00DD2FD2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5600" w:rsidRPr="00BE3EF7" w:rsidRDefault="00375600" w:rsidP="00C8570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земельн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ого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участк</w:t>
      </w:r>
      <w:r w:rsidR="007F064F" w:rsidRPr="00BE3EF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</w:t>
      </w: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осуществляется в соответствии со ст.39.18 Земельного кодекса Российской Федерации.</w:t>
      </w:r>
    </w:p>
    <w:p w:rsidR="00D52009" w:rsidRPr="00BE3EF7" w:rsidRDefault="00375600" w:rsidP="00375600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 xml:space="preserve">Граждане, заинтересованные в предоставлении </w:t>
      </w:r>
      <w:r w:rsidR="007F064F" w:rsidRPr="00BE3EF7">
        <w:rPr>
          <w:color w:val="000000" w:themeColor="text1"/>
        </w:rPr>
        <w:t xml:space="preserve">данного </w:t>
      </w:r>
      <w:r w:rsidRPr="00BE3EF7">
        <w:rPr>
          <w:color w:val="000000" w:themeColor="text1"/>
        </w:rPr>
        <w:t>земельн</w:t>
      </w:r>
      <w:r w:rsidR="007F064F" w:rsidRPr="00BE3EF7">
        <w:rPr>
          <w:color w:val="000000" w:themeColor="text1"/>
        </w:rPr>
        <w:t>ого</w:t>
      </w:r>
      <w:r w:rsidRPr="00BE3EF7">
        <w:rPr>
          <w:color w:val="000000" w:themeColor="text1"/>
        </w:rPr>
        <w:t xml:space="preserve"> участк</w:t>
      </w:r>
      <w:r w:rsidR="007F064F" w:rsidRPr="00BE3EF7">
        <w:rPr>
          <w:color w:val="000000" w:themeColor="text1"/>
        </w:rPr>
        <w:t>а</w:t>
      </w:r>
      <w:r w:rsidRPr="00BE3EF7">
        <w:rPr>
          <w:color w:val="000000" w:themeColor="text1"/>
        </w:rPr>
        <w:t xml:space="preserve">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</w:t>
      </w:r>
      <w:r w:rsidR="007F064F" w:rsidRPr="00BE3EF7">
        <w:rPr>
          <w:color w:val="000000" w:themeColor="text1"/>
        </w:rPr>
        <w:t xml:space="preserve"> лично или посредством почтовой связи</w:t>
      </w:r>
      <w:r w:rsidRPr="00BE3EF7">
        <w:rPr>
          <w:color w:val="000000" w:themeColor="text1"/>
        </w:rPr>
        <w:t>.</w:t>
      </w:r>
    </w:p>
    <w:p w:rsidR="00375600" w:rsidRPr="00BE3EF7" w:rsidRDefault="00375600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 xml:space="preserve">Заявления принимаются </w:t>
      </w:r>
      <w:r w:rsidR="00AC13B4" w:rsidRPr="00BE3EF7">
        <w:rPr>
          <w:color w:val="000000" w:themeColor="text1"/>
        </w:rPr>
        <w:t>лично в МУ «Многофункциональный центр организации  предоставления государственных и муниципальных услуг в Череповецком муниципальном районе»</w:t>
      </w:r>
      <w:r w:rsidR="002C4586" w:rsidRPr="00BE3EF7"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по адресу: г.</w:t>
      </w:r>
      <w:r w:rsidR="001B24A2"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 xml:space="preserve">Череповец, </w:t>
      </w:r>
      <w:r w:rsidR="00AC13B4" w:rsidRPr="00BE3EF7">
        <w:rPr>
          <w:color w:val="000000" w:themeColor="text1"/>
        </w:rPr>
        <w:t>ул.</w:t>
      </w:r>
      <w:r w:rsidR="001B24A2">
        <w:rPr>
          <w:color w:val="000000" w:themeColor="text1"/>
        </w:rPr>
        <w:t xml:space="preserve"> </w:t>
      </w:r>
      <w:r w:rsidR="00AC13B4" w:rsidRPr="00BE3EF7">
        <w:rPr>
          <w:color w:val="000000" w:themeColor="text1"/>
        </w:rPr>
        <w:t xml:space="preserve">Первомайская, д.58, </w:t>
      </w:r>
      <w:r w:rsidR="002C4586" w:rsidRPr="00BE3EF7">
        <w:rPr>
          <w:color w:val="000000" w:themeColor="text1"/>
        </w:rPr>
        <w:t xml:space="preserve">либо </w:t>
      </w:r>
      <w:r w:rsidR="00AC13B4" w:rsidRPr="00BE3EF7">
        <w:rPr>
          <w:color w:val="000000" w:themeColor="text1"/>
        </w:rPr>
        <w:t>посредством почтового обращения в адрес Комитета</w:t>
      </w:r>
      <w:r w:rsidR="00542398" w:rsidRPr="00BE3EF7">
        <w:rPr>
          <w:color w:val="000000" w:themeColor="text1"/>
        </w:rPr>
        <w:t>: г.</w:t>
      </w:r>
      <w:r w:rsidR="001B24A2">
        <w:rPr>
          <w:color w:val="000000" w:themeColor="text1"/>
        </w:rPr>
        <w:t xml:space="preserve"> </w:t>
      </w:r>
      <w:r w:rsidR="00542398" w:rsidRPr="00BE3EF7">
        <w:rPr>
          <w:color w:val="000000" w:themeColor="text1"/>
        </w:rPr>
        <w:t>Череповец, ул.</w:t>
      </w:r>
      <w:r w:rsidR="001B24A2">
        <w:rPr>
          <w:color w:val="000000" w:themeColor="text1"/>
        </w:rPr>
        <w:t xml:space="preserve"> </w:t>
      </w:r>
      <w:r w:rsidR="00542398"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8F50F6" w:rsidRPr="00227BB3" w:rsidRDefault="008F50F6" w:rsidP="008F50F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 w:rsidR="00337A96">
        <w:rPr>
          <w:color w:val="000000" w:themeColor="text1"/>
        </w:rPr>
        <w:t>21</w:t>
      </w:r>
      <w:r w:rsidRPr="00227BB3">
        <w:rPr>
          <w:color w:val="000000" w:themeColor="text1"/>
        </w:rPr>
        <w:t>.0</w:t>
      </w:r>
      <w:r w:rsidR="00DD2FD2">
        <w:rPr>
          <w:color w:val="000000" w:themeColor="text1"/>
        </w:rPr>
        <w:t>9</w:t>
      </w:r>
      <w:r w:rsidRPr="00227BB3">
        <w:rPr>
          <w:color w:val="000000" w:themeColor="text1"/>
        </w:rPr>
        <w:t>.2017.</w:t>
      </w:r>
    </w:p>
    <w:p w:rsidR="008F50F6" w:rsidRPr="00227BB3" w:rsidRDefault="008F50F6" w:rsidP="008F50F6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 w:rsidR="004D6114">
        <w:rPr>
          <w:color w:val="000000" w:themeColor="text1"/>
        </w:rPr>
        <w:t>21</w:t>
      </w:r>
      <w:r w:rsidRPr="00227BB3">
        <w:rPr>
          <w:color w:val="000000" w:themeColor="text1"/>
        </w:rPr>
        <w:t>.</w:t>
      </w:r>
      <w:r w:rsidR="00DD2FD2">
        <w:rPr>
          <w:color w:val="000000" w:themeColor="text1"/>
        </w:rPr>
        <w:t>10</w:t>
      </w:r>
      <w:r w:rsidRPr="00227BB3">
        <w:rPr>
          <w:color w:val="000000" w:themeColor="text1"/>
        </w:rPr>
        <w:t>.2017.</w:t>
      </w:r>
    </w:p>
    <w:p w:rsidR="008F50F6" w:rsidRPr="00227BB3" w:rsidRDefault="008F50F6" w:rsidP="008F50F6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8F50F6" w:rsidRDefault="008F50F6" w:rsidP="008F50F6">
      <w:pPr>
        <w:pStyle w:val="ac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35701B" w:rsidRPr="00BE3EF7" w:rsidRDefault="000C4D07" w:rsidP="000F3C2C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8911114"/>
            <wp:effectExtent l="19050" t="0" r="0" b="0"/>
            <wp:docPr id="1" name="Рисунок 1" descr="\\nas\!КИО\412\ОХОТНИКОВА\Схемы участков для газеты и сайта\Голуб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ОХОТНИКОВА\Схемы участков для газеты и сайта\Голуб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98" w:rsidRPr="00BE3EF7" w:rsidRDefault="00542398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77A8E" w:rsidRPr="00BE3EF7" w:rsidRDefault="00477A8E" w:rsidP="00477A8E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74ECB" w:rsidRPr="00174967" w:rsidRDefault="00E74ECB">
      <w:pPr>
        <w:pStyle w:val="a4"/>
        <w:rPr>
          <w:sz w:val="20"/>
          <w:szCs w:val="20"/>
        </w:rPr>
      </w:pPr>
    </w:p>
    <w:sectPr w:rsidR="00E74ECB" w:rsidRPr="00174967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A0" w:rsidRDefault="001167A0" w:rsidP="00B84933">
      <w:r>
        <w:separator/>
      </w:r>
    </w:p>
  </w:endnote>
  <w:endnote w:type="continuationSeparator" w:id="0">
    <w:p w:rsidR="001167A0" w:rsidRDefault="001167A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A0" w:rsidRDefault="001167A0" w:rsidP="00B84933">
      <w:r>
        <w:separator/>
      </w:r>
    </w:p>
  </w:footnote>
  <w:footnote w:type="continuationSeparator" w:id="0">
    <w:p w:rsidR="001167A0" w:rsidRDefault="001167A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1F5"/>
    <w:rsid w:val="00010E67"/>
    <w:rsid w:val="00012C28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76494"/>
    <w:rsid w:val="00081243"/>
    <w:rsid w:val="00083D1D"/>
    <w:rsid w:val="00090CBA"/>
    <w:rsid w:val="0009191A"/>
    <w:rsid w:val="000928A9"/>
    <w:rsid w:val="00092C76"/>
    <w:rsid w:val="00096840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C4D07"/>
    <w:rsid w:val="000D0862"/>
    <w:rsid w:val="000D1D75"/>
    <w:rsid w:val="000D1FB2"/>
    <w:rsid w:val="000D6F2B"/>
    <w:rsid w:val="000D79FF"/>
    <w:rsid w:val="000D7C20"/>
    <w:rsid w:val="000E0175"/>
    <w:rsid w:val="000E283C"/>
    <w:rsid w:val="000E379E"/>
    <w:rsid w:val="000E54E0"/>
    <w:rsid w:val="000E5B51"/>
    <w:rsid w:val="000E7EC4"/>
    <w:rsid w:val="000F1B7F"/>
    <w:rsid w:val="000F3A31"/>
    <w:rsid w:val="000F3C2C"/>
    <w:rsid w:val="000F4619"/>
    <w:rsid w:val="000F4B40"/>
    <w:rsid w:val="000F63A1"/>
    <w:rsid w:val="00100953"/>
    <w:rsid w:val="00100E06"/>
    <w:rsid w:val="001064A1"/>
    <w:rsid w:val="001076C7"/>
    <w:rsid w:val="00107E21"/>
    <w:rsid w:val="00110C0B"/>
    <w:rsid w:val="00114260"/>
    <w:rsid w:val="001167A0"/>
    <w:rsid w:val="00122C8B"/>
    <w:rsid w:val="00123023"/>
    <w:rsid w:val="0012693C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46FB9"/>
    <w:rsid w:val="0014701B"/>
    <w:rsid w:val="00150EE7"/>
    <w:rsid w:val="00152174"/>
    <w:rsid w:val="001534A4"/>
    <w:rsid w:val="001543A8"/>
    <w:rsid w:val="00160141"/>
    <w:rsid w:val="001602F1"/>
    <w:rsid w:val="001605A9"/>
    <w:rsid w:val="00163461"/>
    <w:rsid w:val="0016439C"/>
    <w:rsid w:val="001667B9"/>
    <w:rsid w:val="00171F7E"/>
    <w:rsid w:val="0017276A"/>
    <w:rsid w:val="00172D45"/>
    <w:rsid w:val="00172F63"/>
    <w:rsid w:val="0017448F"/>
    <w:rsid w:val="00174967"/>
    <w:rsid w:val="00177512"/>
    <w:rsid w:val="00182505"/>
    <w:rsid w:val="001910FA"/>
    <w:rsid w:val="00193297"/>
    <w:rsid w:val="00193ABE"/>
    <w:rsid w:val="00194FDE"/>
    <w:rsid w:val="0019563D"/>
    <w:rsid w:val="001971A6"/>
    <w:rsid w:val="001A0214"/>
    <w:rsid w:val="001A3619"/>
    <w:rsid w:val="001A3996"/>
    <w:rsid w:val="001A5309"/>
    <w:rsid w:val="001B16AE"/>
    <w:rsid w:val="001B1E50"/>
    <w:rsid w:val="001B24A2"/>
    <w:rsid w:val="001B633F"/>
    <w:rsid w:val="001C07F3"/>
    <w:rsid w:val="001C202F"/>
    <w:rsid w:val="001C217A"/>
    <w:rsid w:val="001C3FE2"/>
    <w:rsid w:val="001C446D"/>
    <w:rsid w:val="001C54FC"/>
    <w:rsid w:val="001C67A3"/>
    <w:rsid w:val="001C6DB9"/>
    <w:rsid w:val="001D0A8E"/>
    <w:rsid w:val="001D395A"/>
    <w:rsid w:val="001D453F"/>
    <w:rsid w:val="001D7A52"/>
    <w:rsid w:val="001E1636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7CF"/>
    <w:rsid w:val="002068AD"/>
    <w:rsid w:val="00206BDE"/>
    <w:rsid w:val="00206CAD"/>
    <w:rsid w:val="002118AF"/>
    <w:rsid w:val="00220094"/>
    <w:rsid w:val="00222AD7"/>
    <w:rsid w:val="00223300"/>
    <w:rsid w:val="00223FC7"/>
    <w:rsid w:val="002258B6"/>
    <w:rsid w:val="00227BB3"/>
    <w:rsid w:val="002371C3"/>
    <w:rsid w:val="0023732B"/>
    <w:rsid w:val="00237DB7"/>
    <w:rsid w:val="00240E4D"/>
    <w:rsid w:val="00242E8F"/>
    <w:rsid w:val="00245ADC"/>
    <w:rsid w:val="0025289B"/>
    <w:rsid w:val="00252FE6"/>
    <w:rsid w:val="002544A5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2414"/>
    <w:rsid w:val="002828BD"/>
    <w:rsid w:val="00283B13"/>
    <w:rsid w:val="002858AD"/>
    <w:rsid w:val="00287DBF"/>
    <w:rsid w:val="00291774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0997"/>
    <w:rsid w:val="002D25B1"/>
    <w:rsid w:val="002D3805"/>
    <w:rsid w:val="002D49AC"/>
    <w:rsid w:val="002D5F5D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37A96"/>
    <w:rsid w:val="00341E9B"/>
    <w:rsid w:val="00343136"/>
    <w:rsid w:val="00355CED"/>
    <w:rsid w:val="003563DB"/>
    <w:rsid w:val="0035701B"/>
    <w:rsid w:val="00357D93"/>
    <w:rsid w:val="00360BF7"/>
    <w:rsid w:val="0036257F"/>
    <w:rsid w:val="0036513B"/>
    <w:rsid w:val="00370135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C782C"/>
    <w:rsid w:val="003D00F6"/>
    <w:rsid w:val="003D02DC"/>
    <w:rsid w:val="003D1DFD"/>
    <w:rsid w:val="003D2EA2"/>
    <w:rsid w:val="003D5C14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514F"/>
    <w:rsid w:val="0046179B"/>
    <w:rsid w:val="00462825"/>
    <w:rsid w:val="00470535"/>
    <w:rsid w:val="004711FF"/>
    <w:rsid w:val="00471F3E"/>
    <w:rsid w:val="00474203"/>
    <w:rsid w:val="00474302"/>
    <w:rsid w:val="00476357"/>
    <w:rsid w:val="00476CBB"/>
    <w:rsid w:val="00477A8E"/>
    <w:rsid w:val="00477DE1"/>
    <w:rsid w:val="00480B95"/>
    <w:rsid w:val="00480F76"/>
    <w:rsid w:val="00480FFE"/>
    <w:rsid w:val="0048305C"/>
    <w:rsid w:val="00483EFE"/>
    <w:rsid w:val="0048543F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4878"/>
    <w:rsid w:val="004D6114"/>
    <w:rsid w:val="004D640A"/>
    <w:rsid w:val="004D6C2B"/>
    <w:rsid w:val="004E1AB2"/>
    <w:rsid w:val="004E3358"/>
    <w:rsid w:val="004E46DC"/>
    <w:rsid w:val="004E5AF0"/>
    <w:rsid w:val="004E5C02"/>
    <w:rsid w:val="004E5E20"/>
    <w:rsid w:val="004E79E5"/>
    <w:rsid w:val="004F0267"/>
    <w:rsid w:val="004F22A0"/>
    <w:rsid w:val="004F2C70"/>
    <w:rsid w:val="004F4E05"/>
    <w:rsid w:val="004F5DE7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67B34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5CA"/>
    <w:rsid w:val="005B481B"/>
    <w:rsid w:val="005B4B29"/>
    <w:rsid w:val="005B4C77"/>
    <w:rsid w:val="005B55DC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76E2"/>
    <w:rsid w:val="005F02ED"/>
    <w:rsid w:val="005F2B86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54D4"/>
    <w:rsid w:val="006266EB"/>
    <w:rsid w:val="006267C4"/>
    <w:rsid w:val="00627381"/>
    <w:rsid w:val="00627924"/>
    <w:rsid w:val="00630B8E"/>
    <w:rsid w:val="006330A2"/>
    <w:rsid w:val="00635422"/>
    <w:rsid w:val="00636B4C"/>
    <w:rsid w:val="00642789"/>
    <w:rsid w:val="00644C16"/>
    <w:rsid w:val="00646D55"/>
    <w:rsid w:val="00647A08"/>
    <w:rsid w:val="006501DB"/>
    <w:rsid w:val="00650EA7"/>
    <w:rsid w:val="00651375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92A96"/>
    <w:rsid w:val="006A05F1"/>
    <w:rsid w:val="006A1533"/>
    <w:rsid w:val="006A1F04"/>
    <w:rsid w:val="006A26CE"/>
    <w:rsid w:val="006A7BA4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43B1"/>
    <w:rsid w:val="006F78BF"/>
    <w:rsid w:val="007014D4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4762E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1FD8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0F03"/>
    <w:rsid w:val="007B169B"/>
    <w:rsid w:val="007B2DAE"/>
    <w:rsid w:val="007C0545"/>
    <w:rsid w:val="007C272B"/>
    <w:rsid w:val="007C3C95"/>
    <w:rsid w:val="007C3DA4"/>
    <w:rsid w:val="007C401B"/>
    <w:rsid w:val="007C4C52"/>
    <w:rsid w:val="007C7B25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3521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4C6E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553E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2AC"/>
    <w:rsid w:val="008D470E"/>
    <w:rsid w:val="008D586A"/>
    <w:rsid w:val="008E3268"/>
    <w:rsid w:val="008E4C4F"/>
    <w:rsid w:val="008F2B0E"/>
    <w:rsid w:val="008F50F6"/>
    <w:rsid w:val="008F7328"/>
    <w:rsid w:val="009001B5"/>
    <w:rsid w:val="00900257"/>
    <w:rsid w:val="009029EA"/>
    <w:rsid w:val="00903AAF"/>
    <w:rsid w:val="009119F9"/>
    <w:rsid w:val="00912DDA"/>
    <w:rsid w:val="00921912"/>
    <w:rsid w:val="0092237B"/>
    <w:rsid w:val="00922CA6"/>
    <w:rsid w:val="00924BDA"/>
    <w:rsid w:val="00927DF3"/>
    <w:rsid w:val="00930716"/>
    <w:rsid w:val="009329D2"/>
    <w:rsid w:val="00932BE8"/>
    <w:rsid w:val="00932D9F"/>
    <w:rsid w:val="00933AFC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0ACD"/>
    <w:rsid w:val="00985225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02A3"/>
    <w:rsid w:val="009B1BF0"/>
    <w:rsid w:val="009B4072"/>
    <w:rsid w:val="009B4F2B"/>
    <w:rsid w:val="009B5725"/>
    <w:rsid w:val="009B72F8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CA7"/>
    <w:rsid w:val="00A20AB9"/>
    <w:rsid w:val="00A2128B"/>
    <w:rsid w:val="00A2515F"/>
    <w:rsid w:val="00A2714D"/>
    <w:rsid w:val="00A34231"/>
    <w:rsid w:val="00A3475B"/>
    <w:rsid w:val="00A348B8"/>
    <w:rsid w:val="00A3529F"/>
    <w:rsid w:val="00A4068B"/>
    <w:rsid w:val="00A4227E"/>
    <w:rsid w:val="00A428A5"/>
    <w:rsid w:val="00A42C07"/>
    <w:rsid w:val="00A431A2"/>
    <w:rsid w:val="00A43EFD"/>
    <w:rsid w:val="00A44B3A"/>
    <w:rsid w:val="00A47BC6"/>
    <w:rsid w:val="00A503C7"/>
    <w:rsid w:val="00A50CBD"/>
    <w:rsid w:val="00A55A11"/>
    <w:rsid w:val="00A562F7"/>
    <w:rsid w:val="00A62C3F"/>
    <w:rsid w:val="00A62DA7"/>
    <w:rsid w:val="00A66100"/>
    <w:rsid w:val="00A666B6"/>
    <w:rsid w:val="00A70B15"/>
    <w:rsid w:val="00A70E63"/>
    <w:rsid w:val="00A71B60"/>
    <w:rsid w:val="00A71C73"/>
    <w:rsid w:val="00A72F3B"/>
    <w:rsid w:val="00A752B5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1891"/>
    <w:rsid w:val="00AB4A8A"/>
    <w:rsid w:val="00AB61E7"/>
    <w:rsid w:val="00AC0F2B"/>
    <w:rsid w:val="00AC13B4"/>
    <w:rsid w:val="00AC2E0D"/>
    <w:rsid w:val="00AC3409"/>
    <w:rsid w:val="00AC39E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4BC3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128"/>
    <w:rsid w:val="00B52B98"/>
    <w:rsid w:val="00B5327E"/>
    <w:rsid w:val="00B53FF0"/>
    <w:rsid w:val="00B57A5A"/>
    <w:rsid w:val="00B6049C"/>
    <w:rsid w:val="00B63DF0"/>
    <w:rsid w:val="00B669C3"/>
    <w:rsid w:val="00B713D7"/>
    <w:rsid w:val="00B775F2"/>
    <w:rsid w:val="00B808A8"/>
    <w:rsid w:val="00B83C40"/>
    <w:rsid w:val="00B84933"/>
    <w:rsid w:val="00B9068E"/>
    <w:rsid w:val="00B91A4A"/>
    <w:rsid w:val="00B91DF2"/>
    <w:rsid w:val="00B9469A"/>
    <w:rsid w:val="00BA0AC0"/>
    <w:rsid w:val="00BA2483"/>
    <w:rsid w:val="00BA4669"/>
    <w:rsid w:val="00BB09E8"/>
    <w:rsid w:val="00BB1641"/>
    <w:rsid w:val="00BC0246"/>
    <w:rsid w:val="00BC300B"/>
    <w:rsid w:val="00BC33AC"/>
    <w:rsid w:val="00BC4A9E"/>
    <w:rsid w:val="00BC587E"/>
    <w:rsid w:val="00BD4C52"/>
    <w:rsid w:val="00BD5CD3"/>
    <w:rsid w:val="00BD7C07"/>
    <w:rsid w:val="00BE1240"/>
    <w:rsid w:val="00BE3EF7"/>
    <w:rsid w:val="00BF1E75"/>
    <w:rsid w:val="00BF6C6D"/>
    <w:rsid w:val="00C01686"/>
    <w:rsid w:val="00C05C75"/>
    <w:rsid w:val="00C063AF"/>
    <w:rsid w:val="00C06A5C"/>
    <w:rsid w:val="00C0716F"/>
    <w:rsid w:val="00C07B85"/>
    <w:rsid w:val="00C139DE"/>
    <w:rsid w:val="00C14419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448"/>
    <w:rsid w:val="00C40FA1"/>
    <w:rsid w:val="00C41543"/>
    <w:rsid w:val="00C416CB"/>
    <w:rsid w:val="00C424C1"/>
    <w:rsid w:val="00C4289A"/>
    <w:rsid w:val="00C445F1"/>
    <w:rsid w:val="00C515B4"/>
    <w:rsid w:val="00C518E7"/>
    <w:rsid w:val="00C5220A"/>
    <w:rsid w:val="00C528B3"/>
    <w:rsid w:val="00C52BDB"/>
    <w:rsid w:val="00C538B9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73975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4209"/>
    <w:rsid w:val="00CE7437"/>
    <w:rsid w:val="00CF0235"/>
    <w:rsid w:val="00CF41C5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0AE7"/>
    <w:rsid w:val="00D32450"/>
    <w:rsid w:val="00D34A1B"/>
    <w:rsid w:val="00D34A9D"/>
    <w:rsid w:val="00D355F2"/>
    <w:rsid w:val="00D3660E"/>
    <w:rsid w:val="00D368B8"/>
    <w:rsid w:val="00D376E3"/>
    <w:rsid w:val="00D418DE"/>
    <w:rsid w:val="00D42E28"/>
    <w:rsid w:val="00D4401C"/>
    <w:rsid w:val="00D4624C"/>
    <w:rsid w:val="00D501CA"/>
    <w:rsid w:val="00D512C9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97E21"/>
    <w:rsid w:val="00DA4A98"/>
    <w:rsid w:val="00DA5665"/>
    <w:rsid w:val="00DA62B9"/>
    <w:rsid w:val="00DB5DA9"/>
    <w:rsid w:val="00DC26F2"/>
    <w:rsid w:val="00DC2DF3"/>
    <w:rsid w:val="00DD08C6"/>
    <w:rsid w:val="00DD2848"/>
    <w:rsid w:val="00DD2FD2"/>
    <w:rsid w:val="00DD4954"/>
    <w:rsid w:val="00DD6B09"/>
    <w:rsid w:val="00DE0D55"/>
    <w:rsid w:val="00DE0F80"/>
    <w:rsid w:val="00DE304E"/>
    <w:rsid w:val="00DE417F"/>
    <w:rsid w:val="00DE5666"/>
    <w:rsid w:val="00DE7325"/>
    <w:rsid w:val="00DF0967"/>
    <w:rsid w:val="00DF68AE"/>
    <w:rsid w:val="00E007B8"/>
    <w:rsid w:val="00E00CF1"/>
    <w:rsid w:val="00E01E0E"/>
    <w:rsid w:val="00E02C8A"/>
    <w:rsid w:val="00E052C1"/>
    <w:rsid w:val="00E06E9A"/>
    <w:rsid w:val="00E07080"/>
    <w:rsid w:val="00E105DA"/>
    <w:rsid w:val="00E117EC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4BD8"/>
    <w:rsid w:val="00E3567B"/>
    <w:rsid w:val="00E36D4F"/>
    <w:rsid w:val="00E42C70"/>
    <w:rsid w:val="00E43620"/>
    <w:rsid w:val="00E44639"/>
    <w:rsid w:val="00E460CE"/>
    <w:rsid w:val="00E512BC"/>
    <w:rsid w:val="00E557A4"/>
    <w:rsid w:val="00E55CD6"/>
    <w:rsid w:val="00E562EB"/>
    <w:rsid w:val="00E56993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A0D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E68F6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1397"/>
    <w:rsid w:val="00F5574A"/>
    <w:rsid w:val="00F5693C"/>
    <w:rsid w:val="00F6095F"/>
    <w:rsid w:val="00F61585"/>
    <w:rsid w:val="00F63A73"/>
    <w:rsid w:val="00F63B21"/>
    <w:rsid w:val="00F64A8F"/>
    <w:rsid w:val="00F64EF0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97A3E"/>
    <w:rsid w:val="00FA0BED"/>
    <w:rsid w:val="00FA159B"/>
    <w:rsid w:val="00FA1AD6"/>
    <w:rsid w:val="00FA6AB7"/>
    <w:rsid w:val="00FA70DB"/>
    <w:rsid w:val="00FB15D7"/>
    <w:rsid w:val="00FB54F8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D542D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6CFD-BD67-4D52-B9C7-7E6DF73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2</cp:revision>
  <cp:lastPrinted>2017-02-08T08:07:00Z</cp:lastPrinted>
  <dcterms:created xsi:type="dcterms:W3CDTF">2017-09-21T12:20:00Z</dcterms:created>
  <dcterms:modified xsi:type="dcterms:W3CDTF">2017-09-21T12:20:00Z</dcterms:modified>
</cp:coreProperties>
</file>