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7" w:rsidRPr="00174967" w:rsidRDefault="000C4D07" w:rsidP="000C4D07">
      <w:pPr>
        <w:pStyle w:val="a4"/>
        <w:ind w:firstLine="540"/>
        <w:rPr>
          <w:bCs/>
          <w:sz w:val="24"/>
          <w:szCs w:val="24"/>
        </w:rPr>
      </w:pPr>
    </w:p>
    <w:p w:rsidR="000C4D07" w:rsidRPr="00BE3EF7" w:rsidRDefault="000C4D07" w:rsidP="000C4D07">
      <w:pPr>
        <w:pStyle w:val="a4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собственность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0C4D07" w:rsidRPr="00BE3EF7" w:rsidRDefault="000C4D07" w:rsidP="000C4D0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57D93">
        <w:rPr>
          <w:rFonts w:ascii="Times New Roman" w:hAnsi="Times New Roman"/>
          <w:color w:val="000000" w:themeColor="text1"/>
          <w:sz w:val="24"/>
          <w:szCs w:val="24"/>
        </w:rPr>
        <w:t>10004</w:t>
      </w:r>
      <w:r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357D9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C4D07" w:rsidRPr="00BE3EF7" w:rsidRDefault="000C4D07" w:rsidP="000C4D0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0C4D07" w:rsidRPr="00BE3EF7" w:rsidRDefault="000C4D07" w:rsidP="000C4D0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 w:rsidR="00357D93">
        <w:rPr>
          <w:rFonts w:ascii="Times New Roman" w:hAnsi="Times New Roman"/>
          <w:color w:val="000000" w:themeColor="text1"/>
          <w:sz w:val="24"/>
          <w:szCs w:val="24"/>
        </w:rPr>
        <w:t>1003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C4D07" w:rsidRPr="00BE3EF7" w:rsidRDefault="000C4D07" w:rsidP="000C4D0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Домозеров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r w:rsidR="00357D93">
        <w:rPr>
          <w:rFonts w:ascii="Times New Roman" w:hAnsi="Times New Roman"/>
          <w:color w:val="000000" w:themeColor="text1"/>
          <w:sz w:val="24"/>
          <w:szCs w:val="24"/>
        </w:rPr>
        <w:t xml:space="preserve">Новое </w:t>
      </w:r>
      <w:proofErr w:type="spellStart"/>
      <w:r w:rsidR="00357D93">
        <w:rPr>
          <w:rFonts w:ascii="Times New Roman" w:hAnsi="Times New Roman"/>
          <w:color w:val="000000" w:themeColor="text1"/>
          <w:sz w:val="24"/>
          <w:szCs w:val="24"/>
        </w:rPr>
        <w:t>Домозерово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C4D07" w:rsidRPr="001A3619" w:rsidRDefault="000C4D07" w:rsidP="000C4D0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357D93">
        <w:rPr>
          <w:rFonts w:ascii="Times New Roman" w:hAnsi="Times New Roman"/>
          <w:color w:val="000000" w:themeColor="text1"/>
          <w:sz w:val="24"/>
          <w:szCs w:val="24"/>
        </w:rPr>
        <w:t>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4D07" w:rsidRPr="00BE3EF7" w:rsidRDefault="000C4D07" w:rsidP="000C4D0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0C4D07" w:rsidRPr="000C4D07" w:rsidRDefault="000C4D07" w:rsidP="000C4D07">
      <w:pPr>
        <w:ind w:firstLine="567"/>
        <w:jc w:val="both"/>
        <w:rPr>
          <w:bCs/>
          <w:color w:val="FF0000"/>
        </w:rPr>
      </w:pPr>
      <w:r w:rsidRPr="00BE3EF7">
        <w:rPr>
          <w:color w:val="000000" w:themeColor="text1"/>
        </w:rPr>
        <w:t xml:space="preserve">Граждане, </w:t>
      </w:r>
      <w:r w:rsidRPr="00B34BC3">
        <w:rPr>
          <w:color w:val="000000" w:themeColor="text1"/>
        </w:rPr>
        <w:t xml:space="preserve">заинтересованные в предоставлении данного земельного участка имеют право в течение 30 дней со дня </w:t>
      </w:r>
      <w:r w:rsidRPr="00C40448">
        <w:rPr>
          <w:color w:val="000000" w:themeColor="text1"/>
        </w:rPr>
        <w:t xml:space="preserve">опубликования и размещения извещения на официальных сайтах подавать заявления о намерении участвовать в аукционе </w:t>
      </w:r>
      <w:r w:rsidR="00C40448" w:rsidRPr="00C40448">
        <w:rPr>
          <w:color w:val="000000" w:themeColor="text1"/>
        </w:rPr>
        <w:t xml:space="preserve">по продаже в собственность </w:t>
      </w:r>
      <w:r w:rsidRPr="00C40448">
        <w:rPr>
          <w:color w:val="000000" w:themeColor="text1"/>
        </w:rPr>
        <w:t>земельного участка в письменном виде лично или посредством почтовой связи.</w:t>
      </w:r>
    </w:p>
    <w:p w:rsidR="000C4D07" w:rsidRPr="00BE3EF7" w:rsidRDefault="000C4D07" w:rsidP="000C4D0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980ACD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</w:t>
      </w:r>
      <w:r w:rsidRPr="00BE3EF7">
        <w:rPr>
          <w:color w:val="000000" w:themeColor="text1"/>
        </w:rPr>
        <w:t xml:space="preserve">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227BB3">
        <w:rPr>
          <w:color w:val="000000" w:themeColor="text1"/>
        </w:rPr>
        <w:t>.2017.</w:t>
      </w:r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0C4D07" w:rsidRPr="00227BB3" w:rsidRDefault="000C4D07" w:rsidP="000C4D07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8F50F6" w:rsidRDefault="008F50F6" w:rsidP="008F50F6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C446D" w:rsidRDefault="001C446D" w:rsidP="009B72F8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C446D" w:rsidRDefault="001C446D" w:rsidP="009B72F8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C446D" w:rsidRDefault="001C446D" w:rsidP="009B72F8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C446D" w:rsidRPr="00227BB3" w:rsidRDefault="001C446D" w:rsidP="009B72F8">
      <w:pPr>
        <w:pStyle w:val="ac"/>
        <w:spacing w:before="0" w:beforeAutospacing="0" w:after="0" w:afterAutospacing="0"/>
        <w:ind w:firstLine="567"/>
        <w:jc w:val="both"/>
        <w:rPr>
          <w:noProof/>
          <w:color w:val="FF0000"/>
        </w:rPr>
      </w:pPr>
    </w:p>
    <w:p w:rsidR="00227BB3" w:rsidRDefault="00227BB3" w:rsidP="00227BB3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227BB3" w:rsidRDefault="00651375" w:rsidP="003B1F42">
      <w:pPr>
        <w:pStyle w:val="ac"/>
        <w:spacing w:before="0" w:beforeAutospacing="0" w:after="0" w:afterAutospacing="0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8911114"/>
            <wp:effectExtent l="19050" t="0" r="0" b="0"/>
            <wp:docPr id="2" name="Рисунок 2" descr="\\nas\!КИО\412\ОХОТНИКОВА\Схемы участков для газеты и сайта\Алекс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ОХОТНИКОВА\Схемы участков для газеты и сайта\Алексе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B3" w:rsidRDefault="00227BB3" w:rsidP="00227BB3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E74ECB" w:rsidRPr="00174967" w:rsidRDefault="00E74ECB">
      <w:pPr>
        <w:pStyle w:val="a4"/>
        <w:rPr>
          <w:sz w:val="20"/>
          <w:szCs w:val="20"/>
        </w:rPr>
      </w:pPr>
    </w:p>
    <w:sectPr w:rsidR="00E74ECB" w:rsidRPr="00174967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28" w:rsidRDefault="00E87128" w:rsidP="00B84933">
      <w:r>
        <w:separator/>
      </w:r>
    </w:p>
  </w:endnote>
  <w:endnote w:type="continuationSeparator" w:id="0">
    <w:p w:rsidR="00E87128" w:rsidRDefault="00E87128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28" w:rsidRDefault="00E87128" w:rsidP="00B84933">
      <w:r>
        <w:separator/>
      </w:r>
    </w:p>
  </w:footnote>
  <w:footnote w:type="continuationSeparator" w:id="0">
    <w:p w:rsidR="00E87128" w:rsidRDefault="00E87128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1F5"/>
    <w:rsid w:val="00010E67"/>
    <w:rsid w:val="00012C28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76494"/>
    <w:rsid w:val="00081243"/>
    <w:rsid w:val="00083D1D"/>
    <w:rsid w:val="00090CBA"/>
    <w:rsid w:val="0009191A"/>
    <w:rsid w:val="000928A9"/>
    <w:rsid w:val="00092C76"/>
    <w:rsid w:val="00096840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C4D07"/>
    <w:rsid w:val="000D0862"/>
    <w:rsid w:val="000D1D75"/>
    <w:rsid w:val="000D1FB2"/>
    <w:rsid w:val="000D6F2B"/>
    <w:rsid w:val="000D79FF"/>
    <w:rsid w:val="000D7C20"/>
    <w:rsid w:val="000E0175"/>
    <w:rsid w:val="000E283C"/>
    <w:rsid w:val="000E379E"/>
    <w:rsid w:val="000E54E0"/>
    <w:rsid w:val="000E5B51"/>
    <w:rsid w:val="000E7EC4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07E21"/>
    <w:rsid w:val="00110C0B"/>
    <w:rsid w:val="00114260"/>
    <w:rsid w:val="00122C8B"/>
    <w:rsid w:val="00123023"/>
    <w:rsid w:val="0012693C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46FB9"/>
    <w:rsid w:val="0014701B"/>
    <w:rsid w:val="00150EE7"/>
    <w:rsid w:val="00152174"/>
    <w:rsid w:val="001534A4"/>
    <w:rsid w:val="001543A8"/>
    <w:rsid w:val="00160141"/>
    <w:rsid w:val="001602F1"/>
    <w:rsid w:val="001605A9"/>
    <w:rsid w:val="00163461"/>
    <w:rsid w:val="0016439C"/>
    <w:rsid w:val="001667B9"/>
    <w:rsid w:val="00171F7E"/>
    <w:rsid w:val="0017276A"/>
    <w:rsid w:val="00172D45"/>
    <w:rsid w:val="00172F63"/>
    <w:rsid w:val="0017448F"/>
    <w:rsid w:val="00174967"/>
    <w:rsid w:val="00177512"/>
    <w:rsid w:val="00182505"/>
    <w:rsid w:val="001910FA"/>
    <w:rsid w:val="00193297"/>
    <w:rsid w:val="00193ABE"/>
    <w:rsid w:val="00194FDE"/>
    <w:rsid w:val="0019563D"/>
    <w:rsid w:val="001971A6"/>
    <w:rsid w:val="001A0214"/>
    <w:rsid w:val="001A3619"/>
    <w:rsid w:val="001A3996"/>
    <w:rsid w:val="001A5309"/>
    <w:rsid w:val="001B16AE"/>
    <w:rsid w:val="001B1E50"/>
    <w:rsid w:val="001B24A2"/>
    <w:rsid w:val="001B633F"/>
    <w:rsid w:val="001C07F3"/>
    <w:rsid w:val="001C202F"/>
    <w:rsid w:val="001C217A"/>
    <w:rsid w:val="001C3FE2"/>
    <w:rsid w:val="001C446D"/>
    <w:rsid w:val="001C54FC"/>
    <w:rsid w:val="001C67A3"/>
    <w:rsid w:val="001C6DB9"/>
    <w:rsid w:val="001D0A8E"/>
    <w:rsid w:val="001D395A"/>
    <w:rsid w:val="001D453F"/>
    <w:rsid w:val="001D7A52"/>
    <w:rsid w:val="001E1636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7CF"/>
    <w:rsid w:val="002068AD"/>
    <w:rsid w:val="00206BDE"/>
    <w:rsid w:val="00206CAD"/>
    <w:rsid w:val="002118AF"/>
    <w:rsid w:val="00220094"/>
    <w:rsid w:val="00222AD7"/>
    <w:rsid w:val="00223300"/>
    <w:rsid w:val="00223FC7"/>
    <w:rsid w:val="002258B6"/>
    <w:rsid w:val="00227BB3"/>
    <w:rsid w:val="002371C3"/>
    <w:rsid w:val="0023732B"/>
    <w:rsid w:val="00237DB7"/>
    <w:rsid w:val="00240E4D"/>
    <w:rsid w:val="00242E8F"/>
    <w:rsid w:val="00245ADC"/>
    <w:rsid w:val="0025289B"/>
    <w:rsid w:val="00252FE6"/>
    <w:rsid w:val="002544A5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2414"/>
    <w:rsid w:val="002828BD"/>
    <w:rsid w:val="00283B13"/>
    <w:rsid w:val="002858AD"/>
    <w:rsid w:val="00287DBF"/>
    <w:rsid w:val="00291774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0997"/>
    <w:rsid w:val="002D25B1"/>
    <w:rsid w:val="002D3805"/>
    <w:rsid w:val="002D49AC"/>
    <w:rsid w:val="002D5F5D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37A96"/>
    <w:rsid w:val="00341E9B"/>
    <w:rsid w:val="00343136"/>
    <w:rsid w:val="00355CED"/>
    <w:rsid w:val="003563DB"/>
    <w:rsid w:val="0035701B"/>
    <w:rsid w:val="00357D93"/>
    <w:rsid w:val="00360BF7"/>
    <w:rsid w:val="0036257F"/>
    <w:rsid w:val="0036513B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1F42"/>
    <w:rsid w:val="003B25B2"/>
    <w:rsid w:val="003B455F"/>
    <w:rsid w:val="003B6468"/>
    <w:rsid w:val="003B6475"/>
    <w:rsid w:val="003B6DB2"/>
    <w:rsid w:val="003C1781"/>
    <w:rsid w:val="003C2272"/>
    <w:rsid w:val="003C782C"/>
    <w:rsid w:val="003D00F6"/>
    <w:rsid w:val="003D02DC"/>
    <w:rsid w:val="003D1DFD"/>
    <w:rsid w:val="003D2EA2"/>
    <w:rsid w:val="003D5C14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514F"/>
    <w:rsid w:val="0046179B"/>
    <w:rsid w:val="00462825"/>
    <w:rsid w:val="00470535"/>
    <w:rsid w:val="004711FF"/>
    <w:rsid w:val="00471F3E"/>
    <w:rsid w:val="00474203"/>
    <w:rsid w:val="00474302"/>
    <w:rsid w:val="00476357"/>
    <w:rsid w:val="00476CBB"/>
    <w:rsid w:val="00477A8E"/>
    <w:rsid w:val="00477DE1"/>
    <w:rsid w:val="00480B95"/>
    <w:rsid w:val="00480F76"/>
    <w:rsid w:val="00480FFE"/>
    <w:rsid w:val="0048305C"/>
    <w:rsid w:val="00483EFE"/>
    <w:rsid w:val="0048543F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4878"/>
    <w:rsid w:val="004D6114"/>
    <w:rsid w:val="004D640A"/>
    <w:rsid w:val="004D6C2B"/>
    <w:rsid w:val="004E1AB2"/>
    <w:rsid w:val="004E3358"/>
    <w:rsid w:val="004E46DC"/>
    <w:rsid w:val="004E5AF0"/>
    <w:rsid w:val="004E5C02"/>
    <w:rsid w:val="004E5E20"/>
    <w:rsid w:val="004E79E5"/>
    <w:rsid w:val="004F0267"/>
    <w:rsid w:val="004F22A0"/>
    <w:rsid w:val="004F2C70"/>
    <w:rsid w:val="004F4E05"/>
    <w:rsid w:val="004F5DE7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67B34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5CA"/>
    <w:rsid w:val="005B481B"/>
    <w:rsid w:val="005B4B29"/>
    <w:rsid w:val="005B4C77"/>
    <w:rsid w:val="005B55DC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5F2B86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54D4"/>
    <w:rsid w:val="006266EB"/>
    <w:rsid w:val="006267C4"/>
    <w:rsid w:val="00627381"/>
    <w:rsid w:val="00627924"/>
    <w:rsid w:val="00630B8E"/>
    <w:rsid w:val="006330A2"/>
    <w:rsid w:val="00635422"/>
    <w:rsid w:val="00636B4C"/>
    <w:rsid w:val="00642789"/>
    <w:rsid w:val="00644C16"/>
    <w:rsid w:val="00646D55"/>
    <w:rsid w:val="00647A08"/>
    <w:rsid w:val="006501DB"/>
    <w:rsid w:val="00650EA7"/>
    <w:rsid w:val="00651375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92A96"/>
    <w:rsid w:val="006A05F1"/>
    <w:rsid w:val="006A1533"/>
    <w:rsid w:val="006A1F04"/>
    <w:rsid w:val="006A26CE"/>
    <w:rsid w:val="006A7BA4"/>
    <w:rsid w:val="006B0297"/>
    <w:rsid w:val="006B1253"/>
    <w:rsid w:val="006B15BE"/>
    <w:rsid w:val="006B1F90"/>
    <w:rsid w:val="006B2AF9"/>
    <w:rsid w:val="006B30F7"/>
    <w:rsid w:val="006B4506"/>
    <w:rsid w:val="006B4645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43B1"/>
    <w:rsid w:val="006F78BF"/>
    <w:rsid w:val="007014D4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4762E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1FD8"/>
    <w:rsid w:val="00772195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0F03"/>
    <w:rsid w:val="007B169B"/>
    <w:rsid w:val="007B2DAE"/>
    <w:rsid w:val="007C0545"/>
    <w:rsid w:val="007C272B"/>
    <w:rsid w:val="007C3C95"/>
    <w:rsid w:val="007C3DA4"/>
    <w:rsid w:val="007C401B"/>
    <w:rsid w:val="007C4C52"/>
    <w:rsid w:val="007C7B25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3521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4C6E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553E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2AC"/>
    <w:rsid w:val="008D470E"/>
    <w:rsid w:val="008D586A"/>
    <w:rsid w:val="008E3268"/>
    <w:rsid w:val="008E4C4F"/>
    <w:rsid w:val="008F2B0E"/>
    <w:rsid w:val="008F50F6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DF3"/>
    <w:rsid w:val="00930716"/>
    <w:rsid w:val="009329D2"/>
    <w:rsid w:val="00932BE8"/>
    <w:rsid w:val="00932D9F"/>
    <w:rsid w:val="00933AFC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0ACD"/>
    <w:rsid w:val="00985225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725"/>
    <w:rsid w:val="009B72F8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231"/>
    <w:rsid w:val="00A3475B"/>
    <w:rsid w:val="00A348B8"/>
    <w:rsid w:val="00A3529F"/>
    <w:rsid w:val="00A4068B"/>
    <w:rsid w:val="00A4227E"/>
    <w:rsid w:val="00A428A5"/>
    <w:rsid w:val="00A42C07"/>
    <w:rsid w:val="00A431A2"/>
    <w:rsid w:val="00A43EFD"/>
    <w:rsid w:val="00A44B3A"/>
    <w:rsid w:val="00A47BC6"/>
    <w:rsid w:val="00A503C7"/>
    <w:rsid w:val="00A50CBD"/>
    <w:rsid w:val="00A55A11"/>
    <w:rsid w:val="00A562F7"/>
    <w:rsid w:val="00A62DA7"/>
    <w:rsid w:val="00A66100"/>
    <w:rsid w:val="00A666B6"/>
    <w:rsid w:val="00A70B15"/>
    <w:rsid w:val="00A70E63"/>
    <w:rsid w:val="00A71B60"/>
    <w:rsid w:val="00A71C73"/>
    <w:rsid w:val="00A72F3B"/>
    <w:rsid w:val="00A752B5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1891"/>
    <w:rsid w:val="00AB4A8A"/>
    <w:rsid w:val="00AB61E7"/>
    <w:rsid w:val="00AC0F2B"/>
    <w:rsid w:val="00AC13B4"/>
    <w:rsid w:val="00AC2E0D"/>
    <w:rsid w:val="00AC3409"/>
    <w:rsid w:val="00AC39E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4BC3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128"/>
    <w:rsid w:val="00B52B98"/>
    <w:rsid w:val="00B5327E"/>
    <w:rsid w:val="00B53FF0"/>
    <w:rsid w:val="00B57A5A"/>
    <w:rsid w:val="00B6049C"/>
    <w:rsid w:val="00B63DF0"/>
    <w:rsid w:val="00B669C3"/>
    <w:rsid w:val="00B713D7"/>
    <w:rsid w:val="00B775F2"/>
    <w:rsid w:val="00B808A8"/>
    <w:rsid w:val="00B83C40"/>
    <w:rsid w:val="00B84933"/>
    <w:rsid w:val="00B9068E"/>
    <w:rsid w:val="00B91A4A"/>
    <w:rsid w:val="00B91DF2"/>
    <w:rsid w:val="00B9469A"/>
    <w:rsid w:val="00BA0AC0"/>
    <w:rsid w:val="00BA2483"/>
    <w:rsid w:val="00BA4669"/>
    <w:rsid w:val="00BB09E8"/>
    <w:rsid w:val="00BB1641"/>
    <w:rsid w:val="00BC0246"/>
    <w:rsid w:val="00BC300B"/>
    <w:rsid w:val="00BC33AC"/>
    <w:rsid w:val="00BC4A9E"/>
    <w:rsid w:val="00BC587E"/>
    <w:rsid w:val="00BD4C52"/>
    <w:rsid w:val="00BD5CD3"/>
    <w:rsid w:val="00BD7C07"/>
    <w:rsid w:val="00BE1240"/>
    <w:rsid w:val="00BE3EF7"/>
    <w:rsid w:val="00BF1E75"/>
    <w:rsid w:val="00BF6C6D"/>
    <w:rsid w:val="00C01686"/>
    <w:rsid w:val="00C05C75"/>
    <w:rsid w:val="00C063AF"/>
    <w:rsid w:val="00C06A5C"/>
    <w:rsid w:val="00C0716F"/>
    <w:rsid w:val="00C07B85"/>
    <w:rsid w:val="00C139DE"/>
    <w:rsid w:val="00C14419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448"/>
    <w:rsid w:val="00C40FA1"/>
    <w:rsid w:val="00C41543"/>
    <w:rsid w:val="00C416CB"/>
    <w:rsid w:val="00C424C1"/>
    <w:rsid w:val="00C4289A"/>
    <w:rsid w:val="00C445F1"/>
    <w:rsid w:val="00C515B4"/>
    <w:rsid w:val="00C518E7"/>
    <w:rsid w:val="00C5220A"/>
    <w:rsid w:val="00C528B3"/>
    <w:rsid w:val="00C52BDB"/>
    <w:rsid w:val="00C538B9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73975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4209"/>
    <w:rsid w:val="00CE7437"/>
    <w:rsid w:val="00CF0235"/>
    <w:rsid w:val="00CF41C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0AE7"/>
    <w:rsid w:val="00D32450"/>
    <w:rsid w:val="00D34A1B"/>
    <w:rsid w:val="00D34A9D"/>
    <w:rsid w:val="00D355F2"/>
    <w:rsid w:val="00D3660E"/>
    <w:rsid w:val="00D368B8"/>
    <w:rsid w:val="00D376E3"/>
    <w:rsid w:val="00D418DE"/>
    <w:rsid w:val="00D42E28"/>
    <w:rsid w:val="00D4401C"/>
    <w:rsid w:val="00D4624C"/>
    <w:rsid w:val="00D501CA"/>
    <w:rsid w:val="00D512C9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97E21"/>
    <w:rsid w:val="00DA4A98"/>
    <w:rsid w:val="00DA5665"/>
    <w:rsid w:val="00DA62B9"/>
    <w:rsid w:val="00DB5DA9"/>
    <w:rsid w:val="00DC26F2"/>
    <w:rsid w:val="00DC2DF3"/>
    <w:rsid w:val="00DD08C6"/>
    <w:rsid w:val="00DD2848"/>
    <w:rsid w:val="00DD2FD2"/>
    <w:rsid w:val="00DD4954"/>
    <w:rsid w:val="00DD6B09"/>
    <w:rsid w:val="00DE0D55"/>
    <w:rsid w:val="00DE0F80"/>
    <w:rsid w:val="00DE304E"/>
    <w:rsid w:val="00DE417F"/>
    <w:rsid w:val="00DE5666"/>
    <w:rsid w:val="00DE7325"/>
    <w:rsid w:val="00DF0967"/>
    <w:rsid w:val="00DF68AE"/>
    <w:rsid w:val="00E007B8"/>
    <w:rsid w:val="00E00CF1"/>
    <w:rsid w:val="00E01E0E"/>
    <w:rsid w:val="00E02C8A"/>
    <w:rsid w:val="00E052C1"/>
    <w:rsid w:val="00E06E9A"/>
    <w:rsid w:val="00E07080"/>
    <w:rsid w:val="00E105DA"/>
    <w:rsid w:val="00E117EC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4BD8"/>
    <w:rsid w:val="00E3567B"/>
    <w:rsid w:val="00E36D4F"/>
    <w:rsid w:val="00E42C70"/>
    <w:rsid w:val="00E43620"/>
    <w:rsid w:val="00E44639"/>
    <w:rsid w:val="00E460CE"/>
    <w:rsid w:val="00E512BC"/>
    <w:rsid w:val="00E557A4"/>
    <w:rsid w:val="00E55CD6"/>
    <w:rsid w:val="00E562EB"/>
    <w:rsid w:val="00E56993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A0D"/>
    <w:rsid w:val="00E82BEC"/>
    <w:rsid w:val="00E835C1"/>
    <w:rsid w:val="00E842A2"/>
    <w:rsid w:val="00E869F6"/>
    <w:rsid w:val="00E87128"/>
    <w:rsid w:val="00E90179"/>
    <w:rsid w:val="00E90C03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E68F6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1397"/>
    <w:rsid w:val="00F5574A"/>
    <w:rsid w:val="00F5693C"/>
    <w:rsid w:val="00F6095F"/>
    <w:rsid w:val="00F61585"/>
    <w:rsid w:val="00F63A73"/>
    <w:rsid w:val="00F63B21"/>
    <w:rsid w:val="00F64A8F"/>
    <w:rsid w:val="00F64EF0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97A3E"/>
    <w:rsid w:val="00FA0BED"/>
    <w:rsid w:val="00FA159B"/>
    <w:rsid w:val="00FA1AD6"/>
    <w:rsid w:val="00FA6AB7"/>
    <w:rsid w:val="00FA70DB"/>
    <w:rsid w:val="00FB15D7"/>
    <w:rsid w:val="00FB54F8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D542D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A483-FBBB-4E79-A0A2-97150BC4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2</cp:revision>
  <cp:lastPrinted>2017-02-08T08:07:00Z</cp:lastPrinted>
  <dcterms:created xsi:type="dcterms:W3CDTF">2017-09-21T12:21:00Z</dcterms:created>
  <dcterms:modified xsi:type="dcterms:W3CDTF">2017-09-21T12:21:00Z</dcterms:modified>
</cp:coreProperties>
</file>