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AC39E9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AC39E9" w:rsidRPr="00BE3EF7" w:rsidRDefault="00AC39E9" w:rsidP="00AC39E9">
      <w:pPr>
        <w:pStyle w:val="a4"/>
        <w:ind w:firstLine="540"/>
        <w:rPr>
          <w:color w:val="000000" w:themeColor="text1"/>
          <w:sz w:val="24"/>
          <w:szCs w:val="24"/>
        </w:rPr>
      </w:pPr>
      <w:r w:rsidRPr="00F64EF0">
        <w:rPr>
          <w:bCs/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 w:rsidR="00933AFC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AC39E9" w:rsidRPr="00BE3EF7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условный кадастровый номер </w:t>
      </w:r>
      <w:r w:rsidRPr="00933AFC">
        <w:rPr>
          <w:rFonts w:ascii="Times New Roman" w:hAnsi="Times New Roman"/>
          <w:color w:val="000000" w:themeColor="text1"/>
          <w:sz w:val="24"/>
          <w:szCs w:val="24"/>
        </w:rPr>
        <w:t>35:22:0</w:t>
      </w:r>
      <w:r w:rsidR="00933AFC" w:rsidRPr="00933AFC">
        <w:rPr>
          <w:rFonts w:ascii="Times New Roman" w:hAnsi="Times New Roman"/>
          <w:color w:val="000000" w:themeColor="text1"/>
          <w:sz w:val="24"/>
          <w:szCs w:val="24"/>
        </w:rPr>
        <w:t>310030</w:t>
      </w:r>
      <w:r w:rsidRPr="00933AFC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Pr="00933AFC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933A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9E9" w:rsidRPr="00BE3EF7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107E21">
        <w:rPr>
          <w:rFonts w:ascii="Times New Roman" w:hAnsi="Times New Roman"/>
          <w:color w:val="000000" w:themeColor="text1"/>
          <w:sz w:val="24"/>
          <w:szCs w:val="24"/>
        </w:rPr>
        <w:t>сельскохозяйственного назначения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9E9" w:rsidRPr="00BE3EF7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 w:rsidR="00933AFC">
        <w:rPr>
          <w:rFonts w:ascii="Times New Roman" w:hAnsi="Times New Roman"/>
          <w:color w:val="000000" w:themeColor="text1"/>
          <w:sz w:val="24"/>
          <w:szCs w:val="24"/>
        </w:rPr>
        <w:t>562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C39E9" w:rsidRPr="00BE3EF7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933AFC">
        <w:rPr>
          <w:rFonts w:ascii="Times New Roman" w:hAnsi="Times New Roman"/>
          <w:color w:val="000000" w:themeColor="text1"/>
          <w:sz w:val="24"/>
          <w:szCs w:val="24"/>
        </w:rPr>
        <w:t>Домозеровский</w:t>
      </w:r>
      <w:proofErr w:type="spellEnd"/>
      <w:r w:rsidR="00933AFC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C39E9" w:rsidRPr="001A3619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 w:rsidR="00933AFC">
        <w:rPr>
          <w:rFonts w:ascii="Times New Roman" w:hAnsi="Times New Roman"/>
          <w:color w:val="000000" w:themeColor="text1"/>
          <w:sz w:val="24"/>
          <w:szCs w:val="24"/>
        </w:rPr>
        <w:t>ведение садоводства.</w:t>
      </w:r>
    </w:p>
    <w:p w:rsidR="00AC39E9" w:rsidRPr="00BE3EF7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AC39E9" w:rsidRPr="00BE3EF7" w:rsidRDefault="00AC39E9" w:rsidP="00AC39E9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</w:t>
      </w:r>
      <w:r w:rsidR="00BF1E75" w:rsidRPr="00C40448">
        <w:rPr>
          <w:color w:val="000000" w:themeColor="text1"/>
        </w:rPr>
        <w:t>в аукционе по продаже в собственность</w:t>
      </w:r>
      <w:r w:rsidRPr="00BE3EF7"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AC39E9" w:rsidRPr="00BE3EF7" w:rsidRDefault="00AC39E9" w:rsidP="00AC39E9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227BB3">
        <w:rPr>
          <w:color w:val="000000" w:themeColor="text1"/>
        </w:rPr>
        <w:t>.2017.</w:t>
      </w:r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AC39E9" w:rsidRPr="00227BB3" w:rsidRDefault="00AC39E9" w:rsidP="00AC39E9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2828BD" w:rsidRDefault="00F51397" w:rsidP="00B37D7A">
      <w:pPr>
        <w:pStyle w:val="ac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480810" cy="8911114"/>
            <wp:effectExtent l="19050" t="0" r="0" b="0"/>
            <wp:docPr id="3" name="Рисунок 1" descr="\\nas\!КИО\412\ОХОТНИКОВА\Схемы участков для газеты и сайта\Бел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ОХОТНИКОВА\Схемы участков для газеты и сайта\Беля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97" w:rsidRDefault="00F51397" w:rsidP="00B37D7A">
      <w:pPr>
        <w:pStyle w:val="ac"/>
        <w:spacing w:before="0" w:beforeAutospacing="0" w:after="0" w:afterAutospacing="0"/>
        <w:jc w:val="both"/>
      </w:pPr>
    </w:p>
    <w:p w:rsidR="00F51397" w:rsidRDefault="00F51397" w:rsidP="00B37D7A">
      <w:pPr>
        <w:pStyle w:val="ac"/>
        <w:spacing w:before="0" w:beforeAutospacing="0" w:after="0" w:afterAutospacing="0"/>
        <w:jc w:val="both"/>
      </w:pPr>
    </w:p>
    <w:p w:rsidR="00E74ECB" w:rsidRPr="00174967" w:rsidRDefault="00E74ECB">
      <w:pPr>
        <w:pStyle w:val="a4"/>
        <w:rPr>
          <w:sz w:val="20"/>
          <w:szCs w:val="20"/>
        </w:rPr>
      </w:pPr>
    </w:p>
    <w:sectPr w:rsidR="00E74ECB" w:rsidRPr="00174967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56" w:rsidRDefault="00954B56" w:rsidP="00B84933">
      <w:r>
        <w:separator/>
      </w:r>
    </w:p>
  </w:endnote>
  <w:endnote w:type="continuationSeparator" w:id="0">
    <w:p w:rsidR="00954B56" w:rsidRDefault="00954B56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56" w:rsidRDefault="00954B56" w:rsidP="00B84933">
      <w:r>
        <w:separator/>
      </w:r>
    </w:p>
  </w:footnote>
  <w:footnote w:type="continuationSeparator" w:id="0">
    <w:p w:rsidR="00954B56" w:rsidRDefault="00954B56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1F5"/>
    <w:rsid w:val="00010E67"/>
    <w:rsid w:val="00012C28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76494"/>
    <w:rsid w:val="00081243"/>
    <w:rsid w:val="00083D1D"/>
    <w:rsid w:val="00090CBA"/>
    <w:rsid w:val="0009191A"/>
    <w:rsid w:val="000928A9"/>
    <w:rsid w:val="00092C76"/>
    <w:rsid w:val="00096840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C4D07"/>
    <w:rsid w:val="000D0862"/>
    <w:rsid w:val="000D1D75"/>
    <w:rsid w:val="000D1FB2"/>
    <w:rsid w:val="000D6F2B"/>
    <w:rsid w:val="000D79FF"/>
    <w:rsid w:val="000D7C20"/>
    <w:rsid w:val="000E0175"/>
    <w:rsid w:val="000E283C"/>
    <w:rsid w:val="000E379E"/>
    <w:rsid w:val="000E54E0"/>
    <w:rsid w:val="000E5B51"/>
    <w:rsid w:val="000E7EC4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07E21"/>
    <w:rsid w:val="00110C0B"/>
    <w:rsid w:val="00114260"/>
    <w:rsid w:val="00122C8B"/>
    <w:rsid w:val="00123023"/>
    <w:rsid w:val="0012693C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46FB9"/>
    <w:rsid w:val="0014701B"/>
    <w:rsid w:val="00150EE7"/>
    <w:rsid w:val="00152174"/>
    <w:rsid w:val="001534A4"/>
    <w:rsid w:val="001543A8"/>
    <w:rsid w:val="00160141"/>
    <w:rsid w:val="001602F1"/>
    <w:rsid w:val="001605A9"/>
    <w:rsid w:val="00163461"/>
    <w:rsid w:val="0016439C"/>
    <w:rsid w:val="001667B9"/>
    <w:rsid w:val="00171F7E"/>
    <w:rsid w:val="0017276A"/>
    <w:rsid w:val="00172D45"/>
    <w:rsid w:val="00172F63"/>
    <w:rsid w:val="0017448F"/>
    <w:rsid w:val="00174967"/>
    <w:rsid w:val="00177512"/>
    <w:rsid w:val="00182505"/>
    <w:rsid w:val="001910FA"/>
    <w:rsid w:val="00193297"/>
    <w:rsid w:val="00193ABE"/>
    <w:rsid w:val="00194FDE"/>
    <w:rsid w:val="0019563D"/>
    <w:rsid w:val="001971A6"/>
    <w:rsid w:val="001A0214"/>
    <w:rsid w:val="001A3619"/>
    <w:rsid w:val="001A3996"/>
    <w:rsid w:val="001A5309"/>
    <w:rsid w:val="001B16AE"/>
    <w:rsid w:val="001B1E50"/>
    <w:rsid w:val="001B24A2"/>
    <w:rsid w:val="001B633F"/>
    <w:rsid w:val="001C07F3"/>
    <w:rsid w:val="001C202F"/>
    <w:rsid w:val="001C217A"/>
    <w:rsid w:val="001C3FE2"/>
    <w:rsid w:val="001C446D"/>
    <w:rsid w:val="001C54FC"/>
    <w:rsid w:val="001C67A3"/>
    <w:rsid w:val="001C6DB9"/>
    <w:rsid w:val="001D0A8E"/>
    <w:rsid w:val="001D395A"/>
    <w:rsid w:val="001D453F"/>
    <w:rsid w:val="001D7A52"/>
    <w:rsid w:val="001E1636"/>
    <w:rsid w:val="001E384D"/>
    <w:rsid w:val="001E3E2A"/>
    <w:rsid w:val="001E67BE"/>
    <w:rsid w:val="001E7B4C"/>
    <w:rsid w:val="001E7EDB"/>
    <w:rsid w:val="001F4A9B"/>
    <w:rsid w:val="001F58D3"/>
    <w:rsid w:val="001F5C8A"/>
    <w:rsid w:val="001F623F"/>
    <w:rsid w:val="001F6B81"/>
    <w:rsid w:val="001F711B"/>
    <w:rsid w:val="001F77F7"/>
    <w:rsid w:val="002067CF"/>
    <w:rsid w:val="002068AD"/>
    <w:rsid w:val="00206BDE"/>
    <w:rsid w:val="00206CAD"/>
    <w:rsid w:val="002118AF"/>
    <w:rsid w:val="00220094"/>
    <w:rsid w:val="00222AD7"/>
    <w:rsid w:val="00223300"/>
    <w:rsid w:val="00223FC7"/>
    <w:rsid w:val="002258B6"/>
    <w:rsid w:val="00227BB3"/>
    <w:rsid w:val="002371C3"/>
    <w:rsid w:val="0023732B"/>
    <w:rsid w:val="00237DB7"/>
    <w:rsid w:val="00240E4D"/>
    <w:rsid w:val="00242E8F"/>
    <w:rsid w:val="00245ADC"/>
    <w:rsid w:val="0025289B"/>
    <w:rsid w:val="00252FE6"/>
    <w:rsid w:val="002544A5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34E7"/>
    <w:rsid w:val="00276BB1"/>
    <w:rsid w:val="00276BE8"/>
    <w:rsid w:val="00277843"/>
    <w:rsid w:val="00280231"/>
    <w:rsid w:val="00282414"/>
    <w:rsid w:val="002828BD"/>
    <w:rsid w:val="00283B13"/>
    <w:rsid w:val="002858AD"/>
    <w:rsid w:val="00287DBF"/>
    <w:rsid w:val="00291774"/>
    <w:rsid w:val="002931B1"/>
    <w:rsid w:val="0029360A"/>
    <w:rsid w:val="00295D5C"/>
    <w:rsid w:val="00296BB0"/>
    <w:rsid w:val="002973F8"/>
    <w:rsid w:val="002A129E"/>
    <w:rsid w:val="002A14CC"/>
    <w:rsid w:val="002A1708"/>
    <w:rsid w:val="002A4FFE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0997"/>
    <w:rsid w:val="002D25B1"/>
    <w:rsid w:val="002D3805"/>
    <w:rsid w:val="002D49AC"/>
    <w:rsid w:val="002D5F5D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37A96"/>
    <w:rsid w:val="00341E9B"/>
    <w:rsid w:val="00343136"/>
    <w:rsid w:val="00355CED"/>
    <w:rsid w:val="003563DB"/>
    <w:rsid w:val="0035701B"/>
    <w:rsid w:val="00357D93"/>
    <w:rsid w:val="00360BF7"/>
    <w:rsid w:val="0036257F"/>
    <w:rsid w:val="0036513B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C782C"/>
    <w:rsid w:val="003D00F6"/>
    <w:rsid w:val="003D02DC"/>
    <w:rsid w:val="003D1DFD"/>
    <w:rsid w:val="003D2EA2"/>
    <w:rsid w:val="003D5C14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514F"/>
    <w:rsid w:val="0046179B"/>
    <w:rsid w:val="00462825"/>
    <w:rsid w:val="00470535"/>
    <w:rsid w:val="004711FF"/>
    <w:rsid w:val="00471F3E"/>
    <w:rsid w:val="00474203"/>
    <w:rsid w:val="00474302"/>
    <w:rsid w:val="00476357"/>
    <w:rsid w:val="00476CBB"/>
    <w:rsid w:val="00477A8E"/>
    <w:rsid w:val="00477DE1"/>
    <w:rsid w:val="00480B95"/>
    <w:rsid w:val="00480F76"/>
    <w:rsid w:val="00480FFE"/>
    <w:rsid w:val="0048305C"/>
    <w:rsid w:val="00483EFE"/>
    <w:rsid w:val="0048543F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4878"/>
    <w:rsid w:val="004D6114"/>
    <w:rsid w:val="004D640A"/>
    <w:rsid w:val="004D6C2B"/>
    <w:rsid w:val="004E1AB2"/>
    <w:rsid w:val="004E3358"/>
    <w:rsid w:val="004E46DC"/>
    <w:rsid w:val="004E5AF0"/>
    <w:rsid w:val="004E5C02"/>
    <w:rsid w:val="004E5E20"/>
    <w:rsid w:val="004E79E5"/>
    <w:rsid w:val="004F0267"/>
    <w:rsid w:val="004F22A0"/>
    <w:rsid w:val="004F2C70"/>
    <w:rsid w:val="004F4E05"/>
    <w:rsid w:val="004F5DE7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67B34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5CA"/>
    <w:rsid w:val="005B481B"/>
    <w:rsid w:val="005B4B29"/>
    <w:rsid w:val="005B4C77"/>
    <w:rsid w:val="005B55DC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5F2B86"/>
    <w:rsid w:val="00600672"/>
    <w:rsid w:val="00600924"/>
    <w:rsid w:val="00604A9D"/>
    <w:rsid w:val="00605287"/>
    <w:rsid w:val="006071CA"/>
    <w:rsid w:val="00607516"/>
    <w:rsid w:val="00612EEF"/>
    <w:rsid w:val="00612F20"/>
    <w:rsid w:val="006142C3"/>
    <w:rsid w:val="00615AE9"/>
    <w:rsid w:val="00623F7A"/>
    <w:rsid w:val="006254D4"/>
    <w:rsid w:val="006266EB"/>
    <w:rsid w:val="006267C4"/>
    <w:rsid w:val="00627381"/>
    <w:rsid w:val="00627924"/>
    <w:rsid w:val="00630B8E"/>
    <w:rsid w:val="006330A2"/>
    <w:rsid w:val="00635422"/>
    <w:rsid w:val="00636B4C"/>
    <w:rsid w:val="00642789"/>
    <w:rsid w:val="00644C16"/>
    <w:rsid w:val="00646D55"/>
    <w:rsid w:val="00647A08"/>
    <w:rsid w:val="006501DB"/>
    <w:rsid w:val="00650EA7"/>
    <w:rsid w:val="00651375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92A96"/>
    <w:rsid w:val="006A05F1"/>
    <w:rsid w:val="006A1533"/>
    <w:rsid w:val="006A1F04"/>
    <w:rsid w:val="006A26CE"/>
    <w:rsid w:val="006A7BA4"/>
    <w:rsid w:val="006B0297"/>
    <w:rsid w:val="006B1253"/>
    <w:rsid w:val="006B15BE"/>
    <w:rsid w:val="006B1F90"/>
    <w:rsid w:val="006B2AF9"/>
    <w:rsid w:val="006B30F7"/>
    <w:rsid w:val="006B4506"/>
    <w:rsid w:val="006B4645"/>
    <w:rsid w:val="006C02EC"/>
    <w:rsid w:val="006C335E"/>
    <w:rsid w:val="006C35C5"/>
    <w:rsid w:val="006C58C6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08CB"/>
    <w:rsid w:val="006E2AFE"/>
    <w:rsid w:val="006F1389"/>
    <w:rsid w:val="006F3923"/>
    <w:rsid w:val="006F43A3"/>
    <w:rsid w:val="006F43B1"/>
    <w:rsid w:val="006F78BF"/>
    <w:rsid w:val="007014D4"/>
    <w:rsid w:val="00701B2C"/>
    <w:rsid w:val="007029C6"/>
    <w:rsid w:val="00704FAC"/>
    <w:rsid w:val="00711A9A"/>
    <w:rsid w:val="007139D1"/>
    <w:rsid w:val="0071625D"/>
    <w:rsid w:val="00716B86"/>
    <w:rsid w:val="00717900"/>
    <w:rsid w:val="00730DFF"/>
    <w:rsid w:val="00732322"/>
    <w:rsid w:val="007326DC"/>
    <w:rsid w:val="00732929"/>
    <w:rsid w:val="00743FC3"/>
    <w:rsid w:val="00746120"/>
    <w:rsid w:val="007462E3"/>
    <w:rsid w:val="00746909"/>
    <w:rsid w:val="00746966"/>
    <w:rsid w:val="0074762E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1FD8"/>
    <w:rsid w:val="00772195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0F03"/>
    <w:rsid w:val="007B169B"/>
    <w:rsid w:val="007B2DAE"/>
    <w:rsid w:val="007C0545"/>
    <w:rsid w:val="007C272B"/>
    <w:rsid w:val="007C3C95"/>
    <w:rsid w:val="007C3DA4"/>
    <w:rsid w:val="007C401B"/>
    <w:rsid w:val="007C4C52"/>
    <w:rsid w:val="007C7B25"/>
    <w:rsid w:val="007D057B"/>
    <w:rsid w:val="007D2060"/>
    <w:rsid w:val="007D210E"/>
    <w:rsid w:val="007D618E"/>
    <w:rsid w:val="007D7183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3521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4C6E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553E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2AC"/>
    <w:rsid w:val="008D470E"/>
    <w:rsid w:val="008D586A"/>
    <w:rsid w:val="008E3268"/>
    <w:rsid w:val="008E4C4F"/>
    <w:rsid w:val="008F2B0E"/>
    <w:rsid w:val="008F50F6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27DF3"/>
    <w:rsid w:val="00930716"/>
    <w:rsid w:val="009329D2"/>
    <w:rsid w:val="00932BE8"/>
    <w:rsid w:val="00932D9F"/>
    <w:rsid w:val="00933AFC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4B56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67B5C"/>
    <w:rsid w:val="0097023B"/>
    <w:rsid w:val="00975427"/>
    <w:rsid w:val="00976F99"/>
    <w:rsid w:val="0098035F"/>
    <w:rsid w:val="009803E0"/>
    <w:rsid w:val="00980ACD"/>
    <w:rsid w:val="00985225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725"/>
    <w:rsid w:val="009B72F8"/>
    <w:rsid w:val="009C0263"/>
    <w:rsid w:val="009C065B"/>
    <w:rsid w:val="009C14AD"/>
    <w:rsid w:val="009C21C4"/>
    <w:rsid w:val="009C428D"/>
    <w:rsid w:val="009D03AF"/>
    <w:rsid w:val="009D1599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231"/>
    <w:rsid w:val="00A3475B"/>
    <w:rsid w:val="00A348B8"/>
    <w:rsid w:val="00A3529F"/>
    <w:rsid w:val="00A4068B"/>
    <w:rsid w:val="00A4227E"/>
    <w:rsid w:val="00A428A5"/>
    <w:rsid w:val="00A42C07"/>
    <w:rsid w:val="00A431A2"/>
    <w:rsid w:val="00A43EFD"/>
    <w:rsid w:val="00A44B3A"/>
    <w:rsid w:val="00A47BC6"/>
    <w:rsid w:val="00A503C7"/>
    <w:rsid w:val="00A50CBD"/>
    <w:rsid w:val="00A55A11"/>
    <w:rsid w:val="00A562F7"/>
    <w:rsid w:val="00A62DA7"/>
    <w:rsid w:val="00A66100"/>
    <w:rsid w:val="00A666B6"/>
    <w:rsid w:val="00A70B15"/>
    <w:rsid w:val="00A70E63"/>
    <w:rsid w:val="00A71B60"/>
    <w:rsid w:val="00A71C73"/>
    <w:rsid w:val="00A72F3B"/>
    <w:rsid w:val="00A752B5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1891"/>
    <w:rsid w:val="00AB4A8A"/>
    <w:rsid w:val="00AB61E7"/>
    <w:rsid w:val="00AC0F2B"/>
    <w:rsid w:val="00AC13B4"/>
    <w:rsid w:val="00AC2E0D"/>
    <w:rsid w:val="00AC3409"/>
    <w:rsid w:val="00AC39E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4BC3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128"/>
    <w:rsid w:val="00B52B98"/>
    <w:rsid w:val="00B5327E"/>
    <w:rsid w:val="00B53FF0"/>
    <w:rsid w:val="00B57A5A"/>
    <w:rsid w:val="00B6049C"/>
    <w:rsid w:val="00B63DF0"/>
    <w:rsid w:val="00B669C3"/>
    <w:rsid w:val="00B713D7"/>
    <w:rsid w:val="00B775F2"/>
    <w:rsid w:val="00B808A8"/>
    <w:rsid w:val="00B83C40"/>
    <w:rsid w:val="00B84933"/>
    <w:rsid w:val="00B9068E"/>
    <w:rsid w:val="00B91A4A"/>
    <w:rsid w:val="00B91DF2"/>
    <w:rsid w:val="00B9469A"/>
    <w:rsid w:val="00BA0AC0"/>
    <w:rsid w:val="00BA2483"/>
    <w:rsid w:val="00BA4669"/>
    <w:rsid w:val="00BB09E8"/>
    <w:rsid w:val="00BB1641"/>
    <w:rsid w:val="00BC0246"/>
    <w:rsid w:val="00BC300B"/>
    <w:rsid w:val="00BC33AC"/>
    <w:rsid w:val="00BC4A9E"/>
    <w:rsid w:val="00BC587E"/>
    <w:rsid w:val="00BD4C52"/>
    <w:rsid w:val="00BD5CD3"/>
    <w:rsid w:val="00BD7C07"/>
    <w:rsid w:val="00BE1240"/>
    <w:rsid w:val="00BE3EF7"/>
    <w:rsid w:val="00BF1E75"/>
    <w:rsid w:val="00BF6C6D"/>
    <w:rsid w:val="00C01686"/>
    <w:rsid w:val="00C05C75"/>
    <w:rsid w:val="00C063AF"/>
    <w:rsid w:val="00C06A5C"/>
    <w:rsid w:val="00C0716F"/>
    <w:rsid w:val="00C07B85"/>
    <w:rsid w:val="00C139DE"/>
    <w:rsid w:val="00C14419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448"/>
    <w:rsid w:val="00C40FA1"/>
    <w:rsid w:val="00C41543"/>
    <w:rsid w:val="00C416CB"/>
    <w:rsid w:val="00C424C1"/>
    <w:rsid w:val="00C4289A"/>
    <w:rsid w:val="00C445F1"/>
    <w:rsid w:val="00C515B4"/>
    <w:rsid w:val="00C518E7"/>
    <w:rsid w:val="00C5220A"/>
    <w:rsid w:val="00C528B3"/>
    <w:rsid w:val="00C52BDB"/>
    <w:rsid w:val="00C538B9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73975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4209"/>
    <w:rsid w:val="00CE7437"/>
    <w:rsid w:val="00CF0235"/>
    <w:rsid w:val="00CF41C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0AE7"/>
    <w:rsid w:val="00D32450"/>
    <w:rsid w:val="00D34A1B"/>
    <w:rsid w:val="00D34A9D"/>
    <w:rsid w:val="00D355F2"/>
    <w:rsid w:val="00D3660E"/>
    <w:rsid w:val="00D368B8"/>
    <w:rsid w:val="00D376E3"/>
    <w:rsid w:val="00D418DE"/>
    <w:rsid w:val="00D42E28"/>
    <w:rsid w:val="00D4401C"/>
    <w:rsid w:val="00D4624C"/>
    <w:rsid w:val="00D501CA"/>
    <w:rsid w:val="00D512C9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97E21"/>
    <w:rsid w:val="00DA4321"/>
    <w:rsid w:val="00DA4A98"/>
    <w:rsid w:val="00DA5665"/>
    <w:rsid w:val="00DA62B9"/>
    <w:rsid w:val="00DB5DA9"/>
    <w:rsid w:val="00DC26F2"/>
    <w:rsid w:val="00DC2DF3"/>
    <w:rsid w:val="00DD08C6"/>
    <w:rsid w:val="00DD2848"/>
    <w:rsid w:val="00DD2FD2"/>
    <w:rsid w:val="00DD4954"/>
    <w:rsid w:val="00DD6B09"/>
    <w:rsid w:val="00DE0D55"/>
    <w:rsid w:val="00DE0F80"/>
    <w:rsid w:val="00DE304E"/>
    <w:rsid w:val="00DE417F"/>
    <w:rsid w:val="00DE5666"/>
    <w:rsid w:val="00DE7325"/>
    <w:rsid w:val="00DF0967"/>
    <w:rsid w:val="00DF68AE"/>
    <w:rsid w:val="00E007B8"/>
    <w:rsid w:val="00E00CF1"/>
    <w:rsid w:val="00E01E0E"/>
    <w:rsid w:val="00E02C8A"/>
    <w:rsid w:val="00E052C1"/>
    <w:rsid w:val="00E06E9A"/>
    <w:rsid w:val="00E07080"/>
    <w:rsid w:val="00E105DA"/>
    <w:rsid w:val="00E117EC"/>
    <w:rsid w:val="00E150D1"/>
    <w:rsid w:val="00E16FFF"/>
    <w:rsid w:val="00E179B6"/>
    <w:rsid w:val="00E22411"/>
    <w:rsid w:val="00E22664"/>
    <w:rsid w:val="00E247C3"/>
    <w:rsid w:val="00E2589C"/>
    <w:rsid w:val="00E259A3"/>
    <w:rsid w:val="00E25F68"/>
    <w:rsid w:val="00E26E3B"/>
    <w:rsid w:val="00E33AAE"/>
    <w:rsid w:val="00E34BD8"/>
    <w:rsid w:val="00E3567B"/>
    <w:rsid w:val="00E36D4F"/>
    <w:rsid w:val="00E42C70"/>
    <w:rsid w:val="00E43620"/>
    <w:rsid w:val="00E44639"/>
    <w:rsid w:val="00E460CE"/>
    <w:rsid w:val="00E512BC"/>
    <w:rsid w:val="00E557A4"/>
    <w:rsid w:val="00E55CD6"/>
    <w:rsid w:val="00E562EB"/>
    <w:rsid w:val="00E56993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A0D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E68F6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2F7B"/>
    <w:rsid w:val="00F43DA8"/>
    <w:rsid w:val="00F44D35"/>
    <w:rsid w:val="00F45ACD"/>
    <w:rsid w:val="00F45F3F"/>
    <w:rsid w:val="00F51397"/>
    <w:rsid w:val="00F5574A"/>
    <w:rsid w:val="00F5693C"/>
    <w:rsid w:val="00F6095F"/>
    <w:rsid w:val="00F61585"/>
    <w:rsid w:val="00F63A73"/>
    <w:rsid w:val="00F63B21"/>
    <w:rsid w:val="00F64A8F"/>
    <w:rsid w:val="00F64EF0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B3C"/>
    <w:rsid w:val="00F97054"/>
    <w:rsid w:val="00F97404"/>
    <w:rsid w:val="00F9772C"/>
    <w:rsid w:val="00F97804"/>
    <w:rsid w:val="00F97A3E"/>
    <w:rsid w:val="00FA0BED"/>
    <w:rsid w:val="00FA159B"/>
    <w:rsid w:val="00FA1AD6"/>
    <w:rsid w:val="00FA6AB7"/>
    <w:rsid w:val="00FA70DB"/>
    <w:rsid w:val="00FB15D7"/>
    <w:rsid w:val="00FB54F8"/>
    <w:rsid w:val="00FB717D"/>
    <w:rsid w:val="00FC19A7"/>
    <w:rsid w:val="00FC19CC"/>
    <w:rsid w:val="00FC1E0F"/>
    <w:rsid w:val="00FC46C1"/>
    <w:rsid w:val="00FC5218"/>
    <w:rsid w:val="00FD1110"/>
    <w:rsid w:val="00FD1E48"/>
    <w:rsid w:val="00FD33B4"/>
    <w:rsid w:val="00FD542D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90AC-4B22-4BF9-B6E0-E8603FD3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Окатова Елена Анатольевна</cp:lastModifiedBy>
  <cp:revision>2</cp:revision>
  <cp:lastPrinted>2017-02-08T08:07:00Z</cp:lastPrinted>
  <dcterms:created xsi:type="dcterms:W3CDTF">2017-09-21T12:23:00Z</dcterms:created>
  <dcterms:modified xsi:type="dcterms:W3CDTF">2017-09-21T12:23:00Z</dcterms:modified>
</cp:coreProperties>
</file>