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CE" w:rsidRPr="00174967" w:rsidRDefault="00CD3ACE" w:rsidP="00F17643">
      <w:pPr>
        <w:pStyle w:val="a4"/>
        <w:rPr>
          <w:bCs/>
          <w:sz w:val="24"/>
          <w:szCs w:val="24"/>
        </w:rPr>
      </w:pPr>
      <w:bookmarkStart w:id="0" w:name="_GoBack"/>
      <w:bookmarkEnd w:id="0"/>
    </w:p>
    <w:p w:rsidR="00A95AFD" w:rsidRPr="00BE3EF7" w:rsidRDefault="00D13FBF" w:rsidP="007F064F">
      <w:pPr>
        <w:pStyle w:val="a4"/>
        <w:ind w:firstLine="540"/>
        <w:rPr>
          <w:color w:val="000000" w:themeColor="text1"/>
          <w:sz w:val="24"/>
          <w:szCs w:val="24"/>
        </w:rPr>
      </w:pPr>
      <w:r w:rsidRPr="00BE3EF7"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</w:t>
      </w:r>
      <w:r w:rsidR="00AC13B4" w:rsidRPr="00BE3EF7">
        <w:rPr>
          <w:bCs/>
          <w:color w:val="000000" w:themeColor="text1"/>
          <w:sz w:val="24"/>
          <w:szCs w:val="24"/>
        </w:rPr>
        <w:t xml:space="preserve">(далее - Комитет) </w:t>
      </w:r>
      <w:r w:rsidRPr="00BE3EF7">
        <w:rPr>
          <w:bCs/>
          <w:color w:val="000000" w:themeColor="text1"/>
          <w:sz w:val="24"/>
          <w:szCs w:val="24"/>
        </w:rPr>
        <w:t xml:space="preserve">информирует население о </w:t>
      </w:r>
      <w:r w:rsidR="007F064F" w:rsidRPr="00BE3EF7">
        <w:rPr>
          <w:bCs/>
          <w:color w:val="000000" w:themeColor="text1"/>
          <w:sz w:val="24"/>
          <w:szCs w:val="24"/>
        </w:rPr>
        <w:t>возможном</w:t>
      </w:r>
      <w:r w:rsidRPr="00BE3EF7">
        <w:rPr>
          <w:bCs/>
          <w:color w:val="000000" w:themeColor="text1"/>
          <w:sz w:val="24"/>
          <w:szCs w:val="24"/>
        </w:rPr>
        <w:t xml:space="preserve"> предоставлении </w:t>
      </w:r>
      <w:r w:rsidR="007F064F" w:rsidRPr="00BE3EF7">
        <w:rPr>
          <w:color w:val="000000" w:themeColor="text1"/>
          <w:sz w:val="24"/>
          <w:szCs w:val="24"/>
        </w:rPr>
        <w:t xml:space="preserve">в </w:t>
      </w:r>
      <w:r w:rsidR="00813627">
        <w:rPr>
          <w:color w:val="000000" w:themeColor="text1"/>
          <w:sz w:val="24"/>
          <w:szCs w:val="24"/>
        </w:rPr>
        <w:t>аренду</w:t>
      </w:r>
      <w:r w:rsidR="00D34A9D" w:rsidRPr="00BE3EF7">
        <w:rPr>
          <w:color w:val="000000" w:themeColor="text1"/>
          <w:sz w:val="24"/>
          <w:szCs w:val="24"/>
        </w:rPr>
        <w:t xml:space="preserve"> </w:t>
      </w:r>
      <w:r w:rsidRPr="00BE3EF7">
        <w:rPr>
          <w:bCs/>
          <w:color w:val="000000" w:themeColor="text1"/>
          <w:sz w:val="24"/>
          <w:szCs w:val="24"/>
        </w:rPr>
        <w:t>земельн</w:t>
      </w:r>
      <w:r w:rsidR="007F064F" w:rsidRPr="00BE3EF7">
        <w:rPr>
          <w:bCs/>
          <w:color w:val="000000" w:themeColor="text1"/>
          <w:sz w:val="24"/>
          <w:szCs w:val="24"/>
        </w:rPr>
        <w:t>ого</w:t>
      </w:r>
      <w:r w:rsidRPr="00BE3EF7">
        <w:rPr>
          <w:bCs/>
          <w:color w:val="000000" w:themeColor="text1"/>
          <w:sz w:val="24"/>
          <w:szCs w:val="24"/>
        </w:rPr>
        <w:t xml:space="preserve"> участк</w:t>
      </w:r>
      <w:r w:rsidR="007F064F" w:rsidRPr="00BE3EF7">
        <w:rPr>
          <w:bCs/>
          <w:color w:val="000000" w:themeColor="text1"/>
          <w:sz w:val="24"/>
          <w:szCs w:val="24"/>
        </w:rPr>
        <w:t xml:space="preserve">а </w:t>
      </w:r>
      <w:r w:rsidR="007F064F" w:rsidRPr="00BE3EF7">
        <w:rPr>
          <w:color w:val="000000" w:themeColor="text1"/>
          <w:sz w:val="24"/>
          <w:szCs w:val="24"/>
        </w:rPr>
        <w:t>(схема расположения земельного участка на кадастровом плане территории прилагается):</w:t>
      </w:r>
    </w:p>
    <w:p w:rsidR="007F064F" w:rsidRPr="00BE3EF7" w:rsidRDefault="00375600" w:rsidP="00C85704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>- условный кадастровый номер 35:22:</w:t>
      </w:r>
      <w:r w:rsidR="004E5AF0" w:rsidRPr="00BE3EF7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813627">
        <w:rPr>
          <w:rFonts w:ascii="Times New Roman" w:hAnsi="Times New Roman"/>
          <w:color w:val="000000" w:themeColor="text1"/>
          <w:sz w:val="24"/>
          <w:szCs w:val="24"/>
        </w:rPr>
        <w:t>302028</w:t>
      </w:r>
      <w:r w:rsidR="00D8655D" w:rsidRPr="00BE3EF7">
        <w:rPr>
          <w:rFonts w:ascii="Times New Roman" w:hAnsi="Times New Roman"/>
          <w:color w:val="000000" w:themeColor="text1"/>
          <w:sz w:val="24"/>
          <w:szCs w:val="24"/>
        </w:rPr>
        <w:t>:ЗУ</w:t>
      </w:r>
      <w:r w:rsidR="00813627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D8655D" w:rsidRPr="00BE3EF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8655D" w:rsidRPr="00BE3EF7" w:rsidRDefault="00D8655D" w:rsidP="00C85704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7F064F" w:rsidRPr="00BE3EF7" w:rsidRDefault="007F064F" w:rsidP="00C85704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>- п</w:t>
      </w:r>
      <w:r w:rsidR="00D8655D"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лощадь </w:t>
      </w:r>
      <w:r w:rsidR="00813627">
        <w:rPr>
          <w:rFonts w:ascii="Times New Roman" w:hAnsi="Times New Roman"/>
          <w:color w:val="000000" w:themeColor="text1"/>
          <w:sz w:val="24"/>
          <w:szCs w:val="24"/>
        </w:rPr>
        <w:t>810</w:t>
      </w:r>
      <w:r w:rsidR="00D8655D"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кв.м;</w:t>
      </w:r>
      <w:r w:rsidR="00375600"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F064F" w:rsidRPr="00BE3EF7" w:rsidRDefault="007F064F" w:rsidP="00C85704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375600"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местоположение: </w:t>
      </w:r>
      <w:r w:rsidR="002C4586" w:rsidRPr="00BE3EF7">
        <w:rPr>
          <w:rFonts w:ascii="Times New Roman" w:hAnsi="Times New Roman"/>
          <w:color w:val="000000" w:themeColor="text1"/>
          <w:sz w:val="24"/>
          <w:szCs w:val="24"/>
        </w:rPr>
        <w:t>Вологодская обла</w:t>
      </w:r>
      <w:r w:rsidR="00542398"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сть, </w:t>
      </w:r>
      <w:r w:rsidR="00375600"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Череповецкий район, </w:t>
      </w:r>
      <w:r w:rsidR="00813627">
        <w:rPr>
          <w:rFonts w:ascii="Times New Roman" w:hAnsi="Times New Roman"/>
          <w:color w:val="000000" w:themeColor="text1"/>
          <w:sz w:val="24"/>
          <w:szCs w:val="24"/>
        </w:rPr>
        <w:t>Ирдомат</w:t>
      </w:r>
      <w:r w:rsidR="00F016AD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542A4D" w:rsidRPr="00BE3EF7">
        <w:rPr>
          <w:rFonts w:ascii="Times New Roman" w:hAnsi="Times New Roman"/>
          <w:color w:val="000000" w:themeColor="text1"/>
          <w:sz w:val="24"/>
          <w:szCs w:val="24"/>
        </w:rPr>
        <w:t>кий</w:t>
      </w:r>
      <w:r w:rsidR="00D8655D"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сельсовет, </w:t>
      </w:r>
      <w:r w:rsidR="000E7EC4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13795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13627">
        <w:rPr>
          <w:rFonts w:ascii="Times New Roman" w:hAnsi="Times New Roman"/>
          <w:color w:val="000000" w:themeColor="text1"/>
          <w:sz w:val="24"/>
          <w:szCs w:val="24"/>
        </w:rPr>
        <w:t>Ирдоматка</w:t>
      </w:r>
      <w:r w:rsidR="00D8655D" w:rsidRPr="00BE3EF7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375600"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75600" w:rsidRPr="001A3619" w:rsidRDefault="007F064F" w:rsidP="00C85704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375600"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цель использования: </w:t>
      </w:r>
      <w:r w:rsidR="00813627">
        <w:rPr>
          <w:rFonts w:ascii="Times New Roman" w:hAnsi="Times New Roman"/>
          <w:color w:val="000000" w:themeColor="text1"/>
          <w:sz w:val="24"/>
          <w:szCs w:val="24"/>
        </w:rPr>
        <w:t>личное</w:t>
      </w:r>
      <w:r w:rsidR="000E7EC4">
        <w:rPr>
          <w:rFonts w:ascii="Times New Roman" w:hAnsi="Times New Roman"/>
          <w:color w:val="000000" w:themeColor="text1"/>
          <w:sz w:val="24"/>
          <w:szCs w:val="24"/>
        </w:rPr>
        <w:t xml:space="preserve"> подсобно</w:t>
      </w:r>
      <w:r w:rsidR="00813627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0E7EC4">
        <w:rPr>
          <w:rFonts w:ascii="Times New Roman" w:hAnsi="Times New Roman"/>
          <w:color w:val="000000" w:themeColor="text1"/>
          <w:sz w:val="24"/>
          <w:szCs w:val="24"/>
        </w:rPr>
        <w:t xml:space="preserve"> хозяйств</w:t>
      </w:r>
      <w:r w:rsidR="00813627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17448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75600" w:rsidRPr="00BE3EF7" w:rsidRDefault="00375600" w:rsidP="00C85704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</w:t>
      </w:r>
      <w:r w:rsidR="007F064F" w:rsidRPr="00BE3EF7">
        <w:rPr>
          <w:rFonts w:ascii="Times New Roman" w:hAnsi="Times New Roman"/>
          <w:bCs/>
          <w:color w:val="000000" w:themeColor="text1"/>
          <w:sz w:val="24"/>
          <w:szCs w:val="24"/>
        </w:rPr>
        <w:t>ого</w:t>
      </w:r>
      <w:r w:rsidRPr="00BE3EF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земельн</w:t>
      </w:r>
      <w:r w:rsidR="007F064F" w:rsidRPr="00BE3EF7">
        <w:rPr>
          <w:rFonts w:ascii="Times New Roman" w:hAnsi="Times New Roman"/>
          <w:bCs/>
          <w:color w:val="000000" w:themeColor="text1"/>
          <w:sz w:val="24"/>
          <w:szCs w:val="24"/>
        </w:rPr>
        <w:t>ого</w:t>
      </w:r>
      <w:r w:rsidRPr="00BE3EF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участк</w:t>
      </w:r>
      <w:r w:rsidR="007F064F" w:rsidRPr="00BE3EF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 </w:t>
      </w:r>
      <w:r w:rsidRPr="00BE3EF7">
        <w:rPr>
          <w:rFonts w:ascii="Times New Roman" w:hAnsi="Times New Roman"/>
          <w:bCs/>
          <w:color w:val="000000" w:themeColor="text1"/>
          <w:sz w:val="24"/>
          <w:szCs w:val="24"/>
        </w:rPr>
        <w:t>осуществляется в соответствии со ст.39.18 Земельного кодекса Российской Федерации.</w:t>
      </w:r>
    </w:p>
    <w:p w:rsidR="00D52009" w:rsidRPr="00BE3EF7" w:rsidRDefault="00375600" w:rsidP="00375600">
      <w:pPr>
        <w:ind w:firstLine="567"/>
        <w:jc w:val="both"/>
        <w:rPr>
          <w:bCs/>
          <w:color w:val="000000" w:themeColor="text1"/>
        </w:rPr>
      </w:pPr>
      <w:r w:rsidRPr="00BE3EF7">
        <w:rPr>
          <w:color w:val="000000" w:themeColor="text1"/>
        </w:rPr>
        <w:t xml:space="preserve">Граждане, заинтересованные в предоставлении </w:t>
      </w:r>
      <w:r w:rsidR="007F064F" w:rsidRPr="00BE3EF7">
        <w:rPr>
          <w:color w:val="000000" w:themeColor="text1"/>
        </w:rPr>
        <w:t xml:space="preserve">данного </w:t>
      </w:r>
      <w:r w:rsidRPr="00BE3EF7">
        <w:rPr>
          <w:color w:val="000000" w:themeColor="text1"/>
        </w:rPr>
        <w:t>земельн</w:t>
      </w:r>
      <w:r w:rsidR="007F064F" w:rsidRPr="00BE3EF7">
        <w:rPr>
          <w:color w:val="000000" w:themeColor="text1"/>
        </w:rPr>
        <w:t>ого</w:t>
      </w:r>
      <w:r w:rsidRPr="00BE3EF7">
        <w:rPr>
          <w:color w:val="000000" w:themeColor="text1"/>
        </w:rPr>
        <w:t xml:space="preserve"> участк</w:t>
      </w:r>
      <w:r w:rsidR="007F064F" w:rsidRPr="00BE3EF7">
        <w:rPr>
          <w:color w:val="000000" w:themeColor="text1"/>
        </w:rPr>
        <w:t>а</w:t>
      </w:r>
      <w:r w:rsidRPr="00BE3EF7">
        <w:rPr>
          <w:color w:val="000000" w:themeColor="text1"/>
        </w:rPr>
        <w:t xml:space="preserve"> имеют право в течение 30 дней со дня опубликования и размещения извещения на официальных сайтах подавать заявления о намерении участвовать </w:t>
      </w:r>
      <w:r w:rsidRPr="004E61A9">
        <w:rPr>
          <w:color w:val="000000" w:themeColor="text1"/>
        </w:rPr>
        <w:t xml:space="preserve">в аукционе </w:t>
      </w:r>
      <w:r w:rsidR="005644FD">
        <w:rPr>
          <w:color w:val="000000" w:themeColor="text1"/>
        </w:rPr>
        <w:t xml:space="preserve">на право </w:t>
      </w:r>
      <w:r w:rsidR="005644FD" w:rsidRPr="00BE3EF7">
        <w:rPr>
          <w:color w:val="000000" w:themeColor="text1"/>
        </w:rPr>
        <w:t>заключения договора аренды</w:t>
      </w:r>
      <w:r w:rsidRPr="00BE3EF7">
        <w:rPr>
          <w:color w:val="000000" w:themeColor="text1"/>
        </w:rPr>
        <w:t xml:space="preserve"> в письменном виде</w:t>
      </w:r>
      <w:r w:rsidR="007F064F" w:rsidRPr="00BE3EF7">
        <w:rPr>
          <w:color w:val="000000" w:themeColor="text1"/>
        </w:rPr>
        <w:t xml:space="preserve"> лично или посредством почтовой связи</w:t>
      </w:r>
      <w:r w:rsidRPr="00BE3EF7">
        <w:rPr>
          <w:color w:val="000000" w:themeColor="text1"/>
        </w:rPr>
        <w:t>.</w:t>
      </w:r>
    </w:p>
    <w:p w:rsidR="00375600" w:rsidRPr="00BE3EF7" w:rsidRDefault="00375600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E3EF7">
        <w:rPr>
          <w:color w:val="000000" w:themeColor="text1"/>
        </w:rPr>
        <w:t xml:space="preserve">Заявления принимаются </w:t>
      </w:r>
      <w:r w:rsidR="00AC13B4" w:rsidRPr="00BE3EF7">
        <w:rPr>
          <w:color w:val="000000" w:themeColor="text1"/>
        </w:rPr>
        <w:t>лично в МУ «Многофункциональный центр организации  предоставления государственных и муниципальных услуг в Череповецком муниципальном районе»</w:t>
      </w:r>
      <w:r w:rsidR="002C4586" w:rsidRPr="00BE3EF7"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по адресу: г.</w:t>
      </w:r>
      <w:r w:rsidR="001B24A2"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 xml:space="preserve">Череповец, </w:t>
      </w:r>
      <w:r w:rsidR="00AC13B4" w:rsidRPr="00BE3EF7">
        <w:rPr>
          <w:color w:val="000000" w:themeColor="text1"/>
        </w:rPr>
        <w:t>ул.</w:t>
      </w:r>
      <w:r w:rsidR="001B24A2">
        <w:rPr>
          <w:color w:val="000000" w:themeColor="text1"/>
        </w:rPr>
        <w:t xml:space="preserve"> </w:t>
      </w:r>
      <w:r w:rsidR="00AC13B4" w:rsidRPr="00BE3EF7">
        <w:rPr>
          <w:color w:val="000000" w:themeColor="text1"/>
        </w:rPr>
        <w:t xml:space="preserve">Первомайская, д.58, </w:t>
      </w:r>
      <w:r w:rsidR="002C4586" w:rsidRPr="00BE3EF7">
        <w:rPr>
          <w:color w:val="000000" w:themeColor="text1"/>
        </w:rPr>
        <w:t xml:space="preserve">либо </w:t>
      </w:r>
      <w:r w:rsidR="00AC13B4" w:rsidRPr="00BE3EF7">
        <w:rPr>
          <w:color w:val="000000" w:themeColor="text1"/>
        </w:rPr>
        <w:t>посредством почтового обращения в адрес Комитета</w:t>
      </w:r>
      <w:r w:rsidR="00542398" w:rsidRPr="00BE3EF7">
        <w:rPr>
          <w:color w:val="000000" w:themeColor="text1"/>
        </w:rPr>
        <w:t>: г.</w:t>
      </w:r>
      <w:r w:rsidR="001B24A2">
        <w:rPr>
          <w:color w:val="000000" w:themeColor="text1"/>
        </w:rPr>
        <w:t xml:space="preserve"> </w:t>
      </w:r>
      <w:r w:rsidR="00542398" w:rsidRPr="00BE3EF7">
        <w:rPr>
          <w:color w:val="000000" w:themeColor="text1"/>
        </w:rPr>
        <w:t>Череповец, ул.</w:t>
      </w:r>
      <w:r w:rsidR="001B24A2">
        <w:rPr>
          <w:color w:val="000000" w:themeColor="text1"/>
        </w:rPr>
        <w:t xml:space="preserve"> </w:t>
      </w:r>
      <w:r w:rsidR="00542398" w:rsidRPr="00BE3EF7">
        <w:rPr>
          <w:color w:val="000000" w:themeColor="text1"/>
        </w:rPr>
        <w:t>Первомайская, д.58, каб.405 (в заявлении необходимо указать: дату, время и источник опубликования/размещения извещения).</w:t>
      </w:r>
    </w:p>
    <w:p w:rsidR="00D8655D" w:rsidRPr="00F016AD" w:rsidRDefault="00D8655D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016AD">
        <w:rPr>
          <w:color w:val="000000" w:themeColor="text1"/>
        </w:rPr>
        <w:t>Дата начала приема заявлений:</w:t>
      </w:r>
      <w:r w:rsidR="004B3189" w:rsidRPr="00F016AD">
        <w:rPr>
          <w:color w:val="000000" w:themeColor="text1"/>
        </w:rPr>
        <w:t xml:space="preserve"> </w:t>
      </w:r>
      <w:r w:rsidR="00A81A9A">
        <w:rPr>
          <w:color w:val="000000" w:themeColor="text1"/>
        </w:rPr>
        <w:t>24</w:t>
      </w:r>
      <w:r w:rsidRPr="00F016AD">
        <w:rPr>
          <w:color w:val="000000" w:themeColor="text1"/>
        </w:rPr>
        <w:t>.0</w:t>
      </w:r>
      <w:r w:rsidR="00F016AD" w:rsidRPr="00F016AD">
        <w:rPr>
          <w:color w:val="000000" w:themeColor="text1"/>
        </w:rPr>
        <w:t>8</w:t>
      </w:r>
      <w:r w:rsidRPr="00F016AD">
        <w:rPr>
          <w:color w:val="000000" w:themeColor="text1"/>
        </w:rPr>
        <w:t>.2017.</w:t>
      </w:r>
    </w:p>
    <w:p w:rsidR="00375600" w:rsidRPr="003D0390" w:rsidRDefault="00375600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0390">
        <w:rPr>
          <w:color w:val="000000" w:themeColor="text1"/>
        </w:rPr>
        <w:t>Дата окончания приема заяв</w:t>
      </w:r>
      <w:r w:rsidR="00D8655D" w:rsidRPr="003D0390">
        <w:rPr>
          <w:color w:val="000000" w:themeColor="text1"/>
        </w:rPr>
        <w:t>лений</w:t>
      </w:r>
      <w:r w:rsidRPr="003D0390">
        <w:rPr>
          <w:color w:val="000000" w:themeColor="text1"/>
        </w:rPr>
        <w:t xml:space="preserve">: </w:t>
      </w:r>
      <w:r w:rsidR="00E5603A">
        <w:rPr>
          <w:color w:val="000000" w:themeColor="text1"/>
        </w:rPr>
        <w:t>23</w:t>
      </w:r>
      <w:r w:rsidRPr="003D0390">
        <w:rPr>
          <w:color w:val="000000" w:themeColor="text1"/>
        </w:rPr>
        <w:t>.0</w:t>
      </w:r>
      <w:r w:rsidR="003D0390" w:rsidRPr="003D0390">
        <w:rPr>
          <w:color w:val="000000" w:themeColor="text1"/>
        </w:rPr>
        <w:t>9</w:t>
      </w:r>
      <w:r w:rsidRPr="003D0390">
        <w:rPr>
          <w:color w:val="000000" w:themeColor="text1"/>
        </w:rPr>
        <w:t>.2017</w:t>
      </w:r>
      <w:r w:rsidR="00AC13B4" w:rsidRPr="003D0390">
        <w:rPr>
          <w:color w:val="000000" w:themeColor="text1"/>
        </w:rPr>
        <w:t>.</w:t>
      </w:r>
    </w:p>
    <w:p w:rsidR="0035701B" w:rsidRDefault="0035701B" w:rsidP="00375600">
      <w:pPr>
        <w:pStyle w:val="ac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1843C6" w:rsidRDefault="001843C6" w:rsidP="00375600">
      <w:pPr>
        <w:pStyle w:val="ac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1843C6" w:rsidRDefault="001843C6" w:rsidP="00375600">
      <w:pPr>
        <w:pStyle w:val="ac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1843C6" w:rsidRDefault="001843C6" w:rsidP="00375600">
      <w:pPr>
        <w:pStyle w:val="ac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1843C6" w:rsidRDefault="001843C6" w:rsidP="00375600">
      <w:pPr>
        <w:pStyle w:val="ac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1843C6" w:rsidRDefault="001843C6" w:rsidP="00375600">
      <w:pPr>
        <w:pStyle w:val="ac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1843C6" w:rsidRDefault="001843C6" w:rsidP="00CA1FE6">
      <w:pPr>
        <w:pStyle w:val="ac"/>
        <w:spacing w:before="0" w:beforeAutospacing="0" w:after="0" w:afterAutospacing="0"/>
        <w:jc w:val="both"/>
        <w:rPr>
          <w:noProof/>
          <w:color w:val="000000" w:themeColor="text1"/>
        </w:rPr>
      </w:pPr>
    </w:p>
    <w:p w:rsidR="001843C6" w:rsidRPr="00BE3EF7" w:rsidRDefault="001843C6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542398" w:rsidRPr="00BE3EF7" w:rsidRDefault="00542398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477A8E" w:rsidRPr="00BE3EF7" w:rsidRDefault="00477A8E" w:rsidP="00477A8E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AB1891" w:rsidRPr="002E360A" w:rsidRDefault="00AD580E" w:rsidP="00AD580E">
      <w:pPr>
        <w:pStyle w:val="ac"/>
        <w:spacing w:before="0" w:beforeAutospacing="0" w:after="0" w:afterAutospacing="0"/>
        <w:ind w:right="425" w:firstLine="567"/>
        <w:jc w:val="both"/>
        <w:rPr>
          <w:noProof/>
          <w:color w:val="000000" w:themeColor="text1"/>
        </w:rPr>
      </w:pPr>
      <w:r w:rsidRPr="00AD580E">
        <w:rPr>
          <w:noProof/>
          <w:color w:val="000000" w:themeColor="text1"/>
        </w:rPr>
        <w:t xml:space="preserve">  </w:t>
      </w:r>
    </w:p>
    <w:p w:rsidR="00AB1891" w:rsidRDefault="00AD580E" w:rsidP="00B37D7A">
      <w:pPr>
        <w:pStyle w:val="ac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>
            <wp:extent cx="6477000" cy="8058150"/>
            <wp:effectExtent l="19050" t="0" r="0" b="0"/>
            <wp:docPr id="4" name="Рисунок 3" descr="\\nas\!КИО\223 каб\ОХОТНИКОВА\Схемы участков для газеты и сайта\Бажи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\!КИО\223 каб\ОХОТНИКОВА\Схемы участков для газеты и сайта\Бажин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0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891" w:rsidRDefault="00AB1891" w:rsidP="00B37D7A">
      <w:pPr>
        <w:pStyle w:val="ac"/>
        <w:spacing w:before="0" w:beforeAutospacing="0" w:after="0" w:afterAutospacing="0"/>
        <w:jc w:val="both"/>
      </w:pPr>
    </w:p>
    <w:p w:rsidR="003F28A0" w:rsidRPr="002E360A" w:rsidRDefault="005F0382" w:rsidP="0035701B">
      <w:pPr>
        <w:pStyle w:val="ac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И.о. п</w:t>
      </w:r>
      <w:r w:rsidR="001605A9">
        <w:rPr>
          <w:sz w:val="22"/>
          <w:szCs w:val="22"/>
        </w:rPr>
        <w:t>редседател</w:t>
      </w:r>
      <w:r>
        <w:rPr>
          <w:sz w:val="22"/>
          <w:szCs w:val="22"/>
        </w:rPr>
        <w:t>я</w:t>
      </w:r>
      <w:r w:rsidR="001605A9">
        <w:rPr>
          <w:sz w:val="22"/>
          <w:szCs w:val="22"/>
        </w:rPr>
        <w:t xml:space="preserve"> </w:t>
      </w:r>
      <w:r w:rsidR="00627924" w:rsidRPr="00627924">
        <w:rPr>
          <w:sz w:val="22"/>
          <w:szCs w:val="22"/>
        </w:rPr>
        <w:t xml:space="preserve">Комитета                                     </w:t>
      </w:r>
      <w:r w:rsidR="00627924">
        <w:rPr>
          <w:sz w:val="22"/>
          <w:szCs w:val="22"/>
        </w:rPr>
        <w:t xml:space="preserve">                                              </w:t>
      </w:r>
      <w:r w:rsidR="001605A9">
        <w:rPr>
          <w:sz w:val="22"/>
          <w:szCs w:val="22"/>
        </w:rPr>
        <w:t xml:space="preserve">                </w:t>
      </w:r>
      <w:r w:rsidR="00627924" w:rsidRPr="00627924">
        <w:rPr>
          <w:sz w:val="22"/>
          <w:szCs w:val="22"/>
        </w:rPr>
        <w:t xml:space="preserve">        </w:t>
      </w:r>
      <w:r>
        <w:rPr>
          <w:sz w:val="22"/>
          <w:szCs w:val="22"/>
        </w:rPr>
        <w:t>Е</w:t>
      </w:r>
      <w:r w:rsidR="00627924" w:rsidRPr="00627924">
        <w:rPr>
          <w:sz w:val="22"/>
          <w:szCs w:val="22"/>
        </w:rPr>
        <w:t>.</w:t>
      </w:r>
      <w:r>
        <w:rPr>
          <w:sz w:val="22"/>
          <w:szCs w:val="22"/>
        </w:rPr>
        <w:t>М</w:t>
      </w:r>
      <w:r w:rsidR="00627924" w:rsidRPr="00627924">
        <w:rPr>
          <w:sz w:val="22"/>
          <w:szCs w:val="22"/>
        </w:rPr>
        <w:t>.</w:t>
      </w:r>
      <w:r>
        <w:rPr>
          <w:sz w:val="22"/>
          <w:szCs w:val="22"/>
        </w:rPr>
        <w:t>Семен</w:t>
      </w:r>
      <w:r w:rsidR="00CE4209">
        <w:rPr>
          <w:sz w:val="22"/>
          <w:szCs w:val="22"/>
        </w:rPr>
        <w:t>ова</w:t>
      </w:r>
    </w:p>
    <w:p w:rsidR="001C446D" w:rsidRPr="00174967" w:rsidRDefault="001C446D" w:rsidP="0035701B">
      <w:pPr>
        <w:pStyle w:val="ac"/>
        <w:spacing w:before="0" w:beforeAutospacing="0" w:after="0" w:afterAutospacing="0"/>
        <w:jc w:val="both"/>
      </w:pPr>
    </w:p>
    <w:p w:rsidR="004C748E" w:rsidRPr="00174967" w:rsidRDefault="00B2192A">
      <w:pPr>
        <w:pStyle w:val="a4"/>
        <w:rPr>
          <w:sz w:val="20"/>
          <w:szCs w:val="20"/>
        </w:rPr>
      </w:pPr>
      <w:r>
        <w:rPr>
          <w:sz w:val="20"/>
          <w:szCs w:val="20"/>
        </w:rPr>
        <w:t>Охотникова М.И</w:t>
      </w:r>
      <w:r w:rsidR="00E74ECB" w:rsidRPr="00174967">
        <w:rPr>
          <w:sz w:val="20"/>
          <w:szCs w:val="20"/>
        </w:rPr>
        <w:t>.</w:t>
      </w:r>
    </w:p>
    <w:p w:rsidR="00E74ECB" w:rsidRPr="00174967" w:rsidRDefault="00375600">
      <w:pPr>
        <w:pStyle w:val="a4"/>
        <w:rPr>
          <w:sz w:val="20"/>
          <w:szCs w:val="20"/>
        </w:rPr>
      </w:pPr>
      <w:r>
        <w:rPr>
          <w:sz w:val="20"/>
          <w:szCs w:val="20"/>
        </w:rPr>
        <w:t>24</w:t>
      </w:r>
      <w:r w:rsidR="00B2192A">
        <w:rPr>
          <w:sz w:val="20"/>
          <w:szCs w:val="20"/>
        </w:rPr>
        <w:t>-</w:t>
      </w:r>
      <w:r w:rsidR="004F5DE7">
        <w:rPr>
          <w:sz w:val="20"/>
          <w:szCs w:val="20"/>
        </w:rPr>
        <w:t>01</w:t>
      </w:r>
      <w:r>
        <w:rPr>
          <w:sz w:val="20"/>
          <w:szCs w:val="20"/>
        </w:rPr>
        <w:t>-</w:t>
      </w:r>
      <w:r w:rsidR="004F5DE7">
        <w:rPr>
          <w:sz w:val="20"/>
          <w:szCs w:val="20"/>
        </w:rPr>
        <w:t>3</w:t>
      </w:r>
      <w:r w:rsidR="00B2192A">
        <w:rPr>
          <w:sz w:val="20"/>
          <w:szCs w:val="20"/>
        </w:rPr>
        <w:t>2</w:t>
      </w:r>
    </w:p>
    <w:sectPr w:rsidR="00E74ECB" w:rsidRPr="00174967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B5A" w:rsidRDefault="00256B5A" w:rsidP="00B84933">
      <w:r>
        <w:separator/>
      </w:r>
    </w:p>
  </w:endnote>
  <w:endnote w:type="continuationSeparator" w:id="0">
    <w:p w:rsidR="00256B5A" w:rsidRDefault="00256B5A" w:rsidP="00B8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B5A" w:rsidRDefault="00256B5A" w:rsidP="00B84933">
      <w:r>
        <w:separator/>
      </w:r>
    </w:p>
  </w:footnote>
  <w:footnote w:type="continuationSeparator" w:id="0">
    <w:p w:rsidR="00256B5A" w:rsidRDefault="00256B5A" w:rsidP="00B84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 w15:restartNumberingAfterBreak="0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 w15:restartNumberingAfterBreak="0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 w15:restartNumberingAfterBreak="0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 w15:restartNumberingAfterBreak="0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 w15:restartNumberingAfterBreak="0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 w15:restartNumberingAfterBreak="0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 w15:restartNumberingAfterBreak="0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 w15:restartNumberingAfterBreak="0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2EC"/>
    <w:rsid w:val="00000146"/>
    <w:rsid w:val="00012C28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362D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7CEA"/>
    <w:rsid w:val="000625F9"/>
    <w:rsid w:val="00066191"/>
    <w:rsid w:val="00066F7D"/>
    <w:rsid w:val="0007326F"/>
    <w:rsid w:val="00083D1D"/>
    <w:rsid w:val="00090CBA"/>
    <w:rsid w:val="0009191A"/>
    <w:rsid w:val="000928A9"/>
    <w:rsid w:val="00092C76"/>
    <w:rsid w:val="000A2E3B"/>
    <w:rsid w:val="000A368C"/>
    <w:rsid w:val="000A4CE6"/>
    <w:rsid w:val="000A5A97"/>
    <w:rsid w:val="000A7C1B"/>
    <w:rsid w:val="000B0449"/>
    <w:rsid w:val="000B0CA4"/>
    <w:rsid w:val="000B2605"/>
    <w:rsid w:val="000B2706"/>
    <w:rsid w:val="000B4ED4"/>
    <w:rsid w:val="000B6C2C"/>
    <w:rsid w:val="000C18D2"/>
    <w:rsid w:val="000C1C77"/>
    <w:rsid w:val="000C43D6"/>
    <w:rsid w:val="000D0862"/>
    <w:rsid w:val="000D1D75"/>
    <w:rsid w:val="000D1FB2"/>
    <w:rsid w:val="000D6F2B"/>
    <w:rsid w:val="000D79FF"/>
    <w:rsid w:val="000D7C20"/>
    <w:rsid w:val="000E0175"/>
    <w:rsid w:val="000E283C"/>
    <w:rsid w:val="000E54E0"/>
    <w:rsid w:val="000E5B51"/>
    <w:rsid w:val="000E7EC4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46FB9"/>
    <w:rsid w:val="0014701B"/>
    <w:rsid w:val="00150AAE"/>
    <w:rsid w:val="00150EE7"/>
    <w:rsid w:val="00152174"/>
    <w:rsid w:val="001534A4"/>
    <w:rsid w:val="001543A8"/>
    <w:rsid w:val="00160141"/>
    <w:rsid w:val="001602F1"/>
    <w:rsid w:val="001605A9"/>
    <w:rsid w:val="00163461"/>
    <w:rsid w:val="001666ED"/>
    <w:rsid w:val="001667B9"/>
    <w:rsid w:val="00171F7E"/>
    <w:rsid w:val="0017276A"/>
    <w:rsid w:val="00172F63"/>
    <w:rsid w:val="0017448F"/>
    <w:rsid w:val="00174967"/>
    <w:rsid w:val="00177512"/>
    <w:rsid w:val="00182505"/>
    <w:rsid w:val="001843C6"/>
    <w:rsid w:val="00193297"/>
    <w:rsid w:val="00193ABE"/>
    <w:rsid w:val="00194FDE"/>
    <w:rsid w:val="0019563D"/>
    <w:rsid w:val="001971A6"/>
    <w:rsid w:val="001A0214"/>
    <w:rsid w:val="001A3619"/>
    <w:rsid w:val="001A3996"/>
    <w:rsid w:val="001A5309"/>
    <w:rsid w:val="001B16AE"/>
    <w:rsid w:val="001B1E50"/>
    <w:rsid w:val="001B24A2"/>
    <w:rsid w:val="001B633F"/>
    <w:rsid w:val="001C07F3"/>
    <w:rsid w:val="001C202F"/>
    <w:rsid w:val="001C3FE2"/>
    <w:rsid w:val="001C446D"/>
    <w:rsid w:val="001C67A3"/>
    <w:rsid w:val="001C6DB9"/>
    <w:rsid w:val="001D0A8E"/>
    <w:rsid w:val="001D395A"/>
    <w:rsid w:val="001D453F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7CF"/>
    <w:rsid w:val="002068AD"/>
    <w:rsid w:val="00206BDE"/>
    <w:rsid w:val="00206CAD"/>
    <w:rsid w:val="002118AF"/>
    <w:rsid w:val="00220094"/>
    <w:rsid w:val="00222AD7"/>
    <w:rsid w:val="00223300"/>
    <w:rsid w:val="00223FC7"/>
    <w:rsid w:val="00224FE0"/>
    <w:rsid w:val="002258B6"/>
    <w:rsid w:val="002371C3"/>
    <w:rsid w:val="0023732B"/>
    <w:rsid w:val="00237DB7"/>
    <w:rsid w:val="00240E4D"/>
    <w:rsid w:val="00242E8F"/>
    <w:rsid w:val="00245ADC"/>
    <w:rsid w:val="00252FE6"/>
    <w:rsid w:val="002544A5"/>
    <w:rsid w:val="00254AB2"/>
    <w:rsid w:val="00256622"/>
    <w:rsid w:val="00256B5A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AC8"/>
    <w:rsid w:val="00270170"/>
    <w:rsid w:val="002734E7"/>
    <w:rsid w:val="00276BB1"/>
    <w:rsid w:val="00276BE8"/>
    <w:rsid w:val="00277843"/>
    <w:rsid w:val="00280231"/>
    <w:rsid w:val="00283B13"/>
    <w:rsid w:val="002858AD"/>
    <w:rsid w:val="00287DBF"/>
    <w:rsid w:val="002931B1"/>
    <w:rsid w:val="0029360A"/>
    <w:rsid w:val="00295D5C"/>
    <w:rsid w:val="00296BB0"/>
    <w:rsid w:val="002973F8"/>
    <w:rsid w:val="002A129E"/>
    <w:rsid w:val="002A14CC"/>
    <w:rsid w:val="002A1708"/>
    <w:rsid w:val="002A4FFE"/>
    <w:rsid w:val="002A5CCF"/>
    <w:rsid w:val="002A63F6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D0633"/>
    <w:rsid w:val="002D25B1"/>
    <w:rsid w:val="002D3805"/>
    <w:rsid w:val="002D49AC"/>
    <w:rsid w:val="002D5F5D"/>
    <w:rsid w:val="002D73BA"/>
    <w:rsid w:val="002D7FB7"/>
    <w:rsid w:val="002E360A"/>
    <w:rsid w:val="002E7146"/>
    <w:rsid w:val="002E724E"/>
    <w:rsid w:val="002F1351"/>
    <w:rsid w:val="002F14B5"/>
    <w:rsid w:val="002F2F65"/>
    <w:rsid w:val="002F3213"/>
    <w:rsid w:val="002F4475"/>
    <w:rsid w:val="002F6639"/>
    <w:rsid w:val="002F6726"/>
    <w:rsid w:val="002F701A"/>
    <w:rsid w:val="002F7E51"/>
    <w:rsid w:val="003112F7"/>
    <w:rsid w:val="00313643"/>
    <w:rsid w:val="00320E49"/>
    <w:rsid w:val="00323FEF"/>
    <w:rsid w:val="003264BB"/>
    <w:rsid w:val="00335F50"/>
    <w:rsid w:val="0033617D"/>
    <w:rsid w:val="00336287"/>
    <w:rsid w:val="00341E9B"/>
    <w:rsid w:val="00343136"/>
    <w:rsid w:val="00355CED"/>
    <w:rsid w:val="003563DB"/>
    <w:rsid w:val="0035701B"/>
    <w:rsid w:val="00360BF7"/>
    <w:rsid w:val="0036257F"/>
    <w:rsid w:val="00370135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1C75"/>
    <w:rsid w:val="00394B17"/>
    <w:rsid w:val="0039662F"/>
    <w:rsid w:val="00397EF5"/>
    <w:rsid w:val="003A0B17"/>
    <w:rsid w:val="003A2437"/>
    <w:rsid w:val="003A5836"/>
    <w:rsid w:val="003A7168"/>
    <w:rsid w:val="003A7C0E"/>
    <w:rsid w:val="003B1EFB"/>
    <w:rsid w:val="003B25B2"/>
    <w:rsid w:val="003B455F"/>
    <w:rsid w:val="003B6468"/>
    <w:rsid w:val="003B6475"/>
    <w:rsid w:val="003B6DB2"/>
    <w:rsid w:val="003C1781"/>
    <w:rsid w:val="003C2272"/>
    <w:rsid w:val="003D00F6"/>
    <w:rsid w:val="003D02DC"/>
    <w:rsid w:val="003D0390"/>
    <w:rsid w:val="003D1DFD"/>
    <w:rsid w:val="003D2EA2"/>
    <w:rsid w:val="003D5C14"/>
    <w:rsid w:val="003D7C93"/>
    <w:rsid w:val="003E34DB"/>
    <w:rsid w:val="003E414F"/>
    <w:rsid w:val="003E4A08"/>
    <w:rsid w:val="003E611D"/>
    <w:rsid w:val="003E7638"/>
    <w:rsid w:val="003F084B"/>
    <w:rsid w:val="003F28A0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41D5"/>
    <w:rsid w:val="00420B0F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514F"/>
    <w:rsid w:val="0046179B"/>
    <w:rsid w:val="00462825"/>
    <w:rsid w:val="00470535"/>
    <w:rsid w:val="004711FF"/>
    <w:rsid w:val="00471F3E"/>
    <w:rsid w:val="004726A3"/>
    <w:rsid w:val="00474203"/>
    <w:rsid w:val="00474302"/>
    <w:rsid w:val="00476357"/>
    <w:rsid w:val="00476CBB"/>
    <w:rsid w:val="00477A8E"/>
    <w:rsid w:val="00477DE1"/>
    <w:rsid w:val="00480B95"/>
    <w:rsid w:val="00480F76"/>
    <w:rsid w:val="00480FFE"/>
    <w:rsid w:val="0048305C"/>
    <w:rsid w:val="00483EFE"/>
    <w:rsid w:val="0048543F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3189"/>
    <w:rsid w:val="004B4653"/>
    <w:rsid w:val="004B4CA5"/>
    <w:rsid w:val="004C748E"/>
    <w:rsid w:val="004D0C03"/>
    <w:rsid w:val="004D0F90"/>
    <w:rsid w:val="004D4878"/>
    <w:rsid w:val="004D640A"/>
    <w:rsid w:val="004D6C2B"/>
    <w:rsid w:val="004E1AB2"/>
    <w:rsid w:val="004E3358"/>
    <w:rsid w:val="004E46DC"/>
    <w:rsid w:val="004E5AF0"/>
    <w:rsid w:val="004E5C02"/>
    <w:rsid w:val="004E5E20"/>
    <w:rsid w:val="004E61A9"/>
    <w:rsid w:val="004E79E5"/>
    <w:rsid w:val="004F0267"/>
    <w:rsid w:val="004F22A0"/>
    <w:rsid w:val="004F2C70"/>
    <w:rsid w:val="004F4E05"/>
    <w:rsid w:val="004F5DE7"/>
    <w:rsid w:val="004F72BF"/>
    <w:rsid w:val="005009CB"/>
    <w:rsid w:val="0050140D"/>
    <w:rsid w:val="00502333"/>
    <w:rsid w:val="005038D5"/>
    <w:rsid w:val="005039BB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4B7E"/>
    <w:rsid w:val="0054500B"/>
    <w:rsid w:val="005528F7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4FD"/>
    <w:rsid w:val="00564D59"/>
    <w:rsid w:val="005652D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808EE"/>
    <w:rsid w:val="00584031"/>
    <w:rsid w:val="00584CCD"/>
    <w:rsid w:val="00586A39"/>
    <w:rsid w:val="00591BAA"/>
    <w:rsid w:val="00592E99"/>
    <w:rsid w:val="005A2432"/>
    <w:rsid w:val="005A38B0"/>
    <w:rsid w:val="005A7CB1"/>
    <w:rsid w:val="005B2B03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7539"/>
    <w:rsid w:val="005D7BF6"/>
    <w:rsid w:val="005E1505"/>
    <w:rsid w:val="005E1D97"/>
    <w:rsid w:val="005E64B3"/>
    <w:rsid w:val="005E76E2"/>
    <w:rsid w:val="005F02ED"/>
    <w:rsid w:val="005F0382"/>
    <w:rsid w:val="005F2B86"/>
    <w:rsid w:val="005F6084"/>
    <w:rsid w:val="00600672"/>
    <w:rsid w:val="00600924"/>
    <w:rsid w:val="00604A9D"/>
    <w:rsid w:val="00605287"/>
    <w:rsid w:val="006071CA"/>
    <w:rsid w:val="00607516"/>
    <w:rsid w:val="00612EEF"/>
    <w:rsid w:val="00612F20"/>
    <w:rsid w:val="006142C3"/>
    <w:rsid w:val="00615AE9"/>
    <w:rsid w:val="00623F7A"/>
    <w:rsid w:val="006266EB"/>
    <w:rsid w:val="006267C4"/>
    <w:rsid w:val="00627381"/>
    <w:rsid w:val="00627924"/>
    <w:rsid w:val="00630B8E"/>
    <w:rsid w:val="006330A2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3BC0"/>
    <w:rsid w:val="00675152"/>
    <w:rsid w:val="00676394"/>
    <w:rsid w:val="006818AC"/>
    <w:rsid w:val="006856FF"/>
    <w:rsid w:val="006915DB"/>
    <w:rsid w:val="00692A96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4506"/>
    <w:rsid w:val="006B4645"/>
    <w:rsid w:val="006C02EC"/>
    <w:rsid w:val="006C335E"/>
    <w:rsid w:val="006C35C5"/>
    <w:rsid w:val="006C58C6"/>
    <w:rsid w:val="006C6F2D"/>
    <w:rsid w:val="006C7656"/>
    <w:rsid w:val="006C77EB"/>
    <w:rsid w:val="006C7EB3"/>
    <w:rsid w:val="006D27C8"/>
    <w:rsid w:val="006D2843"/>
    <w:rsid w:val="006D4964"/>
    <w:rsid w:val="006D4C94"/>
    <w:rsid w:val="006D6EBD"/>
    <w:rsid w:val="006D7A6B"/>
    <w:rsid w:val="006D7AFB"/>
    <w:rsid w:val="006E08CB"/>
    <w:rsid w:val="006E2AFE"/>
    <w:rsid w:val="006F1389"/>
    <w:rsid w:val="006F3923"/>
    <w:rsid w:val="006F43A3"/>
    <w:rsid w:val="006F43B1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30DFF"/>
    <w:rsid w:val="00732322"/>
    <w:rsid w:val="007326DC"/>
    <w:rsid w:val="00732929"/>
    <w:rsid w:val="00743FC3"/>
    <w:rsid w:val="00746120"/>
    <w:rsid w:val="007462E3"/>
    <w:rsid w:val="00746909"/>
    <w:rsid w:val="00746966"/>
    <w:rsid w:val="00751A8E"/>
    <w:rsid w:val="00751C63"/>
    <w:rsid w:val="00753D89"/>
    <w:rsid w:val="00753F1D"/>
    <w:rsid w:val="007554C7"/>
    <w:rsid w:val="007556F4"/>
    <w:rsid w:val="00757B6F"/>
    <w:rsid w:val="00761E42"/>
    <w:rsid w:val="00762F7A"/>
    <w:rsid w:val="00771466"/>
    <w:rsid w:val="00772195"/>
    <w:rsid w:val="00774AC5"/>
    <w:rsid w:val="00783980"/>
    <w:rsid w:val="00784357"/>
    <w:rsid w:val="007877D5"/>
    <w:rsid w:val="00791573"/>
    <w:rsid w:val="007928DF"/>
    <w:rsid w:val="007945AD"/>
    <w:rsid w:val="007A1A77"/>
    <w:rsid w:val="007A3A76"/>
    <w:rsid w:val="007A3BF8"/>
    <w:rsid w:val="007A3D3B"/>
    <w:rsid w:val="007A4058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7B25"/>
    <w:rsid w:val="007D057B"/>
    <w:rsid w:val="007D2060"/>
    <w:rsid w:val="007D210E"/>
    <w:rsid w:val="007D4D23"/>
    <w:rsid w:val="007D618E"/>
    <w:rsid w:val="007E2995"/>
    <w:rsid w:val="007E77E3"/>
    <w:rsid w:val="007F064F"/>
    <w:rsid w:val="007F3B3A"/>
    <w:rsid w:val="007F5326"/>
    <w:rsid w:val="007F6FF7"/>
    <w:rsid w:val="00800598"/>
    <w:rsid w:val="00801CDE"/>
    <w:rsid w:val="00801EF4"/>
    <w:rsid w:val="00802612"/>
    <w:rsid w:val="00803521"/>
    <w:rsid w:val="008052CB"/>
    <w:rsid w:val="00813627"/>
    <w:rsid w:val="00816445"/>
    <w:rsid w:val="008216D7"/>
    <w:rsid w:val="00821EA9"/>
    <w:rsid w:val="00822474"/>
    <w:rsid w:val="00823F82"/>
    <w:rsid w:val="00824B5A"/>
    <w:rsid w:val="008332D3"/>
    <w:rsid w:val="00834092"/>
    <w:rsid w:val="00835832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538"/>
    <w:rsid w:val="00865794"/>
    <w:rsid w:val="00866C1F"/>
    <w:rsid w:val="00867195"/>
    <w:rsid w:val="00867C32"/>
    <w:rsid w:val="0087271E"/>
    <w:rsid w:val="00874141"/>
    <w:rsid w:val="00877945"/>
    <w:rsid w:val="00877B4D"/>
    <w:rsid w:val="00882A84"/>
    <w:rsid w:val="00884881"/>
    <w:rsid w:val="0088553E"/>
    <w:rsid w:val="00887ABD"/>
    <w:rsid w:val="00893365"/>
    <w:rsid w:val="00893EC7"/>
    <w:rsid w:val="00895386"/>
    <w:rsid w:val="00895C94"/>
    <w:rsid w:val="00896B1C"/>
    <w:rsid w:val="008B1FF6"/>
    <w:rsid w:val="008B28B0"/>
    <w:rsid w:val="008C179A"/>
    <w:rsid w:val="008C270D"/>
    <w:rsid w:val="008C3AC6"/>
    <w:rsid w:val="008C516F"/>
    <w:rsid w:val="008C68B8"/>
    <w:rsid w:val="008C73B6"/>
    <w:rsid w:val="008D42AC"/>
    <w:rsid w:val="008D470E"/>
    <w:rsid w:val="008D586A"/>
    <w:rsid w:val="008E3268"/>
    <w:rsid w:val="008E4C4F"/>
    <w:rsid w:val="008F2B0E"/>
    <w:rsid w:val="008F7328"/>
    <w:rsid w:val="009001B5"/>
    <w:rsid w:val="00900257"/>
    <w:rsid w:val="009029EA"/>
    <w:rsid w:val="00903AAF"/>
    <w:rsid w:val="009119F9"/>
    <w:rsid w:val="00912DDA"/>
    <w:rsid w:val="00921912"/>
    <w:rsid w:val="0092237B"/>
    <w:rsid w:val="00922CA6"/>
    <w:rsid w:val="00924BDA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02A3"/>
    <w:rsid w:val="009B1BF0"/>
    <w:rsid w:val="009B4072"/>
    <w:rsid w:val="009B4F2B"/>
    <w:rsid w:val="009B5725"/>
    <w:rsid w:val="009B72F8"/>
    <w:rsid w:val="009C0263"/>
    <w:rsid w:val="009C065B"/>
    <w:rsid w:val="009C14AD"/>
    <w:rsid w:val="009C21C4"/>
    <w:rsid w:val="009C428D"/>
    <w:rsid w:val="009D03AF"/>
    <w:rsid w:val="009D1599"/>
    <w:rsid w:val="009D26A4"/>
    <w:rsid w:val="009D67A6"/>
    <w:rsid w:val="009D6ED7"/>
    <w:rsid w:val="009D7B27"/>
    <w:rsid w:val="009E0DF3"/>
    <w:rsid w:val="009F06E4"/>
    <w:rsid w:val="009F433A"/>
    <w:rsid w:val="009F59B3"/>
    <w:rsid w:val="00A06096"/>
    <w:rsid w:val="00A07447"/>
    <w:rsid w:val="00A10042"/>
    <w:rsid w:val="00A10761"/>
    <w:rsid w:val="00A135C8"/>
    <w:rsid w:val="00A144F8"/>
    <w:rsid w:val="00A14CA7"/>
    <w:rsid w:val="00A20AB9"/>
    <w:rsid w:val="00A2128B"/>
    <w:rsid w:val="00A2515F"/>
    <w:rsid w:val="00A2714D"/>
    <w:rsid w:val="00A34231"/>
    <w:rsid w:val="00A3475B"/>
    <w:rsid w:val="00A348B8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62DA7"/>
    <w:rsid w:val="00A66100"/>
    <w:rsid w:val="00A666B6"/>
    <w:rsid w:val="00A70B15"/>
    <w:rsid w:val="00A70E63"/>
    <w:rsid w:val="00A71C73"/>
    <w:rsid w:val="00A72F3B"/>
    <w:rsid w:val="00A752B5"/>
    <w:rsid w:val="00A77388"/>
    <w:rsid w:val="00A80594"/>
    <w:rsid w:val="00A81A9A"/>
    <w:rsid w:val="00A82616"/>
    <w:rsid w:val="00A82F9E"/>
    <w:rsid w:val="00A90D0D"/>
    <w:rsid w:val="00A932AB"/>
    <w:rsid w:val="00A94193"/>
    <w:rsid w:val="00A952DA"/>
    <w:rsid w:val="00A95AFD"/>
    <w:rsid w:val="00A97290"/>
    <w:rsid w:val="00AA3951"/>
    <w:rsid w:val="00AA446B"/>
    <w:rsid w:val="00AA694F"/>
    <w:rsid w:val="00AA6D06"/>
    <w:rsid w:val="00AB02B3"/>
    <w:rsid w:val="00AB1796"/>
    <w:rsid w:val="00AB1891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95F"/>
    <w:rsid w:val="00AD406B"/>
    <w:rsid w:val="00AD56E0"/>
    <w:rsid w:val="00AD580E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3ECA"/>
    <w:rsid w:val="00B14A45"/>
    <w:rsid w:val="00B14CB4"/>
    <w:rsid w:val="00B1516C"/>
    <w:rsid w:val="00B1678F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7D7A"/>
    <w:rsid w:val="00B40396"/>
    <w:rsid w:val="00B4355C"/>
    <w:rsid w:val="00B4386A"/>
    <w:rsid w:val="00B44593"/>
    <w:rsid w:val="00B44AEA"/>
    <w:rsid w:val="00B471FC"/>
    <w:rsid w:val="00B50E42"/>
    <w:rsid w:val="00B52B98"/>
    <w:rsid w:val="00B5327E"/>
    <w:rsid w:val="00B53FF0"/>
    <w:rsid w:val="00B57A5A"/>
    <w:rsid w:val="00B63DF0"/>
    <w:rsid w:val="00B713D7"/>
    <w:rsid w:val="00B775F2"/>
    <w:rsid w:val="00B808A8"/>
    <w:rsid w:val="00B83C40"/>
    <w:rsid w:val="00B84933"/>
    <w:rsid w:val="00B87AE5"/>
    <w:rsid w:val="00B9068E"/>
    <w:rsid w:val="00B91A4A"/>
    <w:rsid w:val="00B91DF2"/>
    <w:rsid w:val="00B9469A"/>
    <w:rsid w:val="00BA0AC0"/>
    <w:rsid w:val="00BA2483"/>
    <w:rsid w:val="00BA4669"/>
    <w:rsid w:val="00BB09E8"/>
    <w:rsid w:val="00BB1641"/>
    <w:rsid w:val="00BC0246"/>
    <w:rsid w:val="00BC300B"/>
    <w:rsid w:val="00BC33AC"/>
    <w:rsid w:val="00BC4A9E"/>
    <w:rsid w:val="00BC587E"/>
    <w:rsid w:val="00BD407D"/>
    <w:rsid w:val="00BD4C52"/>
    <w:rsid w:val="00BD5CD3"/>
    <w:rsid w:val="00BD7C07"/>
    <w:rsid w:val="00BE1240"/>
    <w:rsid w:val="00BE3EF7"/>
    <w:rsid w:val="00BF6C6D"/>
    <w:rsid w:val="00C01686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70E2"/>
    <w:rsid w:val="00C3004F"/>
    <w:rsid w:val="00C312F4"/>
    <w:rsid w:val="00C34170"/>
    <w:rsid w:val="00C3533E"/>
    <w:rsid w:val="00C37A71"/>
    <w:rsid w:val="00C40FA1"/>
    <w:rsid w:val="00C41543"/>
    <w:rsid w:val="00C416CB"/>
    <w:rsid w:val="00C424C1"/>
    <w:rsid w:val="00C4289A"/>
    <w:rsid w:val="00C445F1"/>
    <w:rsid w:val="00C44C85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1A71"/>
    <w:rsid w:val="00C62878"/>
    <w:rsid w:val="00C63ABF"/>
    <w:rsid w:val="00C6671F"/>
    <w:rsid w:val="00C7093F"/>
    <w:rsid w:val="00C72D97"/>
    <w:rsid w:val="00C73975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A3D"/>
    <w:rsid w:val="00C94355"/>
    <w:rsid w:val="00C97DA2"/>
    <w:rsid w:val="00CA05C5"/>
    <w:rsid w:val="00CA19F0"/>
    <w:rsid w:val="00CA1B47"/>
    <w:rsid w:val="00CA1FE6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B19"/>
    <w:rsid w:val="00CD3ACE"/>
    <w:rsid w:val="00CD4FF7"/>
    <w:rsid w:val="00CE106B"/>
    <w:rsid w:val="00CE295E"/>
    <w:rsid w:val="00CE4209"/>
    <w:rsid w:val="00CE7437"/>
    <w:rsid w:val="00CF0235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21266"/>
    <w:rsid w:val="00D216FF"/>
    <w:rsid w:val="00D2464D"/>
    <w:rsid w:val="00D26309"/>
    <w:rsid w:val="00D27600"/>
    <w:rsid w:val="00D32450"/>
    <w:rsid w:val="00D34A9D"/>
    <w:rsid w:val="00D355F2"/>
    <w:rsid w:val="00D3660E"/>
    <w:rsid w:val="00D368B8"/>
    <w:rsid w:val="00D376E3"/>
    <w:rsid w:val="00D418DE"/>
    <w:rsid w:val="00D42E28"/>
    <w:rsid w:val="00D4401C"/>
    <w:rsid w:val="00D501CA"/>
    <w:rsid w:val="00D52009"/>
    <w:rsid w:val="00D53AA0"/>
    <w:rsid w:val="00D605FF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31B0"/>
    <w:rsid w:val="00D93325"/>
    <w:rsid w:val="00D96CE0"/>
    <w:rsid w:val="00D979E0"/>
    <w:rsid w:val="00D97E21"/>
    <w:rsid w:val="00DA4A98"/>
    <w:rsid w:val="00DA5665"/>
    <w:rsid w:val="00DA62B9"/>
    <w:rsid w:val="00DB5DA9"/>
    <w:rsid w:val="00DC26F2"/>
    <w:rsid w:val="00DC2DF3"/>
    <w:rsid w:val="00DD08C6"/>
    <w:rsid w:val="00DD2848"/>
    <w:rsid w:val="00DD4954"/>
    <w:rsid w:val="00DD6B09"/>
    <w:rsid w:val="00DE067B"/>
    <w:rsid w:val="00DE0D55"/>
    <w:rsid w:val="00DE0F80"/>
    <w:rsid w:val="00DE304E"/>
    <w:rsid w:val="00DE417F"/>
    <w:rsid w:val="00DE5666"/>
    <w:rsid w:val="00DF0967"/>
    <w:rsid w:val="00DF68AE"/>
    <w:rsid w:val="00E007B8"/>
    <w:rsid w:val="00E00CF1"/>
    <w:rsid w:val="00E01E0E"/>
    <w:rsid w:val="00E02C8A"/>
    <w:rsid w:val="00E02FBB"/>
    <w:rsid w:val="00E052C1"/>
    <w:rsid w:val="00E07080"/>
    <w:rsid w:val="00E105DA"/>
    <w:rsid w:val="00E117EC"/>
    <w:rsid w:val="00E150D1"/>
    <w:rsid w:val="00E16FFF"/>
    <w:rsid w:val="00E179B6"/>
    <w:rsid w:val="00E22411"/>
    <w:rsid w:val="00E22664"/>
    <w:rsid w:val="00E247C3"/>
    <w:rsid w:val="00E2589C"/>
    <w:rsid w:val="00E259A3"/>
    <w:rsid w:val="00E25F68"/>
    <w:rsid w:val="00E26E3B"/>
    <w:rsid w:val="00E33AAE"/>
    <w:rsid w:val="00E3567B"/>
    <w:rsid w:val="00E36D4F"/>
    <w:rsid w:val="00E42C70"/>
    <w:rsid w:val="00E43620"/>
    <w:rsid w:val="00E44639"/>
    <w:rsid w:val="00E460CE"/>
    <w:rsid w:val="00E512BC"/>
    <w:rsid w:val="00E557A4"/>
    <w:rsid w:val="00E55CD6"/>
    <w:rsid w:val="00E5603A"/>
    <w:rsid w:val="00E562EB"/>
    <w:rsid w:val="00E56993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6D5D"/>
    <w:rsid w:val="00EE4B5E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6AD"/>
    <w:rsid w:val="00F01D0C"/>
    <w:rsid w:val="00F02594"/>
    <w:rsid w:val="00F03D60"/>
    <w:rsid w:val="00F14BDF"/>
    <w:rsid w:val="00F15E69"/>
    <w:rsid w:val="00F17643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548"/>
    <w:rsid w:val="00F42F7B"/>
    <w:rsid w:val="00F43DA8"/>
    <w:rsid w:val="00F44D35"/>
    <w:rsid w:val="00F45ACD"/>
    <w:rsid w:val="00F45F3F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717D"/>
    <w:rsid w:val="00FC19A7"/>
    <w:rsid w:val="00FC19CC"/>
    <w:rsid w:val="00FC1E0F"/>
    <w:rsid w:val="00FC46C1"/>
    <w:rsid w:val="00FC5218"/>
    <w:rsid w:val="00FD1110"/>
    <w:rsid w:val="00FD1E48"/>
    <w:rsid w:val="00FD33B4"/>
    <w:rsid w:val="00FD542D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C74B1"/>
  <w15:docId w15:val="{C3D2BB0F-F8F6-48A4-AE96-FCB19E4F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63BB3-AC09-4C54-A3F5-000A8B03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АДМИНИСТРАЦИЯ.dot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komp</cp:lastModifiedBy>
  <cp:revision>3</cp:revision>
  <cp:lastPrinted>2017-02-08T08:07:00Z</cp:lastPrinted>
  <dcterms:created xsi:type="dcterms:W3CDTF">2017-08-29T14:08:00Z</dcterms:created>
  <dcterms:modified xsi:type="dcterms:W3CDTF">2017-08-29T18:42:00Z</dcterms:modified>
</cp:coreProperties>
</file>