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87" w:rsidRPr="0068657E" w:rsidRDefault="00952787" w:rsidP="00CE0D6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657E">
        <w:rPr>
          <w:rFonts w:ascii="Times New Roman" w:hAnsi="Times New Roman"/>
          <w:b/>
          <w:sz w:val="24"/>
          <w:szCs w:val="24"/>
        </w:rPr>
        <w:t>ЗАКЛЮЧЕНИЕ</w:t>
      </w:r>
    </w:p>
    <w:p w:rsidR="00952787" w:rsidRPr="0068657E" w:rsidRDefault="00952787" w:rsidP="00CE0D6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657E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952787" w:rsidRDefault="00952787" w:rsidP="00CE0D64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0D64">
        <w:rPr>
          <w:rFonts w:ascii="Times New Roman" w:hAnsi="Times New Roman"/>
          <w:b/>
          <w:bCs/>
          <w:sz w:val="24"/>
          <w:szCs w:val="24"/>
        </w:rPr>
        <w:t>по проекту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0D64">
        <w:rPr>
          <w:rFonts w:ascii="Times New Roman" w:hAnsi="Times New Roman"/>
          <w:b/>
          <w:bCs/>
          <w:sz w:val="24"/>
          <w:szCs w:val="24"/>
        </w:rPr>
        <w:t>решения «</w:t>
      </w:r>
      <w:r w:rsidRPr="00CE0D64">
        <w:rPr>
          <w:rFonts w:ascii="Times New Roman" w:hAnsi="Times New Roman"/>
          <w:b/>
          <w:sz w:val="24"/>
          <w:szCs w:val="24"/>
        </w:rPr>
        <w:t xml:space="preserve">О внесении изменений </w:t>
      </w:r>
    </w:p>
    <w:p w:rsidR="00952787" w:rsidRPr="00CE0D64" w:rsidRDefault="00952787" w:rsidP="00CE0D64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E0D64">
        <w:rPr>
          <w:rFonts w:ascii="Times New Roman" w:hAnsi="Times New Roman"/>
          <w:b/>
          <w:sz w:val="24"/>
          <w:szCs w:val="24"/>
        </w:rPr>
        <w:t>в Устав Климовского сельского поселения</w:t>
      </w:r>
      <w:r w:rsidRPr="00CE0D64">
        <w:rPr>
          <w:rFonts w:ascii="Times New Roman" w:hAnsi="Times New Roman"/>
          <w:b/>
          <w:bCs/>
          <w:sz w:val="24"/>
          <w:szCs w:val="24"/>
        </w:rPr>
        <w:t>».</w:t>
      </w:r>
    </w:p>
    <w:p w:rsidR="00952787" w:rsidRPr="0068657E" w:rsidRDefault="00952787" w:rsidP="003F5A1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52787" w:rsidRPr="0068657E" w:rsidRDefault="00952787" w:rsidP="00592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657E">
        <w:rPr>
          <w:rFonts w:ascii="Times New Roman" w:hAnsi="Times New Roman"/>
          <w:b/>
          <w:sz w:val="24"/>
          <w:szCs w:val="24"/>
        </w:rPr>
        <w:t>Основание для проведения публичных слушаний:</w:t>
      </w:r>
      <w:r w:rsidRPr="00917C30">
        <w:rPr>
          <w:rFonts w:ascii="Times New Roman" w:hAnsi="Times New Roman"/>
          <w:b/>
          <w:sz w:val="24"/>
          <w:szCs w:val="24"/>
        </w:rPr>
        <w:t xml:space="preserve"> </w:t>
      </w:r>
      <w:r w:rsidRPr="004269EC">
        <w:rPr>
          <w:rFonts w:ascii="Times New Roman" w:hAnsi="Times New Roman"/>
          <w:sz w:val="24"/>
          <w:szCs w:val="24"/>
        </w:rPr>
        <w:t xml:space="preserve">постановление Администрации Климовского сельского поселения от </w:t>
      </w:r>
      <w:r>
        <w:rPr>
          <w:rFonts w:ascii="Times New Roman" w:hAnsi="Times New Roman"/>
          <w:sz w:val="24"/>
          <w:szCs w:val="24"/>
        </w:rPr>
        <w:t>11</w:t>
      </w:r>
      <w:r w:rsidRPr="004269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4269E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7C3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104</w:t>
      </w:r>
      <w:r w:rsidRPr="00917C30">
        <w:rPr>
          <w:rFonts w:ascii="Times New Roman" w:hAnsi="Times New Roman"/>
          <w:sz w:val="24"/>
          <w:szCs w:val="24"/>
        </w:rPr>
        <w:t xml:space="preserve"> «</w:t>
      </w:r>
      <w:r>
        <w:rPr>
          <w:noProof/>
          <w:lang w:eastAsia="ru-RU"/>
        </w:rPr>
        <w:pict>
          <v:line id="_x0000_s1026" style="position:absolute;left:0;text-align:left;z-index:251658240;visibility:visible;mso-position-horizontal-relative:text;mso-position-vertical-relative:text" from="84.15pt,12.1pt" to="84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" strokeweight=".26mm">
            <v:stroke joinstyle="miter"/>
          </v:line>
        </w:pict>
      </w:r>
      <w:r w:rsidRPr="00917C30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 проведении публичных слушаний по</w:t>
      </w:r>
      <w:r w:rsidRPr="00917C30">
        <w:rPr>
          <w:rFonts w:ascii="Times New Roman" w:hAnsi="Times New Roman"/>
          <w:bCs/>
          <w:sz w:val="24"/>
          <w:szCs w:val="24"/>
        </w:rPr>
        <w:t xml:space="preserve"> внесени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917C30">
        <w:rPr>
          <w:rFonts w:ascii="Times New Roman" w:hAnsi="Times New Roman"/>
          <w:bCs/>
          <w:sz w:val="24"/>
          <w:szCs w:val="24"/>
        </w:rPr>
        <w:t xml:space="preserve"> изменений в Устав Климовского сельского поселения».</w:t>
      </w:r>
    </w:p>
    <w:p w:rsidR="00952787" w:rsidRPr="00CE0D64" w:rsidRDefault="00952787" w:rsidP="003F5A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2787" w:rsidRPr="00CE0D64" w:rsidRDefault="00952787" w:rsidP="0083708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b/>
          <w:sz w:val="24"/>
          <w:szCs w:val="24"/>
        </w:rPr>
        <w:t xml:space="preserve">Время и место проведения публичных слушаний: </w:t>
      </w:r>
      <w:r w:rsidRPr="00AD0CF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Pr="00CE0D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 w:rsidRPr="00CE0D6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CE0D64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5</w:t>
      </w:r>
      <w:r w:rsidRPr="00CE0D64">
        <w:rPr>
          <w:rFonts w:ascii="Times New Roman" w:hAnsi="Times New Roman"/>
          <w:sz w:val="24"/>
          <w:szCs w:val="24"/>
        </w:rPr>
        <w:t xml:space="preserve"> часов 00 минут в здании Администрации К</w:t>
      </w:r>
      <w:r>
        <w:rPr>
          <w:rFonts w:ascii="Times New Roman" w:hAnsi="Times New Roman"/>
          <w:sz w:val="24"/>
          <w:szCs w:val="24"/>
        </w:rPr>
        <w:t xml:space="preserve">лимовского сельского поселения, находящегося по адресу: </w:t>
      </w:r>
      <w:r w:rsidRPr="00CE0D64">
        <w:rPr>
          <w:rFonts w:ascii="Times New Roman" w:hAnsi="Times New Roman"/>
          <w:sz w:val="24"/>
          <w:szCs w:val="24"/>
        </w:rPr>
        <w:t>162699, Вологодская область, Череповецкий район, д. Климовское, д. 20.</w:t>
      </w:r>
    </w:p>
    <w:p w:rsidR="00952787" w:rsidRPr="00CE0D64" w:rsidRDefault="00952787" w:rsidP="003F5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787" w:rsidRPr="00CE0D64" w:rsidRDefault="00952787" w:rsidP="006865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D64">
        <w:rPr>
          <w:rFonts w:ascii="Times New Roman" w:hAnsi="Times New Roman"/>
          <w:b/>
          <w:sz w:val="24"/>
          <w:szCs w:val="24"/>
        </w:rPr>
        <w:t xml:space="preserve">Предмет публичных слушаний: </w:t>
      </w:r>
    </w:p>
    <w:p w:rsidR="00952787" w:rsidRPr="00CE0D64" w:rsidRDefault="00952787" w:rsidP="00592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Проект решения Совета Климовского сельского поселения «О внесении изменений в Устав Климовского сельского поселения». </w:t>
      </w:r>
    </w:p>
    <w:p w:rsidR="00952787" w:rsidRPr="00CE0D64" w:rsidRDefault="00952787" w:rsidP="0059255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D64">
        <w:rPr>
          <w:rFonts w:ascii="Times New Roman" w:hAnsi="Times New Roman"/>
          <w:b/>
          <w:sz w:val="24"/>
          <w:szCs w:val="24"/>
        </w:rPr>
        <w:t xml:space="preserve">Формы оповещения населения </w:t>
      </w:r>
      <w:r w:rsidRPr="00917C30">
        <w:rPr>
          <w:rFonts w:ascii="Times New Roman" w:hAnsi="Times New Roman"/>
          <w:sz w:val="24"/>
          <w:szCs w:val="24"/>
        </w:rPr>
        <w:t xml:space="preserve">о проведении публичных слушаний </w:t>
      </w:r>
      <w:r w:rsidRPr="00917C30">
        <w:rPr>
          <w:rFonts w:ascii="Times New Roman" w:hAnsi="Times New Roman"/>
          <w:bCs/>
          <w:sz w:val="24"/>
          <w:szCs w:val="24"/>
        </w:rPr>
        <w:t>по проекту решения</w:t>
      </w:r>
      <w:r w:rsidRPr="00CE0D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0D64">
        <w:rPr>
          <w:rFonts w:ascii="Times New Roman" w:hAnsi="Times New Roman"/>
          <w:sz w:val="24"/>
          <w:szCs w:val="24"/>
        </w:rPr>
        <w:t>«О внесении изменений и дополнений в Устав Климовского сельского поселения»</w:t>
      </w:r>
      <w:r>
        <w:rPr>
          <w:rFonts w:ascii="Times New Roman" w:hAnsi="Times New Roman"/>
          <w:sz w:val="24"/>
          <w:szCs w:val="24"/>
        </w:rPr>
        <w:t>:</w:t>
      </w:r>
    </w:p>
    <w:p w:rsidR="00952787" w:rsidRPr="00CE0D64" w:rsidRDefault="00952787" w:rsidP="00D334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     - информационный бюллетень Климовского сельского поселения «Климовский вестник»; </w:t>
      </w:r>
    </w:p>
    <w:p w:rsidR="00952787" w:rsidRPr="00CE0D64" w:rsidRDefault="00952787" w:rsidP="00D334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     - официальный </w:t>
      </w:r>
      <w:hyperlink r:id="rId5" w:history="1">
        <w:r w:rsidRPr="00CE0D64">
          <w:rPr>
            <w:rFonts w:ascii="Times New Roman" w:hAnsi="Times New Roman"/>
            <w:sz w:val="24"/>
            <w:szCs w:val="24"/>
          </w:rPr>
          <w:t>сайт</w:t>
        </w:r>
      </w:hyperlink>
      <w:r w:rsidRPr="00CE0D64">
        <w:rPr>
          <w:rFonts w:ascii="Times New Roman" w:hAnsi="Times New Roman"/>
          <w:sz w:val="24"/>
          <w:szCs w:val="24"/>
        </w:rPr>
        <w:t xml:space="preserve"> Череповецкого муниципального района в информационно-телекоммуникационной сети Интернет; </w:t>
      </w:r>
    </w:p>
    <w:p w:rsidR="00952787" w:rsidRPr="00CE0D64" w:rsidRDefault="00952787" w:rsidP="00D334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     - объявления на информационных стендах; </w:t>
      </w:r>
    </w:p>
    <w:p w:rsidR="00952787" w:rsidRPr="00CE0D64" w:rsidRDefault="00952787" w:rsidP="00D334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     - информирование депутатов, руководители предприятий и учреждений сельского поселения  и старост населенных пунктов.</w:t>
      </w:r>
    </w:p>
    <w:p w:rsidR="00952787" w:rsidRPr="00CE0D64" w:rsidRDefault="00952787" w:rsidP="00592556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0D64">
        <w:rPr>
          <w:rFonts w:ascii="Times New Roman" w:hAnsi="Times New Roman"/>
          <w:b/>
          <w:bCs/>
          <w:sz w:val="24"/>
          <w:szCs w:val="24"/>
        </w:rPr>
        <w:t xml:space="preserve">Замечания и предложения по предложенному проекту: </w:t>
      </w:r>
      <w:r w:rsidRPr="00CE0D64">
        <w:rPr>
          <w:rFonts w:ascii="Times New Roman" w:hAnsi="Times New Roman"/>
          <w:bCs/>
          <w:sz w:val="24"/>
          <w:szCs w:val="24"/>
        </w:rPr>
        <w:t>не поступили.</w:t>
      </w:r>
    </w:p>
    <w:p w:rsidR="00952787" w:rsidRPr="00CE0D64" w:rsidRDefault="00952787" w:rsidP="008370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2787" w:rsidRPr="00CE0D64" w:rsidRDefault="00952787" w:rsidP="00545F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E0D64">
        <w:rPr>
          <w:rFonts w:ascii="Times New Roman" w:hAnsi="Times New Roman"/>
          <w:b/>
          <w:bCs/>
          <w:sz w:val="24"/>
          <w:szCs w:val="24"/>
        </w:rPr>
        <w:t>По результатам публичных слушаний решили:</w:t>
      </w:r>
    </w:p>
    <w:p w:rsidR="00952787" w:rsidRPr="00CE0D64" w:rsidRDefault="00952787" w:rsidP="00545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1. Публичные слушания </w:t>
      </w:r>
      <w:r w:rsidRPr="00CE0D64">
        <w:rPr>
          <w:rFonts w:ascii="Times New Roman" w:hAnsi="Times New Roman"/>
          <w:bCs/>
          <w:sz w:val="24"/>
          <w:szCs w:val="24"/>
        </w:rPr>
        <w:t>по проект</w:t>
      </w:r>
      <w:r>
        <w:rPr>
          <w:rFonts w:ascii="Times New Roman" w:hAnsi="Times New Roman"/>
          <w:bCs/>
          <w:sz w:val="24"/>
          <w:szCs w:val="24"/>
        </w:rPr>
        <w:t>у</w:t>
      </w:r>
      <w:r w:rsidRPr="00CE0D64">
        <w:rPr>
          <w:rFonts w:ascii="Times New Roman" w:hAnsi="Times New Roman"/>
          <w:bCs/>
          <w:sz w:val="24"/>
          <w:szCs w:val="24"/>
        </w:rPr>
        <w:t xml:space="preserve"> решения </w:t>
      </w:r>
      <w:r w:rsidRPr="00CE0D64">
        <w:rPr>
          <w:rFonts w:ascii="Times New Roman" w:hAnsi="Times New Roman"/>
          <w:sz w:val="24"/>
          <w:szCs w:val="24"/>
        </w:rPr>
        <w:t>«О внесении изменений в Устав Климовского сельского поселения</w:t>
      </w:r>
      <w:r w:rsidRPr="00CE0D64">
        <w:rPr>
          <w:rFonts w:ascii="Times New Roman" w:hAnsi="Times New Roman"/>
          <w:bCs/>
          <w:sz w:val="24"/>
          <w:szCs w:val="24"/>
        </w:rPr>
        <w:t xml:space="preserve">» </w:t>
      </w:r>
      <w:r w:rsidRPr="00CE0D64">
        <w:rPr>
          <w:rFonts w:ascii="Times New Roman" w:hAnsi="Times New Roman"/>
          <w:sz w:val="24"/>
          <w:szCs w:val="24"/>
        </w:rPr>
        <w:t>считать состоявшимися.</w:t>
      </w:r>
    </w:p>
    <w:p w:rsidR="00952787" w:rsidRPr="00CE0D64" w:rsidRDefault="00952787" w:rsidP="00545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2. Процедура проведения публичных слушаний </w:t>
      </w:r>
      <w:r w:rsidRPr="00CE0D64">
        <w:rPr>
          <w:rFonts w:ascii="Times New Roman" w:hAnsi="Times New Roman"/>
          <w:bCs/>
          <w:sz w:val="24"/>
          <w:szCs w:val="24"/>
        </w:rPr>
        <w:t>по проект</w:t>
      </w:r>
      <w:r>
        <w:rPr>
          <w:rFonts w:ascii="Times New Roman" w:hAnsi="Times New Roman"/>
          <w:bCs/>
          <w:sz w:val="24"/>
          <w:szCs w:val="24"/>
        </w:rPr>
        <w:t>у</w:t>
      </w:r>
      <w:r w:rsidRPr="00CE0D64">
        <w:rPr>
          <w:rFonts w:ascii="Times New Roman" w:hAnsi="Times New Roman"/>
          <w:bCs/>
          <w:sz w:val="24"/>
          <w:szCs w:val="24"/>
        </w:rPr>
        <w:t xml:space="preserve"> решения «</w:t>
      </w:r>
      <w:r w:rsidRPr="00CE0D64">
        <w:rPr>
          <w:rFonts w:ascii="Times New Roman" w:hAnsi="Times New Roman"/>
          <w:sz w:val="24"/>
          <w:szCs w:val="24"/>
        </w:rPr>
        <w:t>О внесении изменений в Устав Климовского сельского поселения</w:t>
      </w:r>
      <w:r w:rsidRPr="00CE0D64">
        <w:rPr>
          <w:rFonts w:ascii="Times New Roman" w:hAnsi="Times New Roman"/>
          <w:bCs/>
          <w:sz w:val="24"/>
          <w:szCs w:val="24"/>
        </w:rPr>
        <w:t xml:space="preserve">» </w:t>
      </w:r>
      <w:r w:rsidRPr="00CE0D64">
        <w:rPr>
          <w:rFonts w:ascii="Times New Roman" w:hAnsi="Times New Roman"/>
          <w:sz w:val="24"/>
          <w:szCs w:val="24"/>
        </w:rPr>
        <w:t>осуществлена в соответствии с действующим законодательством.</w:t>
      </w:r>
    </w:p>
    <w:p w:rsidR="00952787" w:rsidRPr="00CE0D64" w:rsidRDefault="00952787" w:rsidP="00545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3. </w:t>
      </w:r>
      <w:r w:rsidRPr="00CE0D64">
        <w:rPr>
          <w:rFonts w:ascii="Times New Roman" w:hAnsi="Times New Roman"/>
          <w:bCs/>
          <w:sz w:val="24"/>
          <w:szCs w:val="24"/>
        </w:rPr>
        <w:t xml:space="preserve">Проект решения </w:t>
      </w:r>
      <w:r w:rsidRPr="00CE0D64">
        <w:rPr>
          <w:rFonts w:ascii="Times New Roman" w:hAnsi="Times New Roman"/>
          <w:sz w:val="24"/>
          <w:szCs w:val="24"/>
        </w:rPr>
        <w:t>«О внесении изменений в Устав Климовского сельского поселения»</w:t>
      </w:r>
      <w:bookmarkStart w:id="0" w:name="_GoBack"/>
      <w:bookmarkEnd w:id="0"/>
      <w:r w:rsidRPr="00CE0D64">
        <w:rPr>
          <w:rFonts w:ascii="Times New Roman" w:hAnsi="Times New Roman"/>
          <w:bCs/>
          <w:sz w:val="24"/>
          <w:szCs w:val="24"/>
        </w:rPr>
        <w:t xml:space="preserve"> </w:t>
      </w:r>
      <w:r w:rsidRPr="00CE0D64">
        <w:rPr>
          <w:rFonts w:ascii="Times New Roman" w:hAnsi="Times New Roman"/>
          <w:sz w:val="24"/>
          <w:szCs w:val="24"/>
        </w:rPr>
        <w:t>одобрить и рекомендовать для дальнейшего утверждения.</w:t>
      </w:r>
    </w:p>
    <w:p w:rsidR="00952787" w:rsidRPr="0068657E" w:rsidRDefault="00952787" w:rsidP="00545F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4. Настоящее заключение опубликовать в информационном бюллетене «Климовский вестник» и разместить на официальном </w:t>
      </w:r>
      <w:hyperlink r:id="rId6" w:history="1">
        <w:r w:rsidRPr="00CE0D6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сайте</w:t>
        </w:r>
      </w:hyperlink>
      <w:r w:rsidRPr="00CE0D64">
        <w:rPr>
          <w:rFonts w:ascii="Times New Roman" w:hAnsi="Times New Roman"/>
          <w:sz w:val="24"/>
          <w:szCs w:val="24"/>
        </w:rPr>
        <w:t xml:space="preserve"> Череповецкого муниципального района в информационно-телекоммуникационной сети Интернет</w:t>
      </w:r>
      <w:r w:rsidRPr="0068657E">
        <w:rPr>
          <w:rFonts w:ascii="Times New Roman" w:hAnsi="Times New Roman"/>
          <w:sz w:val="24"/>
          <w:szCs w:val="24"/>
        </w:rPr>
        <w:t>.</w:t>
      </w:r>
    </w:p>
    <w:p w:rsidR="00952787" w:rsidRPr="0068657E" w:rsidRDefault="00952787" w:rsidP="00545FF3">
      <w:pPr>
        <w:rPr>
          <w:rFonts w:ascii="Times New Roman" w:hAnsi="Times New Roman"/>
          <w:sz w:val="24"/>
          <w:szCs w:val="24"/>
        </w:rPr>
      </w:pPr>
    </w:p>
    <w:p w:rsidR="00952787" w:rsidRPr="0068657E" w:rsidRDefault="00952787" w:rsidP="008370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2787" w:rsidRPr="0068657E" w:rsidRDefault="00952787" w:rsidP="003F5A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2787" w:rsidRPr="0068657E" w:rsidRDefault="00952787" w:rsidP="00AD0CFD">
      <w:pPr>
        <w:spacing w:line="240" w:lineRule="auto"/>
        <w:rPr>
          <w:rFonts w:ascii="Times New Roman" w:hAnsi="Times New Roman"/>
          <w:sz w:val="24"/>
          <w:szCs w:val="24"/>
        </w:rPr>
      </w:pPr>
      <w:r w:rsidRPr="0068657E">
        <w:rPr>
          <w:rFonts w:ascii="Times New Roman" w:hAnsi="Times New Roman"/>
          <w:sz w:val="24"/>
          <w:szCs w:val="24"/>
        </w:rPr>
        <w:t>Глава поселения                                                                     А.Ю.Лавров</w:t>
      </w:r>
    </w:p>
    <w:sectPr w:rsidR="00952787" w:rsidRPr="0068657E" w:rsidSect="00EE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E332F"/>
    <w:multiLevelType w:val="hybridMultilevel"/>
    <w:tmpl w:val="3306D184"/>
    <w:lvl w:ilvl="0" w:tplc="00BA3EBC">
      <w:start w:val="1"/>
      <w:numFmt w:val="decimal"/>
      <w:lvlText w:val="%1."/>
      <w:lvlJc w:val="left"/>
      <w:pPr>
        <w:ind w:left="1125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53CE4689"/>
    <w:multiLevelType w:val="hybridMultilevel"/>
    <w:tmpl w:val="BF1E5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A1B"/>
    <w:rsid w:val="0000153B"/>
    <w:rsid w:val="000B7F36"/>
    <w:rsid w:val="000C085F"/>
    <w:rsid w:val="00151A21"/>
    <w:rsid w:val="001A223E"/>
    <w:rsid w:val="001B5264"/>
    <w:rsid w:val="001F721F"/>
    <w:rsid w:val="003F5A1B"/>
    <w:rsid w:val="004269EC"/>
    <w:rsid w:val="004563A6"/>
    <w:rsid w:val="00487803"/>
    <w:rsid w:val="00545FF3"/>
    <w:rsid w:val="00592556"/>
    <w:rsid w:val="005A61C3"/>
    <w:rsid w:val="005E5FDD"/>
    <w:rsid w:val="0068657E"/>
    <w:rsid w:val="00727CC2"/>
    <w:rsid w:val="00737403"/>
    <w:rsid w:val="0074585A"/>
    <w:rsid w:val="007D1765"/>
    <w:rsid w:val="007E316E"/>
    <w:rsid w:val="0083708A"/>
    <w:rsid w:val="008E6D0B"/>
    <w:rsid w:val="00917C30"/>
    <w:rsid w:val="00947EBC"/>
    <w:rsid w:val="00952787"/>
    <w:rsid w:val="00A24C2F"/>
    <w:rsid w:val="00A47D20"/>
    <w:rsid w:val="00AD0CFD"/>
    <w:rsid w:val="00C2283C"/>
    <w:rsid w:val="00C230D2"/>
    <w:rsid w:val="00CE0D64"/>
    <w:rsid w:val="00CF7656"/>
    <w:rsid w:val="00D334A9"/>
    <w:rsid w:val="00DC5BAA"/>
    <w:rsid w:val="00EE260B"/>
    <w:rsid w:val="00F02289"/>
    <w:rsid w:val="00F30140"/>
    <w:rsid w:val="00F6782C"/>
    <w:rsid w:val="00FD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0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F5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5A1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3F5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3708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7E316E"/>
    <w:rPr>
      <w:rFonts w:cs="Times New Roman"/>
      <w:color w:val="0000FF"/>
      <w:u w:val="single"/>
    </w:rPr>
  </w:style>
  <w:style w:type="paragraph" w:customStyle="1" w:styleId="ConsPlusTitle">
    <w:name w:val="ConsPlusTitle"/>
    <w:basedOn w:val="Normal"/>
    <w:next w:val="Normal"/>
    <w:uiPriority w:val="99"/>
    <w:rsid w:val="00CE0D6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BD8FB7C5E30FB28F6101CF8C7A98D920E5E48AAAC05E62950A79819C0835462596E267CA81B7499B20CDG1l7K" TargetMode="External"/><Relationship Id="rId5" Type="http://schemas.openxmlformats.org/officeDocument/2006/relationships/hyperlink" Target="consultantplus://offline/ref=3BBD8FB7C5E30FB28F6101CF8C7A98D920E5E48AAAC05E62950A79819C0835462596E267CA81B7499B20CDG1l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357</Words>
  <Characters>2037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Lavrov</cp:lastModifiedBy>
  <cp:revision>11</cp:revision>
  <cp:lastPrinted>2017-06-02T05:44:00Z</cp:lastPrinted>
  <dcterms:created xsi:type="dcterms:W3CDTF">2017-06-02T05:29:00Z</dcterms:created>
  <dcterms:modified xsi:type="dcterms:W3CDTF">2019-11-19T12:57:00Z</dcterms:modified>
</cp:coreProperties>
</file>