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E8" w:rsidRDefault="009636E8" w:rsidP="007F3F1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9636E8" w:rsidRDefault="009636E8" w:rsidP="00766F7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результатам проведения публичных слушаний об утверждении  Правил благоустройства территории  Климовского сельского поселения Череповецкого муниципального района </w:t>
      </w:r>
    </w:p>
    <w:p w:rsidR="009636E8" w:rsidRPr="00766F7C" w:rsidRDefault="009636E8" w:rsidP="00766F7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13.09</w:t>
      </w:r>
      <w:r w:rsidRPr="00766F7C">
        <w:rPr>
          <w:rFonts w:ascii="Times New Roman" w:hAnsi="Times New Roman"/>
          <w:b/>
          <w:bCs/>
          <w:sz w:val="28"/>
          <w:szCs w:val="28"/>
        </w:rPr>
        <w:t>.201</w:t>
      </w:r>
      <w:r>
        <w:rPr>
          <w:rFonts w:ascii="Times New Roman" w:hAnsi="Times New Roman"/>
          <w:b/>
          <w:bCs/>
          <w:sz w:val="28"/>
          <w:szCs w:val="28"/>
        </w:rPr>
        <w:t xml:space="preserve">9 </w:t>
      </w:r>
      <w:r w:rsidRPr="00766F7C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9636E8" w:rsidRPr="00766F7C" w:rsidRDefault="009636E8" w:rsidP="00E63A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Основание для проведения публичных слушаний: </w:t>
      </w:r>
      <w:r>
        <w:rPr>
          <w:rFonts w:ascii="Times New Roman" w:hAnsi="Times New Roman"/>
          <w:sz w:val="26"/>
          <w:szCs w:val="26"/>
        </w:rPr>
        <w:t xml:space="preserve">постановление Администрации Климовского сельского поселения </w:t>
      </w:r>
      <w:r w:rsidRPr="006D2A8B">
        <w:rPr>
          <w:rFonts w:ascii="Times New Roman" w:hAnsi="Times New Roman"/>
          <w:sz w:val="26"/>
          <w:szCs w:val="26"/>
        </w:rPr>
        <w:t xml:space="preserve">от  </w:t>
      </w:r>
      <w:r>
        <w:rPr>
          <w:rFonts w:ascii="Times New Roman" w:hAnsi="Times New Roman"/>
          <w:sz w:val="26"/>
          <w:szCs w:val="26"/>
        </w:rPr>
        <w:t>05</w:t>
      </w:r>
      <w:r w:rsidRPr="006D2A8B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 w:rsidRPr="006D2A8B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9</w:t>
      </w:r>
      <w:r w:rsidRPr="006D2A8B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86 «О назначении публичных слушаний по внесению изменений в </w:t>
      </w:r>
      <w:r w:rsidRPr="00766F7C">
        <w:rPr>
          <w:rFonts w:ascii="Times New Roman" w:hAnsi="Times New Roman"/>
          <w:sz w:val="26"/>
          <w:szCs w:val="26"/>
        </w:rPr>
        <w:t>Правила благоустройства</w:t>
      </w:r>
      <w:r>
        <w:rPr>
          <w:rFonts w:ascii="Times New Roman" w:hAnsi="Times New Roman"/>
          <w:sz w:val="26"/>
          <w:szCs w:val="26"/>
        </w:rPr>
        <w:t xml:space="preserve"> на</w:t>
      </w:r>
      <w:r w:rsidRPr="00766F7C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территории </w:t>
      </w:r>
      <w:r w:rsidRPr="00766F7C">
        <w:rPr>
          <w:rFonts w:ascii="Times New Roman" w:hAnsi="Times New Roman"/>
          <w:sz w:val="26"/>
          <w:szCs w:val="26"/>
        </w:rPr>
        <w:t>Климовского сельского поселения</w:t>
      </w:r>
      <w:r>
        <w:rPr>
          <w:rFonts w:ascii="Times New Roman" w:hAnsi="Times New Roman"/>
          <w:sz w:val="26"/>
          <w:szCs w:val="26"/>
        </w:rPr>
        <w:t>».</w:t>
      </w:r>
      <w:r w:rsidRPr="00766F7C">
        <w:rPr>
          <w:rFonts w:ascii="Times New Roman" w:hAnsi="Times New Roman"/>
          <w:bCs/>
          <w:sz w:val="26"/>
          <w:szCs w:val="26"/>
        </w:rPr>
        <w:t xml:space="preserve"> </w:t>
      </w:r>
    </w:p>
    <w:p w:rsidR="009636E8" w:rsidRDefault="009636E8" w:rsidP="007F3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36E8" w:rsidRDefault="009636E8" w:rsidP="007F3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Время и место проведения публичных слушаний: </w:t>
      </w:r>
      <w:r>
        <w:rPr>
          <w:rFonts w:ascii="Times New Roman" w:hAnsi="Times New Roman"/>
          <w:sz w:val="26"/>
          <w:szCs w:val="26"/>
        </w:rPr>
        <w:t>в соответствии с постановлением Администрации Климовского сельского поселения от 05</w:t>
      </w:r>
      <w:r w:rsidRPr="006D2A8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09</w:t>
      </w:r>
      <w:r w:rsidRPr="006D2A8B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9</w:t>
      </w:r>
      <w:r w:rsidRPr="006D2A8B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86 провести публичные слушания  13.09.2019 года в 15.00 часов в здании Администрации</w:t>
      </w:r>
      <w:r w:rsidRPr="00766F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Климовского сельского поселения.</w:t>
      </w:r>
    </w:p>
    <w:p w:rsidR="009636E8" w:rsidRDefault="009636E8" w:rsidP="007F3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36E8" w:rsidRPr="00766F7C" w:rsidRDefault="009636E8" w:rsidP="007F3F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публичных слушаний: </w:t>
      </w:r>
      <w:r w:rsidRPr="00AC131D"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 xml:space="preserve"> внесении изменений в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66F7C">
        <w:rPr>
          <w:rFonts w:ascii="Times New Roman" w:hAnsi="Times New Roman"/>
          <w:sz w:val="26"/>
          <w:szCs w:val="26"/>
        </w:rPr>
        <w:t xml:space="preserve">Правила благоустройства </w:t>
      </w:r>
      <w:r>
        <w:rPr>
          <w:rFonts w:ascii="Times New Roman" w:hAnsi="Times New Roman"/>
          <w:sz w:val="26"/>
          <w:szCs w:val="26"/>
        </w:rPr>
        <w:t xml:space="preserve">на территории </w:t>
      </w:r>
      <w:r w:rsidRPr="00766F7C">
        <w:rPr>
          <w:rFonts w:ascii="Times New Roman" w:hAnsi="Times New Roman"/>
          <w:sz w:val="26"/>
          <w:szCs w:val="26"/>
        </w:rPr>
        <w:t>Климовского сельского поселения</w:t>
      </w:r>
      <w:r>
        <w:rPr>
          <w:rFonts w:ascii="Times New Roman" w:hAnsi="Times New Roman"/>
          <w:sz w:val="26"/>
          <w:szCs w:val="26"/>
        </w:rPr>
        <w:t>.</w:t>
      </w:r>
      <w:r w:rsidRPr="00766F7C">
        <w:rPr>
          <w:rFonts w:ascii="Times New Roman" w:hAnsi="Times New Roman"/>
          <w:bCs/>
          <w:sz w:val="26"/>
          <w:szCs w:val="26"/>
        </w:rPr>
        <w:t xml:space="preserve"> </w:t>
      </w:r>
    </w:p>
    <w:p w:rsidR="009636E8" w:rsidRPr="00766F7C" w:rsidRDefault="009636E8" w:rsidP="007F3F13">
      <w:pPr>
        <w:tabs>
          <w:tab w:val="left" w:pos="8400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636E8" w:rsidRDefault="009636E8" w:rsidP="007F3F1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Формы оповещения населения о проведении публичных слушаний по изменениям в  Правила благоустройства: </w:t>
      </w:r>
    </w:p>
    <w:p w:rsidR="009636E8" w:rsidRDefault="009636E8" w:rsidP="007F3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информационный бюллетень «Климовский вестник»;</w:t>
      </w:r>
    </w:p>
    <w:p w:rsidR="009636E8" w:rsidRDefault="009636E8" w:rsidP="007F3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-официальный </w:t>
      </w:r>
      <w:hyperlink r:id="rId4" w:history="1">
        <w:r w:rsidRPr="006D2A8B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сайт</w:t>
        </w:r>
      </w:hyperlink>
      <w:r>
        <w:rPr>
          <w:rFonts w:ascii="Times New Roman" w:hAnsi="Times New Roman"/>
          <w:sz w:val="26"/>
          <w:szCs w:val="26"/>
        </w:rPr>
        <w:t xml:space="preserve"> Череповецкого муниципального района в информационно-телекоммуникационной сети Интернет;</w:t>
      </w:r>
    </w:p>
    <w:p w:rsidR="009636E8" w:rsidRDefault="009636E8" w:rsidP="007F3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объявления на информационных стендах в д. Климовское, д. Васильевское и в д. Частобово Климовского сельского поселения;</w:t>
      </w:r>
    </w:p>
    <w:p w:rsidR="009636E8" w:rsidRPr="00536F29" w:rsidRDefault="009636E8" w:rsidP="00536F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информирование старост населенных пунктов.</w:t>
      </w:r>
    </w:p>
    <w:p w:rsidR="009636E8" w:rsidRDefault="009636E8" w:rsidP="007F3F13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Замечания и предложения по предложенному проекту:</w:t>
      </w:r>
    </w:p>
    <w:p w:rsidR="009636E8" w:rsidRDefault="009636E8" w:rsidP="007F3F13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Поступившие предложения, замечания и вопросы о внесении изменений в  Правила благоустройства на территории Климовского сельского поселения занесены в протокол публичных слушаний. </w:t>
      </w:r>
    </w:p>
    <w:p w:rsidR="009636E8" w:rsidRDefault="009636E8" w:rsidP="007F3F13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36E8" w:rsidRDefault="009636E8" w:rsidP="007F3F13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 результатам публичных слушаний решили:</w:t>
      </w:r>
    </w:p>
    <w:p w:rsidR="009636E8" w:rsidRDefault="009636E8" w:rsidP="007F3F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Публичные слушания о внесении изменений в  Правила благоустройства на территории Климовского сельского поселения, считать состоявшимися.</w:t>
      </w:r>
    </w:p>
    <w:p w:rsidR="009636E8" w:rsidRDefault="009636E8" w:rsidP="007F3F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Процедура проведения публичных слушаний осуществлена в соответствии с действующим законодательством.</w:t>
      </w:r>
    </w:p>
    <w:p w:rsidR="009636E8" w:rsidRDefault="009636E8" w:rsidP="007F3F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Настоящее заключение опубликовать в информационном бюллетене «Климовский вестник» и разместить на официальном </w:t>
      </w:r>
      <w:hyperlink r:id="rId5" w:history="1">
        <w:r w:rsidRPr="006D2A8B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сайте</w:t>
        </w:r>
      </w:hyperlink>
      <w:r>
        <w:rPr>
          <w:rFonts w:ascii="Times New Roman" w:hAnsi="Times New Roman"/>
          <w:sz w:val="26"/>
          <w:szCs w:val="26"/>
        </w:rPr>
        <w:t xml:space="preserve"> Череповецкого муниципального района в информационно-телекоммуникационной сети Интернет.</w:t>
      </w:r>
    </w:p>
    <w:p w:rsidR="009636E8" w:rsidRDefault="009636E8" w:rsidP="007F3F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36E8" w:rsidRDefault="009636E8" w:rsidP="007F3F13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36E8" w:rsidRDefault="009636E8" w:rsidP="007F3F13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36E8" w:rsidRDefault="009636E8" w:rsidP="007F3F13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36E8" w:rsidRPr="00B917DE" w:rsidRDefault="009636E8" w:rsidP="00B917DE">
      <w:pPr>
        <w:spacing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поселения                                                  А.Ю. Лавров</w:t>
      </w:r>
    </w:p>
    <w:sectPr w:rsidR="009636E8" w:rsidRPr="00B917DE" w:rsidSect="00EE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F13"/>
    <w:rsid w:val="002F023E"/>
    <w:rsid w:val="003A2F86"/>
    <w:rsid w:val="003A64CA"/>
    <w:rsid w:val="003D1DE0"/>
    <w:rsid w:val="004457D5"/>
    <w:rsid w:val="004A7735"/>
    <w:rsid w:val="004C66EE"/>
    <w:rsid w:val="00536F29"/>
    <w:rsid w:val="005A4FEE"/>
    <w:rsid w:val="006333EE"/>
    <w:rsid w:val="006D2A8B"/>
    <w:rsid w:val="0075650B"/>
    <w:rsid w:val="00766F7C"/>
    <w:rsid w:val="007F3F13"/>
    <w:rsid w:val="0083708A"/>
    <w:rsid w:val="00857E6F"/>
    <w:rsid w:val="008C19E0"/>
    <w:rsid w:val="009636E8"/>
    <w:rsid w:val="00A10934"/>
    <w:rsid w:val="00A32CAB"/>
    <w:rsid w:val="00A806AC"/>
    <w:rsid w:val="00A86698"/>
    <w:rsid w:val="00AC131D"/>
    <w:rsid w:val="00B917DE"/>
    <w:rsid w:val="00BA2048"/>
    <w:rsid w:val="00D334A9"/>
    <w:rsid w:val="00D444E2"/>
    <w:rsid w:val="00D769D6"/>
    <w:rsid w:val="00D9129A"/>
    <w:rsid w:val="00DF53A0"/>
    <w:rsid w:val="00E12AB2"/>
    <w:rsid w:val="00E25A7C"/>
    <w:rsid w:val="00E63AF9"/>
    <w:rsid w:val="00E86935"/>
    <w:rsid w:val="00EA0CC5"/>
    <w:rsid w:val="00EC1F7B"/>
    <w:rsid w:val="00EE260B"/>
    <w:rsid w:val="00F279B0"/>
    <w:rsid w:val="00FC5A31"/>
    <w:rsid w:val="00FE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A64C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3A64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7F3F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BD8FB7C5E30FB28F6101CF8C7A98D920E5E48AAAC05E62950A79819C0835462596E267CA81B7499B20CDG1l7K" TargetMode="External"/><Relationship Id="rId4" Type="http://schemas.openxmlformats.org/officeDocument/2006/relationships/hyperlink" Target="consultantplus://offline/ref=3BBD8FB7C5E30FB28F6101CF8C7A98D920E5E48AAAC05E62950A79819C0835462596E267CA81B7499B20CDG1l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1</Pages>
  <Words>348</Words>
  <Characters>1985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Lavrov</cp:lastModifiedBy>
  <cp:revision>14</cp:revision>
  <cp:lastPrinted>2019-09-17T06:11:00Z</cp:lastPrinted>
  <dcterms:created xsi:type="dcterms:W3CDTF">2015-03-04T16:18:00Z</dcterms:created>
  <dcterms:modified xsi:type="dcterms:W3CDTF">2019-09-17T06:13:00Z</dcterms:modified>
</cp:coreProperties>
</file>