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DD" w:rsidRDefault="004670DD" w:rsidP="00A11947">
      <w:pPr>
        <w:jc w:val="center"/>
        <w:rPr>
          <w:b/>
        </w:rPr>
      </w:pPr>
    </w:p>
    <w:p w:rsidR="004670DD" w:rsidRDefault="004670DD" w:rsidP="00A11947">
      <w:pPr>
        <w:jc w:val="center"/>
        <w:rPr>
          <w:b/>
        </w:rPr>
      </w:pPr>
    </w:p>
    <w:p w:rsidR="004670DD" w:rsidRDefault="004670DD" w:rsidP="00A11947">
      <w:pPr>
        <w:jc w:val="center"/>
        <w:rPr>
          <w:b/>
        </w:rPr>
      </w:pPr>
    </w:p>
    <w:p w:rsidR="004670DD" w:rsidRDefault="004670DD" w:rsidP="00A11947">
      <w:pPr>
        <w:jc w:val="center"/>
        <w:rPr>
          <w:b/>
        </w:rPr>
      </w:pPr>
      <w:r w:rsidRPr="00567E65">
        <w:rPr>
          <w:b/>
        </w:rPr>
        <w:t xml:space="preserve">  </w:t>
      </w:r>
      <w:r w:rsidRPr="00A31802">
        <w:rPr>
          <w:b/>
        </w:rPr>
        <w:t>СОГЛАШЕНИЕ</w:t>
      </w:r>
    </w:p>
    <w:p w:rsidR="004670DD" w:rsidRPr="00A31802" w:rsidRDefault="004670DD" w:rsidP="00A11947">
      <w:pPr>
        <w:jc w:val="center"/>
        <w:rPr>
          <w:b/>
        </w:rPr>
      </w:pPr>
    </w:p>
    <w:p w:rsidR="004670DD" w:rsidRPr="00A31802" w:rsidRDefault="004670DD" w:rsidP="00A11947">
      <w:pPr>
        <w:jc w:val="center"/>
        <w:rPr>
          <w:b/>
        </w:rPr>
      </w:pPr>
      <w:r w:rsidRPr="00A31802">
        <w:rPr>
          <w:b/>
        </w:rPr>
        <w:t xml:space="preserve">между </w:t>
      </w:r>
      <w:r w:rsidRPr="007E02C4">
        <w:rPr>
          <w:b/>
        </w:rPr>
        <w:t>Администрацией Климовского сельского поселения</w:t>
      </w:r>
      <w:r w:rsidRPr="00A31802">
        <w:rPr>
          <w:b/>
        </w:rPr>
        <w:t xml:space="preserve"> </w:t>
      </w:r>
    </w:p>
    <w:p w:rsidR="004670DD" w:rsidRPr="00A31802" w:rsidRDefault="004670DD" w:rsidP="00A11947">
      <w:pPr>
        <w:jc w:val="center"/>
        <w:rPr>
          <w:b/>
        </w:rPr>
      </w:pPr>
      <w:r w:rsidRPr="00A31802">
        <w:rPr>
          <w:b/>
        </w:rPr>
        <w:t xml:space="preserve"> и администрацией Череповецкого муниципального района </w:t>
      </w:r>
    </w:p>
    <w:p w:rsidR="004670DD" w:rsidRPr="00A31802" w:rsidRDefault="004670DD" w:rsidP="00A11947">
      <w:pPr>
        <w:jc w:val="center"/>
        <w:rPr>
          <w:b/>
        </w:rPr>
      </w:pPr>
      <w:r w:rsidRPr="00A31802">
        <w:rPr>
          <w:b/>
        </w:rPr>
        <w:t>о передаче полномочия по определению поставщиков (подрядчиков, исполнителей) для нужд  сельского поселения</w:t>
      </w:r>
    </w:p>
    <w:p w:rsidR="004670DD" w:rsidRPr="00A31802" w:rsidRDefault="004670DD" w:rsidP="00A11947">
      <w:pPr>
        <w:jc w:val="both"/>
      </w:pPr>
    </w:p>
    <w:p w:rsidR="004670DD" w:rsidRPr="00A31802" w:rsidRDefault="004670DD" w:rsidP="0073746D">
      <w:pPr>
        <w:ind w:hanging="180"/>
        <w:jc w:val="both"/>
      </w:pPr>
      <w:r w:rsidRPr="00A31802">
        <w:t>«</w:t>
      </w:r>
      <w:r>
        <w:t>30</w:t>
      </w:r>
      <w:r w:rsidRPr="00A31802">
        <w:t xml:space="preserve">» декабря </w:t>
      </w:r>
      <w:smartTag w:uri="urn:schemas-microsoft-com:office:smarttags" w:element="metricconverter">
        <w:smartTagPr>
          <w:attr w:name="ProductID" w:val="2019 г"/>
        </w:smartTagPr>
        <w:r w:rsidRPr="00A31802">
          <w:t>20</w:t>
        </w:r>
        <w:r>
          <w:t xml:space="preserve">19 </w:t>
        </w:r>
        <w:r w:rsidRPr="00A31802">
          <w:t>г</w:t>
        </w:r>
      </w:smartTag>
      <w:r>
        <w:t>.</w:t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  </w:t>
      </w:r>
      <w:r w:rsidRPr="00A31802">
        <w:t xml:space="preserve">                      г. Череповец</w:t>
      </w:r>
    </w:p>
    <w:p w:rsidR="004670DD" w:rsidRPr="00A31802" w:rsidRDefault="004670DD" w:rsidP="00A11947">
      <w:pPr>
        <w:jc w:val="both"/>
      </w:pPr>
    </w:p>
    <w:p w:rsidR="004670DD" w:rsidRPr="00967EDA" w:rsidRDefault="004670DD" w:rsidP="00A11947">
      <w:pPr>
        <w:ind w:firstLine="567"/>
        <w:jc w:val="both"/>
      </w:pPr>
      <w:r w:rsidRPr="007E02C4">
        <w:t xml:space="preserve">Администрация Климовского сельского поселения в лице главы поселения  </w:t>
      </w:r>
      <w:r w:rsidRPr="00AA5113">
        <w:t>Лаврова Алексея Юрьевича</w:t>
      </w:r>
      <w:r w:rsidRPr="00A31802">
        <w:t xml:space="preserve"> и </w:t>
      </w:r>
      <w:r w:rsidRPr="000E029E">
        <w:t xml:space="preserve">администрация Череповецкого муниципального района в лице руководителя администрации района Сергушева Александра Сергеевича, именуемые далее «Стороны», руководствуясь статьями 14,15,17 Федерального закона от </w:t>
      </w:r>
      <w:r>
        <w:t xml:space="preserve">06.10.2003 </w:t>
      </w:r>
      <w:r w:rsidRPr="000E029E">
        <w:t>№131-ФЗ «Об общих</w:t>
      </w:r>
      <w:r w:rsidRPr="00A31802">
        <w:t xml:space="preserve"> принципах организации </w:t>
      </w:r>
      <w:r w:rsidRPr="00967EDA">
        <w:t xml:space="preserve">местного самоуправления в Российской Федерации», федеральным законодательством и законодательством Вологодской области, Уставом </w:t>
      </w:r>
      <w:r w:rsidRPr="007E02C4">
        <w:t>Климовского сельского поселения</w:t>
      </w:r>
      <w:r w:rsidRPr="00967EDA">
        <w:t xml:space="preserve">, Уставом Череповецкого муниципального района, Решением Совета </w:t>
      </w:r>
      <w:r w:rsidRPr="007E02C4">
        <w:t>Климовского сельского поселения от 11.10.2019 № 74 "О передаче отдельных полномочий органов местного самоуправления Климовского сельского поселения</w:t>
      </w:r>
      <w:r w:rsidRPr="00967EDA">
        <w:t>" и Решением Муниципального Собрания Череповецкого муниципального района от 14.11.2019 № 96 "О приеме отдельных полномочий органов местного самоуправления сельских поселений (муниципальных образований) Череповецкого муниципального района" пришли к соглашению о нижеследующем:</w:t>
      </w:r>
    </w:p>
    <w:p w:rsidR="004670DD" w:rsidRPr="00967EDA" w:rsidRDefault="004670DD" w:rsidP="00A11947">
      <w:pPr>
        <w:jc w:val="both"/>
      </w:pPr>
    </w:p>
    <w:p w:rsidR="004670DD" w:rsidRPr="00967EDA" w:rsidRDefault="004670DD" w:rsidP="00A11947">
      <w:pPr>
        <w:jc w:val="center"/>
      </w:pPr>
      <w:r w:rsidRPr="00967EDA">
        <w:t>Статья 1. Предмет соглашения</w:t>
      </w:r>
    </w:p>
    <w:p w:rsidR="004670DD" w:rsidRPr="00A31802" w:rsidRDefault="004670DD" w:rsidP="00A11947">
      <w:pPr>
        <w:ind w:firstLine="567"/>
        <w:jc w:val="both"/>
      </w:pPr>
      <w:r w:rsidRPr="00A31802">
        <w:t xml:space="preserve">Администрация </w:t>
      </w:r>
      <w:r w:rsidRPr="00B33303">
        <w:t>Климовского сельского поселения</w:t>
      </w:r>
      <w:r w:rsidRPr="00A31802">
        <w:t xml:space="preserve"> передает администрации Череповецкого муниципального района осуществление полномочия по определению поставщиков (подрядчиков, исполнителей)</w:t>
      </w:r>
      <w:r w:rsidRPr="00A31802">
        <w:rPr>
          <w:b/>
        </w:rPr>
        <w:t xml:space="preserve"> </w:t>
      </w:r>
      <w:r w:rsidRPr="00A31802">
        <w:t xml:space="preserve">для нужд </w:t>
      </w:r>
      <w:r w:rsidRPr="00B33303">
        <w:t>Климовского сельского поселения</w:t>
      </w:r>
      <w:r w:rsidRPr="00A31802">
        <w:t>, включая:</w:t>
      </w:r>
    </w:p>
    <w:p w:rsidR="004670DD" w:rsidRDefault="004670DD" w:rsidP="00A11947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разработку проекта конкурсной документации, документации об электронном аукционе, о запросе котировок, о запросе предложений;</w:t>
      </w:r>
    </w:p>
    <w:p w:rsidR="004670DD" w:rsidRDefault="004670DD" w:rsidP="00A11947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формирование извещений о проведении конкурса, аукциона, запроса котировок, запроса предложений в электронной форме;</w:t>
      </w:r>
    </w:p>
    <w:p w:rsidR="004670DD" w:rsidRDefault="004670DD" w:rsidP="00A11947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размещение в единой информационной системе извещений о проведении конкурса, аукциона, запроса котировок, запроса предложений в электронной форме, конкурсной документации, документации об электронном аукционе, о запросе котировок, о запросе предложений;</w:t>
      </w:r>
    </w:p>
    <w:p w:rsidR="004670DD" w:rsidRDefault="004670DD" w:rsidP="00A11947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размещение в единой информационной системе изменений в извещение и в документацию;</w:t>
      </w:r>
    </w:p>
    <w:p w:rsidR="004670DD" w:rsidRDefault="004670DD" w:rsidP="00A11947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размещение в единой информационной системе разъяснений положений конкурсной документации, документации об электронном аукционе;</w:t>
      </w:r>
    </w:p>
    <w:p w:rsidR="004670DD" w:rsidRDefault="004670DD" w:rsidP="00A11947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подготовку протоколов заседаний комиссии по осуществлению закупок;</w:t>
      </w:r>
    </w:p>
    <w:p w:rsidR="004670DD" w:rsidRDefault="004670DD" w:rsidP="00A11947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участие в комиссии по осуществлению закупок;</w:t>
      </w:r>
    </w:p>
    <w:p w:rsidR="004670DD" w:rsidRDefault="004670DD" w:rsidP="00A11947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подготовку проекта муниципального контракта;</w:t>
      </w:r>
    </w:p>
    <w:p w:rsidR="004670DD" w:rsidRDefault="004670DD" w:rsidP="00A11947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техническое обеспечение регистрации договоров;</w:t>
      </w:r>
    </w:p>
    <w:p w:rsidR="004670DD" w:rsidRDefault="004670DD" w:rsidP="00A11947">
      <w:pPr>
        <w:pStyle w:val="NormalWeb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осуществление консультаций по вопросам применения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670DD" w:rsidRDefault="004670DD" w:rsidP="00A11947">
      <w:pPr>
        <w:jc w:val="both"/>
      </w:pPr>
    </w:p>
    <w:p w:rsidR="004670DD" w:rsidRPr="00A31802" w:rsidRDefault="004670DD" w:rsidP="00A11947">
      <w:pPr>
        <w:jc w:val="both"/>
      </w:pPr>
    </w:p>
    <w:p w:rsidR="004670DD" w:rsidRDefault="004670DD" w:rsidP="00A11947">
      <w:pPr>
        <w:jc w:val="center"/>
      </w:pPr>
    </w:p>
    <w:p w:rsidR="004670DD" w:rsidRDefault="004670DD" w:rsidP="00A11947">
      <w:pPr>
        <w:jc w:val="center"/>
      </w:pPr>
    </w:p>
    <w:p w:rsidR="004670DD" w:rsidRPr="00A31802" w:rsidRDefault="004670DD" w:rsidP="00A11947">
      <w:pPr>
        <w:jc w:val="center"/>
      </w:pPr>
      <w:r w:rsidRPr="00A31802">
        <w:t>Статья 2. Права и обязанности сторон</w:t>
      </w:r>
    </w:p>
    <w:p w:rsidR="004670DD" w:rsidRPr="00A31802" w:rsidRDefault="004670DD" w:rsidP="00A11947">
      <w:pPr>
        <w:jc w:val="both"/>
      </w:pPr>
      <w:r w:rsidRPr="00A31802">
        <w:t>Во исполнение настоящего Соглашения:</w:t>
      </w:r>
    </w:p>
    <w:p w:rsidR="004670DD" w:rsidRPr="00A31802" w:rsidRDefault="004670DD" w:rsidP="00A11947">
      <w:pPr>
        <w:jc w:val="both"/>
      </w:pPr>
      <w:r w:rsidRPr="00A31802">
        <w:t>Администрация Череповецкого муниципального района:</w:t>
      </w:r>
    </w:p>
    <w:p w:rsidR="004670DD" w:rsidRPr="00A31802" w:rsidRDefault="004670DD" w:rsidP="00A11947">
      <w:pPr>
        <w:pStyle w:val="ListParagraph"/>
        <w:numPr>
          <w:ilvl w:val="0"/>
          <w:numId w:val="7"/>
        </w:numPr>
        <w:jc w:val="both"/>
      </w:pPr>
      <w:r w:rsidRPr="00A31802">
        <w:t>самостоятельно определяет порядок осуществления полномочия в соответствии с настоящим Соглашением;</w:t>
      </w:r>
    </w:p>
    <w:p w:rsidR="004670DD" w:rsidRPr="00A31802" w:rsidRDefault="004670DD" w:rsidP="00A11947">
      <w:pPr>
        <w:numPr>
          <w:ilvl w:val="0"/>
          <w:numId w:val="3"/>
        </w:numPr>
        <w:jc w:val="both"/>
      </w:pPr>
      <w:r w:rsidRPr="00A31802">
        <w:t>определяет сотрудника (сотрудников) администрации района, в должностные обязанности которых входит осуществление полномочия, передаваемого в соответствии с настоящим Соглашением;</w:t>
      </w:r>
    </w:p>
    <w:p w:rsidR="004670DD" w:rsidRPr="00A31802" w:rsidRDefault="004670DD" w:rsidP="00A11947">
      <w:pPr>
        <w:numPr>
          <w:ilvl w:val="0"/>
          <w:numId w:val="3"/>
        </w:numPr>
        <w:jc w:val="both"/>
      </w:pPr>
      <w:r w:rsidRPr="00A31802">
        <w:t>инициирует размещение в единой информационной системе извещения об осуществлении закупки после подачи заявки в уполномоченное структурное подразделение администрации Череповецкого муниципального района согласно плана-графика;</w:t>
      </w:r>
    </w:p>
    <w:p w:rsidR="004670DD" w:rsidRPr="00A31802" w:rsidRDefault="004670DD" w:rsidP="00A11947">
      <w:pPr>
        <w:numPr>
          <w:ilvl w:val="0"/>
          <w:numId w:val="3"/>
        </w:numPr>
        <w:jc w:val="both"/>
      </w:pPr>
      <w:r w:rsidRPr="00A31802">
        <w:t>участвует в комиссии по осуществлению закупок;</w:t>
      </w:r>
    </w:p>
    <w:p w:rsidR="004670DD" w:rsidRPr="00A31802" w:rsidRDefault="004670DD" w:rsidP="00A11947">
      <w:pPr>
        <w:numPr>
          <w:ilvl w:val="0"/>
          <w:numId w:val="3"/>
        </w:numPr>
        <w:jc w:val="both"/>
      </w:pPr>
      <w:r w:rsidRPr="00A31802">
        <w:t xml:space="preserve">ежегодно (до </w:t>
      </w:r>
      <w:r>
        <w:t>26 февраля</w:t>
      </w:r>
      <w:r w:rsidRPr="00A31802">
        <w:t xml:space="preserve"> следующего года) представляет отчет об осуществлении переданного в соответствии с настоящим Соглашением полномочия, </w:t>
      </w:r>
      <w:r w:rsidRPr="004F5EDC">
        <w:t>включая отчет о расходовании средств переданных для его осуществления;</w:t>
      </w:r>
    </w:p>
    <w:p w:rsidR="004670DD" w:rsidRPr="00A31802" w:rsidRDefault="004670DD" w:rsidP="00A11947">
      <w:pPr>
        <w:numPr>
          <w:ilvl w:val="0"/>
          <w:numId w:val="3"/>
        </w:numPr>
        <w:jc w:val="both"/>
      </w:pPr>
      <w:r w:rsidRPr="00A31802">
        <w:t>вправе запрашивать у органов местного самоуправления поселения информацию, необходимую для осуществления полномочия, предусмотренного настоящим Соглашением.</w:t>
      </w:r>
    </w:p>
    <w:p w:rsidR="004670DD" w:rsidRPr="00A31802" w:rsidRDefault="004670DD" w:rsidP="00A11947">
      <w:pPr>
        <w:jc w:val="both"/>
      </w:pPr>
    </w:p>
    <w:p w:rsidR="004670DD" w:rsidRPr="00A31802" w:rsidRDefault="004670DD" w:rsidP="00A11947">
      <w:pPr>
        <w:jc w:val="both"/>
      </w:pPr>
      <w:r w:rsidRPr="004F5EDC">
        <w:t>администрация Климовского сельского поселения</w:t>
      </w:r>
      <w:r w:rsidRPr="00A31802">
        <w:t>:</w:t>
      </w:r>
    </w:p>
    <w:p w:rsidR="004670DD" w:rsidRPr="00A31802" w:rsidRDefault="004670DD" w:rsidP="00A11947">
      <w:pPr>
        <w:numPr>
          <w:ilvl w:val="0"/>
          <w:numId w:val="4"/>
        </w:numPr>
        <w:jc w:val="both"/>
      </w:pPr>
      <w:r w:rsidRPr="00A31802">
        <w:t>обеспечивает финансовыми средствами осуществление полномочия по определению поставщиков (подрядчиков, исполнителей) администрацией Череповецкого муниципального района, передаваемого в соответствии с настоящим Соглашением полномочий;</w:t>
      </w:r>
    </w:p>
    <w:p w:rsidR="004670DD" w:rsidRPr="00A31802" w:rsidRDefault="004670DD" w:rsidP="00A11947">
      <w:pPr>
        <w:numPr>
          <w:ilvl w:val="0"/>
          <w:numId w:val="4"/>
        </w:numPr>
        <w:jc w:val="both"/>
      </w:pPr>
      <w:r w:rsidRPr="00A31802">
        <w:t>осуществляет контроль за исполнением администрацией района полномочия, а также за целевым использованием предоставленных финансовых средств в порядке, предусмотренном настоящим Соглашением;</w:t>
      </w:r>
    </w:p>
    <w:p w:rsidR="004670DD" w:rsidRPr="00A31802" w:rsidRDefault="004670DD" w:rsidP="00A11947">
      <w:pPr>
        <w:numPr>
          <w:ilvl w:val="0"/>
          <w:numId w:val="4"/>
        </w:numPr>
        <w:jc w:val="both"/>
      </w:pPr>
      <w:r w:rsidRPr="00A31802">
        <w:t>вправе получать от администрации Череповецкого муниципального района в порядке, установленном настоящим Соглашением, информацию об осуществлении полномочия и использования финансовых средств;</w:t>
      </w:r>
    </w:p>
    <w:p w:rsidR="004670DD" w:rsidRPr="00A31802" w:rsidRDefault="004670DD" w:rsidP="00A11947">
      <w:pPr>
        <w:numPr>
          <w:ilvl w:val="0"/>
          <w:numId w:val="4"/>
        </w:numPr>
        <w:jc w:val="both"/>
      </w:pPr>
      <w:r w:rsidRPr="00A31802">
        <w:t>требовать возврата суммы перечисленных финансовых средств, в случае неисполнения полномочия, предусмотренного настоящим Соглашением;</w:t>
      </w:r>
    </w:p>
    <w:p w:rsidR="004670DD" w:rsidRPr="00A31802" w:rsidRDefault="004670DD" w:rsidP="00A11947">
      <w:pPr>
        <w:numPr>
          <w:ilvl w:val="0"/>
          <w:numId w:val="4"/>
        </w:numPr>
        <w:jc w:val="both"/>
      </w:pPr>
      <w:r w:rsidRPr="00A31802">
        <w:t xml:space="preserve">обязана предоставлять администрации </w:t>
      </w:r>
      <w:r>
        <w:t xml:space="preserve">Череповецкого </w:t>
      </w:r>
      <w:r w:rsidRPr="00A31802">
        <w:t>муниципального района информацию, необходимую для осуществления полномочия, предусмотренного настоящим Соглашением.</w:t>
      </w:r>
    </w:p>
    <w:p w:rsidR="004670DD" w:rsidRPr="00A31802" w:rsidRDefault="004670DD" w:rsidP="00A11947">
      <w:pPr>
        <w:jc w:val="both"/>
      </w:pPr>
    </w:p>
    <w:p w:rsidR="004670DD" w:rsidRPr="00A31802" w:rsidRDefault="004670DD" w:rsidP="00A11947">
      <w:pPr>
        <w:jc w:val="center"/>
      </w:pPr>
      <w:r w:rsidRPr="00A31802">
        <w:t>Статья 3. Финансовое обеспечение переданного полномочия</w:t>
      </w:r>
    </w:p>
    <w:p w:rsidR="004670DD" w:rsidRPr="00A31802" w:rsidRDefault="004670DD" w:rsidP="00A11947">
      <w:pPr>
        <w:ind w:firstLine="567"/>
        <w:jc w:val="both"/>
      </w:pPr>
      <w:r w:rsidRPr="004F5EDC">
        <w:t>Администрация Климовского сельского поселения</w:t>
      </w:r>
      <w:r w:rsidRPr="00A31802">
        <w:t xml:space="preserve"> обеспечивает в установленном порядке финансовыми средствами осуществление переданного настоящим Соглашением полномочия за счет иных межбюджетных трансфертов, предоставляемых из бюджета </w:t>
      </w:r>
      <w:r w:rsidRPr="004F5EDC">
        <w:t>Климовского сельского поселения</w:t>
      </w:r>
      <w:r w:rsidRPr="00A31802">
        <w:t xml:space="preserve"> в бюджет Череповецкого муниципального района.</w:t>
      </w:r>
    </w:p>
    <w:p w:rsidR="004670DD" w:rsidRPr="00A31802" w:rsidRDefault="004670DD" w:rsidP="00A11947">
      <w:pPr>
        <w:ind w:firstLine="567"/>
        <w:jc w:val="both"/>
      </w:pPr>
      <w:r w:rsidRPr="00A31802">
        <w:t xml:space="preserve">Объем иных межбюджетных трансфертов, предоставляемый в бюджет района, предусматривается в решении Совета </w:t>
      </w:r>
      <w:r w:rsidRPr="004F5EDC">
        <w:t>поселения</w:t>
      </w:r>
      <w:r w:rsidRPr="00A31802">
        <w:t xml:space="preserve"> о бюджете, рассчитывается в соответствии с прилагаемой методикой расчета иных межбюджетных трансфертов, выделяемых из бюджета </w:t>
      </w:r>
      <w:r w:rsidRPr="005701A0">
        <w:t>сельского поселения</w:t>
      </w:r>
      <w:r w:rsidRPr="00A31802">
        <w:t xml:space="preserve"> органам местного самоуправления Череповецкого муниципального района на осуществление отдельных полномочий и составляет </w:t>
      </w:r>
      <w:r w:rsidRPr="005701A0">
        <w:t>14 013  рублей</w:t>
      </w:r>
      <w:r w:rsidRPr="00A31802">
        <w:t xml:space="preserve"> на </w:t>
      </w:r>
      <w:r>
        <w:t>2020</w:t>
      </w:r>
      <w:r w:rsidRPr="00A31802">
        <w:t xml:space="preserve"> год. Ежегодный объем на </w:t>
      </w:r>
      <w:r w:rsidRPr="005701A0">
        <w:t>2021 и 20</w:t>
      </w:r>
      <w:r>
        <w:t>22</w:t>
      </w:r>
      <w:r w:rsidRPr="00A31802">
        <w:t xml:space="preserve"> года, предоставляемый в бюджет муниципального района, устанавливается в дополнительных соглашениях к данному Соглашению</w:t>
      </w:r>
    </w:p>
    <w:p w:rsidR="004670DD" w:rsidRPr="00A31802" w:rsidRDefault="004670DD" w:rsidP="00A11947">
      <w:pPr>
        <w:ind w:firstLine="567"/>
        <w:jc w:val="both"/>
      </w:pPr>
      <w:r w:rsidRPr="00B33CDD">
        <w:t>Иные межбюджетные трансферты перечисляются согласно Графику перечисления межбюджетных трансфертов, носят целевой характер и используются администрацией района в соответствии с бюджетным законодательством.</w:t>
      </w:r>
    </w:p>
    <w:p w:rsidR="004670DD" w:rsidRPr="00A31802" w:rsidRDefault="004670DD" w:rsidP="00A11947">
      <w:pPr>
        <w:ind w:firstLine="567"/>
        <w:jc w:val="both"/>
      </w:pPr>
      <w:r w:rsidRPr="00A31802">
        <w:t xml:space="preserve">Размер трансфертов включает в себя заработную плату </w:t>
      </w:r>
      <w:r>
        <w:t xml:space="preserve">сотрудника </w:t>
      </w:r>
      <w:r w:rsidRPr="00A31802">
        <w:t xml:space="preserve"> (</w:t>
      </w:r>
      <w:r>
        <w:t>сотрудников</w:t>
      </w:r>
      <w:r w:rsidRPr="00A31802">
        <w:t xml:space="preserve">) отдела муниципальных закупок, начисления на оплату труда. В случае экономии расходов на оплату труда и начисления на выплаты по оплате труда в год инспекторов сумма экономии может быть направлена на  увеличение стоимости материальных запасов, увеличение стоимости основных средств, затраты на обучение </w:t>
      </w:r>
      <w:r>
        <w:t xml:space="preserve">сотрудника </w:t>
      </w:r>
      <w:r w:rsidRPr="00A31802">
        <w:t xml:space="preserve"> (</w:t>
      </w:r>
      <w:r>
        <w:t>сотрудников</w:t>
      </w:r>
      <w:r w:rsidRPr="00A31802">
        <w:t>) отдела муниципальных закупок.</w:t>
      </w:r>
    </w:p>
    <w:p w:rsidR="004670DD" w:rsidRPr="00A31802" w:rsidRDefault="004670DD" w:rsidP="00A11947">
      <w:pPr>
        <w:ind w:firstLine="567"/>
        <w:jc w:val="both"/>
      </w:pPr>
      <w:r w:rsidRPr="00A31802">
        <w:t xml:space="preserve"> </w:t>
      </w:r>
    </w:p>
    <w:p w:rsidR="004670DD" w:rsidRPr="00A31802" w:rsidRDefault="004670DD" w:rsidP="00A11947">
      <w:pPr>
        <w:jc w:val="center"/>
      </w:pPr>
      <w:r w:rsidRPr="00A31802">
        <w:t>Статья 4. Срок действия Соглашения</w:t>
      </w:r>
    </w:p>
    <w:p w:rsidR="004670DD" w:rsidRPr="00A31802" w:rsidRDefault="004670DD" w:rsidP="00A11947">
      <w:pPr>
        <w:ind w:firstLine="567"/>
        <w:jc w:val="both"/>
      </w:pPr>
      <w:r w:rsidRPr="00A31802">
        <w:t xml:space="preserve">Настоящее Соглашение действует с 01 января </w:t>
      </w:r>
      <w:r>
        <w:t>2020</w:t>
      </w:r>
      <w:r w:rsidRPr="00A31802">
        <w:t xml:space="preserve"> </w:t>
      </w:r>
      <w:r>
        <w:t xml:space="preserve">года </w:t>
      </w:r>
      <w:r w:rsidRPr="00A31802">
        <w:t xml:space="preserve">до 31 декабря </w:t>
      </w:r>
      <w:r>
        <w:t>2022</w:t>
      </w:r>
      <w:r w:rsidRPr="00A31802">
        <w:t xml:space="preserve"> года.</w:t>
      </w:r>
    </w:p>
    <w:p w:rsidR="004670DD" w:rsidRPr="00A31802" w:rsidRDefault="004670DD" w:rsidP="00A11947">
      <w:pPr>
        <w:jc w:val="both"/>
      </w:pPr>
    </w:p>
    <w:p w:rsidR="004670DD" w:rsidRPr="00A31802" w:rsidRDefault="004670DD" w:rsidP="00A11947">
      <w:pPr>
        <w:jc w:val="center"/>
      </w:pPr>
      <w:r w:rsidRPr="00A31802">
        <w:t>Статья 5. Изменение условий Соглашения</w:t>
      </w:r>
    </w:p>
    <w:p w:rsidR="004670DD" w:rsidRPr="00A31802" w:rsidRDefault="004670DD" w:rsidP="00A11947">
      <w:pPr>
        <w:ind w:firstLine="567"/>
        <w:jc w:val="both"/>
      </w:pPr>
      <w:r w:rsidRPr="00A31802">
        <w:t>Изменение условий настоящего Соглашения осуществляется по взаимному согласию Сторон путем внесения в него изменений и дополнений.</w:t>
      </w:r>
    </w:p>
    <w:p w:rsidR="004670DD" w:rsidRPr="00A31802" w:rsidRDefault="004670DD" w:rsidP="00A11947">
      <w:pPr>
        <w:ind w:firstLine="567"/>
        <w:jc w:val="both"/>
      </w:pPr>
      <w:r w:rsidRPr="00A31802">
        <w:t>Соглашение подлежит изменению или расторжению в случае внесения изменений и дополнений в законодательство Российской Федерации, регулирующее порядок заключения соглашений о передаче осуществления полномочия.</w:t>
      </w:r>
    </w:p>
    <w:p w:rsidR="004670DD" w:rsidRPr="00A31802" w:rsidRDefault="004670DD" w:rsidP="00A11947">
      <w:pPr>
        <w:jc w:val="both"/>
      </w:pPr>
    </w:p>
    <w:p w:rsidR="004670DD" w:rsidRPr="00A31802" w:rsidRDefault="004670DD" w:rsidP="00A11947">
      <w:pPr>
        <w:jc w:val="center"/>
      </w:pPr>
      <w:r w:rsidRPr="00A31802">
        <w:t>Статья 6. Прекращение Соглашения</w:t>
      </w:r>
    </w:p>
    <w:p w:rsidR="004670DD" w:rsidRPr="00A31802" w:rsidRDefault="004670DD" w:rsidP="00A11947">
      <w:pPr>
        <w:jc w:val="both"/>
      </w:pPr>
      <w:r w:rsidRPr="00A31802">
        <w:t>Основанием прекращения действия настоящего Соглашения является истечение срока его действия.</w:t>
      </w:r>
    </w:p>
    <w:p w:rsidR="004670DD" w:rsidRPr="00A31802" w:rsidRDefault="004670DD" w:rsidP="00A11947">
      <w:pPr>
        <w:jc w:val="both"/>
      </w:pPr>
      <w:r w:rsidRPr="00A31802">
        <w:t>Основаниями досрочного прекращения действия настоящего Соглашения являются:</w:t>
      </w:r>
    </w:p>
    <w:p w:rsidR="004670DD" w:rsidRPr="00A31802" w:rsidRDefault="004670DD" w:rsidP="00A11947">
      <w:pPr>
        <w:numPr>
          <w:ilvl w:val="0"/>
          <w:numId w:val="5"/>
        </w:numPr>
        <w:jc w:val="both"/>
      </w:pPr>
      <w:r w:rsidRPr="00A31802">
        <w:t>соглашение сторон;</w:t>
      </w:r>
    </w:p>
    <w:p w:rsidR="004670DD" w:rsidRPr="00A31802" w:rsidRDefault="004670DD" w:rsidP="00A11947">
      <w:pPr>
        <w:numPr>
          <w:ilvl w:val="0"/>
          <w:numId w:val="5"/>
        </w:numPr>
        <w:jc w:val="both"/>
      </w:pPr>
      <w:r w:rsidRPr="00A31802">
        <w:t>неисполнение, существенное нарушение условий настоящего Соглашения.</w:t>
      </w:r>
    </w:p>
    <w:p w:rsidR="004670DD" w:rsidRPr="00A31802" w:rsidRDefault="004670DD" w:rsidP="00A11947">
      <w:pPr>
        <w:jc w:val="both"/>
      </w:pPr>
      <w:r w:rsidRPr="00A31802">
        <w:t>Существенным является следующее нарушение настоящего Соглашения:</w:t>
      </w:r>
    </w:p>
    <w:p w:rsidR="004670DD" w:rsidRPr="00A31802" w:rsidRDefault="004670DD" w:rsidP="00A11947">
      <w:pPr>
        <w:jc w:val="both"/>
      </w:pPr>
      <w:r w:rsidRPr="00A31802">
        <w:t xml:space="preserve">Со стороны администрации </w:t>
      </w:r>
      <w:r w:rsidRPr="005701A0">
        <w:t>Климовского сельского поселения</w:t>
      </w:r>
      <w:r w:rsidRPr="00A31802">
        <w:t>:</w:t>
      </w:r>
    </w:p>
    <w:p w:rsidR="004670DD" w:rsidRPr="00A31802" w:rsidRDefault="004670DD" w:rsidP="00A11947">
      <w:pPr>
        <w:numPr>
          <w:ilvl w:val="0"/>
          <w:numId w:val="6"/>
        </w:numPr>
        <w:jc w:val="both"/>
      </w:pPr>
      <w:r w:rsidRPr="00A31802">
        <w:t>просрочка в перечислении средств более 3-х месяцев подряд.</w:t>
      </w:r>
    </w:p>
    <w:p w:rsidR="004670DD" w:rsidRPr="00A31802" w:rsidRDefault="004670DD" w:rsidP="00A11947">
      <w:pPr>
        <w:jc w:val="both"/>
      </w:pPr>
      <w:r w:rsidRPr="00A31802">
        <w:t>Со стороны администрации Череповецкого муниципального района:</w:t>
      </w:r>
    </w:p>
    <w:p w:rsidR="004670DD" w:rsidRPr="00A31802" w:rsidRDefault="004670DD" w:rsidP="00A11947">
      <w:pPr>
        <w:numPr>
          <w:ilvl w:val="0"/>
          <w:numId w:val="6"/>
        </w:numPr>
        <w:jc w:val="both"/>
      </w:pPr>
      <w:r w:rsidRPr="00A31802">
        <w:t>неоднократное (более чем 3 раза) нарушение сроков начала размещение в единой информационной системе извещения об осуществлении закупки.</w:t>
      </w:r>
    </w:p>
    <w:p w:rsidR="004670DD" w:rsidRPr="00A31802" w:rsidRDefault="004670DD" w:rsidP="00A11947">
      <w:pPr>
        <w:ind w:firstLine="567"/>
        <w:jc w:val="both"/>
      </w:pPr>
      <w:r w:rsidRPr="00A31802">
        <w:t>В указанных случаях Соглашение может быть расторгнуто одной из Сторон в одностороннем порядке. Факты нарушения должны быть установлены в судебном порядке.</w:t>
      </w:r>
    </w:p>
    <w:p w:rsidR="004670DD" w:rsidRPr="00A31802" w:rsidRDefault="004670DD" w:rsidP="00A11947">
      <w:pPr>
        <w:ind w:firstLine="567"/>
        <w:jc w:val="both"/>
      </w:pPr>
      <w:r w:rsidRPr="00A31802">
        <w:t>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расторжения настоящего Соглашения.</w:t>
      </w:r>
    </w:p>
    <w:p w:rsidR="004670DD" w:rsidRPr="00A31802" w:rsidRDefault="004670DD" w:rsidP="00A11947">
      <w:pPr>
        <w:jc w:val="both"/>
      </w:pPr>
    </w:p>
    <w:p w:rsidR="004670DD" w:rsidRPr="00A31802" w:rsidRDefault="004670DD" w:rsidP="00A11947">
      <w:pPr>
        <w:jc w:val="center"/>
      </w:pPr>
      <w:r w:rsidRPr="00A31802">
        <w:t>Статья 7. Урегулирование споров</w:t>
      </w:r>
    </w:p>
    <w:p w:rsidR="004670DD" w:rsidRPr="00A31802" w:rsidRDefault="004670DD" w:rsidP="00A11947">
      <w:pPr>
        <w:ind w:firstLine="567"/>
        <w:jc w:val="both"/>
      </w:pPr>
      <w:r w:rsidRPr="00A31802">
        <w:t>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разбирательства: путем переговоров, обмена письмами и другими способами.</w:t>
      </w:r>
    </w:p>
    <w:p w:rsidR="004670DD" w:rsidRPr="00A31802" w:rsidRDefault="004670DD" w:rsidP="00A11947">
      <w:pPr>
        <w:ind w:firstLine="567"/>
        <w:jc w:val="both"/>
      </w:pPr>
      <w:r w:rsidRPr="00A31802">
        <w:t>При недостижении взаимоприемлемого решения Стороны вправе передать спорный вопрос на разрешение в суд.</w:t>
      </w:r>
    </w:p>
    <w:p w:rsidR="004670DD" w:rsidRPr="00A31802" w:rsidRDefault="004670DD" w:rsidP="00A11947">
      <w:pPr>
        <w:ind w:firstLine="567"/>
        <w:jc w:val="both"/>
      </w:pPr>
      <w:r w:rsidRPr="00A31802">
        <w:t>По всем вопросам, не нашедшим своего решения в тексте и условиях настоящего Соглашения, но прямо или косвенно вытекающим из отношений Сторон по нему, затрагивающих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:rsidR="004670DD" w:rsidRPr="00A31802" w:rsidRDefault="004670DD" w:rsidP="00A11947">
      <w:pPr>
        <w:ind w:firstLine="567"/>
        <w:jc w:val="both"/>
      </w:pPr>
      <w:r w:rsidRPr="00A31802">
        <w:t>Стороны обязуются при исполнении условий настоящего Соглашения не ограничивать сотрудничество к соблюдению только содержащихся в Соглашении требований, принимать все необходимые меры для обеспечения эффективности выполнения переданного полномочия.</w:t>
      </w:r>
    </w:p>
    <w:p w:rsidR="004670DD" w:rsidRPr="00A31802" w:rsidRDefault="004670DD" w:rsidP="00A11947">
      <w:pPr>
        <w:jc w:val="both"/>
      </w:pPr>
    </w:p>
    <w:p w:rsidR="004670DD" w:rsidRPr="00A31802" w:rsidRDefault="004670DD" w:rsidP="00A11947">
      <w:pPr>
        <w:jc w:val="center"/>
      </w:pPr>
      <w:r w:rsidRPr="00A31802">
        <w:t>Статья 8. Ответственность сторон</w:t>
      </w:r>
    </w:p>
    <w:p w:rsidR="004670DD" w:rsidRPr="00A31802" w:rsidRDefault="004670DD" w:rsidP="00A11947">
      <w:pPr>
        <w:ind w:firstLine="567"/>
        <w:jc w:val="both"/>
      </w:pPr>
      <w:r w:rsidRPr="00A31802">
        <w:t>Администрация Череповецкого муниципального района несет ответственность за исполнение полномочий в пределах выделенных средств иных межбюджетных трансфертов.</w:t>
      </w:r>
    </w:p>
    <w:p w:rsidR="004670DD" w:rsidRPr="00A31802" w:rsidRDefault="004670DD" w:rsidP="00A11947">
      <w:pPr>
        <w:ind w:firstLine="567"/>
        <w:jc w:val="both"/>
      </w:pPr>
      <w:r w:rsidRPr="00A31802">
        <w:t>Администрация Череповецкого муниципального района несет ответственность за неисполнение или ненадлежащее исполнение полномочия, указанного в статье 2 настоящего Соглашения.</w:t>
      </w:r>
    </w:p>
    <w:p w:rsidR="004670DD" w:rsidRPr="00A31802" w:rsidRDefault="004670DD" w:rsidP="00A11947">
      <w:pPr>
        <w:ind w:firstLine="567"/>
        <w:jc w:val="both"/>
      </w:pPr>
      <w:r w:rsidRPr="00A31802">
        <w:t xml:space="preserve">Ответственность  администрации Череповецкого муниципального района наступает, если неисполнение (ненадлежащее исполнение) обязательств не вызвано неисполнением органами местного самоуправления поселения своих полномочий, в том числе по предоставлению органам местного самоуправления </w:t>
      </w:r>
      <w:r>
        <w:t xml:space="preserve">Череповецкого </w:t>
      </w:r>
      <w:r w:rsidRPr="00A31802">
        <w:t>муниципального района необходимой информации, документов и разъяснений.</w:t>
      </w:r>
    </w:p>
    <w:p w:rsidR="004670DD" w:rsidRPr="00A31802" w:rsidRDefault="004670DD" w:rsidP="00A11947">
      <w:pPr>
        <w:ind w:firstLine="567"/>
        <w:jc w:val="both"/>
      </w:pPr>
      <w:r w:rsidRPr="005701A0">
        <w:t>Администрация Климовского сельского поселения</w:t>
      </w:r>
      <w:r w:rsidRPr="00A31802">
        <w:t xml:space="preserve"> несет ответственность за просрочку перечисления финансовых средств из </w:t>
      </w:r>
      <w:r w:rsidRPr="001E2190">
        <w:t>бюджета поселения</w:t>
      </w:r>
      <w:r w:rsidRPr="00A31802">
        <w:t xml:space="preserve"> в бюджет муниципального района в виде пени в размере 0,01 % от суммы задолженности за каждый день просрочки.</w:t>
      </w:r>
    </w:p>
    <w:p w:rsidR="004670DD" w:rsidRPr="00A31802" w:rsidRDefault="004670DD" w:rsidP="00A11947">
      <w:pPr>
        <w:ind w:firstLine="567"/>
        <w:jc w:val="both"/>
      </w:pPr>
      <w:r w:rsidRPr="00A31802">
        <w:t>Стороны не несут ответственность по своим обязательствам, если:</w:t>
      </w:r>
    </w:p>
    <w:p w:rsidR="004670DD" w:rsidRPr="00A31802" w:rsidRDefault="004670DD" w:rsidP="00A11947">
      <w:pPr>
        <w:ind w:firstLine="567"/>
        <w:jc w:val="both"/>
      </w:pPr>
      <w:r w:rsidRPr="00A31802">
        <w:t>а)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4670DD" w:rsidRPr="00A31802" w:rsidRDefault="004670DD" w:rsidP="00A11947">
      <w:pPr>
        <w:ind w:firstLine="567"/>
        <w:jc w:val="both"/>
      </w:pPr>
      <w:r w:rsidRPr="00A31802">
        <w:t>б) невыполнение явилось следствием обстоятельств непреодолимой силы.</w:t>
      </w:r>
    </w:p>
    <w:p w:rsidR="004670DD" w:rsidRPr="00A31802" w:rsidRDefault="004670DD" w:rsidP="00A11947">
      <w:pPr>
        <w:ind w:firstLine="567"/>
        <w:jc w:val="both"/>
      </w:pPr>
      <w:r w:rsidRPr="00A31802">
        <w:t>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4670DD" w:rsidRPr="00A31802" w:rsidRDefault="004670DD" w:rsidP="00A11947">
      <w:pPr>
        <w:ind w:firstLine="567"/>
        <w:jc w:val="both"/>
      </w:pPr>
      <w:r w:rsidRPr="00A31802">
        <w:t>Надлежащим подтверждением наличия вышеуказанных обстоятельств и их продолжительности будут служить официально заверенные документы соответствующих органов местного самоуправления муниципального района и органов местного самоуправления поселения, органов государственной власти.</w:t>
      </w:r>
    </w:p>
    <w:p w:rsidR="004670DD" w:rsidRPr="00A31802" w:rsidRDefault="004670DD" w:rsidP="00A11947">
      <w:pPr>
        <w:ind w:firstLine="567"/>
        <w:jc w:val="both"/>
      </w:pPr>
      <w:r w:rsidRPr="00A31802">
        <w:t>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4670DD" w:rsidRPr="00A31802" w:rsidRDefault="004670DD" w:rsidP="00A11947">
      <w:pPr>
        <w:jc w:val="both"/>
      </w:pPr>
    </w:p>
    <w:p w:rsidR="004670DD" w:rsidRPr="00A31802" w:rsidRDefault="004670DD" w:rsidP="00A11947">
      <w:pPr>
        <w:jc w:val="center"/>
      </w:pPr>
      <w:r w:rsidRPr="00A31802">
        <w:t>Реквизиты сторон:</w:t>
      </w:r>
    </w:p>
    <w:tbl>
      <w:tblPr>
        <w:tblW w:w="9137" w:type="dxa"/>
        <w:tblLook w:val="00A0"/>
      </w:tblPr>
      <w:tblGrid>
        <w:gridCol w:w="4571"/>
        <w:gridCol w:w="4566"/>
      </w:tblGrid>
      <w:tr w:rsidR="004670DD" w:rsidRPr="00A31802" w:rsidTr="001F4C17">
        <w:tc>
          <w:tcPr>
            <w:tcW w:w="4571" w:type="dxa"/>
          </w:tcPr>
          <w:p w:rsidR="004670DD" w:rsidRPr="00AA5113" w:rsidRDefault="004670DD" w:rsidP="00A11947">
            <w:pPr>
              <w:tabs>
                <w:tab w:val="left" w:pos="5861"/>
              </w:tabs>
              <w:ind w:right="11"/>
            </w:pPr>
            <w:r w:rsidRPr="00AA5113">
              <w:t>Администрация Климовского сельского поселения.</w:t>
            </w:r>
          </w:p>
          <w:p w:rsidR="004670DD" w:rsidRPr="00AA5113" w:rsidRDefault="004670DD" w:rsidP="00A11947">
            <w:pPr>
              <w:tabs>
                <w:tab w:val="left" w:pos="5861"/>
              </w:tabs>
              <w:ind w:right="11"/>
            </w:pPr>
            <w:r w:rsidRPr="00AA5113">
              <w:t xml:space="preserve">Адрес:162699 Вологодская область, Череповецкий район, </w:t>
            </w:r>
          </w:p>
          <w:p w:rsidR="004670DD" w:rsidRPr="00AA5113" w:rsidRDefault="004670DD" w:rsidP="00A11947">
            <w:pPr>
              <w:tabs>
                <w:tab w:val="left" w:pos="5861"/>
              </w:tabs>
              <w:ind w:right="11"/>
            </w:pPr>
            <w:r w:rsidRPr="00AA5113">
              <w:t>деревня Климовское, д.20</w:t>
            </w:r>
          </w:p>
          <w:p w:rsidR="004670DD" w:rsidRPr="00AA5113" w:rsidRDefault="004670DD" w:rsidP="00A11947">
            <w:pPr>
              <w:tabs>
                <w:tab w:val="left" w:pos="5861"/>
              </w:tabs>
              <w:ind w:right="11"/>
            </w:pPr>
            <w:r w:rsidRPr="00AA5113">
              <w:t>ИНН/КПП 3523014081/352301001</w:t>
            </w:r>
          </w:p>
          <w:p w:rsidR="004670DD" w:rsidRPr="00AA5113" w:rsidRDefault="004670DD" w:rsidP="00A11947">
            <w:r w:rsidRPr="00AA5113">
              <w:t>Р/с 40204810800000000343 Банк Отделение Вологда г. Вологда</w:t>
            </w:r>
          </w:p>
          <w:p w:rsidR="004670DD" w:rsidRPr="00AA5113" w:rsidRDefault="004670DD" w:rsidP="00A11947">
            <w:pPr>
              <w:tabs>
                <w:tab w:val="left" w:pos="5861"/>
              </w:tabs>
              <w:ind w:right="11"/>
            </w:pPr>
            <w:r w:rsidRPr="00AA5113">
              <w:t>БИК 041909001</w:t>
            </w:r>
          </w:p>
        </w:tc>
        <w:tc>
          <w:tcPr>
            <w:tcW w:w="4566" w:type="dxa"/>
          </w:tcPr>
          <w:p w:rsidR="004670DD" w:rsidRPr="001A7494" w:rsidRDefault="004670DD" w:rsidP="00A11947">
            <w:r w:rsidRPr="001A7494">
              <w:t>администрация Череповецкого</w:t>
            </w:r>
          </w:p>
          <w:p w:rsidR="004670DD" w:rsidRPr="001A7494" w:rsidRDefault="004670DD" w:rsidP="00A11947">
            <w:r w:rsidRPr="001A7494">
              <w:t>муниципального района</w:t>
            </w:r>
          </w:p>
          <w:p w:rsidR="004670DD" w:rsidRPr="001A7494" w:rsidRDefault="004670DD" w:rsidP="00A11947">
            <w:r w:rsidRPr="001A7494">
              <w:t>Адрес: 162612 Вологодская область</w:t>
            </w:r>
          </w:p>
          <w:p w:rsidR="004670DD" w:rsidRPr="001A7494" w:rsidRDefault="004670DD" w:rsidP="00A11947">
            <w:r w:rsidRPr="001A7494">
              <w:t>г. Череповец, ул. Первомайская, 58</w:t>
            </w:r>
          </w:p>
          <w:p w:rsidR="004670DD" w:rsidRPr="001A7494" w:rsidRDefault="004670DD" w:rsidP="00A11947">
            <w:r w:rsidRPr="001A7494">
              <w:t>Тел. (8202) 24-99-28</w:t>
            </w:r>
          </w:p>
          <w:p w:rsidR="004670DD" w:rsidRPr="001A7494" w:rsidRDefault="004670DD" w:rsidP="00A11947">
            <w:r w:rsidRPr="001A7494">
              <w:t>Р/с 40101810700000010002</w:t>
            </w:r>
          </w:p>
          <w:p w:rsidR="004670DD" w:rsidRPr="001A7494" w:rsidRDefault="004670DD" w:rsidP="00A11947">
            <w:r w:rsidRPr="001A7494">
              <w:t>Банк Отделение Вологда г. Вологда</w:t>
            </w:r>
          </w:p>
          <w:p w:rsidR="004670DD" w:rsidRPr="001A7494" w:rsidRDefault="004670DD" w:rsidP="00A11947">
            <w:r w:rsidRPr="001A7494">
              <w:t>БИК 041909001</w:t>
            </w:r>
          </w:p>
          <w:p w:rsidR="004670DD" w:rsidRPr="001A7494" w:rsidRDefault="004670DD" w:rsidP="00A11947">
            <w:r w:rsidRPr="001A7494">
              <w:t>Получатель 3523001332/352801001</w:t>
            </w:r>
          </w:p>
          <w:p w:rsidR="004670DD" w:rsidRPr="001A7494" w:rsidRDefault="004670DD" w:rsidP="00A11947">
            <w:r w:rsidRPr="001A7494">
              <w:t>УФК по Вологодской области (Финансовое управление администрации Череповецкого муниципального района л.с. 04303250000)</w:t>
            </w:r>
          </w:p>
          <w:p w:rsidR="004670DD" w:rsidRPr="001A7494" w:rsidRDefault="004670DD" w:rsidP="00A11947">
            <w:r w:rsidRPr="001A7494">
              <w:t xml:space="preserve">Код ОКТМО: </w:t>
            </w:r>
            <w:r w:rsidRPr="001A7494">
              <w:rPr>
                <w:bCs/>
                <w:shd w:val="clear" w:color="auto" w:fill="FFFFFF"/>
              </w:rPr>
              <w:t>19656000</w:t>
            </w:r>
            <w:r w:rsidRPr="001A7494">
              <w:rPr>
                <w:rStyle w:val="apple-converted-space"/>
                <w:shd w:val="clear" w:color="auto" w:fill="FFFFFF"/>
              </w:rPr>
              <w:t> </w:t>
            </w:r>
            <w:r w:rsidRPr="001A7494">
              <w:t xml:space="preserve"> </w:t>
            </w:r>
          </w:p>
          <w:p w:rsidR="004670DD" w:rsidRPr="001A7494" w:rsidRDefault="004670DD" w:rsidP="00A11947">
            <w:pPr>
              <w:spacing w:line="276" w:lineRule="auto"/>
              <w:rPr>
                <w:bCs/>
                <w:shd w:val="clear" w:color="auto" w:fill="FFFFFF"/>
              </w:rPr>
            </w:pPr>
            <w:r w:rsidRPr="001A7494">
              <w:rPr>
                <w:bCs/>
                <w:shd w:val="clear" w:color="auto" w:fill="FFFFFF"/>
              </w:rPr>
              <w:t>КБК 825 202 40014 05 0000 150</w:t>
            </w:r>
          </w:p>
          <w:p w:rsidR="004670DD" w:rsidRPr="00A31802" w:rsidRDefault="004670DD" w:rsidP="00A11947">
            <w:pPr>
              <w:spacing w:line="276" w:lineRule="auto"/>
            </w:pPr>
          </w:p>
        </w:tc>
      </w:tr>
      <w:tr w:rsidR="004670DD" w:rsidRPr="00A31802" w:rsidTr="001F4C17">
        <w:tc>
          <w:tcPr>
            <w:tcW w:w="4571" w:type="dxa"/>
          </w:tcPr>
          <w:p w:rsidR="004670DD" w:rsidRPr="00AA5113" w:rsidRDefault="004670DD" w:rsidP="00A11947">
            <w:pPr>
              <w:tabs>
                <w:tab w:val="left" w:pos="5861"/>
              </w:tabs>
              <w:ind w:right="11"/>
              <w:jc w:val="center"/>
            </w:pPr>
          </w:p>
          <w:p w:rsidR="004670DD" w:rsidRPr="00AA5113" w:rsidRDefault="004670DD" w:rsidP="00A11947">
            <w:pPr>
              <w:tabs>
                <w:tab w:val="left" w:pos="5861"/>
              </w:tabs>
              <w:ind w:right="11"/>
            </w:pPr>
            <w:r w:rsidRPr="00AA5113">
              <w:t>________________ А.Ю.</w:t>
            </w:r>
            <w:r>
              <w:t xml:space="preserve"> </w:t>
            </w:r>
            <w:r w:rsidRPr="00AA5113">
              <w:t xml:space="preserve">Лавров </w:t>
            </w:r>
          </w:p>
        </w:tc>
        <w:tc>
          <w:tcPr>
            <w:tcW w:w="4566" w:type="dxa"/>
          </w:tcPr>
          <w:p w:rsidR="004670DD" w:rsidRPr="00A31802" w:rsidRDefault="004670DD" w:rsidP="00A11947">
            <w:pPr>
              <w:tabs>
                <w:tab w:val="left" w:pos="5861"/>
              </w:tabs>
              <w:spacing w:line="276" w:lineRule="auto"/>
              <w:ind w:right="11"/>
            </w:pPr>
          </w:p>
          <w:p w:rsidR="004670DD" w:rsidRPr="00A31802" w:rsidRDefault="004670DD" w:rsidP="00A11947">
            <w:pPr>
              <w:tabs>
                <w:tab w:val="left" w:pos="5861"/>
              </w:tabs>
              <w:spacing w:line="276" w:lineRule="auto"/>
              <w:ind w:right="11"/>
            </w:pPr>
            <w:r w:rsidRPr="00A31802">
              <w:t>_____________________</w:t>
            </w:r>
            <w:r>
              <w:t xml:space="preserve"> А.С. Сергушев </w:t>
            </w:r>
          </w:p>
        </w:tc>
      </w:tr>
      <w:tr w:rsidR="004670DD" w:rsidRPr="00A31802" w:rsidTr="001F4C17">
        <w:tc>
          <w:tcPr>
            <w:tcW w:w="4571" w:type="dxa"/>
            <w:vAlign w:val="bottom"/>
          </w:tcPr>
          <w:p w:rsidR="004670DD" w:rsidRPr="00A31802" w:rsidRDefault="004670DD" w:rsidP="00A11947">
            <w:pPr>
              <w:ind w:right="11"/>
            </w:pPr>
            <w:r w:rsidRPr="00A31802">
              <w:rPr>
                <w:bCs/>
                <w:spacing w:val="-15"/>
              </w:rPr>
              <w:t>М.П.</w:t>
            </w:r>
          </w:p>
        </w:tc>
        <w:tc>
          <w:tcPr>
            <w:tcW w:w="4566" w:type="dxa"/>
            <w:vAlign w:val="bottom"/>
          </w:tcPr>
          <w:p w:rsidR="004670DD" w:rsidRPr="00A31802" w:rsidRDefault="004670DD" w:rsidP="00A11947">
            <w:pPr>
              <w:spacing w:line="276" w:lineRule="auto"/>
              <w:ind w:right="11"/>
              <w:rPr>
                <w:bCs/>
                <w:spacing w:val="-15"/>
              </w:rPr>
            </w:pPr>
          </w:p>
          <w:p w:rsidR="004670DD" w:rsidRPr="00A31802" w:rsidRDefault="004670DD" w:rsidP="00A11947">
            <w:pPr>
              <w:spacing w:line="276" w:lineRule="auto"/>
              <w:ind w:right="11"/>
            </w:pPr>
            <w:r w:rsidRPr="00A31802">
              <w:rPr>
                <w:bCs/>
                <w:spacing w:val="-15"/>
              </w:rPr>
              <w:t>М.П.</w:t>
            </w:r>
          </w:p>
        </w:tc>
      </w:tr>
    </w:tbl>
    <w:p w:rsidR="004670DD" w:rsidRPr="00A31802" w:rsidRDefault="004670DD" w:rsidP="00A11947">
      <w:pPr>
        <w:jc w:val="both"/>
      </w:pPr>
      <w:r w:rsidRPr="00A31802">
        <w:tab/>
      </w:r>
      <w:r w:rsidRPr="00A31802">
        <w:tab/>
      </w:r>
      <w:r w:rsidRPr="00A31802">
        <w:tab/>
      </w:r>
      <w:r w:rsidRPr="00A31802">
        <w:tab/>
      </w:r>
      <w:r w:rsidRPr="00A31802">
        <w:tab/>
      </w:r>
      <w:r w:rsidRPr="00A31802">
        <w:tab/>
      </w:r>
      <w:r w:rsidRPr="00A31802">
        <w:tab/>
      </w:r>
    </w:p>
    <w:p w:rsidR="004670DD" w:rsidRPr="00A31802" w:rsidRDefault="004670DD" w:rsidP="00A11947">
      <w:pPr>
        <w:jc w:val="both"/>
      </w:pPr>
    </w:p>
    <w:p w:rsidR="004670DD" w:rsidRPr="00A31802" w:rsidRDefault="004670DD" w:rsidP="00A11947">
      <w:pPr>
        <w:jc w:val="both"/>
      </w:pPr>
    </w:p>
    <w:p w:rsidR="004670DD" w:rsidRPr="00A31802" w:rsidRDefault="004670DD" w:rsidP="00A11947">
      <w:pPr>
        <w:jc w:val="both"/>
      </w:pPr>
    </w:p>
    <w:p w:rsidR="004670DD" w:rsidRPr="00A31802" w:rsidRDefault="004670DD" w:rsidP="00A11947">
      <w:pPr>
        <w:jc w:val="both"/>
      </w:pPr>
    </w:p>
    <w:p w:rsidR="004670DD" w:rsidRPr="00A31802" w:rsidRDefault="004670DD" w:rsidP="00A11947">
      <w:pPr>
        <w:jc w:val="both"/>
      </w:pPr>
    </w:p>
    <w:p w:rsidR="004670DD" w:rsidRPr="00A31802" w:rsidRDefault="004670DD" w:rsidP="00A11947">
      <w:pPr>
        <w:jc w:val="both"/>
      </w:pPr>
    </w:p>
    <w:p w:rsidR="004670DD" w:rsidRPr="00967EDA" w:rsidRDefault="004670DD" w:rsidP="00A11947">
      <w:pPr>
        <w:jc w:val="right"/>
      </w:pPr>
      <w:r w:rsidRPr="00967EDA">
        <w:t>Приложение 1.</w:t>
      </w:r>
    </w:p>
    <w:p w:rsidR="004670DD" w:rsidRPr="00967EDA" w:rsidRDefault="004670DD" w:rsidP="00A11947">
      <w:pPr>
        <w:pStyle w:val="NormalWeb"/>
        <w:spacing w:after="240"/>
        <w:jc w:val="center"/>
        <w:rPr>
          <w:b/>
        </w:rPr>
      </w:pPr>
      <w:r w:rsidRPr="00967EDA">
        <w:rPr>
          <w:rStyle w:val="Strong"/>
        </w:rPr>
        <w:t>Методика</w:t>
      </w:r>
      <w:r w:rsidRPr="00967EDA">
        <w:br/>
      </w:r>
      <w:r w:rsidRPr="00967EDA">
        <w:rPr>
          <w:rStyle w:val="Strong"/>
        </w:rPr>
        <w:t xml:space="preserve">расчета иных межбюджетных трансфертов, выделяемых из бюджета сельского поселения </w:t>
      </w:r>
      <w:r w:rsidRPr="00967EDA">
        <w:rPr>
          <w:b/>
        </w:rPr>
        <w:t>органам местного самоуправления Череповецкого муниципального района на осуществление отдельных полномочий по определению поставщиков (подрядчиков, исполнителей) для нужд  сельского поселения</w:t>
      </w:r>
    </w:p>
    <w:p w:rsidR="004670DD" w:rsidRPr="00967EDA" w:rsidRDefault="004670DD" w:rsidP="00A11947">
      <w:pPr>
        <w:pStyle w:val="NormalWeb"/>
        <w:spacing w:after="240"/>
        <w:jc w:val="both"/>
      </w:pPr>
      <w:r w:rsidRPr="00967EDA">
        <w:t>1. Настоящая Методика устанавливает порядок определения размера иных межбюджетных трансфертов, выделяемых из бюджета сельского поселения органам местного самоуправления Череповецкого муниципального района на осуществление отдельных полномочий по определению поставщиков (подрядчиков, исполнителей).</w:t>
      </w:r>
    </w:p>
    <w:p w:rsidR="004670DD" w:rsidRPr="00967EDA" w:rsidRDefault="004670DD" w:rsidP="00A11947">
      <w:pPr>
        <w:pStyle w:val="NormalWeb"/>
        <w:spacing w:after="240" w:afterAutospacing="0"/>
        <w:jc w:val="both"/>
      </w:pPr>
      <w:r w:rsidRPr="00967EDA">
        <w:t xml:space="preserve"> 2. Объем иных межбюджетных трансфертов, передаваемых из бюджета сельского поселения бюджету муниципального района на осуществление отдельных полномочий  (далее –объем иных межбюджетных трансфертов), рассчитывается по формуле:</w:t>
      </w:r>
    </w:p>
    <w:p w:rsidR="004670DD" w:rsidRPr="00967EDA" w:rsidRDefault="004670DD" w:rsidP="00A11947">
      <w:pPr>
        <w:pStyle w:val="NormalWeb"/>
      </w:pPr>
      <w:r w:rsidRPr="00967EDA">
        <w:t>S = S</w:t>
      </w:r>
      <w:r w:rsidRPr="00967EDA">
        <w:rPr>
          <w:vertAlign w:val="subscript"/>
        </w:rPr>
        <w:t>1</w:t>
      </w:r>
      <w:r w:rsidRPr="00967EDA">
        <w:t xml:space="preserve">*К, где </w:t>
      </w:r>
    </w:p>
    <w:p w:rsidR="004670DD" w:rsidRPr="00967EDA" w:rsidRDefault="004670DD" w:rsidP="00A11947">
      <w:pPr>
        <w:pStyle w:val="NormalWeb"/>
        <w:contextualSpacing/>
      </w:pPr>
      <w:r w:rsidRPr="00967EDA">
        <w:t>S - объем иных межбюджетных трансфертов;</w:t>
      </w:r>
      <w:r w:rsidRPr="00967EDA">
        <w:br/>
        <w:t>S</w:t>
      </w:r>
      <w:r w:rsidRPr="00967EDA">
        <w:rPr>
          <w:vertAlign w:val="subscript"/>
        </w:rPr>
        <w:t>1</w:t>
      </w:r>
      <w:r w:rsidRPr="00967EDA">
        <w:t xml:space="preserve"> - объем расходов на оплату труда </w:t>
      </w:r>
      <w:r>
        <w:t>сотрудников</w:t>
      </w:r>
      <w:r w:rsidRPr="00967EDA">
        <w:t xml:space="preserve"> и начисления на выплаты по его оплате труда в год;</w:t>
      </w:r>
    </w:p>
    <w:p w:rsidR="004670DD" w:rsidRPr="00967EDA" w:rsidRDefault="004670DD" w:rsidP="00A11947">
      <w:pPr>
        <w:pStyle w:val="NormalWeb"/>
        <w:spacing w:before="0" w:beforeAutospacing="0" w:after="0" w:afterAutospacing="0"/>
      </w:pPr>
      <w:r w:rsidRPr="00967EDA">
        <w:t>К – коэффициент интенсивности от 0 до 1.</w:t>
      </w:r>
    </w:p>
    <w:p w:rsidR="004670DD" w:rsidRPr="00967EDA" w:rsidRDefault="004670DD" w:rsidP="00A11947">
      <w:pPr>
        <w:pStyle w:val="NormalWeb"/>
        <w:contextualSpacing/>
      </w:pPr>
    </w:p>
    <w:p w:rsidR="004670DD" w:rsidRPr="00967EDA" w:rsidRDefault="004670DD" w:rsidP="00A11947">
      <w:pPr>
        <w:pStyle w:val="NormalWeb"/>
      </w:pPr>
      <w:r w:rsidRPr="00967EDA">
        <w:t>S</w:t>
      </w:r>
      <w:r w:rsidRPr="00967EDA">
        <w:rPr>
          <w:vertAlign w:val="subscript"/>
        </w:rPr>
        <w:t>1</w:t>
      </w:r>
      <w:r w:rsidRPr="00967EDA">
        <w:t xml:space="preserve"> - объем расходов на оплату труда и начисления на выплаты по оплате труда в год инспектора (332 000 рублей)</w:t>
      </w:r>
    </w:p>
    <w:p w:rsidR="004670DD" w:rsidRPr="00967EDA" w:rsidRDefault="004670DD" w:rsidP="00A11947">
      <w:pPr>
        <w:jc w:val="both"/>
      </w:pPr>
      <w:r w:rsidRPr="00967EDA">
        <w:t>3. Расчет объема иных межбюджетных трансфертов, предоставляемый в бюджет муниципального района:</w:t>
      </w:r>
    </w:p>
    <w:p w:rsidR="004670DD" w:rsidRPr="00967EDA" w:rsidRDefault="004670DD" w:rsidP="00A11947">
      <w:pPr>
        <w:jc w:val="both"/>
      </w:pPr>
      <w:r w:rsidRPr="00967EDA">
        <w:t>S = S</w:t>
      </w:r>
      <w:r w:rsidRPr="00967EDA">
        <w:rPr>
          <w:vertAlign w:val="subscript"/>
        </w:rPr>
        <w:t>1</w:t>
      </w:r>
      <w:r w:rsidRPr="00967EDA">
        <w:t>*К =332 000*0,</w:t>
      </w:r>
      <w:r>
        <w:t>0</w:t>
      </w:r>
      <w:r w:rsidRPr="00967EDA">
        <w:t>42</w:t>
      </w:r>
      <w:r>
        <w:t>208</w:t>
      </w:r>
      <w:r w:rsidRPr="00967EDA">
        <w:t>=</w:t>
      </w:r>
      <w:r>
        <w:t>14 013</w:t>
      </w:r>
      <w:r w:rsidRPr="00967EDA">
        <w:t xml:space="preserve"> (рублей). </w:t>
      </w:r>
    </w:p>
    <w:p w:rsidR="004670DD" w:rsidRPr="00967EDA" w:rsidRDefault="004670DD" w:rsidP="00A11947">
      <w:pPr>
        <w:pStyle w:val="NormalWeb"/>
      </w:pPr>
    </w:p>
    <w:p w:rsidR="004670DD" w:rsidRDefault="004670DD" w:rsidP="00A11947">
      <w:pPr>
        <w:jc w:val="both"/>
      </w:pPr>
    </w:p>
    <w:p w:rsidR="004670DD" w:rsidRDefault="004670DD" w:rsidP="00A11947">
      <w:pPr>
        <w:jc w:val="both"/>
      </w:pPr>
    </w:p>
    <w:p w:rsidR="004670DD" w:rsidRDefault="004670DD" w:rsidP="00A11947">
      <w:pPr>
        <w:jc w:val="both"/>
      </w:pPr>
    </w:p>
    <w:p w:rsidR="004670DD" w:rsidRDefault="004670DD" w:rsidP="00A11947">
      <w:pPr>
        <w:jc w:val="both"/>
      </w:pPr>
    </w:p>
    <w:p w:rsidR="004670DD" w:rsidRDefault="004670DD" w:rsidP="00A11947">
      <w:pPr>
        <w:jc w:val="both"/>
      </w:pPr>
    </w:p>
    <w:p w:rsidR="004670DD" w:rsidRDefault="004670DD" w:rsidP="00A11947">
      <w:pPr>
        <w:jc w:val="both"/>
      </w:pPr>
    </w:p>
    <w:p w:rsidR="004670DD" w:rsidRDefault="004670DD" w:rsidP="00A11947">
      <w:pPr>
        <w:jc w:val="both"/>
      </w:pPr>
    </w:p>
    <w:p w:rsidR="004670DD" w:rsidRDefault="004670DD" w:rsidP="00A11947">
      <w:pPr>
        <w:jc w:val="both"/>
      </w:pPr>
    </w:p>
    <w:p w:rsidR="004670DD" w:rsidRDefault="004670DD" w:rsidP="00A11947">
      <w:pPr>
        <w:jc w:val="both"/>
      </w:pPr>
    </w:p>
    <w:p w:rsidR="004670DD" w:rsidRDefault="004670DD" w:rsidP="00A11947">
      <w:pPr>
        <w:jc w:val="both"/>
      </w:pPr>
    </w:p>
    <w:p w:rsidR="004670DD" w:rsidRDefault="004670DD" w:rsidP="00A11947">
      <w:pPr>
        <w:jc w:val="both"/>
      </w:pPr>
    </w:p>
    <w:p w:rsidR="004670DD" w:rsidRDefault="004670DD" w:rsidP="00A11947">
      <w:pPr>
        <w:jc w:val="both"/>
      </w:pPr>
    </w:p>
    <w:p w:rsidR="004670DD" w:rsidRDefault="004670DD" w:rsidP="00A11947">
      <w:pPr>
        <w:jc w:val="both"/>
      </w:pPr>
    </w:p>
    <w:p w:rsidR="004670DD" w:rsidRDefault="004670DD" w:rsidP="00A11947">
      <w:pPr>
        <w:jc w:val="both"/>
      </w:pPr>
    </w:p>
    <w:p w:rsidR="004670DD" w:rsidRDefault="004670DD" w:rsidP="00A11947">
      <w:pPr>
        <w:jc w:val="both"/>
      </w:pPr>
    </w:p>
    <w:p w:rsidR="004670DD" w:rsidRDefault="004670DD" w:rsidP="0073746D">
      <w:pPr>
        <w:ind w:hanging="360"/>
        <w:jc w:val="both"/>
      </w:pPr>
    </w:p>
    <w:p w:rsidR="004670DD" w:rsidRDefault="004670DD" w:rsidP="00A11947">
      <w:pPr>
        <w:jc w:val="both"/>
      </w:pPr>
    </w:p>
    <w:p w:rsidR="004670DD" w:rsidRPr="000B6F46" w:rsidRDefault="004670DD" w:rsidP="00A11947">
      <w:pPr>
        <w:jc w:val="right"/>
      </w:pPr>
      <w:r w:rsidRPr="0003390F">
        <w:t>Приложение 2</w:t>
      </w:r>
      <w:r w:rsidRPr="000B6F46">
        <w:t xml:space="preserve"> </w:t>
      </w:r>
    </w:p>
    <w:p w:rsidR="004670DD" w:rsidRPr="000B6F46" w:rsidRDefault="004670DD" w:rsidP="00A11947">
      <w:pPr>
        <w:jc w:val="right"/>
      </w:pPr>
    </w:p>
    <w:p w:rsidR="004670DD" w:rsidRPr="000B6F46" w:rsidRDefault="004670DD" w:rsidP="00A11947">
      <w:pPr>
        <w:jc w:val="right"/>
      </w:pPr>
    </w:p>
    <w:p w:rsidR="004670DD" w:rsidRPr="000B6F46" w:rsidRDefault="004670DD" w:rsidP="00A11947">
      <w:pPr>
        <w:jc w:val="right"/>
      </w:pPr>
    </w:p>
    <w:p w:rsidR="004670DD" w:rsidRPr="000B6F46" w:rsidRDefault="004670DD" w:rsidP="00A11947">
      <w:pPr>
        <w:jc w:val="center"/>
        <w:rPr>
          <w:b/>
        </w:rPr>
      </w:pPr>
    </w:p>
    <w:p w:rsidR="004670DD" w:rsidRPr="000B6F46" w:rsidRDefault="004670DD" w:rsidP="00A11947">
      <w:pPr>
        <w:jc w:val="center"/>
      </w:pPr>
      <w:r w:rsidRPr="000B6F46">
        <w:t>График</w:t>
      </w:r>
    </w:p>
    <w:p w:rsidR="004670DD" w:rsidRPr="000B6F46" w:rsidRDefault="004670DD" w:rsidP="00A11947">
      <w:pPr>
        <w:jc w:val="center"/>
      </w:pPr>
      <w:r w:rsidRPr="000B6F46">
        <w:t xml:space="preserve"> перечисления межбюджетных трансфертов на </w:t>
      </w:r>
      <w:r>
        <w:t>2020</w:t>
      </w:r>
      <w:r w:rsidRPr="000B6F46">
        <w:t xml:space="preserve"> год </w:t>
      </w:r>
      <w:r w:rsidRPr="000B6F46">
        <w:br/>
        <w:t xml:space="preserve">на осуществление отдельных полномочий по реализации </w:t>
      </w:r>
    </w:p>
    <w:p w:rsidR="004670DD" w:rsidRDefault="004670DD" w:rsidP="00A11947">
      <w:pPr>
        <w:jc w:val="both"/>
      </w:pPr>
      <w:r>
        <w:t xml:space="preserve">                         </w:t>
      </w:r>
      <w:r w:rsidRPr="000B6F46">
        <w:t xml:space="preserve">определения поставщиков (подрядчиков, исполнителей) для нужд </w:t>
      </w:r>
    </w:p>
    <w:p w:rsidR="004670DD" w:rsidRDefault="004670DD" w:rsidP="00A11947">
      <w:pPr>
        <w:jc w:val="both"/>
      </w:pPr>
      <w:r>
        <w:t xml:space="preserve">                                                         Климовского</w:t>
      </w:r>
      <w:r w:rsidRPr="000B6F46">
        <w:t xml:space="preserve"> </w:t>
      </w:r>
      <w:r w:rsidRPr="007E02C4">
        <w:t>сельского поселения</w:t>
      </w:r>
    </w:p>
    <w:p w:rsidR="004670DD" w:rsidRDefault="004670DD" w:rsidP="00A11947">
      <w:pPr>
        <w:jc w:val="both"/>
      </w:pPr>
    </w:p>
    <w:p w:rsidR="004670DD" w:rsidRDefault="004670DD" w:rsidP="00A11947">
      <w:pPr>
        <w:jc w:val="both"/>
        <w:rPr>
          <w:lang w:eastAsia="en-US"/>
        </w:rPr>
      </w:pPr>
    </w:p>
    <w:tbl>
      <w:tblPr>
        <w:tblW w:w="6821" w:type="dxa"/>
        <w:tblInd w:w="91" w:type="dxa"/>
        <w:tblLook w:val="00A0"/>
      </w:tblPr>
      <w:tblGrid>
        <w:gridCol w:w="2000"/>
        <w:gridCol w:w="4821"/>
      </w:tblGrid>
      <w:tr w:rsidR="004670DD" w:rsidRPr="0003390F" w:rsidTr="0003390F">
        <w:trPr>
          <w:trHeight w:val="4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D" w:rsidRPr="0003390F" w:rsidRDefault="004670DD" w:rsidP="00A11947">
            <w:pPr>
              <w:jc w:val="center"/>
              <w:rPr>
                <w:color w:val="000000"/>
              </w:rPr>
            </w:pPr>
            <w:r w:rsidRPr="0003390F">
              <w:rPr>
                <w:color w:val="000000"/>
                <w:lang w:eastAsia="en-US"/>
              </w:rPr>
              <w:t>Дата выплаты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0DD" w:rsidRPr="0003390F" w:rsidRDefault="004670DD" w:rsidP="00A11947">
            <w:pPr>
              <w:jc w:val="center"/>
              <w:rPr>
                <w:color w:val="000000"/>
              </w:rPr>
            </w:pPr>
            <w:r w:rsidRPr="0003390F">
              <w:rPr>
                <w:color w:val="000000"/>
                <w:lang w:eastAsia="en-US"/>
              </w:rPr>
              <w:t>Плановая сумма поступлений, руб.</w:t>
            </w:r>
          </w:p>
        </w:tc>
      </w:tr>
      <w:tr w:rsidR="004670DD" w:rsidRPr="0003390F" w:rsidTr="0003390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D" w:rsidRPr="0003390F" w:rsidRDefault="004670DD" w:rsidP="00A11947">
            <w:pPr>
              <w:jc w:val="center"/>
              <w:rPr>
                <w:color w:val="000000"/>
              </w:rPr>
            </w:pPr>
            <w:r w:rsidRPr="0003390F">
              <w:rPr>
                <w:color w:val="000000"/>
                <w:lang w:eastAsia="en-US"/>
              </w:rPr>
              <w:t>до 10 февраля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DD" w:rsidRPr="0003390F" w:rsidRDefault="004670DD" w:rsidP="00A11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1274</w:t>
            </w:r>
          </w:p>
        </w:tc>
      </w:tr>
      <w:tr w:rsidR="004670DD" w:rsidRPr="0003390F" w:rsidTr="009D4A5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D" w:rsidRPr="0003390F" w:rsidRDefault="004670DD" w:rsidP="00A11947">
            <w:pPr>
              <w:jc w:val="center"/>
              <w:rPr>
                <w:color w:val="000000"/>
              </w:rPr>
            </w:pPr>
            <w:r w:rsidRPr="0003390F">
              <w:rPr>
                <w:color w:val="000000"/>
                <w:lang w:eastAsia="en-US"/>
              </w:rPr>
              <w:t>до 10 марта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0DD" w:rsidRDefault="004670DD" w:rsidP="00A11947">
            <w:pPr>
              <w:jc w:val="center"/>
            </w:pPr>
            <w:r w:rsidRPr="00793F7E">
              <w:rPr>
                <w:color w:val="000000"/>
              </w:rPr>
              <w:t>1274</w:t>
            </w:r>
          </w:p>
        </w:tc>
      </w:tr>
      <w:tr w:rsidR="004670DD" w:rsidRPr="0003390F" w:rsidTr="009D4A5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D" w:rsidRPr="0003390F" w:rsidRDefault="004670DD" w:rsidP="00A11947">
            <w:pPr>
              <w:jc w:val="center"/>
              <w:rPr>
                <w:color w:val="000000"/>
              </w:rPr>
            </w:pPr>
            <w:r w:rsidRPr="0003390F">
              <w:rPr>
                <w:color w:val="000000"/>
                <w:lang w:eastAsia="en-US"/>
              </w:rPr>
              <w:t>до 10 апреля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0DD" w:rsidRDefault="004670DD" w:rsidP="00A11947">
            <w:pPr>
              <w:jc w:val="center"/>
            </w:pPr>
            <w:r w:rsidRPr="00793F7E">
              <w:rPr>
                <w:color w:val="000000"/>
              </w:rPr>
              <w:t>1274</w:t>
            </w:r>
          </w:p>
        </w:tc>
      </w:tr>
      <w:tr w:rsidR="004670DD" w:rsidRPr="0003390F" w:rsidTr="009D4A5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D" w:rsidRPr="0003390F" w:rsidRDefault="004670DD" w:rsidP="00A11947">
            <w:pPr>
              <w:jc w:val="center"/>
              <w:rPr>
                <w:color w:val="000000"/>
              </w:rPr>
            </w:pPr>
            <w:r w:rsidRPr="0003390F">
              <w:rPr>
                <w:color w:val="000000"/>
                <w:lang w:eastAsia="en-US"/>
              </w:rPr>
              <w:t>до 10 мая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0DD" w:rsidRDefault="004670DD" w:rsidP="00A11947">
            <w:pPr>
              <w:jc w:val="center"/>
            </w:pPr>
            <w:r w:rsidRPr="00793F7E">
              <w:rPr>
                <w:color w:val="000000"/>
              </w:rPr>
              <w:t>1274</w:t>
            </w:r>
          </w:p>
        </w:tc>
      </w:tr>
      <w:tr w:rsidR="004670DD" w:rsidRPr="0003390F" w:rsidTr="009D4A5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D" w:rsidRPr="0003390F" w:rsidRDefault="004670DD" w:rsidP="00A11947">
            <w:pPr>
              <w:jc w:val="center"/>
              <w:rPr>
                <w:color w:val="000000"/>
              </w:rPr>
            </w:pPr>
            <w:r w:rsidRPr="0003390F">
              <w:rPr>
                <w:color w:val="000000"/>
                <w:lang w:eastAsia="en-US"/>
              </w:rPr>
              <w:t>до 10 июня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0DD" w:rsidRDefault="004670DD" w:rsidP="00A11947">
            <w:pPr>
              <w:jc w:val="center"/>
            </w:pPr>
            <w:r w:rsidRPr="00793F7E">
              <w:rPr>
                <w:color w:val="000000"/>
              </w:rPr>
              <w:t>1274</w:t>
            </w:r>
          </w:p>
        </w:tc>
      </w:tr>
      <w:tr w:rsidR="004670DD" w:rsidRPr="0003390F" w:rsidTr="009D4A5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D" w:rsidRPr="0003390F" w:rsidRDefault="004670DD" w:rsidP="00A11947">
            <w:pPr>
              <w:jc w:val="center"/>
              <w:rPr>
                <w:color w:val="000000"/>
              </w:rPr>
            </w:pPr>
            <w:r w:rsidRPr="0003390F">
              <w:rPr>
                <w:color w:val="000000"/>
                <w:lang w:eastAsia="en-US"/>
              </w:rPr>
              <w:t>до 10 июля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0DD" w:rsidRDefault="004670DD" w:rsidP="00A11947">
            <w:pPr>
              <w:jc w:val="center"/>
            </w:pPr>
            <w:r w:rsidRPr="00793F7E">
              <w:rPr>
                <w:color w:val="000000"/>
              </w:rPr>
              <w:t>1274</w:t>
            </w:r>
          </w:p>
        </w:tc>
      </w:tr>
      <w:tr w:rsidR="004670DD" w:rsidRPr="0003390F" w:rsidTr="009D4A5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D" w:rsidRPr="0003390F" w:rsidRDefault="004670DD" w:rsidP="00A11947">
            <w:pPr>
              <w:jc w:val="center"/>
              <w:rPr>
                <w:color w:val="000000"/>
              </w:rPr>
            </w:pPr>
            <w:r w:rsidRPr="0003390F">
              <w:rPr>
                <w:color w:val="000000"/>
                <w:lang w:eastAsia="en-US"/>
              </w:rPr>
              <w:t>до 10 августа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0DD" w:rsidRDefault="004670DD" w:rsidP="00A11947">
            <w:pPr>
              <w:jc w:val="center"/>
            </w:pPr>
            <w:r w:rsidRPr="00793F7E">
              <w:rPr>
                <w:color w:val="000000"/>
              </w:rPr>
              <w:t>1274</w:t>
            </w:r>
          </w:p>
        </w:tc>
      </w:tr>
      <w:tr w:rsidR="004670DD" w:rsidRPr="0003390F" w:rsidTr="009D4A5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D" w:rsidRPr="0003390F" w:rsidRDefault="004670DD" w:rsidP="00A11947">
            <w:pPr>
              <w:jc w:val="center"/>
              <w:rPr>
                <w:color w:val="000000"/>
              </w:rPr>
            </w:pPr>
            <w:r w:rsidRPr="0003390F">
              <w:rPr>
                <w:color w:val="000000"/>
                <w:lang w:eastAsia="en-US"/>
              </w:rPr>
              <w:t>до 10 сентября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0DD" w:rsidRDefault="004670DD" w:rsidP="00A11947">
            <w:pPr>
              <w:jc w:val="center"/>
            </w:pPr>
            <w:r w:rsidRPr="00793F7E">
              <w:rPr>
                <w:color w:val="000000"/>
              </w:rPr>
              <w:t>1274</w:t>
            </w:r>
          </w:p>
        </w:tc>
      </w:tr>
      <w:tr w:rsidR="004670DD" w:rsidRPr="0003390F" w:rsidTr="009D4A5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D" w:rsidRPr="0003390F" w:rsidRDefault="004670DD" w:rsidP="00A11947">
            <w:pPr>
              <w:jc w:val="center"/>
              <w:rPr>
                <w:color w:val="000000"/>
              </w:rPr>
            </w:pPr>
            <w:r w:rsidRPr="0003390F">
              <w:rPr>
                <w:color w:val="000000"/>
                <w:lang w:eastAsia="en-US"/>
              </w:rPr>
              <w:t>до 10 октября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0DD" w:rsidRDefault="004670DD" w:rsidP="00A11947">
            <w:pPr>
              <w:jc w:val="center"/>
            </w:pPr>
            <w:r w:rsidRPr="00793F7E">
              <w:rPr>
                <w:color w:val="000000"/>
              </w:rPr>
              <w:t>1274</w:t>
            </w:r>
          </w:p>
        </w:tc>
      </w:tr>
      <w:tr w:rsidR="004670DD" w:rsidRPr="0003390F" w:rsidTr="009D4A5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D" w:rsidRPr="0003390F" w:rsidRDefault="004670DD" w:rsidP="00A11947">
            <w:pPr>
              <w:jc w:val="center"/>
              <w:rPr>
                <w:color w:val="000000"/>
              </w:rPr>
            </w:pPr>
            <w:r w:rsidRPr="0003390F">
              <w:rPr>
                <w:color w:val="000000"/>
                <w:lang w:eastAsia="en-US"/>
              </w:rPr>
              <w:t>до 10 ноября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0DD" w:rsidRDefault="004670DD" w:rsidP="00A11947">
            <w:pPr>
              <w:jc w:val="center"/>
            </w:pPr>
            <w:r w:rsidRPr="00793F7E">
              <w:rPr>
                <w:color w:val="000000"/>
              </w:rPr>
              <w:t>1274</w:t>
            </w:r>
          </w:p>
        </w:tc>
      </w:tr>
      <w:tr w:rsidR="004670DD" w:rsidRPr="0003390F" w:rsidTr="0003390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D" w:rsidRPr="0003390F" w:rsidRDefault="004670DD" w:rsidP="00A11947">
            <w:pPr>
              <w:jc w:val="center"/>
              <w:rPr>
                <w:color w:val="000000"/>
              </w:rPr>
            </w:pPr>
            <w:r w:rsidRPr="0003390F">
              <w:rPr>
                <w:color w:val="000000"/>
                <w:lang w:eastAsia="en-US"/>
              </w:rPr>
              <w:t>до 10 декабря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DD" w:rsidRPr="0003390F" w:rsidRDefault="004670DD" w:rsidP="00A11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1273</w:t>
            </w:r>
          </w:p>
        </w:tc>
      </w:tr>
    </w:tbl>
    <w:p w:rsidR="004670DD" w:rsidRPr="000B6F46" w:rsidRDefault="004670DD" w:rsidP="00A11947">
      <w:pPr>
        <w:jc w:val="both"/>
      </w:pPr>
    </w:p>
    <w:p w:rsidR="004670DD" w:rsidRDefault="004670DD" w:rsidP="00A11947"/>
    <w:p w:rsidR="004670DD" w:rsidRPr="00567E65" w:rsidRDefault="004670DD" w:rsidP="00A11947">
      <w:pPr>
        <w:jc w:val="both"/>
      </w:pPr>
    </w:p>
    <w:sectPr w:rsidR="004670DD" w:rsidRPr="00567E65" w:rsidSect="0073746D">
      <w:footerReference w:type="even" r:id="rId7"/>
      <w:footerReference w:type="default" r:id="rId8"/>
      <w:pgSz w:w="11906" w:h="16838"/>
      <w:pgMar w:top="1079" w:right="74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0DD" w:rsidRDefault="004670DD">
      <w:r>
        <w:separator/>
      </w:r>
    </w:p>
  </w:endnote>
  <w:endnote w:type="continuationSeparator" w:id="0">
    <w:p w:rsidR="004670DD" w:rsidRDefault="00467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DD" w:rsidRDefault="004670DD" w:rsidP="009846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70DD" w:rsidRDefault="004670DD" w:rsidP="009846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DD" w:rsidRDefault="004670DD" w:rsidP="009846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670DD" w:rsidRDefault="004670DD" w:rsidP="009846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0DD" w:rsidRDefault="004670DD">
      <w:r>
        <w:separator/>
      </w:r>
    </w:p>
  </w:footnote>
  <w:footnote w:type="continuationSeparator" w:id="0">
    <w:p w:rsidR="004670DD" w:rsidRDefault="00467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F19"/>
    <w:multiLevelType w:val="hybridMultilevel"/>
    <w:tmpl w:val="737E39A4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61DA9"/>
    <w:multiLevelType w:val="hybridMultilevel"/>
    <w:tmpl w:val="06F8D9F0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07E41"/>
    <w:multiLevelType w:val="hybridMultilevel"/>
    <w:tmpl w:val="A4B68446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27678"/>
    <w:multiLevelType w:val="hybridMultilevel"/>
    <w:tmpl w:val="CFEACDC8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65B50"/>
    <w:multiLevelType w:val="hybridMultilevel"/>
    <w:tmpl w:val="BB00A4CE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74426"/>
    <w:multiLevelType w:val="hybridMultilevel"/>
    <w:tmpl w:val="5F06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D5119"/>
    <w:multiLevelType w:val="hybridMultilevel"/>
    <w:tmpl w:val="FB5A2FFC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F9D"/>
    <w:rsid w:val="00027B77"/>
    <w:rsid w:val="0003390F"/>
    <w:rsid w:val="00045F91"/>
    <w:rsid w:val="00070685"/>
    <w:rsid w:val="000A11F3"/>
    <w:rsid w:val="000A759E"/>
    <w:rsid w:val="000B2B98"/>
    <w:rsid w:val="000B3D3E"/>
    <w:rsid w:val="000B6F46"/>
    <w:rsid w:val="000C293C"/>
    <w:rsid w:val="000D0912"/>
    <w:rsid w:val="000E029E"/>
    <w:rsid w:val="000E7DC6"/>
    <w:rsid w:val="000F6CD1"/>
    <w:rsid w:val="00131546"/>
    <w:rsid w:val="00142FCA"/>
    <w:rsid w:val="001514E9"/>
    <w:rsid w:val="001540CC"/>
    <w:rsid w:val="00160B0F"/>
    <w:rsid w:val="001901CE"/>
    <w:rsid w:val="0019106C"/>
    <w:rsid w:val="001A1316"/>
    <w:rsid w:val="001A7494"/>
    <w:rsid w:val="001B21C4"/>
    <w:rsid w:val="001E2190"/>
    <w:rsid w:val="001E39ED"/>
    <w:rsid w:val="001F4C17"/>
    <w:rsid w:val="00205D0A"/>
    <w:rsid w:val="00207BB2"/>
    <w:rsid w:val="002144E1"/>
    <w:rsid w:val="002331A9"/>
    <w:rsid w:val="00233D89"/>
    <w:rsid w:val="002419B1"/>
    <w:rsid w:val="00242896"/>
    <w:rsid w:val="00270561"/>
    <w:rsid w:val="00276F21"/>
    <w:rsid w:val="002917A3"/>
    <w:rsid w:val="002A5F9D"/>
    <w:rsid w:val="002B2CA5"/>
    <w:rsid w:val="002C19B7"/>
    <w:rsid w:val="002C6A85"/>
    <w:rsid w:val="002E6DCA"/>
    <w:rsid w:val="002F4E25"/>
    <w:rsid w:val="00305498"/>
    <w:rsid w:val="00311A82"/>
    <w:rsid w:val="00317E20"/>
    <w:rsid w:val="003600D4"/>
    <w:rsid w:val="00364F09"/>
    <w:rsid w:val="00377BF9"/>
    <w:rsid w:val="003A4EDF"/>
    <w:rsid w:val="003B4525"/>
    <w:rsid w:val="003B6F4E"/>
    <w:rsid w:val="003C6812"/>
    <w:rsid w:val="003D0766"/>
    <w:rsid w:val="003D60B7"/>
    <w:rsid w:val="003E1851"/>
    <w:rsid w:val="00420EA5"/>
    <w:rsid w:val="0043790D"/>
    <w:rsid w:val="00452853"/>
    <w:rsid w:val="004557AD"/>
    <w:rsid w:val="004670DD"/>
    <w:rsid w:val="004B2E78"/>
    <w:rsid w:val="004E21F7"/>
    <w:rsid w:val="004F5EDC"/>
    <w:rsid w:val="005306E6"/>
    <w:rsid w:val="00532830"/>
    <w:rsid w:val="00567E65"/>
    <w:rsid w:val="005701A0"/>
    <w:rsid w:val="00590B1A"/>
    <w:rsid w:val="005B09E7"/>
    <w:rsid w:val="005E7D0C"/>
    <w:rsid w:val="006126A9"/>
    <w:rsid w:val="0062256E"/>
    <w:rsid w:val="00645824"/>
    <w:rsid w:val="00654DD5"/>
    <w:rsid w:val="00660FAD"/>
    <w:rsid w:val="006925CD"/>
    <w:rsid w:val="006A0E7F"/>
    <w:rsid w:val="006A45DE"/>
    <w:rsid w:val="006D4E0C"/>
    <w:rsid w:val="0070672D"/>
    <w:rsid w:val="00721AB8"/>
    <w:rsid w:val="00726F9D"/>
    <w:rsid w:val="007364F4"/>
    <w:rsid w:val="0073746D"/>
    <w:rsid w:val="0074185A"/>
    <w:rsid w:val="00775BB9"/>
    <w:rsid w:val="00793F7E"/>
    <w:rsid w:val="007A16AF"/>
    <w:rsid w:val="007E02C4"/>
    <w:rsid w:val="007F5BB7"/>
    <w:rsid w:val="00800754"/>
    <w:rsid w:val="00810980"/>
    <w:rsid w:val="00814244"/>
    <w:rsid w:val="00823C4E"/>
    <w:rsid w:val="008540DB"/>
    <w:rsid w:val="00861968"/>
    <w:rsid w:val="00891A07"/>
    <w:rsid w:val="008D216D"/>
    <w:rsid w:val="008D515D"/>
    <w:rsid w:val="008E6AD9"/>
    <w:rsid w:val="008F01FD"/>
    <w:rsid w:val="008F45B2"/>
    <w:rsid w:val="008F6FDE"/>
    <w:rsid w:val="0093709F"/>
    <w:rsid w:val="00953674"/>
    <w:rsid w:val="00964552"/>
    <w:rsid w:val="00965E3A"/>
    <w:rsid w:val="00967EDA"/>
    <w:rsid w:val="00972556"/>
    <w:rsid w:val="009776DC"/>
    <w:rsid w:val="009846A9"/>
    <w:rsid w:val="009A61B7"/>
    <w:rsid w:val="009A7686"/>
    <w:rsid w:val="009C5AF7"/>
    <w:rsid w:val="009C6CC8"/>
    <w:rsid w:val="009D4A5F"/>
    <w:rsid w:val="009E1FFF"/>
    <w:rsid w:val="00A047AB"/>
    <w:rsid w:val="00A05538"/>
    <w:rsid w:val="00A0764F"/>
    <w:rsid w:val="00A11947"/>
    <w:rsid w:val="00A226C4"/>
    <w:rsid w:val="00A27572"/>
    <w:rsid w:val="00A31802"/>
    <w:rsid w:val="00A41369"/>
    <w:rsid w:val="00A5121D"/>
    <w:rsid w:val="00A554E9"/>
    <w:rsid w:val="00A603E9"/>
    <w:rsid w:val="00A60944"/>
    <w:rsid w:val="00A83367"/>
    <w:rsid w:val="00AA5113"/>
    <w:rsid w:val="00AB1C26"/>
    <w:rsid w:val="00AC5438"/>
    <w:rsid w:val="00AD3046"/>
    <w:rsid w:val="00AE137D"/>
    <w:rsid w:val="00AF622B"/>
    <w:rsid w:val="00B044DE"/>
    <w:rsid w:val="00B24AD0"/>
    <w:rsid w:val="00B33303"/>
    <w:rsid w:val="00B33CDD"/>
    <w:rsid w:val="00B47D2D"/>
    <w:rsid w:val="00B5438C"/>
    <w:rsid w:val="00B63E9B"/>
    <w:rsid w:val="00B64CAA"/>
    <w:rsid w:val="00B71CB1"/>
    <w:rsid w:val="00B95A22"/>
    <w:rsid w:val="00BA1602"/>
    <w:rsid w:val="00BA294E"/>
    <w:rsid w:val="00BC0FF8"/>
    <w:rsid w:val="00BE748F"/>
    <w:rsid w:val="00C0542C"/>
    <w:rsid w:val="00C156B2"/>
    <w:rsid w:val="00C16516"/>
    <w:rsid w:val="00C40423"/>
    <w:rsid w:val="00C72C5F"/>
    <w:rsid w:val="00C77E96"/>
    <w:rsid w:val="00CC2445"/>
    <w:rsid w:val="00CC2897"/>
    <w:rsid w:val="00CE6C13"/>
    <w:rsid w:val="00D11EAF"/>
    <w:rsid w:val="00D1312B"/>
    <w:rsid w:val="00D250BF"/>
    <w:rsid w:val="00D3099A"/>
    <w:rsid w:val="00D32582"/>
    <w:rsid w:val="00D54583"/>
    <w:rsid w:val="00D62618"/>
    <w:rsid w:val="00D627D5"/>
    <w:rsid w:val="00D63D98"/>
    <w:rsid w:val="00D66CBD"/>
    <w:rsid w:val="00D753F1"/>
    <w:rsid w:val="00D81C29"/>
    <w:rsid w:val="00D909CF"/>
    <w:rsid w:val="00D93BF2"/>
    <w:rsid w:val="00D94571"/>
    <w:rsid w:val="00DB5E43"/>
    <w:rsid w:val="00DB622F"/>
    <w:rsid w:val="00DC2CCD"/>
    <w:rsid w:val="00DC49C9"/>
    <w:rsid w:val="00DC667D"/>
    <w:rsid w:val="00DC698A"/>
    <w:rsid w:val="00DD4392"/>
    <w:rsid w:val="00DD4AC0"/>
    <w:rsid w:val="00DE6C5F"/>
    <w:rsid w:val="00DF003F"/>
    <w:rsid w:val="00E17CBD"/>
    <w:rsid w:val="00E217B8"/>
    <w:rsid w:val="00E655BD"/>
    <w:rsid w:val="00E749ED"/>
    <w:rsid w:val="00E92652"/>
    <w:rsid w:val="00E977CF"/>
    <w:rsid w:val="00EB02A6"/>
    <w:rsid w:val="00F1660C"/>
    <w:rsid w:val="00F24963"/>
    <w:rsid w:val="00F31ECE"/>
    <w:rsid w:val="00F37895"/>
    <w:rsid w:val="00F73433"/>
    <w:rsid w:val="00F80E59"/>
    <w:rsid w:val="00F96F86"/>
    <w:rsid w:val="00FB6003"/>
    <w:rsid w:val="00FB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E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46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3E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846A9"/>
    <w:rPr>
      <w:rFonts w:cs="Times New Roman"/>
    </w:rPr>
  </w:style>
  <w:style w:type="paragraph" w:styleId="NormalWeb">
    <w:name w:val="Normal (Web)"/>
    <w:basedOn w:val="Normal"/>
    <w:uiPriority w:val="99"/>
    <w:rsid w:val="00BA294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A294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A759E"/>
    <w:rPr>
      <w:rFonts w:cs="Times New Roman"/>
    </w:rPr>
  </w:style>
  <w:style w:type="paragraph" w:styleId="ListParagraph">
    <w:name w:val="List Paragraph"/>
    <w:basedOn w:val="Normal"/>
    <w:uiPriority w:val="99"/>
    <w:qFormat/>
    <w:rsid w:val="000D0912"/>
    <w:pPr>
      <w:ind w:left="720"/>
      <w:contextualSpacing/>
    </w:pPr>
  </w:style>
  <w:style w:type="table" w:styleId="TableGrid">
    <w:name w:val="Table Grid"/>
    <w:basedOn w:val="TableNormal"/>
    <w:uiPriority w:val="99"/>
    <w:rsid w:val="000B6F4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6</Pages>
  <Words>1981</Words>
  <Characters>11295</Characters>
  <Application>Microsoft Office Outlook</Application>
  <DocSecurity>0</DocSecurity>
  <Lines>0</Lines>
  <Paragraphs>0</Paragraphs>
  <ScaleCrop>false</ScaleCrop>
  <Company>Image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User</dc:creator>
  <cp:keywords/>
  <dc:description/>
  <cp:lastModifiedBy>USER</cp:lastModifiedBy>
  <cp:revision>5</cp:revision>
  <cp:lastPrinted>2017-01-23T12:47:00Z</cp:lastPrinted>
  <dcterms:created xsi:type="dcterms:W3CDTF">2019-12-24T09:17:00Z</dcterms:created>
  <dcterms:modified xsi:type="dcterms:W3CDTF">2019-12-26T05:18:00Z</dcterms:modified>
</cp:coreProperties>
</file>