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C" w:rsidRDefault="003170FC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3170FC" w:rsidRDefault="003170FC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3170FC" w:rsidRPr="00CC0331" w:rsidRDefault="003170FC" w:rsidP="00273E8E">
      <w:pPr>
        <w:ind w:firstLine="709"/>
        <w:jc w:val="center"/>
        <w:rPr>
          <w:bCs/>
        </w:rPr>
      </w:pPr>
      <w:r w:rsidRPr="00CC0331">
        <w:rPr>
          <w:bCs/>
        </w:rPr>
        <w:t>«Бюджета Климовского сельского поселения на 2020 год и плановый период 2021 и 2022 годов».</w:t>
      </w:r>
    </w:p>
    <w:p w:rsidR="003170FC" w:rsidRPr="00F46F1E" w:rsidRDefault="003170FC" w:rsidP="00273E8E">
      <w:pPr>
        <w:ind w:firstLine="709"/>
        <w:jc w:val="both"/>
        <w:rPr>
          <w:bCs/>
          <w:sz w:val="28"/>
          <w:szCs w:val="28"/>
        </w:rPr>
      </w:pP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3170FC" w:rsidRDefault="003170FC" w:rsidP="00273E8E">
      <w:pPr>
        <w:jc w:val="both"/>
        <w:rPr>
          <w:bCs/>
          <w:sz w:val="26"/>
          <w:szCs w:val="26"/>
        </w:rPr>
      </w:pP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18.11.2019 по 29.11.2019.</w:t>
      </w: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18.11.2019 по 29.11.2019.</w:t>
      </w:r>
    </w:p>
    <w:p w:rsidR="003170FC" w:rsidRDefault="003170FC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3170FC" w:rsidRPr="00764DB3" w:rsidRDefault="003170FC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</w:p>
    <w:p w:rsidR="003170FC" w:rsidRDefault="003170FC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29.11.2019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3170FC" w:rsidRDefault="003170FC" w:rsidP="00273E8E">
      <w:pPr>
        <w:jc w:val="both"/>
        <w:rPr>
          <w:bCs/>
          <w:sz w:val="26"/>
          <w:szCs w:val="26"/>
        </w:rPr>
      </w:pP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3170FC" w:rsidRDefault="003170FC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3170FC" w:rsidRDefault="003170FC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3170FC" w:rsidRDefault="003170FC" w:rsidP="00273E8E">
      <w:pPr>
        <w:jc w:val="both"/>
        <w:rPr>
          <w:bCs/>
          <w:sz w:val="26"/>
          <w:szCs w:val="26"/>
        </w:rPr>
      </w:pP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3170FC" w:rsidRDefault="003170FC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3170FC" w:rsidRPr="00073068" w:rsidRDefault="003170FC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Информационные материалы по проекту «</w:t>
      </w:r>
      <w:r w:rsidRPr="00CC0331">
        <w:rPr>
          <w:bCs/>
        </w:rPr>
        <w:t>Бюджета Климовского сельского поселения на 2020 год и плановый период 2021 и 2022 годов</w:t>
      </w:r>
      <w:r>
        <w:rPr>
          <w:bCs/>
          <w:sz w:val="26"/>
          <w:szCs w:val="26"/>
        </w:rPr>
        <w:t>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3170FC" w:rsidRDefault="003170FC" w:rsidP="00273E8E">
      <w:pPr>
        <w:rPr>
          <w:bCs/>
          <w:sz w:val="26"/>
          <w:szCs w:val="26"/>
        </w:rPr>
      </w:pPr>
    </w:p>
    <w:p w:rsidR="003170FC" w:rsidRDefault="003170FC" w:rsidP="00273E8E">
      <w:pPr>
        <w:pStyle w:val="10"/>
        <w:rPr>
          <w:sz w:val="24"/>
        </w:rPr>
      </w:pPr>
    </w:p>
    <w:p w:rsidR="003170FC" w:rsidRDefault="003170FC" w:rsidP="00273E8E">
      <w:pPr>
        <w:rPr>
          <w:lang w:eastAsia="en-US"/>
        </w:rPr>
      </w:pPr>
    </w:p>
    <w:p w:rsidR="003170FC" w:rsidRDefault="003170FC"/>
    <w:sectPr w:rsidR="003170FC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06E22"/>
    <w:rsid w:val="00273E8E"/>
    <w:rsid w:val="002B7435"/>
    <w:rsid w:val="003152EF"/>
    <w:rsid w:val="003170FC"/>
    <w:rsid w:val="00355B70"/>
    <w:rsid w:val="00394308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804A64"/>
    <w:rsid w:val="00815FF9"/>
    <w:rsid w:val="008E3E33"/>
    <w:rsid w:val="0090548A"/>
    <w:rsid w:val="009C660E"/>
    <w:rsid w:val="00BF3247"/>
    <w:rsid w:val="00C04257"/>
    <w:rsid w:val="00CC0331"/>
    <w:rsid w:val="00CC47B3"/>
    <w:rsid w:val="00D50ABE"/>
    <w:rsid w:val="00D96EDE"/>
    <w:rsid w:val="00DA3C7B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14</cp:revision>
  <dcterms:created xsi:type="dcterms:W3CDTF">2018-08-21T12:13:00Z</dcterms:created>
  <dcterms:modified xsi:type="dcterms:W3CDTF">2019-11-19T12:51:00Z</dcterms:modified>
</cp:coreProperties>
</file>