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1B" w:rsidRDefault="00F31E1B" w:rsidP="00F46F1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F31E1B" w:rsidRDefault="00F31E1B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F31E1B" w:rsidRDefault="00F31E1B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F31E1B" w:rsidRPr="00F46F1E" w:rsidRDefault="00F31E1B" w:rsidP="00273E8E">
      <w:pPr>
        <w:ind w:firstLine="709"/>
        <w:jc w:val="center"/>
        <w:rPr>
          <w:bCs/>
          <w:sz w:val="28"/>
          <w:szCs w:val="28"/>
        </w:rPr>
      </w:pPr>
      <w:r w:rsidRPr="00F46F1E">
        <w:rPr>
          <w:bCs/>
          <w:sz w:val="28"/>
          <w:szCs w:val="28"/>
        </w:rPr>
        <w:t>«О внесении изменений в Устав Климовского сельского поселения».</w:t>
      </w:r>
    </w:p>
    <w:p w:rsidR="00F31E1B" w:rsidRPr="00F46F1E" w:rsidRDefault="00F31E1B" w:rsidP="00273E8E">
      <w:pPr>
        <w:ind w:firstLine="709"/>
        <w:jc w:val="both"/>
        <w:rPr>
          <w:bCs/>
          <w:sz w:val="28"/>
          <w:szCs w:val="28"/>
        </w:rPr>
      </w:pPr>
    </w:p>
    <w:p w:rsidR="00F31E1B" w:rsidRDefault="00F31E1B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F31E1B" w:rsidRDefault="00F31E1B" w:rsidP="00273E8E">
      <w:pPr>
        <w:jc w:val="both"/>
        <w:rPr>
          <w:bCs/>
          <w:sz w:val="26"/>
          <w:szCs w:val="26"/>
        </w:rPr>
      </w:pPr>
    </w:p>
    <w:p w:rsidR="00F31E1B" w:rsidRDefault="00F31E1B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08.11.2019 по 19.11.2019.</w:t>
      </w:r>
    </w:p>
    <w:p w:rsidR="00F31E1B" w:rsidRDefault="00F31E1B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08.11.2019 по 19.11.2019.</w:t>
      </w:r>
    </w:p>
    <w:p w:rsidR="00F31E1B" w:rsidRDefault="00F31E1B" w:rsidP="00273E8E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</w:p>
    <w:p w:rsidR="00F31E1B" w:rsidRPr="00764DB3" w:rsidRDefault="00F31E1B" w:rsidP="00764D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F31E1B" w:rsidRDefault="00F31E1B" w:rsidP="00273E8E">
      <w:pPr>
        <w:ind w:firstLine="709"/>
        <w:jc w:val="both"/>
        <w:rPr>
          <w:bCs/>
          <w:sz w:val="26"/>
          <w:szCs w:val="26"/>
        </w:rPr>
      </w:pPr>
    </w:p>
    <w:p w:rsidR="00F31E1B" w:rsidRDefault="00F31E1B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19.11.2019 в 15.00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F31E1B" w:rsidRDefault="00F31E1B" w:rsidP="00273E8E">
      <w:pPr>
        <w:jc w:val="both"/>
        <w:rPr>
          <w:bCs/>
          <w:sz w:val="26"/>
          <w:szCs w:val="26"/>
        </w:rPr>
      </w:pPr>
    </w:p>
    <w:p w:rsidR="00F31E1B" w:rsidRDefault="00F31E1B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14.00 ч.</w:t>
      </w:r>
    </w:p>
    <w:p w:rsidR="00F31E1B" w:rsidRDefault="00F31E1B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F31E1B" w:rsidRDefault="00F31E1B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F31E1B" w:rsidRDefault="00F31E1B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журнале учета посетителей экспозиции проекта, подлежащего рассмотрению на общественных обсуждениях или публичных слушаниях;</w:t>
      </w:r>
    </w:p>
    <w:p w:rsidR="00F31E1B" w:rsidRDefault="00F31E1B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F31E1B" w:rsidRDefault="00F31E1B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журнал регистрации участвующих в собрании участников общественных обсуждений или публичных слушаний;</w:t>
      </w:r>
    </w:p>
    <w:p w:rsidR="00F31E1B" w:rsidRDefault="00F31E1B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F31E1B" w:rsidRDefault="00F31E1B" w:rsidP="00273E8E">
      <w:pPr>
        <w:jc w:val="both"/>
        <w:rPr>
          <w:bCs/>
          <w:sz w:val="26"/>
          <w:szCs w:val="26"/>
        </w:rPr>
      </w:pPr>
    </w:p>
    <w:p w:rsidR="00F31E1B" w:rsidRDefault="00F31E1B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F31E1B" w:rsidRDefault="00F31E1B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F31E1B" w:rsidRDefault="00F31E1B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F31E1B" w:rsidRPr="00073068" w:rsidRDefault="00F31E1B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 w:rsidRPr="00C04257">
        <w:rPr>
          <w:bCs/>
          <w:sz w:val="26"/>
          <w:szCs w:val="26"/>
        </w:rPr>
        <w:t>“</w:t>
      </w:r>
      <w:r>
        <w:rPr>
          <w:bCs/>
          <w:sz w:val="26"/>
          <w:szCs w:val="26"/>
        </w:rPr>
        <w:t>О внесении изменений в Устав Климовского сельского поселения» размещены в информационном бюллетене «Климовский вестник» и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F31E1B" w:rsidRDefault="00F31E1B" w:rsidP="00273E8E">
      <w:pPr>
        <w:rPr>
          <w:bCs/>
          <w:sz w:val="26"/>
          <w:szCs w:val="26"/>
        </w:rPr>
      </w:pPr>
    </w:p>
    <w:p w:rsidR="00F31E1B" w:rsidRDefault="00F31E1B" w:rsidP="00273E8E">
      <w:pPr>
        <w:pStyle w:val="10"/>
        <w:rPr>
          <w:sz w:val="24"/>
        </w:rPr>
      </w:pPr>
    </w:p>
    <w:p w:rsidR="00F31E1B" w:rsidRDefault="00F31E1B" w:rsidP="00273E8E">
      <w:pPr>
        <w:rPr>
          <w:lang w:eastAsia="en-US"/>
        </w:rPr>
      </w:pPr>
    </w:p>
    <w:p w:rsidR="00F31E1B" w:rsidRDefault="00F31E1B"/>
    <w:sectPr w:rsidR="00F31E1B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156E1"/>
    <w:rsid w:val="00140A84"/>
    <w:rsid w:val="00273E8E"/>
    <w:rsid w:val="002B7435"/>
    <w:rsid w:val="00355B70"/>
    <w:rsid w:val="00394308"/>
    <w:rsid w:val="003A73A9"/>
    <w:rsid w:val="003E0FC2"/>
    <w:rsid w:val="004B58B5"/>
    <w:rsid w:val="004B7203"/>
    <w:rsid w:val="006248CB"/>
    <w:rsid w:val="00636328"/>
    <w:rsid w:val="0065288F"/>
    <w:rsid w:val="00670F46"/>
    <w:rsid w:val="006905BA"/>
    <w:rsid w:val="006D2C27"/>
    <w:rsid w:val="0070150F"/>
    <w:rsid w:val="00757E48"/>
    <w:rsid w:val="00764DB3"/>
    <w:rsid w:val="00804A64"/>
    <w:rsid w:val="00815FF9"/>
    <w:rsid w:val="008E3E33"/>
    <w:rsid w:val="0090548A"/>
    <w:rsid w:val="009C660E"/>
    <w:rsid w:val="00BF3247"/>
    <w:rsid w:val="00C04257"/>
    <w:rsid w:val="00CC47B3"/>
    <w:rsid w:val="00D50ABE"/>
    <w:rsid w:val="00D96EDE"/>
    <w:rsid w:val="00DA3C7B"/>
    <w:rsid w:val="00F31E1B"/>
    <w:rsid w:val="00F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368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13</cp:revision>
  <dcterms:created xsi:type="dcterms:W3CDTF">2018-08-21T12:13:00Z</dcterms:created>
  <dcterms:modified xsi:type="dcterms:W3CDTF">2019-11-08T12:29:00Z</dcterms:modified>
</cp:coreProperties>
</file>