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4" w:rsidRPr="00331C4C" w:rsidRDefault="00572E94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ЗАКЛЮЧЕНИЕ</w:t>
      </w:r>
    </w:p>
    <w:p w:rsidR="00572E94" w:rsidRPr="00331C4C" w:rsidRDefault="00572E94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572E94" w:rsidRPr="00331C4C" w:rsidRDefault="00572E94" w:rsidP="00331C4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по проекту </w:t>
      </w:r>
      <w:r w:rsidRPr="00331C4C">
        <w:rPr>
          <w:rFonts w:ascii="Times New Roman" w:hAnsi="Times New Roman"/>
          <w:b/>
          <w:bCs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572E94" w:rsidRPr="00331C4C" w:rsidRDefault="00572E94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bCs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572E94" w:rsidRPr="00331C4C" w:rsidRDefault="00572E94" w:rsidP="00331C4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2E94" w:rsidRPr="00331C4C" w:rsidRDefault="00572E94" w:rsidP="00331C4C">
      <w:pPr>
        <w:jc w:val="both"/>
        <w:rPr>
          <w:rFonts w:ascii="Times New Roman" w:hAnsi="Times New Roman"/>
          <w:sz w:val="26"/>
          <w:szCs w:val="26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Основание для проведения публичных слушаний: </w:t>
      </w:r>
      <w:r w:rsidRPr="00331C4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19</w:t>
      </w:r>
      <w:r w:rsidRPr="00331C4C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9</w:t>
      </w:r>
      <w:r w:rsidRPr="00331C4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07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слушаний»</w:t>
      </w:r>
      <w:r>
        <w:rPr>
          <w:rFonts w:ascii="Times New Roman" w:hAnsi="Times New Roman"/>
          <w:sz w:val="24"/>
          <w:szCs w:val="24"/>
        </w:rPr>
        <w:t>.</w:t>
      </w:r>
    </w:p>
    <w:p w:rsidR="00572E94" w:rsidRPr="0083708A" w:rsidRDefault="00572E94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>Администрации Климовского сельского поселения</w:t>
      </w:r>
      <w:r w:rsidRPr="00331C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</w:t>
      </w:r>
      <w:r w:rsidRPr="00331C4C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9</w:t>
      </w:r>
      <w:r w:rsidRPr="00331C4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07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слушаний»</w:t>
      </w:r>
      <w:r>
        <w:rPr>
          <w:rFonts w:ascii="Times New Roman" w:hAnsi="Times New Roman"/>
          <w:sz w:val="24"/>
          <w:szCs w:val="24"/>
        </w:rPr>
        <w:t>.</w:t>
      </w:r>
    </w:p>
    <w:p w:rsidR="00572E94" w:rsidRDefault="00572E94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94" w:rsidRPr="00331C4C" w:rsidRDefault="00572E94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331C4C">
        <w:rPr>
          <w:rFonts w:ascii="Times New Roman" w:hAnsi="Times New Roman"/>
          <w:sz w:val="24"/>
          <w:szCs w:val="24"/>
        </w:rPr>
        <w:t>Проект 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331C4C">
        <w:rPr>
          <w:rFonts w:ascii="Times New Roman" w:hAnsi="Times New Roman"/>
          <w:sz w:val="24"/>
          <w:szCs w:val="24"/>
        </w:rPr>
        <w:t xml:space="preserve"> годов.</w:t>
      </w:r>
    </w:p>
    <w:p w:rsidR="00572E94" w:rsidRDefault="00572E94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94" w:rsidRDefault="00572E94" w:rsidP="00331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</w:p>
    <w:p w:rsidR="00572E94" w:rsidRDefault="00572E9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E94" w:rsidRDefault="00572E9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4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E94" w:rsidRDefault="00572E9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E94" w:rsidRPr="00D334A9" w:rsidRDefault="00572E94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572E94" w:rsidRPr="00EC1F7B" w:rsidRDefault="00572E94" w:rsidP="00331C4C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572E94" w:rsidRDefault="00572E94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Большинством участников публичных слушаний проект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D334A9">
        <w:rPr>
          <w:rFonts w:ascii="Times New Roman" w:hAnsi="Times New Roman"/>
          <w:sz w:val="24"/>
          <w:szCs w:val="24"/>
        </w:rPr>
        <w:t xml:space="preserve"> 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572E94" w:rsidRPr="003A2F86" w:rsidRDefault="00572E94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94" w:rsidRPr="00D334A9" w:rsidRDefault="00572E94" w:rsidP="0033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572E94" w:rsidRDefault="00572E94" w:rsidP="004421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</w:p>
    <w:p w:rsidR="00572E94" w:rsidRPr="0044218A" w:rsidRDefault="00572E94" w:rsidP="0044218A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0D64">
        <w:rPr>
          <w:rFonts w:ascii="Times New Roman" w:hAnsi="Times New Roman"/>
          <w:sz w:val="24"/>
          <w:szCs w:val="24"/>
        </w:rPr>
        <w:t xml:space="preserve">1. </w:t>
      </w:r>
      <w:r w:rsidRPr="0044218A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44218A">
        <w:rPr>
          <w:rFonts w:ascii="Times New Roman" w:hAnsi="Times New Roman"/>
          <w:bCs/>
          <w:sz w:val="24"/>
          <w:szCs w:val="24"/>
        </w:rPr>
        <w:t xml:space="preserve">по проекту </w:t>
      </w:r>
      <w:r w:rsidRPr="0044218A">
        <w:rPr>
          <w:rFonts w:ascii="Times New Roman" w:hAnsi="Times New Roman"/>
          <w:sz w:val="24"/>
          <w:szCs w:val="24"/>
        </w:rPr>
        <w:t xml:space="preserve"> </w:t>
      </w:r>
      <w:r w:rsidRPr="0044218A">
        <w:rPr>
          <w:rFonts w:ascii="Times New Roman" w:hAnsi="Times New Roman"/>
          <w:bCs/>
          <w:sz w:val="24"/>
          <w:szCs w:val="24"/>
        </w:rPr>
        <w:t>бюджета Климовского сельского    поселения на 2020 год и плановый период 2021 и 2022 годов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44218A">
        <w:rPr>
          <w:rFonts w:ascii="Times New Roman" w:hAnsi="Times New Roman"/>
          <w:bCs/>
          <w:sz w:val="24"/>
          <w:szCs w:val="24"/>
        </w:rPr>
        <w:t xml:space="preserve"> считать состоявшимися.</w:t>
      </w:r>
    </w:p>
    <w:p w:rsidR="00572E94" w:rsidRPr="00CE0D64" w:rsidRDefault="00572E94" w:rsidP="00442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44218A">
        <w:rPr>
          <w:rFonts w:ascii="Times New Roman" w:hAnsi="Times New Roman"/>
          <w:bCs/>
          <w:sz w:val="24"/>
          <w:szCs w:val="24"/>
        </w:rPr>
        <w:t>бюджета Климовского сельского    поселения на 2020 год и плановый период 2021 и 2022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572E94" w:rsidRPr="00CE0D64" w:rsidRDefault="00572E94" w:rsidP="00442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218A">
        <w:rPr>
          <w:rFonts w:ascii="Times New Roman" w:hAnsi="Times New Roman"/>
          <w:bCs/>
          <w:sz w:val="24"/>
          <w:szCs w:val="24"/>
        </w:rPr>
        <w:t>бюджета Климовского сельского    поселения на 2020 год и плановый период 2021 и 2022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572E94" w:rsidRPr="0068657E" w:rsidRDefault="00572E94" w:rsidP="004421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0D64">
        <w:rPr>
          <w:rFonts w:ascii="Times New Roman" w:hAnsi="Times New Roman"/>
          <w:sz w:val="24"/>
          <w:szCs w:val="24"/>
        </w:rPr>
        <w:t xml:space="preserve">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0D64">
          <w:rPr>
            <w:rStyle w:val="Hyperlink"/>
            <w:rFonts w:ascii="Times New Roman" w:hAnsi="Times New Roman"/>
            <w:sz w:val="24"/>
            <w:szCs w:val="24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572E94" w:rsidRPr="0068657E" w:rsidRDefault="00572E94" w:rsidP="0044218A">
      <w:pPr>
        <w:rPr>
          <w:rFonts w:ascii="Times New Roman" w:hAnsi="Times New Roman"/>
          <w:sz w:val="24"/>
          <w:szCs w:val="24"/>
        </w:rPr>
      </w:pPr>
    </w:p>
    <w:p w:rsidR="00572E94" w:rsidRDefault="00572E94" w:rsidP="00331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E94" w:rsidRPr="00D334A9" w:rsidRDefault="00572E94" w:rsidP="0044218A">
      <w:pPr>
        <w:spacing w:line="240" w:lineRule="auto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Глава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А.Ю.Лавров</w:t>
      </w:r>
    </w:p>
    <w:p w:rsidR="00572E94" w:rsidRDefault="00572E94"/>
    <w:sectPr w:rsidR="00572E94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4C"/>
    <w:rsid w:val="0005680C"/>
    <w:rsid w:val="000F1B52"/>
    <w:rsid w:val="00251D4E"/>
    <w:rsid w:val="002B7435"/>
    <w:rsid w:val="002D4B4C"/>
    <w:rsid w:val="00331C4C"/>
    <w:rsid w:val="00355B70"/>
    <w:rsid w:val="00364058"/>
    <w:rsid w:val="00394308"/>
    <w:rsid w:val="003A2F86"/>
    <w:rsid w:val="004216CF"/>
    <w:rsid w:val="0044218A"/>
    <w:rsid w:val="004B58B5"/>
    <w:rsid w:val="004B7203"/>
    <w:rsid w:val="00572E94"/>
    <w:rsid w:val="00580FA4"/>
    <w:rsid w:val="006248CB"/>
    <w:rsid w:val="0068657E"/>
    <w:rsid w:val="00757E48"/>
    <w:rsid w:val="00815FF9"/>
    <w:rsid w:val="0083708A"/>
    <w:rsid w:val="008931AB"/>
    <w:rsid w:val="00A6038B"/>
    <w:rsid w:val="00BE52C7"/>
    <w:rsid w:val="00BF3247"/>
    <w:rsid w:val="00C2464F"/>
    <w:rsid w:val="00CE0D64"/>
    <w:rsid w:val="00D334A9"/>
    <w:rsid w:val="00DA3C7B"/>
    <w:rsid w:val="00EC1F7B"/>
    <w:rsid w:val="00F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21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5</cp:revision>
  <cp:lastPrinted>2017-12-11T09:47:00Z</cp:lastPrinted>
  <dcterms:created xsi:type="dcterms:W3CDTF">2017-12-11T09:39:00Z</dcterms:created>
  <dcterms:modified xsi:type="dcterms:W3CDTF">2019-12-05T11:53:00Z</dcterms:modified>
</cp:coreProperties>
</file>