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52" w:rsidRDefault="00507C52" w:rsidP="00D407DB">
      <w:pPr>
        <w:pStyle w:val="BodyText"/>
        <w:jc w:val="left"/>
      </w:pPr>
      <w:r>
        <w:t xml:space="preserve">                                                                                                            ПРОЕКТ</w:t>
      </w:r>
    </w:p>
    <w:p w:rsidR="00507C52" w:rsidRDefault="00507C52">
      <w:pPr>
        <w:pStyle w:val="BodyTex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 СЕЛЬСКОГО ПОСЕЛЕНИЯ  УЛОМСКОЕ         </w:t>
      </w:r>
    </w:p>
    <w:p w:rsidR="00507C52" w:rsidRDefault="00507C52">
      <w:pPr>
        <w:pStyle w:val="1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</w:p>
    <w:p w:rsidR="00507C52" w:rsidRDefault="00507C52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507C52" w:rsidRDefault="00507C52">
      <w:pPr>
        <w:pStyle w:val="Heading2"/>
        <w:jc w:val="left"/>
        <w:rPr>
          <w:rFonts w:ascii="Times New Roman" w:hAnsi="Times New Roman" w:cs="Times New Roman"/>
          <w:sz w:val="20"/>
          <w:szCs w:val="20"/>
        </w:rPr>
      </w:pPr>
    </w:p>
    <w:p w:rsidR="00507C52" w:rsidRDefault="00507C52">
      <w:pPr>
        <w:pStyle w:val="Normal1"/>
        <w:rPr>
          <w:sz w:val="26"/>
          <w:szCs w:val="26"/>
        </w:rPr>
      </w:pPr>
      <w:r>
        <w:rPr>
          <w:sz w:val="26"/>
          <w:szCs w:val="26"/>
        </w:rPr>
        <w:t xml:space="preserve">от                     №  </w:t>
      </w:r>
    </w:p>
    <w:p w:rsidR="00507C52" w:rsidRDefault="00507C52">
      <w:pPr>
        <w:pStyle w:val="Normal1"/>
        <w:rPr>
          <w:sz w:val="26"/>
          <w:szCs w:val="26"/>
        </w:rPr>
      </w:pPr>
      <w:r>
        <w:rPr>
          <w:sz w:val="26"/>
          <w:szCs w:val="26"/>
        </w:rPr>
        <w:t xml:space="preserve">    д. Коротово</w:t>
      </w:r>
    </w:p>
    <w:p w:rsidR="00507C52" w:rsidRDefault="00507C52">
      <w:pPr>
        <w:pStyle w:val="Normal1"/>
        <w:rPr>
          <w:sz w:val="26"/>
          <w:szCs w:val="26"/>
        </w:rPr>
      </w:pPr>
    </w:p>
    <w:p w:rsidR="00507C52" w:rsidRDefault="00507C52">
      <w:pPr>
        <w:pStyle w:val="Normal1"/>
        <w:rPr>
          <w:sz w:val="26"/>
          <w:szCs w:val="26"/>
        </w:rPr>
      </w:pPr>
      <w:r>
        <w:rPr>
          <w:sz w:val="26"/>
          <w:szCs w:val="26"/>
        </w:rPr>
        <w:t xml:space="preserve">О бюджете   сельского поселения </w:t>
      </w:r>
    </w:p>
    <w:p w:rsidR="00507C52" w:rsidRDefault="00507C52">
      <w:pPr>
        <w:pStyle w:val="Normal1"/>
        <w:rPr>
          <w:sz w:val="26"/>
          <w:szCs w:val="26"/>
        </w:rPr>
      </w:pPr>
      <w:r>
        <w:rPr>
          <w:sz w:val="26"/>
          <w:szCs w:val="26"/>
        </w:rPr>
        <w:t xml:space="preserve">Уломское на 2020 и плановый период </w:t>
      </w:r>
    </w:p>
    <w:p w:rsidR="00507C52" w:rsidRDefault="00507C52">
      <w:pPr>
        <w:pStyle w:val="Normal1"/>
        <w:rPr>
          <w:sz w:val="26"/>
          <w:szCs w:val="26"/>
        </w:rPr>
      </w:pPr>
      <w:r>
        <w:rPr>
          <w:sz w:val="26"/>
          <w:szCs w:val="26"/>
        </w:rPr>
        <w:t xml:space="preserve">2021-2022 годов   </w:t>
      </w:r>
    </w:p>
    <w:p w:rsidR="00507C52" w:rsidRDefault="00507C52">
      <w:pPr>
        <w:pStyle w:val="Normal1"/>
        <w:rPr>
          <w:sz w:val="26"/>
          <w:szCs w:val="26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Рассмотрев проект бюджета сельского поселения Уломское на 2020   и плановый период 2021-2022 годов, Совет   поселения Уломское</w:t>
      </w:r>
    </w:p>
    <w:p w:rsidR="00507C52" w:rsidRDefault="00507C5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07C52" w:rsidRDefault="00507C5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РЕШИЛ:</w:t>
      </w:r>
    </w:p>
    <w:p w:rsidR="00507C52" w:rsidRDefault="00507C52">
      <w:pPr>
        <w:pStyle w:val="Normal1"/>
        <w:rPr>
          <w:sz w:val="26"/>
          <w:szCs w:val="26"/>
        </w:rPr>
      </w:pPr>
    </w:p>
    <w:p w:rsidR="00507C52" w:rsidRPr="008D0E3C" w:rsidRDefault="00507C52">
      <w:pPr>
        <w:pStyle w:val="Heading1"/>
        <w:ind w:firstLine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Раздел I. Основные характеристики бюджета  поселения</w:t>
      </w:r>
    </w:p>
    <w:p w:rsidR="00507C52" w:rsidRPr="008D0E3C" w:rsidRDefault="00507C52">
      <w:pPr>
        <w:pStyle w:val="Normal1"/>
        <w:rPr>
          <w:sz w:val="26"/>
          <w:szCs w:val="26"/>
        </w:rPr>
      </w:pPr>
    </w:p>
    <w:p w:rsidR="00507C52" w:rsidRPr="008D0E3C" w:rsidRDefault="00507C52">
      <w:pPr>
        <w:pStyle w:val="Heading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Статья 1.  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</w:p>
    <w:p w:rsidR="00507C52" w:rsidRPr="008D0E3C" w:rsidRDefault="00507C52">
      <w:pPr>
        <w:pStyle w:val="Heading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1. Утвердить основные характеристики бюдже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та поселения на 2020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год: </w:t>
      </w:r>
    </w:p>
    <w:p w:rsidR="00507C52" w:rsidRPr="008D0E3C" w:rsidRDefault="00507C52">
      <w:pPr>
        <w:pStyle w:val="Heading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а) общий объем доходов бюджета поселения в сумме   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4 876,1</w:t>
      </w:r>
      <w:r w:rsidRPr="008D0E3C">
        <w:rPr>
          <w:b w:val="0"/>
          <w:bCs w:val="0"/>
          <w:sz w:val="24"/>
          <w:szCs w:val="24"/>
        </w:rPr>
        <w:t xml:space="preserve"> 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тыс. руб.;</w:t>
      </w:r>
    </w:p>
    <w:p w:rsidR="00507C52" w:rsidRPr="008D0E3C" w:rsidRDefault="00507C52">
      <w:pPr>
        <w:pStyle w:val="Heading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б) общий объем расходов бюджета поселения в сумме  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4 876,1</w:t>
      </w:r>
      <w:r w:rsidRPr="008D0E3C">
        <w:rPr>
          <w:b w:val="0"/>
          <w:bCs w:val="0"/>
          <w:sz w:val="24"/>
          <w:szCs w:val="24"/>
        </w:rPr>
        <w:t xml:space="preserve"> 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тыс. руб.;</w:t>
      </w:r>
    </w:p>
    <w:p w:rsidR="00507C52" w:rsidRPr="008D0E3C" w:rsidRDefault="00507C52">
      <w:pPr>
        <w:pStyle w:val="Heading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в) дефицит (профицит) бюджета в сумме 0,0 тыс.руб. </w:t>
      </w:r>
    </w:p>
    <w:p w:rsidR="00507C52" w:rsidRPr="008D0E3C" w:rsidRDefault="00507C52">
      <w:pPr>
        <w:pStyle w:val="Normal1"/>
        <w:rPr>
          <w:sz w:val="10"/>
          <w:szCs w:val="10"/>
        </w:rPr>
      </w:pPr>
    </w:p>
    <w:p w:rsidR="00507C52" w:rsidRPr="008D0E3C" w:rsidRDefault="00507C52">
      <w:pPr>
        <w:pStyle w:val="Heading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2. Утвердить основные характеристики бюджета поселения на 202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год: </w:t>
      </w:r>
    </w:p>
    <w:p w:rsidR="00507C52" w:rsidRPr="008D0E3C" w:rsidRDefault="00507C52">
      <w:pPr>
        <w:pStyle w:val="Heading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а) общий объем доходов бюджета поселения в сумме   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4 864,9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руб.;</w:t>
      </w:r>
    </w:p>
    <w:p w:rsidR="00507C52" w:rsidRPr="008D0E3C" w:rsidRDefault="00507C52">
      <w:pPr>
        <w:pStyle w:val="Heading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б) общий объем расходов бюджета поселения в сумме 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4 864,9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руб.;</w:t>
      </w:r>
    </w:p>
    <w:p w:rsidR="00507C52" w:rsidRPr="008D0E3C" w:rsidRDefault="00507C52">
      <w:pPr>
        <w:pStyle w:val="Heading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в) дефицит (профицит) бюджета в сумме 0,0 тыс.руб. </w:t>
      </w:r>
    </w:p>
    <w:p w:rsidR="00507C52" w:rsidRPr="008D0E3C" w:rsidRDefault="00507C52">
      <w:pPr>
        <w:pStyle w:val="Normal1"/>
        <w:rPr>
          <w:sz w:val="10"/>
          <w:szCs w:val="10"/>
        </w:rPr>
      </w:pPr>
    </w:p>
    <w:p w:rsidR="00507C52" w:rsidRPr="008D0E3C" w:rsidRDefault="00507C52">
      <w:pPr>
        <w:pStyle w:val="Heading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3. Утвердить основные характеристики бюджета поселения на 202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год: </w:t>
      </w:r>
    </w:p>
    <w:p w:rsidR="00507C52" w:rsidRPr="008D0E3C" w:rsidRDefault="00507C52">
      <w:pPr>
        <w:pStyle w:val="Heading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а) общий объем доходов бюджета поселения в сумме  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5 134,1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руб.;</w:t>
      </w:r>
    </w:p>
    <w:p w:rsidR="00507C52" w:rsidRPr="008D0E3C" w:rsidRDefault="00507C52">
      <w:pPr>
        <w:pStyle w:val="Heading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б) общий объем расходов бюджета поселения в сумме 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134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руб.;</w:t>
      </w:r>
    </w:p>
    <w:p w:rsidR="00507C52" w:rsidRPr="008D0E3C" w:rsidRDefault="00507C52">
      <w:pPr>
        <w:pStyle w:val="Heading1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0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в) дефицит (профицит) бюджета в сумме 0,0 тыс.руб. </w:t>
      </w:r>
    </w:p>
    <w:p w:rsidR="00507C52" w:rsidRPr="008D0E3C" w:rsidRDefault="00507C52">
      <w:pPr>
        <w:pStyle w:val="PlainText1"/>
        <w:numPr>
          <w:ilvl w:val="12"/>
          <w:numId w:val="0"/>
        </w:numPr>
        <w:rPr>
          <w:rFonts w:ascii="Times New Roman" w:hAnsi="Times New Roman" w:cs="Times New Roman"/>
          <w:sz w:val="26"/>
          <w:szCs w:val="26"/>
        </w:rPr>
      </w:pPr>
    </w:p>
    <w:p w:rsidR="00507C52" w:rsidRPr="008D0E3C" w:rsidRDefault="00507C52">
      <w:pPr>
        <w:pStyle w:val="PlainText1"/>
        <w:numPr>
          <w:ilvl w:val="12"/>
          <w:numId w:val="0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D0E3C">
        <w:rPr>
          <w:rFonts w:ascii="Times New Roman" w:hAnsi="Times New Roman" w:cs="Times New Roman"/>
          <w:sz w:val="26"/>
          <w:szCs w:val="26"/>
        </w:rPr>
        <w:t>Раздел II. Доходы бюджета поселения</w:t>
      </w:r>
    </w:p>
    <w:p w:rsidR="00507C52" w:rsidRDefault="00507C52">
      <w:pPr>
        <w:jc w:val="both"/>
        <w:rPr>
          <w:sz w:val="26"/>
          <w:szCs w:val="26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Статья 2.</w:t>
      </w:r>
    </w:p>
    <w:p w:rsidR="00507C52" w:rsidRDefault="00507C52">
      <w:pPr>
        <w:numPr>
          <w:ilvl w:val="0"/>
          <w:numId w:val="2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объем доходов бюджета поселения, формируемый за счет налоговых и неналоговых доходов, а также безвозмездных поступлений: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1)   на 2020 год   и плановый период 2021 и 2022 годов согласно приложению 1 к настоящему решению;</w:t>
      </w:r>
    </w:p>
    <w:p w:rsidR="00507C52" w:rsidRDefault="00507C52">
      <w:pPr>
        <w:jc w:val="both"/>
        <w:rPr>
          <w:sz w:val="26"/>
          <w:szCs w:val="26"/>
        </w:rPr>
      </w:pPr>
    </w:p>
    <w:p w:rsidR="00507C52" w:rsidRDefault="00507C52">
      <w:pPr>
        <w:jc w:val="both"/>
        <w:rPr>
          <w:sz w:val="10"/>
          <w:szCs w:val="10"/>
        </w:rPr>
      </w:pPr>
    </w:p>
    <w:p w:rsidR="00507C52" w:rsidRDefault="00507C52">
      <w:pPr>
        <w:numPr>
          <w:ilvl w:val="0"/>
          <w:numId w:val="2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объем иных межбюджетных трансфертов, получаемых из бюджета Череповецкого муниципального района в 2020 году в сумме 43,0 тыс.руб. согласно приложению 2 к настоящему решению.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3. 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Утвердить нормативы распределения доходов на 2020 год и плановый период 2021 и 2022 годов: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- от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бюджет поселения согласно приложению 3 к настоящему решению.</w:t>
      </w:r>
    </w:p>
    <w:p w:rsidR="00507C52" w:rsidRDefault="00507C52">
      <w:pPr>
        <w:pStyle w:val="BodyTextIndent22"/>
        <w:ind w:firstLine="0"/>
        <w:rPr>
          <w:sz w:val="12"/>
          <w:szCs w:val="12"/>
        </w:rPr>
      </w:pPr>
    </w:p>
    <w:p w:rsidR="00507C52" w:rsidRDefault="00507C52">
      <w:pPr>
        <w:pStyle w:val="Normal1"/>
        <w:numPr>
          <w:ilvl w:val="12"/>
          <w:numId w:val="0"/>
        </w:numPr>
        <w:ind w:right="-567"/>
        <w:rPr>
          <w:sz w:val="26"/>
          <w:szCs w:val="26"/>
        </w:rPr>
      </w:pPr>
    </w:p>
    <w:p w:rsidR="00507C52" w:rsidRDefault="00507C52">
      <w:pPr>
        <w:pStyle w:val="Normal1"/>
        <w:numPr>
          <w:ilvl w:val="12"/>
          <w:numId w:val="0"/>
        </w:numPr>
        <w:ind w:right="-567"/>
        <w:rPr>
          <w:sz w:val="26"/>
          <w:szCs w:val="26"/>
        </w:rPr>
      </w:pPr>
      <w:r>
        <w:rPr>
          <w:sz w:val="26"/>
          <w:szCs w:val="26"/>
        </w:rPr>
        <w:t xml:space="preserve">Статья 4. </w:t>
      </w:r>
    </w:p>
    <w:p w:rsidR="00507C52" w:rsidRDefault="00507C52">
      <w:pPr>
        <w:pStyle w:val="Normal1"/>
        <w:numPr>
          <w:ilvl w:val="12"/>
          <w:numId w:val="0"/>
        </w:numPr>
        <w:ind w:right="-567"/>
        <w:rPr>
          <w:sz w:val="26"/>
          <w:szCs w:val="26"/>
        </w:rPr>
      </w:pPr>
      <w:r>
        <w:rPr>
          <w:sz w:val="26"/>
          <w:szCs w:val="26"/>
        </w:rPr>
        <w:t>Утвердить на 2020 год и плановый период 2021-2022 годов:</w:t>
      </w:r>
    </w:p>
    <w:p w:rsidR="00507C52" w:rsidRDefault="00507C52">
      <w:pPr>
        <w:pStyle w:val="Normal1"/>
        <w:numPr>
          <w:ilvl w:val="12"/>
          <w:numId w:val="0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а) перечень главных администраторов доходов бюджета поселения и закрепляемые за ними виды (подвиды) доходов согласно приложению 4 к настоящему решению;</w:t>
      </w:r>
    </w:p>
    <w:p w:rsidR="00507C52" w:rsidRDefault="00507C52">
      <w:pPr>
        <w:pStyle w:val="Normal1"/>
        <w:numPr>
          <w:ilvl w:val="12"/>
          <w:numId w:val="0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б) перечень главных администраторов источников внутреннего финансирования дефицита бюджета поселения согласно приложению 5 к настоящему решению.</w:t>
      </w:r>
    </w:p>
    <w:p w:rsidR="00507C52" w:rsidRDefault="00507C52">
      <w:pPr>
        <w:pStyle w:val="Normal1"/>
        <w:numPr>
          <w:ilvl w:val="12"/>
          <w:numId w:val="0"/>
        </w:numPr>
        <w:ind w:right="-1"/>
        <w:rPr>
          <w:sz w:val="26"/>
          <w:szCs w:val="26"/>
        </w:rPr>
      </w:pPr>
    </w:p>
    <w:p w:rsidR="00507C52" w:rsidRDefault="00507C52">
      <w:pPr>
        <w:pStyle w:val="Normal1"/>
        <w:numPr>
          <w:ilvl w:val="12"/>
          <w:numId w:val="0"/>
        </w:numPr>
        <w:ind w:right="-567"/>
        <w:jc w:val="center"/>
        <w:rPr>
          <w:sz w:val="26"/>
          <w:szCs w:val="26"/>
        </w:rPr>
      </w:pPr>
      <w:r>
        <w:rPr>
          <w:sz w:val="26"/>
          <w:szCs w:val="26"/>
        </w:rPr>
        <w:t>Раздел III. Бюджетные ассигнования бюджета поселения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5. 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в пределах общего объема расходов, установленного статьей 1 настоящего решения: 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1.1. распределение бюджетных ассигнований по разделам, подразделам классификации расходов бюджета   на 2020 год и плановый период 2021-2022 годов согласно приложению 6   к настоящему решению;</w:t>
      </w:r>
    </w:p>
    <w:p w:rsidR="00507C52" w:rsidRDefault="00507C52">
      <w:pPr>
        <w:jc w:val="both"/>
        <w:rPr>
          <w:sz w:val="6"/>
          <w:szCs w:val="6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1.2.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2020 год и плановый период 2021-2022 годов согласно приложению 7 к настоящему решению; </w:t>
      </w:r>
    </w:p>
    <w:p w:rsidR="00507C52" w:rsidRDefault="00507C52">
      <w:pPr>
        <w:jc w:val="both"/>
        <w:rPr>
          <w:sz w:val="6"/>
          <w:szCs w:val="6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1.3. ведомственную структуру расходов бюджета на 2020 год и плановый период 2021-2022 годов согласно приложению 8 к настоящему решению;</w:t>
      </w:r>
    </w:p>
    <w:p w:rsidR="00507C52" w:rsidRDefault="00507C52">
      <w:pPr>
        <w:jc w:val="both"/>
        <w:rPr>
          <w:sz w:val="6"/>
          <w:szCs w:val="6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распределение бюджетных ассигнований на реализацию муниципальных программ сельского   поселения Уломское на 2020 год и плановый период 2021-2022 годов согласно приложению 9 к настоящему решению; 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общий объем бюджетных ассигнований, направляемых на исполнение публичных нормативных обязательств: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а) на 2019 год в сумме 1116,0 тыс. руб.;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б) на 2020 год в сумме 1116,0 тыс. руб.;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в) на 2021 год в сумме 1116,0 тыс. руб.;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общий объем условно утверждаемых расходов бюджета поселения:</w:t>
      </w:r>
    </w:p>
    <w:p w:rsidR="00507C52" w:rsidRDefault="00507C52">
      <w:pPr>
        <w:jc w:val="both"/>
        <w:rPr>
          <w:sz w:val="26"/>
          <w:szCs w:val="26"/>
          <w:shd w:val="clear" w:color="auto" w:fill="FFFF00"/>
        </w:rPr>
      </w:pPr>
      <w:r>
        <w:rPr>
          <w:sz w:val="26"/>
          <w:szCs w:val="26"/>
        </w:rPr>
        <w:t xml:space="preserve">а) на 2021 год в </w:t>
      </w:r>
      <w:r w:rsidRPr="00A46C4A">
        <w:rPr>
          <w:sz w:val="26"/>
          <w:szCs w:val="26"/>
        </w:rPr>
        <w:t>сумме 337,7 тыс</w:t>
      </w:r>
      <w:r>
        <w:rPr>
          <w:sz w:val="26"/>
          <w:szCs w:val="26"/>
        </w:rPr>
        <w:t>.руб.;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б) на 2022 год в сумме 688,5 тыс. руб.;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pStyle w:val="Normal1"/>
        <w:numPr>
          <w:ilvl w:val="12"/>
          <w:numId w:val="0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Утвердить объем иных межбюджетных трансфертов, предоставляемых бюджету района в 2020 году в сумме </w:t>
      </w:r>
      <w:r w:rsidRPr="008F41AC">
        <w:rPr>
          <w:sz w:val="26"/>
          <w:szCs w:val="26"/>
        </w:rPr>
        <w:t>482,3</w:t>
      </w:r>
      <w:r>
        <w:rPr>
          <w:sz w:val="26"/>
          <w:szCs w:val="26"/>
        </w:rPr>
        <w:t xml:space="preserve"> тыс.руб. согласно приложению 10 к настоящему решению.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pStyle w:val="Normal1"/>
        <w:numPr>
          <w:ilvl w:val="12"/>
          <w:numId w:val="0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Раздел IV. Муниципальный долг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7. 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верхний предел муниципального внутреннего долга поселения: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1) по состоянию на 1 января 2021 года в сумме 0,0 тыс. руб., в том числе по муниципальным гарантиям – 0,0 тыс. руб.;</w:t>
      </w:r>
    </w:p>
    <w:p w:rsidR="00507C52" w:rsidRDefault="00507C52">
      <w:pPr>
        <w:jc w:val="both"/>
        <w:rPr>
          <w:sz w:val="6"/>
          <w:szCs w:val="6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2) по состоянию на 1 января 2022 года в сумме 0,0 тыс. руб., в том числе по муниципальным гарантиям – 0,0 тыс. руб.;</w:t>
      </w:r>
    </w:p>
    <w:p w:rsidR="00507C52" w:rsidRDefault="00507C52">
      <w:pPr>
        <w:jc w:val="both"/>
        <w:rPr>
          <w:sz w:val="6"/>
          <w:szCs w:val="6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3) по состоянию на 1 января 2023 года в сумме 0,0 тыс. руб., в том числе по муниципальным гарантиям – 0,0 тыс. руб.;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предельный объем муниципального внутреннего долга поселения:  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1) на 2020 год в сумме 2566,0 тыс. руб.;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2) на 2021 год в сумме 2372,5 тыс. руб.;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3) на 2021 год в сумме 2386,5 тыс. руб.;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pStyle w:val="22"/>
        <w:numPr>
          <w:ilvl w:val="12"/>
          <w:numId w:val="0"/>
        </w:numPr>
        <w:ind w:right="0"/>
        <w:rPr>
          <w:sz w:val="26"/>
          <w:szCs w:val="26"/>
        </w:rPr>
      </w:pPr>
      <w:r>
        <w:rPr>
          <w:sz w:val="26"/>
          <w:szCs w:val="26"/>
        </w:rPr>
        <w:t xml:space="preserve">Статья 8. </w:t>
      </w:r>
    </w:p>
    <w:p w:rsidR="00507C52" w:rsidRDefault="00507C52">
      <w:pPr>
        <w:pStyle w:val="22"/>
        <w:ind w:right="0" w:firstLine="0"/>
        <w:rPr>
          <w:sz w:val="26"/>
          <w:szCs w:val="26"/>
        </w:rPr>
      </w:pPr>
      <w:r>
        <w:rPr>
          <w:sz w:val="26"/>
          <w:szCs w:val="26"/>
        </w:rPr>
        <w:t>Установить, что   муниципальные гарантии поселения в 2020 году и плановом периоде 2021 и 2022 годов не предоставляются.</w:t>
      </w:r>
    </w:p>
    <w:p w:rsidR="00507C52" w:rsidRDefault="00507C52">
      <w:pPr>
        <w:pStyle w:val="22"/>
        <w:ind w:right="0" w:firstLine="0"/>
        <w:rPr>
          <w:sz w:val="12"/>
          <w:szCs w:val="12"/>
        </w:rPr>
      </w:pPr>
    </w:p>
    <w:p w:rsidR="00507C52" w:rsidRDefault="00507C52">
      <w:pPr>
        <w:pStyle w:val="22"/>
        <w:numPr>
          <w:ilvl w:val="12"/>
          <w:numId w:val="0"/>
        </w:numPr>
        <w:ind w:right="0"/>
        <w:rPr>
          <w:sz w:val="26"/>
          <w:szCs w:val="26"/>
        </w:rPr>
      </w:pPr>
      <w:r>
        <w:rPr>
          <w:sz w:val="26"/>
          <w:szCs w:val="26"/>
        </w:rPr>
        <w:t>Статья 9.</w:t>
      </w:r>
    </w:p>
    <w:p w:rsidR="00507C52" w:rsidRDefault="00507C52">
      <w:pPr>
        <w:pStyle w:val="22"/>
        <w:ind w:right="0" w:firstLine="0"/>
        <w:rPr>
          <w:sz w:val="26"/>
          <w:szCs w:val="26"/>
        </w:rPr>
      </w:pPr>
      <w:r>
        <w:rPr>
          <w:sz w:val="26"/>
          <w:szCs w:val="26"/>
        </w:rPr>
        <w:t>Установить, что в 2020 году и в плановом периоде 2021 и 2022 годов муниципальные внутренние заимствования не осуществляются.</w:t>
      </w:r>
    </w:p>
    <w:p w:rsidR="00507C52" w:rsidRDefault="00507C52">
      <w:pPr>
        <w:pStyle w:val="22"/>
        <w:ind w:right="0" w:firstLine="0"/>
        <w:rPr>
          <w:sz w:val="12"/>
          <w:szCs w:val="12"/>
        </w:rPr>
      </w:pPr>
    </w:p>
    <w:p w:rsidR="00507C52" w:rsidRDefault="00507C52">
      <w:pPr>
        <w:pStyle w:val="BodyText21"/>
        <w:numPr>
          <w:ilvl w:val="12"/>
          <w:numId w:val="0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Раздел V. Заключительные положения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10. 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в 2020 году кассовое обслуживание исполнения бюджета поселения осуществляется Управлением Федерального казначейства по Вологодской области (далее – УФК по области) с открытием лицевого счета Администрации сельского поселения Уломское. 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Операции со средствами муниципальных бюджетных учреждений, лицевые счета которых открываются и ведутся в Администрации сельского поселения Уломское, осуществляются на основании заключенного с УФК по области Соглашения на счете      Администрации сельского поселения Уломское, открытого в УФК по области на балансовом счете № 40701 «Счета негосударственных организаций. Финансовые организации» в Отделении по Вологодской области Северо-Западного главного управления Центрального банка Российской Федерации. 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Статья 11. Установить, что Департамент финансов Вологодской области через государственное казенное учреждение Вологодской области «Областное казначейство» на основе заключенного Соглашения осуществляет: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учет операций на лицевых счетах получателей средств местного бюджета, муниципальных бюджетных учреждений, открытых в Администрации сельского поселения Уломское; 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- учет операций со средствами, поступающими во временное распоряжение получателей средств местных бюджетов в соответствии с законодательством, на балансовом счете № 40302 «Средства, поступающие во временное распоряжение», открытом Департаменту финансов области в Расчетно-кассовом центре г. Череповец Отделения по Вологодской области Северо-Западного главного управления Центрального банка Российской Федерации.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Статья 12.</w:t>
      </w: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Настоящее решение вступает в силу с 01.01.2020 года, но не ранее дня официального опубликования.</w:t>
      </w:r>
    </w:p>
    <w:p w:rsidR="00507C52" w:rsidRDefault="00507C52">
      <w:pPr>
        <w:jc w:val="both"/>
        <w:rPr>
          <w:sz w:val="12"/>
          <w:szCs w:val="12"/>
        </w:rPr>
      </w:pPr>
    </w:p>
    <w:p w:rsidR="00507C52" w:rsidRDefault="00507C52">
      <w:pPr>
        <w:jc w:val="both"/>
        <w:rPr>
          <w:sz w:val="26"/>
          <w:szCs w:val="26"/>
        </w:rPr>
      </w:pPr>
      <w:r>
        <w:rPr>
          <w:sz w:val="26"/>
          <w:szCs w:val="26"/>
        </w:rPr>
        <w:t>Статья 13.</w:t>
      </w:r>
    </w:p>
    <w:p w:rsidR="00507C52" w:rsidRDefault="00507C52">
      <w:pPr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официальному опубликованию в информационном бюллетене «Уломский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507C52" w:rsidRDefault="00507C52">
      <w:pPr>
        <w:ind w:firstLine="720"/>
        <w:jc w:val="both"/>
        <w:rPr>
          <w:sz w:val="26"/>
          <w:szCs w:val="26"/>
        </w:rPr>
      </w:pPr>
    </w:p>
    <w:p w:rsidR="00507C52" w:rsidRDefault="00507C52">
      <w:pPr>
        <w:jc w:val="both"/>
        <w:rPr>
          <w:sz w:val="26"/>
          <w:szCs w:val="26"/>
        </w:rPr>
      </w:pPr>
    </w:p>
    <w:p w:rsidR="00507C52" w:rsidRDefault="00507C52">
      <w:pPr>
        <w:jc w:val="both"/>
        <w:rPr>
          <w:sz w:val="26"/>
          <w:szCs w:val="26"/>
        </w:rPr>
      </w:pPr>
    </w:p>
    <w:p w:rsidR="00507C52" w:rsidRDefault="00507C52">
      <w:pPr>
        <w:pStyle w:val="Normal1"/>
        <w:rPr>
          <w:sz w:val="26"/>
          <w:szCs w:val="26"/>
        </w:rPr>
      </w:pPr>
    </w:p>
    <w:p w:rsidR="00507C52" w:rsidRDefault="00507C52">
      <w:pPr>
        <w:pStyle w:val="Normal1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Уломское                                          Е.Е. Филаткова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07C52" w:rsidRDefault="00507C52">
      <w:pPr>
        <w:pStyle w:val="Normal1"/>
        <w:ind w:left="4536"/>
      </w:pPr>
      <w:r>
        <w:tab/>
      </w:r>
    </w:p>
    <w:p w:rsidR="00507C52" w:rsidRPr="008D0E3C" w:rsidRDefault="00507C52">
      <w:pPr>
        <w:pStyle w:val="Normal1"/>
        <w:ind w:left="4536"/>
      </w:pPr>
      <w:r w:rsidRPr="008D0E3C">
        <w:t xml:space="preserve"> </w:t>
      </w: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  <w:r>
        <w:t>Приложение 1</w:t>
      </w:r>
    </w:p>
    <w:p w:rsidR="00507C52" w:rsidRDefault="00507C52">
      <w:pPr>
        <w:pStyle w:val="Normal1"/>
        <w:ind w:left="4536"/>
        <w:jc w:val="both"/>
      </w:pPr>
      <w:r>
        <w:t>к решению Совета сельского поселения Уломское от ___              № ____ «О бюджете сельского поселения Уломское на 2020 год и плановый период 2021-2022 годов»</w:t>
      </w:r>
    </w:p>
    <w:p w:rsidR="00507C52" w:rsidRDefault="00507C52">
      <w:pPr>
        <w:pStyle w:val="Normal1"/>
        <w:ind w:left="4536"/>
        <w:jc w:val="both"/>
      </w:pPr>
    </w:p>
    <w:tbl>
      <w:tblPr>
        <w:tblW w:w="10105" w:type="dxa"/>
        <w:tblInd w:w="-106" w:type="dxa"/>
        <w:tblLook w:val="0000"/>
      </w:tblPr>
      <w:tblGrid>
        <w:gridCol w:w="10105"/>
      </w:tblGrid>
      <w:tr w:rsidR="00507C52">
        <w:trPr>
          <w:trHeight w:val="885"/>
        </w:trPr>
        <w:tc>
          <w:tcPr>
            <w:tcW w:w="101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7C52" w:rsidRDefault="00507C52">
            <w:pPr>
              <w:jc w:val="center"/>
              <w:rPr>
                <w:b/>
                <w:bCs/>
              </w:rPr>
            </w:pPr>
          </w:p>
          <w:tbl>
            <w:tblPr>
              <w:tblW w:w="9794" w:type="dxa"/>
              <w:tblLook w:val="0000"/>
            </w:tblPr>
            <w:tblGrid>
              <w:gridCol w:w="2630"/>
              <w:gridCol w:w="3762"/>
              <w:gridCol w:w="1080"/>
              <w:gridCol w:w="1081"/>
              <w:gridCol w:w="1241"/>
            </w:tblGrid>
            <w:tr w:rsidR="00507C52">
              <w:trPr>
                <w:trHeight w:val="630"/>
              </w:trPr>
              <w:tc>
                <w:tcPr>
                  <w:tcW w:w="9794" w:type="dxa"/>
                  <w:gridSpan w:val="5"/>
                </w:tcPr>
                <w:p w:rsidR="00507C52" w:rsidRDefault="00507C52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Объем доходов бюджета сельского поселения Уломское, формируемый за счет налоговых и неналоговых доходов, а также безвозмездных поступлений на  2020 год и плановый период 2021-2022  годов</w:t>
                  </w:r>
                </w:p>
              </w:tc>
            </w:tr>
            <w:tr w:rsidR="00507C52">
              <w:trPr>
                <w:trHeight w:val="553"/>
              </w:trPr>
              <w:tc>
                <w:tcPr>
                  <w:tcW w:w="26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spacing w:line="256" w:lineRule="auto"/>
                    <w:jc w:val="center"/>
                  </w:pPr>
                  <w:r>
                    <w:t>Код</w:t>
                  </w:r>
                  <w:r>
                    <w:br/>
                    <w:t>бюджетной классификации</w:t>
                  </w:r>
                </w:p>
                <w:p w:rsidR="00507C52" w:rsidRDefault="00507C52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3762" w:type="dxa"/>
                  <w:vMerge w:val="restart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spacing w:line="256" w:lineRule="auto"/>
                    <w:jc w:val="center"/>
                  </w:pPr>
                  <w:r>
                    <w:t>Наименование групп, подгрупп и статей доходов</w:t>
                  </w:r>
                </w:p>
                <w:p w:rsidR="00507C52" w:rsidRDefault="00507C52">
                  <w:pPr>
                    <w:spacing w:line="256" w:lineRule="auto"/>
                    <w:jc w:val="center"/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spacing w:line="256" w:lineRule="auto"/>
                    <w:jc w:val="center"/>
                  </w:pPr>
                  <w:r>
                    <w:t>Сумма, тыс.руб.</w:t>
                  </w:r>
                </w:p>
              </w:tc>
            </w:tr>
            <w:tr w:rsidR="00507C52">
              <w:trPr>
                <w:trHeight w:val="72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spacing w:line="256" w:lineRule="auto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spacing w:line="256" w:lineRule="auto"/>
                  </w:pP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spacing w:line="256" w:lineRule="auto"/>
                    <w:jc w:val="center"/>
                  </w:pPr>
                  <w:r>
                    <w:t>2020 год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spacing w:line="256" w:lineRule="auto"/>
                    <w:jc w:val="center"/>
                  </w:pPr>
                  <w:r>
                    <w:t>2021 год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spacing w:line="256" w:lineRule="auto"/>
                    <w:jc w:val="center"/>
                  </w:pPr>
                  <w:r>
                    <w:t>2022 год</w:t>
                  </w:r>
                </w:p>
              </w:tc>
            </w:tr>
            <w:tr w:rsidR="00507C52">
              <w:trPr>
                <w:trHeight w:val="330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1 00 00000 00 0000 000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5 132,0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4 745,0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4 773,0</w:t>
                  </w:r>
                </w:p>
              </w:tc>
            </w:tr>
            <w:tr w:rsidR="00507C52">
              <w:trPr>
                <w:trHeight w:val="330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 xml:space="preserve">1 01 00000 00 0000 000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338,0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365,0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393,0</w:t>
                  </w:r>
                </w:p>
              </w:tc>
            </w:tr>
            <w:tr w:rsidR="00507C52">
              <w:trPr>
                <w:trHeight w:val="330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1 01 02000 01 0000 110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338,0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365,0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393,0</w:t>
                  </w:r>
                </w:p>
              </w:tc>
            </w:tr>
            <w:tr w:rsidR="00507C52">
              <w:trPr>
                <w:trHeight w:val="1429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</w:pPr>
                  <w:r w:rsidRPr="007D67BF">
                    <w:t xml:space="preserve">1 01 02010 01 0000 110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</w:pPr>
                  <w:r w:rsidRPr="007D67BF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338,0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365,0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393,0</w:t>
                  </w:r>
                </w:p>
              </w:tc>
            </w:tr>
            <w:tr w:rsidR="00507C52">
              <w:trPr>
                <w:trHeight w:val="330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 xml:space="preserve">1 06 00000 00 0000 000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4 764,0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4 350,0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4 350,0</w:t>
                  </w:r>
                </w:p>
              </w:tc>
            </w:tr>
            <w:tr w:rsidR="00507C52">
              <w:trPr>
                <w:trHeight w:val="330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1 06 01000 00 0000 110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Налог на имущество физических лиц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1 539,0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1 125,0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1 125,0</w:t>
                  </w:r>
                </w:p>
              </w:tc>
            </w:tr>
            <w:tr w:rsidR="00507C52">
              <w:trPr>
                <w:trHeight w:val="864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</w:pPr>
                  <w:r w:rsidRPr="007D67BF">
                    <w:t xml:space="preserve">1 06 01030 10 0000 110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</w:pPr>
                  <w:r w:rsidRPr="007D67BF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1539,0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1125,0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1125,0</w:t>
                  </w:r>
                </w:p>
              </w:tc>
            </w:tr>
            <w:tr w:rsidR="00507C52">
              <w:trPr>
                <w:trHeight w:val="330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 xml:space="preserve">1 06 06000 00 0000 110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Земельный налог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3225,0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3225,0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3225,0</w:t>
                  </w:r>
                </w:p>
              </w:tc>
            </w:tr>
            <w:tr w:rsidR="00507C52">
              <w:trPr>
                <w:trHeight w:val="635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</w:pPr>
                  <w:r w:rsidRPr="007D67BF">
                    <w:t xml:space="preserve">1 06 06033 10 0000 110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</w:pPr>
                  <w:r w:rsidRPr="007D67BF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642,0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642,0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642,0</w:t>
                  </w:r>
                </w:p>
              </w:tc>
            </w:tr>
            <w:tr w:rsidR="00507C52">
              <w:trPr>
                <w:trHeight w:val="780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</w:pPr>
                  <w:r w:rsidRPr="007D67BF">
                    <w:t xml:space="preserve">1 06 06043 10 0000 110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</w:pPr>
                  <w:r w:rsidRPr="007D67BF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2583,0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2583,0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2583,0</w:t>
                  </w:r>
                </w:p>
              </w:tc>
            </w:tr>
            <w:tr w:rsidR="00507C52">
              <w:trPr>
                <w:trHeight w:val="330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 xml:space="preserve">1 08 00000 00 0000 000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30,0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30,0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30,0</w:t>
                  </w:r>
                </w:p>
              </w:tc>
            </w:tr>
            <w:tr w:rsidR="00507C52">
              <w:trPr>
                <w:trHeight w:val="990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 xml:space="preserve">1 08 04000 01 0000 110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30,0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30,0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30,0</w:t>
                  </w:r>
                </w:p>
              </w:tc>
            </w:tr>
            <w:tr w:rsidR="00507C52">
              <w:trPr>
                <w:trHeight w:val="1358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</w:pPr>
                  <w:r w:rsidRPr="007D67BF">
                    <w:t xml:space="preserve">1 08 04020 01 0000 110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</w:pPr>
                  <w:r w:rsidRPr="007D67BF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30,0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30,0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30,0</w:t>
                  </w:r>
                </w:p>
              </w:tc>
            </w:tr>
            <w:tr w:rsidR="00507C52">
              <w:trPr>
                <w:trHeight w:val="330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9744,1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10119,9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10361,1</w:t>
                  </w:r>
                </w:p>
              </w:tc>
            </w:tr>
            <w:tr w:rsidR="00507C52">
              <w:trPr>
                <w:trHeight w:val="693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2 02 00000 00 0000 000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9744,1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10119,9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10361,1</w:t>
                  </w:r>
                </w:p>
              </w:tc>
            </w:tr>
            <w:tr w:rsidR="00507C52">
              <w:trPr>
                <w:trHeight w:val="555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 xml:space="preserve">2 02 10000 00 0000 150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8131,4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8762,1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8994,4</w:t>
                  </w:r>
                </w:p>
              </w:tc>
            </w:tr>
            <w:tr w:rsidR="00507C52">
              <w:trPr>
                <w:trHeight w:val="540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2 02 15001 00 0000 150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7174,4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7052,9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7082,3</w:t>
                  </w:r>
                </w:p>
              </w:tc>
            </w:tr>
            <w:tr w:rsidR="00507C52">
              <w:trPr>
                <w:trHeight w:val="571"/>
              </w:trPr>
              <w:tc>
                <w:tcPr>
                  <w:tcW w:w="26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</w:pPr>
                  <w:r w:rsidRPr="007D67BF">
                    <w:t>2 02 15001 10 0000 150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</w:pPr>
                  <w:r w:rsidRPr="007D67BF"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7174,4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7052,9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color w:val="FF0000"/>
                    </w:rPr>
                  </w:pPr>
                  <w:r w:rsidRPr="007D67BF">
                    <w:rPr>
                      <w:color w:val="FF0000"/>
                    </w:rPr>
                    <w:t>7082,3</w:t>
                  </w:r>
                </w:p>
              </w:tc>
            </w:tr>
            <w:tr w:rsidR="00507C52">
              <w:trPr>
                <w:trHeight w:val="415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 xml:space="preserve">2 02 15002 00 0000 150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 xml:space="preserve">Дотации бюджетам на поддержку мер по обеспечению сбалансированности бюджетов 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957,0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1709,2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1912,1</w:t>
                  </w:r>
                </w:p>
              </w:tc>
            </w:tr>
            <w:tr w:rsidR="00507C52">
              <w:trPr>
                <w:trHeight w:val="660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</w:pPr>
                  <w:r w:rsidRPr="007D67BF">
                    <w:t xml:space="preserve">2 02 15002 10 0000 150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</w:pPr>
                  <w:r w:rsidRPr="007D67BF"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957,0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1709,2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1912,1</w:t>
                  </w:r>
                </w:p>
              </w:tc>
            </w:tr>
            <w:tr w:rsidR="00507C52">
              <w:trPr>
                <w:trHeight w:val="660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2 02 20000 00 0000 150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Субсидии бюджетам бюджетной системы Российской Федерации</w:t>
                  </w:r>
                </w:p>
                <w:p w:rsidR="00507C52" w:rsidRPr="007D67BF" w:rsidRDefault="00507C52">
                  <w:pPr>
                    <w:spacing w:line="256" w:lineRule="auto"/>
                    <w:jc w:val="both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 xml:space="preserve">   ( межбюджетные субсидии)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1333,8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1119,7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1119,7</w:t>
                  </w:r>
                </w:p>
              </w:tc>
            </w:tr>
            <w:tr w:rsidR="00507C52">
              <w:trPr>
                <w:trHeight w:val="282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</w:pPr>
                  <w:r w:rsidRPr="007D67BF">
                    <w:t>2 02 29999 00 0000 150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</w:pPr>
                  <w:r w:rsidRPr="007D67BF">
                    <w:t>Прочие субсидии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1333,8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1119,7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1119,7</w:t>
                  </w:r>
                </w:p>
              </w:tc>
            </w:tr>
            <w:tr w:rsidR="00507C52">
              <w:trPr>
                <w:trHeight w:val="475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</w:pPr>
                  <w:r w:rsidRPr="007D67BF">
                    <w:t>2 02 29999 10 0000 150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</w:pPr>
                  <w:r w:rsidRPr="007D67BF">
                    <w:t>Прочие субсидии бюджетам сельских поселений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1333,8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1119,7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1119,7</w:t>
                  </w:r>
                </w:p>
              </w:tc>
            </w:tr>
            <w:tr w:rsidR="00507C52">
              <w:trPr>
                <w:trHeight w:val="612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 xml:space="preserve">2 02 30000 00 0000 150 </w:t>
                  </w:r>
                </w:p>
              </w:tc>
              <w:tc>
                <w:tcPr>
                  <w:tcW w:w="3762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 xml:space="preserve">Субвенции бюджетам бюджетной  системы Российской Федерации 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235,9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238,1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247,0</w:t>
                  </w:r>
                </w:p>
              </w:tc>
            </w:tr>
            <w:tr w:rsidR="00507C52">
              <w:trPr>
                <w:trHeight w:val="612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 w:rsidP="007D67BF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 xml:space="preserve">2 02 35118 00 0000 150 </w:t>
                  </w:r>
                </w:p>
              </w:tc>
              <w:tc>
                <w:tcPr>
                  <w:tcW w:w="3762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 w:rsidP="007D67BF">
                  <w:pPr>
                    <w:spacing w:line="256" w:lineRule="auto"/>
                    <w:jc w:val="both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233,9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236,1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245,0</w:t>
                  </w:r>
                </w:p>
              </w:tc>
            </w:tr>
            <w:tr w:rsidR="00507C52">
              <w:trPr>
                <w:trHeight w:val="612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 w:rsidP="007D67BF">
                  <w:pPr>
                    <w:spacing w:line="256" w:lineRule="auto"/>
                    <w:jc w:val="center"/>
                  </w:pPr>
                  <w:r w:rsidRPr="007D67BF">
                    <w:t xml:space="preserve">2 02 35118 10 0000 150 </w:t>
                  </w:r>
                </w:p>
              </w:tc>
              <w:tc>
                <w:tcPr>
                  <w:tcW w:w="3762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 w:rsidP="007D67BF">
                  <w:pPr>
                    <w:spacing w:line="256" w:lineRule="auto"/>
                    <w:jc w:val="both"/>
                  </w:pPr>
                  <w:r w:rsidRPr="007D67BF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233,9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236,1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245,0</w:t>
                  </w:r>
                </w:p>
              </w:tc>
            </w:tr>
            <w:tr w:rsidR="00507C52">
              <w:trPr>
                <w:trHeight w:val="840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 xml:space="preserve">2 02 39998 00 0000 150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jc w:val="both"/>
                    <w:rPr>
                      <w:b/>
                      <w:bCs/>
                    </w:rPr>
                  </w:pPr>
                </w:p>
                <w:p w:rsidR="00507C52" w:rsidRPr="007D67BF" w:rsidRDefault="00507C52">
                  <w:pPr>
                    <w:jc w:val="both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Единая субвенция местным бюджетам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2,0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2,0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2,0</w:t>
                  </w:r>
                </w:p>
              </w:tc>
            </w:tr>
            <w:tr w:rsidR="00507C52">
              <w:trPr>
                <w:trHeight w:val="990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 xml:space="preserve">2 02 39998 10 0000 150 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r w:rsidRPr="007D67BF">
                    <w:t>Единая субвенция бюджетам сельских поселений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2,0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2,0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2,0</w:t>
                  </w:r>
                </w:p>
              </w:tc>
            </w:tr>
            <w:tr w:rsidR="00507C52">
              <w:trPr>
                <w:trHeight w:val="199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2 02 40000 00 0000 150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43,0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0,0</w:t>
                  </w:r>
                </w:p>
              </w:tc>
            </w:tr>
            <w:tr w:rsidR="00507C52">
              <w:trPr>
                <w:trHeight w:val="199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2 02 40014 00 0000 150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 w:rsidP="00D01FEC">
                  <w:pPr>
                    <w:spacing w:line="256" w:lineRule="auto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43,0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0,0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0,0</w:t>
                  </w:r>
                </w:p>
              </w:tc>
            </w:tr>
            <w:tr w:rsidR="00507C52">
              <w:trPr>
                <w:trHeight w:val="780"/>
              </w:trPr>
              <w:tc>
                <w:tcPr>
                  <w:tcW w:w="2630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center"/>
                  </w:pPr>
                  <w:r w:rsidRPr="007D67BF">
                    <w:t>2 02 40014 10 0000 150</w:t>
                  </w:r>
                </w:p>
              </w:tc>
              <w:tc>
                <w:tcPr>
                  <w:tcW w:w="3762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7D67BF" w:rsidRDefault="00507C52">
                  <w:pPr>
                    <w:spacing w:line="256" w:lineRule="auto"/>
                    <w:jc w:val="both"/>
                  </w:pPr>
                  <w:r w:rsidRPr="007D67BF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43,0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0,0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7D67BF" w:rsidRDefault="00507C52">
                  <w:pPr>
                    <w:jc w:val="center"/>
                  </w:pPr>
                  <w:r w:rsidRPr="007D67BF">
                    <w:t>0,0</w:t>
                  </w:r>
                </w:p>
              </w:tc>
            </w:tr>
            <w:tr w:rsidR="00507C52">
              <w:trPr>
                <w:trHeight w:val="169"/>
              </w:trPr>
              <w:tc>
                <w:tcPr>
                  <w:tcW w:w="6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7D67BF" w:rsidRDefault="00507C52">
                  <w:pPr>
                    <w:spacing w:line="256" w:lineRule="auto"/>
                    <w:jc w:val="right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080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7D67BF" w:rsidRDefault="00507C52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14876,1</w:t>
                  </w:r>
                </w:p>
              </w:tc>
              <w:tc>
                <w:tcPr>
                  <w:tcW w:w="108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7D67BF" w:rsidRDefault="00507C52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14864,9</w:t>
                  </w:r>
                </w:p>
              </w:tc>
              <w:tc>
                <w:tcPr>
                  <w:tcW w:w="1241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7D67BF" w:rsidRDefault="00507C52">
                  <w:pPr>
                    <w:spacing w:line="256" w:lineRule="auto"/>
                    <w:jc w:val="center"/>
                    <w:rPr>
                      <w:b/>
                      <w:bCs/>
                    </w:rPr>
                  </w:pPr>
                  <w:r w:rsidRPr="007D67BF">
                    <w:rPr>
                      <w:b/>
                      <w:bCs/>
                    </w:rPr>
                    <w:t>15134,1</w:t>
                  </w:r>
                </w:p>
              </w:tc>
            </w:tr>
          </w:tbl>
          <w:p w:rsidR="00507C52" w:rsidRDefault="00507C52"/>
          <w:p w:rsidR="00507C52" w:rsidRDefault="00507C52">
            <w:pPr>
              <w:jc w:val="center"/>
              <w:rPr>
                <w:b/>
                <w:bCs/>
              </w:rPr>
            </w:pPr>
          </w:p>
        </w:tc>
      </w:tr>
    </w:tbl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/>
    <w:p w:rsidR="00507C52" w:rsidRDefault="00507C52"/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  <w:r>
        <w:t>Приложение 2</w:t>
      </w:r>
    </w:p>
    <w:p w:rsidR="00507C52" w:rsidRDefault="00507C52">
      <w:pPr>
        <w:pStyle w:val="Normal1"/>
        <w:ind w:left="4536"/>
        <w:jc w:val="both"/>
      </w:pPr>
      <w:r>
        <w:t>к решению Совета сельского поселения Уломское от _____              № ____ «О бюджете сельского поселения Уломское на 2020 год и плановый период 2021-2022 годов»</w:t>
      </w:r>
    </w:p>
    <w:p w:rsidR="00507C52" w:rsidRDefault="00507C52">
      <w:pPr>
        <w:pStyle w:val="Normal1"/>
        <w:ind w:left="4536"/>
        <w:jc w:val="both"/>
      </w:pPr>
    </w:p>
    <w:p w:rsidR="00507C52" w:rsidRDefault="00507C52">
      <w:pPr>
        <w:pStyle w:val="Normal1"/>
        <w:ind w:left="4536"/>
        <w:jc w:val="both"/>
      </w:pPr>
    </w:p>
    <w:p w:rsidR="00507C52" w:rsidRDefault="00507C52">
      <w:pPr>
        <w:pStyle w:val="Normal1"/>
        <w:ind w:left="4536"/>
        <w:jc w:val="both"/>
      </w:pPr>
    </w:p>
    <w:p w:rsidR="00507C52" w:rsidRDefault="00507C52">
      <w:pPr>
        <w:pStyle w:val="Normal1"/>
        <w:ind w:left="4536"/>
        <w:jc w:val="both"/>
      </w:pPr>
    </w:p>
    <w:tbl>
      <w:tblPr>
        <w:tblW w:w="9796" w:type="dxa"/>
        <w:tblInd w:w="-106" w:type="dxa"/>
        <w:tblLook w:val="0000"/>
      </w:tblPr>
      <w:tblGrid>
        <w:gridCol w:w="960"/>
        <w:gridCol w:w="5718"/>
        <w:gridCol w:w="3118"/>
      </w:tblGrid>
      <w:tr w:rsidR="00507C52">
        <w:trPr>
          <w:trHeight w:val="1292"/>
        </w:trPr>
        <w:tc>
          <w:tcPr>
            <w:tcW w:w="979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7C52" w:rsidRDefault="00507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Иные межбюджетные трансферты, </w:t>
            </w:r>
            <w:r>
              <w:rPr>
                <w:b/>
                <w:bCs/>
              </w:rPr>
              <w:br/>
              <w:t>получаемые  бюджетом  сельского поселения Уломское из бюджета</w:t>
            </w:r>
          </w:p>
          <w:p w:rsidR="00507C52" w:rsidRDefault="00507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Череповецкого муниципального района в 2020 году </w:t>
            </w:r>
            <w:r>
              <w:rPr>
                <w:b/>
                <w:bCs/>
              </w:rPr>
              <w:br/>
              <w:t xml:space="preserve">на осуществление части полномочий по решению </w:t>
            </w:r>
          </w:p>
          <w:p w:rsidR="00507C52" w:rsidRDefault="00507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вопросов местного значения </w:t>
            </w:r>
            <w:r>
              <w:rPr>
                <w:b/>
                <w:bCs/>
              </w:rPr>
              <w:br/>
              <w:t>в рамках соглашений о межмуниципальном сотрудничестве</w:t>
            </w:r>
          </w:p>
          <w:p w:rsidR="00507C52" w:rsidRDefault="00507C52">
            <w:pPr>
              <w:jc w:val="center"/>
              <w:rPr>
                <w:b/>
                <w:bCs/>
              </w:rPr>
            </w:pPr>
          </w:p>
          <w:p w:rsidR="00507C52" w:rsidRDefault="00507C52">
            <w:pPr>
              <w:jc w:val="center"/>
              <w:rPr>
                <w:b/>
                <w:bCs/>
              </w:rPr>
            </w:pPr>
          </w:p>
          <w:p w:rsidR="00507C52" w:rsidRDefault="00507C52">
            <w:pPr>
              <w:jc w:val="center"/>
              <w:rPr>
                <w:b/>
                <w:bCs/>
              </w:rPr>
            </w:pPr>
          </w:p>
          <w:p w:rsidR="00507C52" w:rsidRDefault="00507C52">
            <w:pPr>
              <w:jc w:val="center"/>
              <w:rPr>
                <w:b/>
                <w:bCs/>
              </w:rPr>
            </w:pPr>
          </w:p>
          <w:p w:rsidR="00507C52" w:rsidRDefault="00507C52">
            <w:pPr>
              <w:jc w:val="center"/>
              <w:rPr>
                <w:b/>
                <w:bCs/>
              </w:rPr>
            </w:pPr>
          </w:p>
          <w:p w:rsidR="00507C52" w:rsidRDefault="00507C52">
            <w:pPr>
              <w:jc w:val="center"/>
              <w:rPr>
                <w:b/>
                <w:bCs/>
              </w:rPr>
            </w:pPr>
          </w:p>
          <w:p w:rsidR="00507C52" w:rsidRDefault="00507C52">
            <w:pPr>
              <w:jc w:val="center"/>
              <w:rPr>
                <w:b/>
                <w:bCs/>
              </w:rPr>
            </w:pPr>
          </w:p>
        </w:tc>
      </w:tr>
      <w:tr w:rsidR="00507C52">
        <w:trPr>
          <w:trHeight w:val="59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</w:pPr>
            <w:r>
              <w:t>№ п/п</w:t>
            </w:r>
          </w:p>
        </w:tc>
        <w:tc>
          <w:tcPr>
            <w:tcW w:w="5718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</w:pPr>
            <w:r>
              <w:t xml:space="preserve">Наименование полномочия 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507C52" w:rsidRDefault="00507C52">
            <w:pPr>
              <w:jc w:val="center"/>
            </w:pPr>
            <w:r>
              <w:t>Объем межбюджетных трансфертов на 2020 финансовый год, тыс.руб.</w:t>
            </w:r>
          </w:p>
        </w:tc>
      </w:tr>
      <w:tr w:rsidR="00507C52">
        <w:trPr>
          <w:trHeight w:val="987"/>
        </w:trPr>
        <w:tc>
          <w:tcPr>
            <w:tcW w:w="96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</w:pPr>
            <w:r>
              <w:t>1</w:t>
            </w:r>
          </w:p>
        </w:tc>
        <w:tc>
          <w:tcPr>
            <w:tcW w:w="57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r>
              <w:t>Осуществление отдельных полномочий органов местного самоуправления Череповецкого муниципального района в сфере жилищных правоотношений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507C52" w:rsidRDefault="00507C52">
            <w:pPr>
              <w:jc w:val="center"/>
            </w:pPr>
            <w:r>
              <w:t>43,0</w:t>
            </w:r>
          </w:p>
        </w:tc>
      </w:tr>
      <w:tr w:rsidR="00507C52">
        <w:trPr>
          <w:trHeight w:val="269"/>
        </w:trPr>
        <w:tc>
          <w:tcPr>
            <w:tcW w:w="6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07C52" w:rsidRDefault="00507C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11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507C52" w:rsidRDefault="00507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43,0</w:t>
            </w:r>
          </w:p>
        </w:tc>
      </w:tr>
    </w:tbl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  <w:r>
        <w:t>Приложение 3</w:t>
      </w:r>
    </w:p>
    <w:p w:rsidR="00507C52" w:rsidRDefault="00507C52">
      <w:pPr>
        <w:pStyle w:val="Normal1"/>
        <w:ind w:left="4536"/>
        <w:jc w:val="both"/>
      </w:pPr>
      <w:r>
        <w:t>к решению Совета сельского поселения Уломское от _____            № _____ «О бюджете сельского поселения Уломское на 2020 год и плановый период 2021-2022 годов»</w:t>
      </w:r>
    </w:p>
    <w:p w:rsidR="00507C52" w:rsidRDefault="00507C52">
      <w:pPr>
        <w:pStyle w:val="Normal1"/>
        <w:ind w:left="4536"/>
        <w:jc w:val="both"/>
      </w:pPr>
    </w:p>
    <w:p w:rsidR="00507C52" w:rsidRDefault="00507C52">
      <w:pPr>
        <w:pStyle w:val="Normal1"/>
        <w:ind w:left="4536"/>
        <w:jc w:val="both"/>
      </w:pPr>
    </w:p>
    <w:tbl>
      <w:tblPr>
        <w:tblW w:w="9661" w:type="dxa"/>
        <w:jc w:val="center"/>
        <w:tblLook w:val="0000"/>
      </w:tblPr>
      <w:tblGrid>
        <w:gridCol w:w="2422"/>
        <w:gridCol w:w="5386"/>
        <w:gridCol w:w="1853"/>
      </w:tblGrid>
      <w:tr w:rsidR="00507C52">
        <w:trPr>
          <w:trHeight w:val="1204"/>
          <w:jc w:val="center"/>
        </w:trPr>
        <w:tc>
          <w:tcPr>
            <w:tcW w:w="966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7C52" w:rsidRDefault="00507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Нормативы распределения доходов от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бюджет сельского поселения Уломское на 2020 год и плановый период 2021-2022 годов</w:t>
            </w:r>
          </w:p>
          <w:p w:rsidR="00507C52" w:rsidRDefault="00507C52">
            <w:pPr>
              <w:jc w:val="center"/>
              <w:rPr>
                <w:b/>
                <w:bCs/>
              </w:rPr>
            </w:pPr>
          </w:p>
          <w:p w:rsidR="00507C52" w:rsidRDefault="00507C52">
            <w:pPr>
              <w:jc w:val="center"/>
              <w:rPr>
                <w:b/>
                <w:bCs/>
              </w:rPr>
            </w:pPr>
          </w:p>
          <w:p w:rsidR="00507C52" w:rsidRDefault="00507C52">
            <w:pPr>
              <w:jc w:val="center"/>
              <w:rPr>
                <w:b/>
                <w:bCs/>
              </w:rPr>
            </w:pPr>
          </w:p>
        </w:tc>
      </w:tr>
      <w:tr w:rsidR="00507C52">
        <w:trPr>
          <w:trHeight w:val="625"/>
          <w:jc w:val="center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</w:pPr>
            <w:r>
              <w:t>Наименование дохода</w:t>
            </w:r>
          </w:p>
        </w:tc>
        <w:tc>
          <w:tcPr>
            <w:tcW w:w="18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</w:pPr>
            <w:r>
              <w:t>Нормативы отчислений, %</w:t>
            </w:r>
          </w:p>
        </w:tc>
      </w:tr>
      <w:tr w:rsidR="00507C52">
        <w:trPr>
          <w:trHeight w:val="990"/>
          <w:jc w:val="center"/>
        </w:trPr>
        <w:tc>
          <w:tcPr>
            <w:tcW w:w="242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</w:pPr>
            <w:r>
              <w:t> </w:t>
            </w: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</w:pPr>
            <w:r>
              <w:t> </w:t>
            </w:r>
          </w:p>
        </w:tc>
      </w:tr>
      <w:tr w:rsidR="00507C52">
        <w:trPr>
          <w:trHeight w:val="267"/>
          <w:jc w:val="center"/>
        </w:trPr>
        <w:tc>
          <w:tcPr>
            <w:tcW w:w="242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</w:pPr>
            <w:r>
              <w:t>1 09 04053 10 0000 110</w:t>
            </w:r>
          </w:p>
        </w:tc>
        <w:tc>
          <w:tcPr>
            <w:tcW w:w="538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</w:pPr>
            <w:r>
              <w:t>100</w:t>
            </w:r>
          </w:p>
        </w:tc>
      </w:tr>
    </w:tbl>
    <w:p w:rsidR="00507C52" w:rsidRDefault="00507C52">
      <w:pPr>
        <w:pStyle w:val="Normal1"/>
        <w:ind w:left="4536"/>
        <w:jc w:val="both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  <w:r>
        <w:t>Приложение 4</w:t>
      </w:r>
    </w:p>
    <w:p w:rsidR="00507C52" w:rsidRDefault="00507C52">
      <w:pPr>
        <w:pStyle w:val="Normal1"/>
        <w:ind w:left="4536"/>
        <w:jc w:val="both"/>
      </w:pPr>
      <w:r>
        <w:t>к решению Совета сельского поселения Уломское от _____       № ______ «О бюджете сельского поселения Уломское на 2020 год и плановый период 2021-2022 годов»</w:t>
      </w:r>
    </w:p>
    <w:p w:rsidR="00507C52" w:rsidRDefault="00507C52">
      <w:pPr>
        <w:pStyle w:val="Normal1"/>
        <w:ind w:left="4536"/>
        <w:jc w:val="both"/>
      </w:pPr>
    </w:p>
    <w:p w:rsidR="00507C52" w:rsidRDefault="00507C52">
      <w:pPr>
        <w:pStyle w:val="Normal1"/>
        <w:ind w:left="4536"/>
        <w:jc w:val="both"/>
      </w:pPr>
    </w:p>
    <w:tbl>
      <w:tblPr>
        <w:tblW w:w="10344" w:type="dxa"/>
        <w:jc w:val="right"/>
        <w:tblLook w:val="0000"/>
      </w:tblPr>
      <w:tblGrid>
        <w:gridCol w:w="10344"/>
      </w:tblGrid>
      <w:tr w:rsidR="00507C52">
        <w:trPr>
          <w:trHeight w:val="715"/>
          <w:jc w:val="right"/>
        </w:trPr>
        <w:tc>
          <w:tcPr>
            <w:tcW w:w="10344" w:type="dxa"/>
          </w:tcPr>
          <w:tbl>
            <w:tblPr>
              <w:tblW w:w="10128" w:type="dxa"/>
              <w:jc w:val="right"/>
              <w:tblLook w:val="0000"/>
            </w:tblPr>
            <w:tblGrid>
              <w:gridCol w:w="5"/>
              <w:gridCol w:w="1941"/>
              <w:gridCol w:w="2691"/>
              <w:gridCol w:w="5491"/>
            </w:tblGrid>
            <w:tr w:rsidR="00507C52">
              <w:trPr>
                <w:trHeight w:val="715"/>
                <w:jc w:val="right"/>
              </w:trPr>
              <w:tc>
                <w:tcPr>
                  <w:tcW w:w="10128" w:type="dxa"/>
                  <w:gridSpan w:val="4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507C52" w:rsidRDefault="00507C5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Перечень главных администраторов доходов  </w:t>
                  </w:r>
                  <w:r>
                    <w:rPr>
                      <w:b/>
                      <w:bCs/>
                    </w:rPr>
                    <w:br/>
                    <w:t>бюджета сельского поселения Уломское и закрепляемые за ними виды (подвиды) доходов</w:t>
                  </w:r>
                </w:p>
              </w:tc>
            </w:tr>
            <w:tr w:rsidR="00507C52">
              <w:trPr>
                <w:trHeight w:val="330"/>
                <w:jc w:val="right"/>
              </w:trPr>
              <w:tc>
                <w:tcPr>
                  <w:tcW w:w="46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Код </w:t>
                  </w:r>
                </w:p>
              </w:tc>
              <w:tc>
                <w:tcPr>
                  <w:tcW w:w="54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 главного администратора доходов бюджета поселения</w:t>
                  </w:r>
                </w:p>
              </w:tc>
            </w:tr>
            <w:tr w:rsidR="00507C52">
              <w:trPr>
                <w:trHeight w:val="330"/>
                <w:jc w:val="right"/>
              </w:trPr>
              <w:tc>
                <w:tcPr>
                  <w:tcW w:w="1941" w:type="dxa"/>
                  <w:gridSpan w:val="2"/>
                  <w:vMerge w:val="restart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главного администратора доходов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доходов бюджета поселения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07C52">
              <w:trPr>
                <w:trHeight w:val="330"/>
                <w:jc w:val="right"/>
              </w:trPr>
              <w:tc>
                <w:tcPr>
                  <w:tcW w:w="0" w:type="auto"/>
                  <w:gridSpan w:val="2"/>
                  <w:vMerge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07C52">
              <w:trPr>
                <w:trHeight w:val="167"/>
                <w:jc w:val="right"/>
              </w:trPr>
              <w:tc>
                <w:tcPr>
                  <w:tcW w:w="1941" w:type="dxa"/>
                  <w:gridSpan w:val="2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r>
                    <w:t>Администрация   сельского поселения Уломское</w:t>
                  </w:r>
                </w:p>
              </w:tc>
            </w:tr>
            <w:tr w:rsidR="00507C52">
              <w:trPr>
                <w:trHeight w:val="90"/>
                <w:jc w:val="right"/>
              </w:trPr>
              <w:tc>
                <w:tcPr>
                  <w:tcW w:w="1941" w:type="dxa"/>
                  <w:gridSpan w:val="2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1 08 04020 01 1000 110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      </w:r>
                </w:p>
                <w:p w:rsidR="00507C52" w:rsidRDefault="00507C52">
                  <w:pPr>
                    <w:jc w:val="both"/>
                  </w:pPr>
                </w:p>
              </w:tc>
            </w:tr>
            <w:tr w:rsidR="00507C52">
              <w:trPr>
                <w:trHeight w:val="1296"/>
                <w:jc w:val="right"/>
              </w:trPr>
              <w:tc>
                <w:tcPr>
                  <w:tcW w:w="1941" w:type="dxa"/>
                  <w:gridSpan w:val="2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1 08 04020 01 4000 110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      </w:r>
                </w:p>
              </w:tc>
            </w:tr>
            <w:tr w:rsidR="00507C52">
              <w:trPr>
                <w:trHeight w:val="660"/>
                <w:jc w:val="right"/>
              </w:trPr>
              <w:tc>
                <w:tcPr>
                  <w:tcW w:w="1941" w:type="dxa"/>
                  <w:gridSpan w:val="2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1 11 02033 10 0000 120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Доходы от размещения временно свободных средств бюджетов сельских поселений</w:t>
                  </w:r>
                </w:p>
              </w:tc>
            </w:tr>
            <w:tr w:rsidR="00507C52">
              <w:trPr>
                <w:trHeight w:val="884"/>
                <w:jc w:val="right"/>
              </w:trPr>
              <w:tc>
                <w:tcPr>
                  <w:tcW w:w="1941" w:type="dxa"/>
                  <w:gridSpan w:val="2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1 11 05035 10 0000 120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507C52">
              <w:trPr>
                <w:trHeight w:val="884"/>
                <w:jc w:val="right"/>
              </w:trPr>
              <w:tc>
                <w:tcPr>
                  <w:tcW w:w="1941" w:type="dxa"/>
                  <w:gridSpan w:val="2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1 11 05075 10 0000 120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Доходы от сдачи в аренду имущества, составляющего казну сельских поселений ( за исключением земельных участков)</w:t>
                  </w:r>
                </w:p>
              </w:tc>
            </w:tr>
            <w:tr w:rsidR="00507C52">
              <w:trPr>
                <w:trHeight w:val="1238"/>
                <w:jc w:val="right"/>
              </w:trPr>
              <w:tc>
                <w:tcPr>
                  <w:tcW w:w="1941" w:type="dxa"/>
                  <w:gridSpan w:val="2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1 11 09045 10 0000 120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507C52">
              <w:trPr>
                <w:trHeight w:val="547"/>
                <w:jc w:val="right"/>
              </w:trPr>
              <w:tc>
                <w:tcPr>
                  <w:tcW w:w="1941" w:type="dxa"/>
                  <w:gridSpan w:val="2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1 13 01995 10 0000 130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507C52">
              <w:trPr>
                <w:trHeight w:val="443"/>
                <w:jc w:val="right"/>
              </w:trPr>
              <w:tc>
                <w:tcPr>
                  <w:tcW w:w="1941" w:type="dxa"/>
                  <w:gridSpan w:val="2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1 13 02995 10 0000 130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Прочие доходы от компенсации затрат бюджетов сельских  поселений</w:t>
                  </w:r>
                </w:p>
              </w:tc>
            </w:tr>
            <w:tr w:rsidR="00507C52">
              <w:trPr>
                <w:trHeight w:val="1511"/>
                <w:jc w:val="right"/>
              </w:trPr>
              <w:tc>
                <w:tcPr>
                  <w:tcW w:w="1941" w:type="dxa"/>
                  <w:gridSpan w:val="2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1 14 02052 10 0000 410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507C52">
              <w:trPr>
                <w:trHeight w:val="1406"/>
                <w:jc w:val="right"/>
              </w:trPr>
              <w:tc>
                <w:tcPr>
                  <w:tcW w:w="1941" w:type="dxa"/>
                  <w:gridSpan w:val="2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1 14 02053 10 0000 410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507C52">
              <w:trPr>
                <w:trHeight w:val="1397"/>
                <w:jc w:val="right"/>
              </w:trPr>
              <w:tc>
                <w:tcPr>
                  <w:tcW w:w="1941" w:type="dxa"/>
                  <w:gridSpan w:val="2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1 14 02052 10 0000 440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507C52">
              <w:trPr>
                <w:trHeight w:val="1276"/>
                <w:jc w:val="right"/>
              </w:trPr>
              <w:tc>
                <w:tcPr>
                  <w:tcW w:w="1941" w:type="dxa"/>
                  <w:gridSpan w:val="2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1 14 02053 10 0000 440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507C52">
              <w:trPr>
                <w:gridBefore w:val="1"/>
                <w:trHeight w:val="945"/>
                <w:jc w:val="right"/>
              </w:trPr>
              <w:tc>
                <w:tcPr>
                  <w:tcW w:w="1941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1 14 06025 10 0000 430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jc w:val="both"/>
                  </w:pPr>
                  <w: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507C52">
              <w:trPr>
                <w:gridBefore w:val="1"/>
                <w:trHeight w:val="1158"/>
                <w:jc w:val="right"/>
              </w:trPr>
              <w:tc>
                <w:tcPr>
                  <w:tcW w:w="1941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1 16 10031 10 0000 140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jc w:val="both"/>
                  </w:pPr>
                  <w:r>
                    <w:t>Возмещение ущерба при возникновении страховых случаев,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507C52">
              <w:trPr>
                <w:gridBefore w:val="1"/>
                <w:trHeight w:val="707"/>
                <w:jc w:val="right"/>
              </w:trPr>
              <w:tc>
                <w:tcPr>
                  <w:tcW w:w="1941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1 16 10032 10 0000 140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B624EE" w:rsidRDefault="00507C52">
                  <w:pPr>
                    <w:jc w:val="both"/>
                  </w:pPr>
                  <w:r>
                    <w:t>П</w:t>
                  </w:r>
                  <w:r w:rsidRPr="00B624EE">
                    <w:t>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507C52">
              <w:trPr>
                <w:gridBefore w:val="1"/>
                <w:trHeight w:val="791"/>
                <w:jc w:val="right"/>
              </w:trPr>
              <w:tc>
                <w:tcPr>
                  <w:tcW w:w="1941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B624EE" w:rsidRDefault="00507C52" w:rsidP="000944B2">
                  <w:pPr>
                    <w:jc w:val="center"/>
                  </w:pPr>
                </w:p>
                <w:p w:rsidR="00507C52" w:rsidRPr="00B624EE" w:rsidRDefault="00507C52" w:rsidP="000944B2">
                  <w:pPr>
                    <w:jc w:val="center"/>
                  </w:pPr>
                  <w:r w:rsidRPr="00B624EE"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B624EE" w:rsidRDefault="00507C52" w:rsidP="000944B2">
                  <w:pPr>
                    <w:jc w:val="center"/>
                  </w:pPr>
                  <w:r w:rsidRPr="00B624EE">
                    <w:t xml:space="preserve">1 16 10050 </w:t>
                  </w:r>
                  <w:r>
                    <w:t>0</w:t>
                  </w:r>
                  <w:r w:rsidRPr="00B624EE">
                    <w:t>0 0000 140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F912D6" w:rsidRDefault="00507C52">
                  <w:pPr>
                    <w:jc w:val="both"/>
                    <w:rPr>
                      <w:highlight w:val="yellow"/>
                    </w:rPr>
                  </w:pPr>
                  <w:r w:rsidRPr="00B624EE">
                    <w:t>Платежи в целях возмещения убытков, причиненных уклонением от заключения государственного контракта</w:t>
                  </w:r>
                </w:p>
              </w:tc>
            </w:tr>
            <w:tr w:rsidR="00507C52">
              <w:trPr>
                <w:gridBefore w:val="1"/>
                <w:trHeight w:val="975"/>
                <w:jc w:val="right"/>
              </w:trPr>
              <w:tc>
                <w:tcPr>
                  <w:tcW w:w="1941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F912D6" w:rsidRDefault="00507C52" w:rsidP="000944B2">
                  <w:pPr>
                    <w:jc w:val="center"/>
                    <w:rPr>
                      <w:highlight w:val="yellow"/>
                    </w:rPr>
                  </w:pPr>
                  <w:r w:rsidRPr="004632D7"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Pr="00F912D6" w:rsidRDefault="00507C52" w:rsidP="000944B2">
                  <w:pPr>
                    <w:jc w:val="center"/>
                    <w:rPr>
                      <w:highlight w:val="yellow"/>
                    </w:rPr>
                  </w:pPr>
                  <w:r w:rsidRPr="004632D7">
                    <w:t>1 16 07010 10 0000 140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F912D6" w:rsidRDefault="00507C52">
                  <w:pPr>
                    <w:jc w:val="both"/>
                    <w:rPr>
                      <w:highlight w:val="yellow"/>
                    </w:rPr>
                  </w:pPr>
                  <w: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</w:p>
              </w:tc>
            </w:tr>
            <w:tr w:rsidR="00507C52">
              <w:trPr>
                <w:gridBefore w:val="1"/>
                <w:trHeight w:val="421"/>
                <w:jc w:val="right"/>
              </w:trPr>
              <w:tc>
                <w:tcPr>
                  <w:tcW w:w="1941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1 17 01050 10 0000 180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Невыясненные поступления, зачисляемые в бюджеты сельских поселений</w:t>
                  </w:r>
                </w:p>
              </w:tc>
            </w:tr>
            <w:tr w:rsidR="00507C52">
              <w:trPr>
                <w:gridBefore w:val="1"/>
                <w:trHeight w:val="330"/>
                <w:jc w:val="right"/>
              </w:trPr>
              <w:tc>
                <w:tcPr>
                  <w:tcW w:w="1941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1 17 05050 10 0000 180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Прочие неналоговые доходы бюджетов сельских поселений</w:t>
                  </w:r>
                </w:p>
              </w:tc>
            </w:tr>
            <w:tr w:rsidR="00507C52">
              <w:trPr>
                <w:gridBefore w:val="1"/>
                <w:trHeight w:val="461"/>
                <w:jc w:val="right"/>
              </w:trPr>
              <w:tc>
                <w:tcPr>
                  <w:tcW w:w="1941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2 02 15001 10 0000 150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507C52">
              <w:trPr>
                <w:gridBefore w:val="1"/>
                <w:trHeight w:val="660"/>
                <w:jc w:val="right"/>
              </w:trPr>
              <w:tc>
                <w:tcPr>
                  <w:tcW w:w="1941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2 02 15002 10 0000 150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507C52">
              <w:trPr>
                <w:gridBefore w:val="1"/>
                <w:trHeight w:val="660"/>
                <w:jc w:val="right"/>
              </w:trPr>
              <w:tc>
                <w:tcPr>
                  <w:tcW w:w="1941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2 02 15009 10 0000 150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      </w:r>
                </w:p>
              </w:tc>
            </w:tr>
            <w:tr w:rsidR="00507C52">
              <w:trPr>
                <w:gridBefore w:val="1"/>
                <w:trHeight w:val="660"/>
                <w:jc w:val="right"/>
              </w:trPr>
              <w:tc>
                <w:tcPr>
                  <w:tcW w:w="1941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202 20301 10 0000 150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      </w:r>
                </w:p>
              </w:tc>
            </w:tr>
            <w:tr w:rsidR="00507C52">
              <w:trPr>
                <w:gridBefore w:val="1"/>
                <w:trHeight w:val="330"/>
                <w:jc w:val="right"/>
              </w:trPr>
              <w:tc>
                <w:tcPr>
                  <w:tcW w:w="1941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2 02 29999 10 0000 150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Прочие субсидии бюджетам сельских поселений</w:t>
                  </w:r>
                </w:p>
              </w:tc>
            </w:tr>
            <w:tr w:rsidR="00507C52">
              <w:trPr>
                <w:gridBefore w:val="1"/>
                <w:trHeight w:val="832"/>
                <w:jc w:val="right"/>
              </w:trPr>
              <w:tc>
                <w:tcPr>
                  <w:tcW w:w="1941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2 02 35118 10 0000 150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507C52">
              <w:trPr>
                <w:gridBefore w:val="1"/>
                <w:trHeight w:val="660"/>
                <w:jc w:val="right"/>
              </w:trPr>
              <w:tc>
                <w:tcPr>
                  <w:tcW w:w="1941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2 02 39998 10 0000 150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Pr="007D67BF" w:rsidRDefault="00507C52" w:rsidP="00135899">
                  <w:r w:rsidRPr="007D67BF">
                    <w:t>Единая субвенция бюджетам сельских поселений</w:t>
                  </w:r>
                </w:p>
              </w:tc>
            </w:tr>
            <w:tr w:rsidR="00507C52">
              <w:trPr>
                <w:gridBefore w:val="1"/>
                <w:trHeight w:val="330"/>
                <w:jc w:val="right"/>
              </w:trPr>
              <w:tc>
                <w:tcPr>
                  <w:tcW w:w="1941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2 02 39999 10 0000 150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Прочие субвенции бюджетам сельских поселений</w:t>
                  </w:r>
                </w:p>
              </w:tc>
            </w:tr>
            <w:tr w:rsidR="00507C52">
              <w:trPr>
                <w:gridBefore w:val="1"/>
                <w:trHeight w:val="346"/>
                <w:jc w:val="right"/>
              </w:trPr>
              <w:tc>
                <w:tcPr>
                  <w:tcW w:w="1941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2 02 40014 10 0000 150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jc w:val="both"/>
                  </w:pPr>
                  <w: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507C52">
              <w:trPr>
                <w:gridBefore w:val="1"/>
                <w:trHeight w:val="649"/>
                <w:jc w:val="right"/>
              </w:trPr>
              <w:tc>
                <w:tcPr>
                  <w:tcW w:w="1941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2 02 49999 10 0000 150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507C52">
              <w:trPr>
                <w:gridBefore w:val="1"/>
                <w:trHeight w:val="701"/>
                <w:jc w:val="right"/>
              </w:trPr>
              <w:tc>
                <w:tcPr>
                  <w:tcW w:w="1941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2 04 05020 10 0000 150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jc w:val="both"/>
                  </w:pPr>
                  <w:r>
                    <w:t>Поступления   от денежных пожертвований, предоставляемых негосударственными организациями получателем средств бюджетов сельских поселений»;</w:t>
                  </w:r>
                </w:p>
                <w:p w:rsidR="00507C52" w:rsidRDefault="00507C52">
                  <w:pPr>
                    <w:jc w:val="both"/>
                  </w:pPr>
                </w:p>
              </w:tc>
            </w:tr>
            <w:tr w:rsidR="00507C52">
              <w:trPr>
                <w:gridBefore w:val="1"/>
                <w:trHeight w:val="628"/>
                <w:jc w:val="right"/>
              </w:trPr>
              <w:tc>
                <w:tcPr>
                  <w:tcW w:w="1941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2 07 05020 10 0000 150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jc w:val="both"/>
                  </w:pPr>
                  <w: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</w:tr>
            <w:tr w:rsidR="00507C52">
              <w:trPr>
                <w:gridBefore w:val="1"/>
                <w:trHeight w:val="1272"/>
                <w:jc w:val="right"/>
              </w:trPr>
              <w:tc>
                <w:tcPr>
                  <w:tcW w:w="1941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</w:p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2 08 05000 10 0000 150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507C52">
              <w:trPr>
                <w:gridBefore w:val="1"/>
                <w:trHeight w:val="512"/>
                <w:jc w:val="right"/>
              </w:trPr>
              <w:tc>
                <w:tcPr>
                  <w:tcW w:w="1941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2 18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 xml:space="preserve">60010 </w:t>
                  </w:r>
                  <w:r>
                    <w:t>10 0000 150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Pr="00F63030" w:rsidRDefault="00507C52" w:rsidP="00F63030">
                  <w:pPr>
                    <w:jc w:val="both"/>
                  </w:pPr>
                  <w:r>
                    <w:t>Доходы бюджетов сельских поселений от возврата</w:t>
                  </w:r>
                </w:p>
                <w:p w:rsidR="00507C52" w:rsidRPr="00F63030" w:rsidRDefault="00507C52" w:rsidP="00F63030">
                  <w:pPr>
                    <w:jc w:val="both"/>
                  </w:pPr>
                  <w:r>
                    <w:t xml:space="preserve"> остатков субсидий, субвенций и иных межбюджетных трансфертов имеющих целевое назначение прошлых лет из бюджетов муниципальных районов</w:t>
                  </w:r>
                </w:p>
              </w:tc>
            </w:tr>
            <w:tr w:rsidR="00507C52">
              <w:trPr>
                <w:gridBefore w:val="1"/>
                <w:trHeight w:val="702"/>
                <w:jc w:val="right"/>
              </w:trPr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704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07C52" w:rsidRDefault="00507C52" w:rsidP="000944B2">
                  <w:pPr>
                    <w:jc w:val="center"/>
                  </w:pPr>
                  <w:r>
                    <w:t>2 19 60010 10 0000 150</w:t>
                  </w:r>
                </w:p>
              </w:tc>
              <w:tc>
                <w:tcPr>
                  <w:tcW w:w="5494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both"/>
                  </w:pPr>
                  <w: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 поселений</w:t>
                  </w:r>
                </w:p>
              </w:tc>
            </w:tr>
          </w:tbl>
          <w:p w:rsidR="00507C52" w:rsidRDefault="00507C52"/>
          <w:p w:rsidR="00507C52" w:rsidRDefault="00507C52">
            <w:pPr>
              <w:pStyle w:val="22"/>
              <w:numPr>
                <w:ilvl w:val="12"/>
                <w:numId w:val="0"/>
              </w:numPr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07C52" w:rsidRDefault="00507C52">
            <w:pPr>
              <w:pStyle w:val="Normal1"/>
              <w:ind w:left="4536"/>
            </w:pPr>
          </w:p>
          <w:p w:rsidR="00507C52" w:rsidRDefault="00507C52">
            <w:pPr>
              <w:pStyle w:val="Normal1"/>
              <w:ind w:left="4536"/>
            </w:pPr>
          </w:p>
          <w:p w:rsidR="00507C52" w:rsidRDefault="00507C52">
            <w:pPr>
              <w:jc w:val="center"/>
              <w:rPr>
                <w:b/>
                <w:bCs/>
              </w:rPr>
            </w:pPr>
          </w:p>
          <w:p w:rsidR="00507C52" w:rsidRDefault="00507C52">
            <w:pPr>
              <w:jc w:val="center"/>
              <w:rPr>
                <w:b/>
                <w:bCs/>
              </w:rPr>
            </w:pPr>
          </w:p>
        </w:tc>
      </w:tr>
    </w:tbl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  <w:r>
        <w:t>Приложение 5</w:t>
      </w:r>
    </w:p>
    <w:p w:rsidR="00507C52" w:rsidRDefault="00507C52">
      <w:pPr>
        <w:pStyle w:val="Normal1"/>
        <w:ind w:left="4536"/>
        <w:jc w:val="both"/>
      </w:pPr>
      <w:r>
        <w:t>к решению Совета сельского поселения Уломское от ______                   № ______ «О бюджете сельского поселения Уломское на 2020 год и плановый период 2021-2022 годы»</w:t>
      </w:r>
    </w:p>
    <w:p w:rsidR="00507C52" w:rsidRDefault="00507C52">
      <w:pPr>
        <w:pStyle w:val="Normal1"/>
        <w:ind w:left="4536"/>
        <w:jc w:val="both"/>
      </w:pPr>
    </w:p>
    <w:tbl>
      <w:tblPr>
        <w:tblW w:w="10385" w:type="dxa"/>
        <w:jc w:val="right"/>
        <w:tblLook w:val="0000"/>
      </w:tblPr>
      <w:tblGrid>
        <w:gridCol w:w="1960"/>
        <w:gridCol w:w="3073"/>
        <w:gridCol w:w="5352"/>
      </w:tblGrid>
      <w:tr w:rsidR="00507C52">
        <w:trPr>
          <w:trHeight w:val="775"/>
          <w:jc w:val="right"/>
        </w:trPr>
        <w:tc>
          <w:tcPr>
            <w:tcW w:w="1038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7C52" w:rsidRDefault="00507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администраторов </w:t>
            </w:r>
            <w:r>
              <w:rPr>
                <w:b/>
                <w:bCs/>
              </w:rPr>
              <w:br/>
              <w:t xml:space="preserve">источников внутреннего финансирования дефицита </w:t>
            </w:r>
          </w:p>
          <w:p w:rsidR="00507C52" w:rsidRDefault="00507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бюджета   сельского поселения Уломское </w:t>
            </w:r>
          </w:p>
          <w:p w:rsidR="00507C52" w:rsidRDefault="00507C52">
            <w:pPr>
              <w:jc w:val="center"/>
              <w:rPr>
                <w:b/>
                <w:bCs/>
              </w:rPr>
            </w:pPr>
          </w:p>
          <w:p w:rsidR="00507C52" w:rsidRDefault="00507C52">
            <w:pPr>
              <w:jc w:val="center"/>
              <w:rPr>
                <w:b/>
                <w:bCs/>
              </w:rPr>
            </w:pPr>
          </w:p>
          <w:p w:rsidR="00507C52" w:rsidRDefault="00507C52">
            <w:pPr>
              <w:jc w:val="center"/>
              <w:rPr>
                <w:b/>
                <w:bCs/>
              </w:rPr>
            </w:pPr>
          </w:p>
          <w:p w:rsidR="00507C52" w:rsidRDefault="00507C52">
            <w:pPr>
              <w:jc w:val="center"/>
              <w:rPr>
                <w:b/>
                <w:bCs/>
              </w:rPr>
            </w:pPr>
          </w:p>
          <w:p w:rsidR="00507C52" w:rsidRDefault="00507C52">
            <w:pPr>
              <w:jc w:val="center"/>
              <w:rPr>
                <w:b/>
                <w:bCs/>
              </w:rPr>
            </w:pPr>
          </w:p>
        </w:tc>
      </w:tr>
      <w:tr w:rsidR="00507C52">
        <w:trPr>
          <w:trHeight w:val="330"/>
          <w:jc w:val="right"/>
        </w:trPr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</w:pPr>
            <w:r>
              <w:t xml:space="preserve">Код </w:t>
            </w:r>
          </w:p>
        </w:tc>
        <w:tc>
          <w:tcPr>
            <w:tcW w:w="5352" w:type="dxa"/>
            <w:vMerge w:val="restar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C52" w:rsidRDefault="00507C52">
            <w:pPr>
              <w:jc w:val="center"/>
            </w:pPr>
            <w:r>
              <w:t xml:space="preserve">Наименование </w:t>
            </w:r>
          </w:p>
        </w:tc>
      </w:tr>
      <w:tr w:rsidR="00507C52">
        <w:trPr>
          <w:trHeight w:val="117"/>
          <w:jc w:val="right"/>
        </w:trPr>
        <w:tc>
          <w:tcPr>
            <w:tcW w:w="1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</w:pPr>
            <w:r>
              <w:t xml:space="preserve">главный администратор </w:t>
            </w:r>
          </w:p>
        </w:tc>
        <w:tc>
          <w:tcPr>
            <w:tcW w:w="30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</w:pPr>
            <w:r>
              <w:t>источников  финансирования дефицита бюджета</w:t>
            </w:r>
          </w:p>
        </w:tc>
        <w:tc>
          <w:tcPr>
            <w:tcW w:w="5352" w:type="dxa"/>
            <w:vMerge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/>
        </w:tc>
      </w:tr>
      <w:tr w:rsidR="00507C52">
        <w:trPr>
          <w:trHeight w:val="213"/>
          <w:jc w:val="right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07C52">
        <w:trPr>
          <w:trHeight w:val="283"/>
          <w:jc w:val="right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</w:pPr>
            <w:r>
              <w:t>704</w:t>
            </w:r>
          </w:p>
        </w:tc>
        <w:tc>
          <w:tcPr>
            <w:tcW w:w="307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</w:pPr>
            <w:r>
              <w:t> </w:t>
            </w:r>
          </w:p>
        </w:tc>
        <w:tc>
          <w:tcPr>
            <w:tcW w:w="53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r>
              <w:t>Администрация  сельского поселения Уломское</w:t>
            </w:r>
          </w:p>
        </w:tc>
      </w:tr>
      <w:tr w:rsidR="00507C52">
        <w:trPr>
          <w:trHeight w:val="461"/>
          <w:jc w:val="right"/>
        </w:trPr>
        <w:tc>
          <w:tcPr>
            <w:tcW w:w="1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</w:pPr>
            <w:r>
              <w:t>704</w:t>
            </w:r>
          </w:p>
        </w:tc>
        <w:tc>
          <w:tcPr>
            <w:tcW w:w="30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</w:pPr>
            <w:r>
              <w:t xml:space="preserve">01 05 02 01 10 0000 510 </w:t>
            </w:r>
          </w:p>
        </w:tc>
        <w:tc>
          <w:tcPr>
            <w:tcW w:w="53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r>
              <w:t>Увеличение прочих остатков денежных средств бюджетов сельских поселений</w:t>
            </w:r>
          </w:p>
        </w:tc>
      </w:tr>
      <w:tr w:rsidR="00507C52">
        <w:trPr>
          <w:trHeight w:val="539"/>
          <w:jc w:val="right"/>
        </w:trPr>
        <w:tc>
          <w:tcPr>
            <w:tcW w:w="1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</w:pPr>
            <w:r>
              <w:t>704</w:t>
            </w:r>
          </w:p>
        </w:tc>
        <w:tc>
          <w:tcPr>
            <w:tcW w:w="307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</w:pPr>
            <w:r>
              <w:t xml:space="preserve">01 05 02 01 10 0000 610 </w:t>
            </w:r>
          </w:p>
        </w:tc>
        <w:tc>
          <w:tcPr>
            <w:tcW w:w="53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  <w:r>
        <w:t>Приложение 6</w:t>
      </w:r>
    </w:p>
    <w:p w:rsidR="00507C52" w:rsidRDefault="00507C52">
      <w:pPr>
        <w:pStyle w:val="Normal1"/>
        <w:ind w:left="4536"/>
        <w:jc w:val="both"/>
      </w:pPr>
      <w:r>
        <w:t xml:space="preserve">к решению Совета   сельского поселения от ________   № </w:t>
      </w:r>
    </w:p>
    <w:p w:rsidR="00507C52" w:rsidRDefault="00507C52">
      <w:pPr>
        <w:pStyle w:val="Normal1"/>
        <w:ind w:left="4536"/>
        <w:jc w:val="both"/>
      </w:pPr>
      <w:r>
        <w:t xml:space="preserve"> «О бюджете сельского поселения Уломское на 2020 год и плановый период 2021-2022 годы»</w:t>
      </w:r>
    </w:p>
    <w:p w:rsidR="00507C52" w:rsidRDefault="00507C52">
      <w:pPr>
        <w:pStyle w:val="Normal1"/>
        <w:ind w:left="4536"/>
        <w:jc w:val="both"/>
      </w:pPr>
    </w:p>
    <w:tbl>
      <w:tblPr>
        <w:tblW w:w="10179" w:type="dxa"/>
        <w:jc w:val="center"/>
        <w:tblLook w:val="0000"/>
      </w:tblPr>
      <w:tblGrid>
        <w:gridCol w:w="10179"/>
      </w:tblGrid>
      <w:tr w:rsidR="00507C52">
        <w:trPr>
          <w:trHeight w:val="720"/>
          <w:jc w:val="center"/>
        </w:trPr>
        <w:tc>
          <w:tcPr>
            <w:tcW w:w="101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tbl>
            <w:tblPr>
              <w:tblW w:w="9963" w:type="dxa"/>
              <w:jc w:val="center"/>
              <w:tblLook w:val="00A0"/>
            </w:tblPr>
            <w:tblGrid>
              <w:gridCol w:w="4242"/>
              <w:gridCol w:w="991"/>
              <w:gridCol w:w="1133"/>
              <w:gridCol w:w="1132"/>
              <w:gridCol w:w="1074"/>
              <w:gridCol w:w="1391"/>
            </w:tblGrid>
            <w:tr w:rsidR="00507C52">
              <w:trPr>
                <w:trHeight w:val="720"/>
                <w:jc w:val="center"/>
              </w:trPr>
              <w:tc>
                <w:tcPr>
                  <w:tcW w:w="99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07C52" w:rsidRDefault="00507C5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Распределение бюджетных ассигнований </w:t>
                  </w:r>
                  <w:r>
                    <w:rPr>
                      <w:b/>
                      <w:bCs/>
                    </w:rPr>
                    <w:br/>
                    <w:t xml:space="preserve">по разделам, подразделам классификации расходов </w:t>
                  </w:r>
                </w:p>
                <w:p w:rsidR="00507C52" w:rsidRDefault="00507C5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бюджета   сельского поселения Уломское на 2020 год и плановый период 2021-2022  годов</w:t>
                  </w:r>
                </w:p>
                <w:p w:rsidR="00507C52" w:rsidRDefault="00507C5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07C52">
              <w:trPr>
                <w:trHeight w:val="256"/>
                <w:jc w:val="center"/>
              </w:trPr>
              <w:tc>
                <w:tcPr>
                  <w:tcW w:w="42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</w:t>
                  </w:r>
                </w:p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Подраздел</w:t>
                  </w:r>
                </w:p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97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Сумма, тыс.руб.</w:t>
                  </w:r>
                </w:p>
              </w:tc>
            </w:tr>
            <w:tr w:rsidR="00507C52">
              <w:trPr>
                <w:trHeight w:val="133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Default="00507C5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Default="00507C5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Default="00507C5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07C52" w:rsidRDefault="00507C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 год</w:t>
                  </w:r>
                </w:p>
              </w:tc>
            </w:tr>
            <w:tr w:rsidR="00507C52">
              <w:trPr>
                <w:trHeight w:val="70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</w:tcBorders>
                </w:tcPr>
                <w:p w:rsidR="00507C52" w:rsidRDefault="00507C5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Default="00507C5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4683,9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Default="00507C5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4196,8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7C52" w:rsidRDefault="00507C5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4196,8</w:t>
                  </w:r>
                </w:p>
              </w:tc>
            </w:tr>
            <w:tr w:rsidR="00507C52">
              <w:trPr>
                <w:trHeight w:val="630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776,2</w:t>
                  </w:r>
                </w:p>
              </w:tc>
              <w:tc>
                <w:tcPr>
                  <w:tcW w:w="10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776,2</w:t>
                  </w:r>
                </w:p>
              </w:tc>
              <w:tc>
                <w:tcPr>
                  <w:tcW w:w="13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776,2</w:t>
                  </w:r>
                </w:p>
              </w:tc>
            </w:tr>
            <w:tr w:rsidR="00507C52">
              <w:trPr>
                <w:trHeight w:val="630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Функционирование законодательных</w:t>
                  </w:r>
                </w:p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 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36,6</w:t>
                  </w:r>
                </w:p>
              </w:tc>
              <w:tc>
                <w:tcPr>
                  <w:tcW w:w="10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07C52">
              <w:trPr>
                <w:trHeight w:val="812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3856,1</w:t>
                  </w:r>
                </w:p>
              </w:tc>
              <w:tc>
                <w:tcPr>
                  <w:tcW w:w="10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3420,6</w:t>
                  </w:r>
                </w:p>
              </w:tc>
              <w:tc>
                <w:tcPr>
                  <w:tcW w:w="13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3420,6</w:t>
                  </w:r>
                </w:p>
              </w:tc>
            </w:tr>
            <w:tr w:rsidR="00507C52">
              <w:trPr>
                <w:trHeight w:val="73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0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07C52">
              <w:trPr>
                <w:trHeight w:val="70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233,9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236,1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245,0</w:t>
                  </w:r>
                </w:p>
              </w:tc>
            </w:tr>
            <w:tr w:rsidR="00507C52">
              <w:trPr>
                <w:trHeight w:val="70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233,9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236,1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245,0</w:t>
                  </w:r>
                </w:p>
              </w:tc>
            </w:tr>
            <w:tr w:rsidR="00507C52">
              <w:trPr>
                <w:trHeight w:val="315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81,6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81,6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81,6</w:t>
                  </w:r>
                </w:p>
              </w:tc>
            </w:tr>
            <w:tr w:rsidR="00507C52">
              <w:trPr>
                <w:trHeight w:val="131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Обеспечение пожарной безопасности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81,6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81,6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81,6</w:t>
                  </w:r>
                </w:p>
              </w:tc>
            </w:tr>
            <w:tr w:rsidR="00507C52">
              <w:trPr>
                <w:trHeight w:val="205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81,7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81,7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81,7</w:t>
                  </w:r>
                </w:p>
              </w:tc>
            </w:tr>
            <w:tr w:rsidR="00507C52">
              <w:trPr>
                <w:trHeight w:val="122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Общеэкономические вопросы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81,7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81,7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81,7</w:t>
                  </w:r>
                </w:p>
              </w:tc>
            </w:tr>
            <w:tr w:rsidR="00507C52">
              <w:trPr>
                <w:trHeight w:val="70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3469,0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3705,0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3414,5</w:t>
                  </w:r>
                </w:p>
              </w:tc>
            </w:tr>
            <w:tr w:rsidR="00507C52">
              <w:trPr>
                <w:trHeight w:val="257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07C52">
              <w:trPr>
                <w:trHeight w:val="147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3426,0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3705,0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3414,5</w:t>
                  </w:r>
                </w:p>
              </w:tc>
            </w:tr>
            <w:tr w:rsidR="00507C52">
              <w:trPr>
                <w:trHeight w:val="70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5200,0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5100,0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5300,0</w:t>
                  </w:r>
                </w:p>
              </w:tc>
            </w:tr>
            <w:tr w:rsidR="00507C52">
              <w:trPr>
                <w:trHeight w:val="70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5200,0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5100,0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5300,0</w:t>
                  </w:r>
                </w:p>
              </w:tc>
            </w:tr>
            <w:tr w:rsidR="00507C52">
              <w:trPr>
                <w:trHeight w:val="70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1116,0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1116,0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1116,0</w:t>
                  </w:r>
                </w:p>
              </w:tc>
            </w:tr>
            <w:tr w:rsidR="00507C52">
              <w:trPr>
                <w:trHeight w:val="70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1116,0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1116,0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1116,0</w:t>
                  </w:r>
                </w:p>
              </w:tc>
            </w:tr>
            <w:tr w:rsidR="00507C52">
              <w:trPr>
                <w:trHeight w:val="70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507C52">
              <w:trPr>
                <w:trHeight w:val="109"/>
                <w:jc w:val="center"/>
              </w:trPr>
              <w:tc>
                <w:tcPr>
                  <w:tcW w:w="42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Default="00507C52" w:rsidP="00251C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2717D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 w:rsidRPr="0082717D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07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2717D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 w:rsidRPr="0082717D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82717D" w:rsidRDefault="00507C52" w:rsidP="00251C75">
                  <w:pPr>
                    <w:jc w:val="center"/>
                    <w:rPr>
                      <w:sz w:val="22"/>
                      <w:szCs w:val="22"/>
                    </w:rPr>
                  </w:pPr>
                  <w:r w:rsidRPr="0082717D"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507C52">
              <w:trPr>
                <w:trHeight w:val="376"/>
                <w:jc w:val="center"/>
              </w:trPr>
              <w:tc>
                <w:tcPr>
                  <w:tcW w:w="636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07C52" w:rsidRPr="0082717D" w:rsidRDefault="00507C52" w:rsidP="00251C75">
                  <w:pPr>
                    <w:jc w:val="center"/>
                    <w:rPr>
                      <w:b/>
                      <w:bCs/>
                    </w:rPr>
                  </w:pPr>
                  <w:r w:rsidRPr="0082717D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11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9C14BD" w:rsidRDefault="00507C52" w:rsidP="00251C75">
                  <w:pPr>
                    <w:jc w:val="center"/>
                    <w:rPr>
                      <w:b/>
                      <w:bCs/>
                    </w:rPr>
                  </w:pPr>
                  <w:r w:rsidRPr="009C14BD">
                    <w:rPr>
                      <w:b/>
                      <w:bCs/>
                    </w:rPr>
                    <w:t>14876,1</w:t>
                  </w:r>
                </w:p>
              </w:tc>
              <w:tc>
                <w:tcPr>
                  <w:tcW w:w="10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9C14BD" w:rsidRDefault="00507C52" w:rsidP="00251C75">
                  <w:pPr>
                    <w:jc w:val="center"/>
                    <w:rPr>
                      <w:b/>
                      <w:bCs/>
                      <w:color w:val="993300"/>
                    </w:rPr>
                  </w:pPr>
                  <w:r w:rsidRPr="009C14BD">
                    <w:rPr>
                      <w:b/>
                      <w:bCs/>
                    </w:rPr>
                    <w:t>14527,2</w:t>
                  </w:r>
                </w:p>
              </w:tc>
              <w:tc>
                <w:tcPr>
                  <w:tcW w:w="13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9C14BD" w:rsidRDefault="00507C52" w:rsidP="00251C75">
                  <w:pPr>
                    <w:jc w:val="center"/>
                    <w:rPr>
                      <w:b/>
                      <w:bCs/>
                    </w:rPr>
                  </w:pPr>
                  <w:r w:rsidRPr="009C14BD">
                    <w:rPr>
                      <w:b/>
                      <w:bCs/>
                    </w:rPr>
                    <w:t>14445,6</w:t>
                  </w:r>
                </w:p>
                <w:p w:rsidR="00507C52" w:rsidRPr="009C14BD" w:rsidRDefault="00507C52" w:rsidP="00251C7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07C52">
              <w:trPr>
                <w:trHeight w:val="345"/>
                <w:jc w:val="center"/>
              </w:trPr>
              <w:tc>
                <w:tcPr>
                  <w:tcW w:w="636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07C52" w:rsidRDefault="00507C5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Условно утверждаемые расходы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9C14BD" w:rsidRDefault="00507C52">
                  <w:pPr>
                    <w:rPr>
                      <w:b/>
                      <w:bCs/>
                    </w:rPr>
                  </w:pPr>
                  <w:r w:rsidRPr="009C14BD">
                    <w:rPr>
                      <w:b/>
                      <w:bCs/>
                    </w:rPr>
                    <w:t xml:space="preserve">       Х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9C14BD" w:rsidRDefault="00507C52" w:rsidP="0082717D">
                  <w:pPr>
                    <w:jc w:val="center"/>
                    <w:rPr>
                      <w:b/>
                      <w:bCs/>
                    </w:rPr>
                  </w:pPr>
                  <w:r w:rsidRPr="009C14BD">
                    <w:rPr>
                      <w:b/>
                      <w:bCs/>
                    </w:rPr>
                    <w:t>337,7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9C14BD" w:rsidRDefault="00507C52" w:rsidP="0082717D">
                  <w:pPr>
                    <w:jc w:val="center"/>
                    <w:rPr>
                      <w:b/>
                      <w:bCs/>
                    </w:rPr>
                  </w:pPr>
                  <w:r w:rsidRPr="009C14BD">
                    <w:rPr>
                      <w:b/>
                      <w:bCs/>
                    </w:rPr>
                    <w:t>688,5</w:t>
                  </w:r>
                </w:p>
              </w:tc>
            </w:tr>
            <w:tr w:rsidR="00507C52">
              <w:trPr>
                <w:trHeight w:val="345"/>
                <w:jc w:val="center"/>
              </w:trPr>
              <w:tc>
                <w:tcPr>
                  <w:tcW w:w="636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07C52" w:rsidRDefault="00507C5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Итого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9C14BD" w:rsidRDefault="00507C52" w:rsidP="0082717D">
                  <w:pPr>
                    <w:jc w:val="center"/>
                    <w:rPr>
                      <w:b/>
                      <w:bCs/>
                    </w:rPr>
                  </w:pPr>
                  <w:r w:rsidRPr="009C14BD">
                    <w:rPr>
                      <w:b/>
                      <w:bCs/>
                    </w:rPr>
                    <w:t>14876,1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9C14BD" w:rsidRDefault="00507C52" w:rsidP="0082717D">
                  <w:pPr>
                    <w:jc w:val="center"/>
                    <w:rPr>
                      <w:b/>
                      <w:bCs/>
                    </w:rPr>
                  </w:pPr>
                  <w:r w:rsidRPr="009C14BD">
                    <w:rPr>
                      <w:b/>
                      <w:bCs/>
                    </w:rPr>
                    <w:t>14864,9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7C52" w:rsidRPr="009C14BD" w:rsidRDefault="00507C52" w:rsidP="0082717D">
                  <w:pPr>
                    <w:jc w:val="center"/>
                    <w:rPr>
                      <w:b/>
                      <w:bCs/>
                    </w:rPr>
                  </w:pPr>
                  <w:r w:rsidRPr="009C14BD">
                    <w:rPr>
                      <w:b/>
                      <w:bCs/>
                    </w:rPr>
                    <w:t>15134,1</w:t>
                  </w:r>
                </w:p>
              </w:tc>
            </w:tr>
          </w:tbl>
          <w:p w:rsidR="00507C52" w:rsidRDefault="00507C52" w:rsidP="008D359A">
            <w:pPr>
              <w:pStyle w:val="Normal1"/>
              <w:ind w:left="4536"/>
            </w:pPr>
          </w:p>
          <w:p w:rsidR="00507C52" w:rsidRDefault="00507C52" w:rsidP="008D359A">
            <w:pPr>
              <w:pStyle w:val="Normal1"/>
              <w:ind w:left="-108" w:firstLine="4644"/>
              <w:rPr>
                <w:sz w:val="18"/>
                <w:szCs w:val="18"/>
              </w:rPr>
            </w:pPr>
          </w:p>
          <w:p w:rsidR="00507C52" w:rsidRDefault="00507C52" w:rsidP="008D359A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:rsidR="00507C52" w:rsidRDefault="00507C52">
            <w:pPr>
              <w:jc w:val="center"/>
              <w:rPr>
                <w:b/>
                <w:bCs/>
              </w:rPr>
            </w:pPr>
          </w:p>
        </w:tc>
      </w:tr>
    </w:tbl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  <w:r>
        <w:t>Приложение 7</w:t>
      </w:r>
    </w:p>
    <w:p w:rsidR="00507C52" w:rsidRDefault="00507C52">
      <w:pPr>
        <w:pStyle w:val="Normal1"/>
        <w:ind w:left="4536"/>
        <w:jc w:val="both"/>
      </w:pPr>
      <w:r>
        <w:t xml:space="preserve">к решению Совета   сельского поселения  </w:t>
      </w:r>
    </w:p>
    <w:p w:rsidR="00507C52" w:rsidRDefault="00507C52">
      <w:pPr>
        <w:pStyle w:val="Normal1"/>
        <w:ind w:left="4536"/>
        <w:jc w:val="both"/>
      </w:pPr>
      <w:r>
        <w:t>Уломское от _____________ № _________</w:t>
      </w:r>
    </w:p>
    <w:p w:rsidR="00507C52" w:rsidRDefault="00507C52">
      <w:pPr>
        <w:pStyle w:val="Normal1"/>
        <w:ind w:left="4536"/>
        <w:jc w:val="both"/>
      </w:pPr>
      <w:r>
        <w:t xml:space="preserve">  «О бюджете сельского поселения Уломское на 2020 год и плановый период 2021-2022 годы»</w:t>
      </w:r>
    </w:p>
    <w:p w:rsidR="00507C52" w:rsidRDefault="00507C52">
      <w:pPr>
        <w:pStyle w:val="Normal1"/>
        <w:ind w:left="4536"/>
        <w:jc w:val="both"/>
      </w:pPr>
    </w:p>
    <w:p w:rsidR="00507C52" w:rsidRDefault="00507C52">
      <w:pPr>
        <w:pStyle w:val="Normal1"/>
        <w:ind w:left="4536"/>
        <w:jc w:val="both"/>
      </w:pPr>
    </w:p>
    <w:tbl>
      <w:tblPr>
        <w:tblW w:w="0" w:type="auto"/>
        <w:jc w:val="center"/>
        <w:tblLayout w:type="fixed"/>
        <w:tblLook w:val="00A0"/>
      </w:tblPr>
      <w:tblGrid>
        <w:gridCol w:w="3238"/>
        <w:gridCol w:w="701"/>
        <w:gridCol w:w="992"/>
        <w:gridCol w:w="1285"/>
        <w:gridCol w:w="669"/>
        <w:gridCol w:w="1110"/>
        <w:gridCol w:w="965"/>
        <w:gridCol w:w="1075"/>
      </w:tblGrid>
      <w:tr w:rsidR="00507C52">
        <w:trPr>
          <w:trHeight w:val="1175"/>
          <w:jc w:val="center"/>
        </w:trPr>
        <w:tc>
          <w:tcPr>
            <w:tcW w:w="1003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07C52" w:rsidRDefault="00507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бюджета </w:t>
            </w:r>
          </w:p>
          <w:p w:rsidR="00507C52" w:rsidRDefault="00507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 Уломское по разделам, </w:t>
            </w:r>
            <w:r>
              <w:rPr>
                <w:b/>
                <w:bCs/>
              </w:rPr>
              <w:br/>
              <w:t xml:space="preserve">подразделам, целевым статьям (муниципальным программам и непрограммным </w:t>
            </w:r>
            <w:r>
              <w:rPr>
                <w:b/>
                <w:bCs/>
              </w:rPr>
              <w:br/>
              <w:t xml:space="preserve">направлениям деятельности), группам (группам и подгруппам) видов расходов </w:t>
            </w:r>
            <w:r>
              <w:rPr>
                <w:b/>
                <w:bCs/>
              </w:rPr>
              <w:br/>
              <w:t>классификации расходов бюджета на 2020 год и плановый период  2021-2022 годы</w:t>
            </w:r>
          </w:p>
        </w:tc>
      </w:tr>
      <w:tr w:rsidR="00507C52">
        <w:trPr>
          <w:trHeight w:val="372"/>
          <w:jc w:val="center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6"/>
                <w:szCs w:val="16"/>
              </w:rPr>
            </w:pPr>
          </w:p>
          <w:p w:rsidR="00507C52" w:rsidRDefault="0050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Подраздел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Целевая статья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Вид расходов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07C52" w:rsidRDefault="00507C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Сумма, тыс.руб.</w:t>
            </w:r>
          </w:p>
        </w:tc>
      </w:tr>
      <w:tr w:rsidR="00507C52">
        <w:trPr>
          <w:trHeight w:val="227"/>
          <w:jc w:val="center"/>
        </w:trPr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 год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</w:tr>
      <w:tr w:rsidR="00507C52">
        <w:trPr>
          <w:trHeight w:val="22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4683,9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4196,8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4196,8</w:t>
            </w:r>
          </w:p>
        </w:tc>
      </w:tr>
      <w:tr w:rsidR="00507C52">
        <w:trPr>
          <w:trHeight w:val="52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 Субъекта Российской Федерации муниципального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 w:rsidRPr="0015147A">
              <w:rPr>
                <w:b/>
                <w:bCs/>
                <w:sz w:val="18"/>
                <w:szCs w:val="18"/>
              </w:rPr>
              <w:t>776,2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 w:rsidRPr="0015147A">
              <w:rPr>
                <w:b/>
                <w:bCs/>
                <w:sz w:val="18"/>
                <w:szCs w:val="18"/>
              </w:rPr>
              <w:t>776,2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 w:rsidRPr="0015147A">
              <w:rPr>
                <w:b/>
                <w:bCs/>
                <w:sz w:val="18"/>
                <w:szCs w:val="18"/>
              </w:rPr>
              <w:t>776,2</w:t>
            </w:r>
          </w:p>
        </w:tc>
      </w:tr>
      <w:tr w:rsidR="00507C52">
        <w:trPr>
          <w:trHeight w:val="17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</w:tr>
      <w:tr w:rsidR="00507C52">
        <w:trPr>
          <w:trHeight w:val="31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91 1 00 00000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</w:tr>
      <w:tr w:rsidR="00507C52">
        <w:trPr>
          <w:trHeight w:val="35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91 1 00 00190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</w:tr>
      <w:tr w:rsidR="00507C52">
        <w:trPr>
          <w:trHeight w:val="4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91 1 00 00190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</w:tr>
      <w:tr w:rsidR="00507C52">
        <w:trPr>
          <w:trHeight w:val="4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законодательных </w:t>
            </w:r>
          </w:p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представительных 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07C52">
        <w:trPr>
          <w:trHeight w:val="4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rPr>
                <w:sz w:val="18"/>
                <w:szCs w:val="18"/>
              </w:rPr>
              <w:t>36,6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07C52">
        <w:trPr>
          <w:trHeight w:val="4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отдельных полномочий органов местного самоуправления в рамках заключенных соглашений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rPr>
                <w:sz w:val="18"/>
                <w:szCs w:val="18"/>
              </w:rPr>
              <w:t>36,6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07C52">
        <w:trPr>
          <w:trHeight w:val="4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rPr>
                <w:sz w:val="18"/>
                <w:szCs w:val="18"/>
              </w:rPr>
              <w:t>36,6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07C52">
        <w:trPr>
          <w:trHeight w:val="245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rPr>
                <w:sz w:val="18"/>
                <w:szCs w:val="18"/>
              </w:rPr>
              <w:t>36,6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3 856,1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3 420,6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3 420,6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«Развитие материально-технической  базы и информационно-коммуникационных технологий сельского поселения Уломское на 2016 - 2022 годы»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Оснащение администрации поселения оборудованием, мебелью, оргтехникой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07C52">
        <w:trPr>
          <w:trHeight w:val="46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09 0 01 00190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09 0 01 00190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Осуществление ремонта и техобслуживания муниципального имущества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507C52">
        <w:trPr>
          <w:trHeight w:val="25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09 0 02 00190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09 0 02 00190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50,0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50,0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Расширение использования информационно-телекоммуникационных технологий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09 0 03 00000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280,0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280,0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280,0</w:t>
            </w:r>
          </w:p>
        </w:tc>
      </w:tr>
      <w:tr w:rsidR="00507C52">
        <w:trPr>
          <w:trHeight w:val="38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09 0 03 00190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280,0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280,0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09 0 03 00190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280,0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280,0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: Прочие мероприятия, осуществляемые  в рамках  реализации муниципальной программы.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09 0 04 00000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250,0</w:t>
            </w:r>
          </w:p>
        </w:tc>
      </w:tr>
      <w:tr w:rsidR="00507C52">
        <w:trPr>
          <w:trHeight w:val="51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09 0 04 00190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250,0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09 0 04 00190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250,0</w:t>
            </w:r>
          </w:p>
        </w:tc>
      </w:tr>
      <w:tr w:rsidR="00507C52">
        <w:trPr>
          <w:trHeight w:val="4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Коммунальные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09 0 05 00000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70,0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70,0</w:t>
            </w:r>
          </w:p>
        </w:tc>
      </w:tr>
      <w:tr w:rsidR="00507C52">
        <w:trPr>
          <w:trHeight w:val="40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09 0 05 00190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70,0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70,0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09 0 05 00190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70,0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70,0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Уломское на 2019-2022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>
            <w:r>
              <w:t xml:space="preserve">Основное мероприятие 1: Организация и осуществление </w:t>
            </w:r>
            <w:r>
              <w:rPr>
                <w:rStyle w:val="blk"/>
              </w:rPr>
              <w:t xml:space="preserve">профессионального обучения или дополнительного профессионального образования </w:t>
            </w:r>
            <w:r>
              <w:t xml:space="preserve"> муниципальных служащих Администрации поселения, в том числе ответственных за профилактику коррупционных и иных правонарушений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>
            <w: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10 0 01 20210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10 0 01 20210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65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>
            <w:r>
              <w:t>Основное мероприятие 2: Обязательная диспансеризация муниципальных служащих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>
            <w: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10 0 02 20210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10 0 02 20210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5447F4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33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3 221,1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2 735,6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2 735,6</w:t>
            </w:r>
          </w:p>
        </w:tc>
      </w:tr>
      <w:tr w:rsidR="00507C52">
        <w:trPr>
          <w:trHeight w:val="357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C52" w:rsidRDefault="00507C52">
            <w:r>
              <w:t>Расходы на обеспечение функций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2 773,4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2 733,6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2 733,6</w:t>
            </w:r>
          </w:p>
        </w:tc>
      </w:tr>
      <w:tr w:rsidR="00507C52">
        <w:trPr>
          <w:trHeight w:val="462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2 432,0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2 432,0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2 432,0</w:t>
            </w:r>
          </w:p>
        </w:tc>
      </w:tr>
      <w:tr w:rsidR="00507C52">
        <w:trPr>
          <w:trHeight w:val="54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243,2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187,2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187,2</w:t>
            </w:r>
          </w:p>
        </w:tc>
      </w:tr>
      <w:tr w:rsidR="00507C52">
        <w:trPr>
          <w:trHeight w:val="33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98,2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114,4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114,4</w:t>
            </w:r>
          </w:p>
        </w:tc>
      </w:tr>
      <w:tr w:rsidR="00507C52">
        <w:trPr>
          <w:trHeight w:val="135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t>Осуществление отдельных государственных  полномочий по определению  перечня должностных лиц, уполномоченных составлять протоколы об административных правонарушениях, предусмотренных соответствующими статьями  закона области "Об административных правонарушениях в Вологодской области"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55C0E" w:rsidRDefault="00507C52" w:rsidP="005447F4">
            <w:pPr>
              <w:jc w:val="center"/>
              <w:rPr>
                <w:sz w:val="18"/>
                <w:szCs w:val="18"/>
              </w:rPr>
            </w:pPr>
            <w:r w:rsidRPr="00A55C0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55C0E" w:rsidRDefault="00507C52" w:rsidP="005447F4">
            <w:pPr>
              <w:jc w:val="center"/>
              <w:rPr>
                <w:sz w:val="18"/>
                <w:szCs w:val="18"/>
              </w:rPr>
            </w:pPr>
            <w:r w:rsidRPr="00A55C0E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55C0E" w:rsidRDefault="00507C52" w:rsidP="005447F4">
            <w:pPr>
              <w:jc w:val="center"/>
              <w:rPr>
                <w:sz w:val="18"/>
                <w:szCs w:val="18"/>
              </w:rPr>
            </w:pPr>
            <w:r w:rsidRPr="00A55C0E">
              <w:rPr>
                <w:sz w:val="18"/>
                <w:szCs w:val="18"/>
              </w:rPr>
              <w:t>91 0 00 72311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2,0</w:t>
            </w:r>
          </w:p>
        </w:tc>
      </w:tr>
      <w:tr w:rsidR="00507C52">
        <w:trPr>
          <w:trHeight w:val="35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91 0 00 72311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2,0</w:t>
            </w:r>
          </w:p>
        </w:tc>
      </w:tr>
      <w:tr w:rsidR="00507C52">
        <w:trPr>
          <w:trHeight w:val="63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Осуществление отдельных полномочий органов местного самоуправления в рамках заключенных соглашений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91 0 00 90000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445,7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70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9,0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13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9,0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743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в рамках Федерального закона от 27.07.2010 № 210-ФЗ  "Об организации предоставления государственных и муниципальных услуг"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91 0 00 90050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20,0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149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31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  по обеспечению деятельности по определению поставщиков</w:t>
            </w:r>
          </w:p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(подрядчиков, исполнителей) для нужд поселения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26,3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16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26,3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35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  в сфере правового обеспечения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33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33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бюджетных полномочий (внутренний муниципальный контроль и бухгалтерский учет)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91 0 00 90130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310,4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33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91 0 00 90130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310,4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776EFC" w:rsidRDefault="00507C52" w:rsidP="005447F4">
            <w:pPr>
              <w:jc w:val="center"/>
              <w:rPr>
                <w:b/>
                <w:bCs/>
              </w:rPr>
            </w:pPr>
            <w:r w:rsidRPr="00776EFC">
              <w:rPr>
                <w:b/>
                <w:bCs/>
              </w:rPr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776EFC" w:rsidRDefault="00507C52" w:rsidP="005447F4">
            <w:pPr>
              <w:jc w:val="center"/>
              <w:rPr>
                <w:b/>
                <w:bCs/>
              </w:rPr>
            </w:pPr>
            <w:r w:rsidRPr="00776EFC">
              <w:rPr>
                <w:b/>
                <w:bCs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776EFC" w:rsidRDefault="00507C52" w:rsidP="005447F4">
            <w:pPr>
              <w:jc w:val="center"/>
              <w:rPr>
                <w:b/>
                <w:bCs/>
              </w:rPr>
            </w:pPr>
            <w:r w:rsidRPr="00776EFC">
              <w:rPr>
                <w:b/>
                <w:bCs/>
              </w:rPr>
              <w:t>0,0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оценки рыночной стоимости на  здания, помещения, земельные участки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910 00 20520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91 0 00 20520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0,0</w:t>
            </w:r>
          </w:p>
        </w:tc>
      </w:tr>
      <w:tr w:rsidR="00507C52">
        <w:trPr>
          <w:trHeight w:val="23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245,0</w:t>
            </w:r>
          </w:p>
        </w:tc>
      </w:tr>
      <w:tr w:rsidR="00507C52">
        <w:trPr>
          <w:trHeight w:val="16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245,0</w:t>
            </w:r>
          </w:p>
        </w:tc>
      </w:tr>
      <w:tr w:rsidR="00507C52">
        <w:trPr>
          <w:trHeight w:val="332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233,9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236,1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245,0</w:t>
            </w:r>
          </w:p>
        </w:tc>
      </w:tr>
      <w:tr w:rsidR="00507C52">
        <w:trPr>
          <w:trHeight w:val="492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91 0 00 51180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233,9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236,1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245,0</w:t>
            </w:r>
          </w:p>
        </w:tc>
      </w:tr>
      <w:tr w:rsidR="00507C52">
        <w:trPr>
          <w:trHeight w:val="36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233,9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236,1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245,0</w:t>
            </w:r>
          </w:p>
        </w:tc>
      </w:tr>
      <w:tr w:rsidR="00507C52">
        <w:trPr>
          <w:trHeight w:val="40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</w:tr>
      <w:tr w:rsidR="00507C52">
        <w:trPr>
          <w:trHeight w:val="25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</w:tr>
      <w:tr w:rsidR="00507C52">
        <w:trPr>
          <w:trHeight w:val="529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«Обеспечение пожарной   безопасности сельского поселения Уломское на 2016-2022 годы»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</w:tr>
      <w:tr w:rsidR="00507C52">
        <w:trPr>
          <w:trHeight w:val="53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Мероприятия практического характера, направленные на обеспечение первичных мер пожарной безопасности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</w:tr>
      <w:tr w:rsidR="00507C52">
        <w:trPr>
          <w:trHeight w:val="53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06 0 01 23010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</w:tr>
      <w:tr w:rsidR="00507C52">
        <w:trPr>
          <w:trHeight w:val="42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06 0 01 23010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</w:tr>
      <w:tr w:rsidR="00507C52">
        <w:trPr>
          <w:trHeight w:val="10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</w:tr>
      <w:tr w:rsidR="00507C52">
        <w:trPr>
          <w:trHeight w:val="179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Общеэкономические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</w:tr>
      <w:tr w:rsidR="00507C52">
        <w:trPr>
          <w:trHeight w:val="494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Муниципальная программа «Содействие занятости населения </w:t>
            </w:r>
            <w:r>
              <w:rPr>
                <w:b/>
                <w:bCs/>
                <w:sz w:val="17"/>
                <w:szCs w:val="17"/>
              </w:rPr>
              <w:t xml:space="preserve">сельского поселения  Уломское </w:t>
            </w:r>
            <w:r>
              <w:rPr>
                <w:b/>
                <w:bCs/>
                <w:color w:val="000000"/>
                <w:sz w:val="17"/>
                <w:szCs w:val="17"/>
              </w:rPr>
              <w:t>на 2016-2022 годы»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</w:tr>
      <w:tr w:rsidR="00507C52">
        <w:trPr>
          <w:trHeight w:val="494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мероприятие: Организация и проведение общественных оплачиваемых работ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04 0 01 00000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</w:tr>
      <w:tr w:rsidR="00507C52">
        <w:trPr>
          <w:trHeight w:val="35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по содействию занятости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04 0 00 24010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</w:tr>
      <w:tr w:rsidR="00507C52">
        <w:trPr>
          <w:trHeight w:val="34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04 0 01 24010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</w:tr>
      <w:tr w:rsidR="00507C52">
        <w:trPr>
          <w:trHeight w:val="129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3 469,0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3 705,0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3 414,5</w:t>
            </w:r>
          </w:p>
        </w:tc>
      </w:tr>
      <w:tr w:rsidR="00507C52">
        <w:trPr>
          <w:trHeight w:val="20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Жилищное 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507C52">
        <w:trPr>
          <w:trHeight w:val="34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43,0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</w:tr>
      <w:tr w:rsidR="00507C52">
        <w:trPr>
          <w:trHeight w:val="330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Осуществление отдельных полномочий органов местного самоуправления в рамках заключенных соглашений 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99 0 00 90000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43,0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</w:tr>
      <w:tr w:rsidR="00507C52">
        <w:trPr>
          <w:trHeight w:val="12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99 0 00 90140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43,0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</w:tr>
      <w:tr w:rsidR="00507C52">
        <w:trPr>
          <w:trHeight w:val="330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99 0 00 90140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43,0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5447F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</w:tr>
      <w:tr w:rsidR="00507C52">
        <w:trPr>
          <w:trHeight w:val="1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Благоустройство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3 426,0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3 705,0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3 414,5</w:t>
            </w:r>
          </w:p>
        </w:tc>
      </w:tr>
      <w:tr w:rsidR="00507C52">
        <w:trPr>
          <w:trHeight w:val="12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Муниципальная программа «Благоустройство территории сельского поселения Уломское на 2016-2021 годы»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3 426,0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3 705,0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3 414,5</w:t>
            </w:r>
          </w:p>
        </w:tc>
      </w:tr>
      <w:tr w:rsidR="00507C52">
        <w:trPr>
          <w:trHeight w:val="23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мероприятие: Организация уличного освещения на территории поселения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3 295,9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3 495,0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3 204,5</w:t>
            </w:r>
          </w:p>
        </w:tc>
      </w:tr>
      <w:tr w:rsidR="00507C52">
        <w:trPr>
          <w:trHeight w:val="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Мероприятие в сфере благоустройства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1 580,0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2 002,1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1 711,6</w:t>
            </w:r>
          </w:p>
        </w:tc>
      </w:tr>
      <w:tr w:rsidR="00507C52">
        <w:trPr>
          <w:trHeight w:val="34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1 580,0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2 002,1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1 711,6</w:t>
            </w:r>
          </w:p>
        </w:tc>
      </w:tr>
      <w:tr w:rsidR="00507C52">
        <w:trPr>
          <w:trHeight w:val="522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бюджета на организацию уличного освещения, источником финансового обеспечения которых являются средства областного бюджета с учетом софинансирования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S1090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S1090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r>
              <w:t>Расходы бюджета на обустройство систем уличного освещения, источником финансового обеспечения которых являются средства областного бюджета с учетом софинансирования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02 001S3350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223,0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02 001S3350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223,0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r>
              <w:t xml:space="preserve">Основное мероприятие </w:t>
            </w:r>
            <w:r>
              <w:br/>
              <w:t>«Предотвращение распространения сорного растения борщевик Сосновского»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6,1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 в сфере благоустройства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02 0 02 26000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6,1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02 0 02 26000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</w:pPr>
            <w:r>
              <w:t>6,1</w:t>
            </w:r>
          </w:p>
        </w:tc>
      </w:tr>
      <w:tr w:rsidR="00507C52">
        <w:trPr>
          <w:trHeight w:val="24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мероприятие: Организация  ритуальных услуг и содержание мест захоронения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02 0 03 00000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</w:rPr>
              <w:t>37,4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</w:rPr>
              <w:t>60,0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</w:rPr>
              <w:t>60,0</w:t>
            </w:r>
          </w:p>
        </w:tc>
      </w:tr>
      <w:tr w:rsidR="00507C52">
        <w:trPr>
          <w:trHeight w:val="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 в сфере благоустройства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02 0 03 26000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37,4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60,0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60,0</w:t>
            </w:r>
          </w:p>
        </w:tc>
      </w:tr>
      <w:tr w:rsidR="00507C52">
        <w:trPr>
          <w:trHeight w:val="34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02 0 03 26000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37,4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</w:tr>
      <w:tr w:rsidR="00507C52">
        <w:trPr>
          <w:trHeight w:val="34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"Прочие мероприятия в рамках реализации муниципальной программы"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02 0 06 00000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143,9</w:t>
            </w:r>
          </w:p>
        </w:tc>
      </w:tr>
      <w:tr w:rsidR="00507C52">
        <w:trPr>
          <w:trHeight w:val="13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 в сфере благоустройства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02 0 06 26000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86,0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143,9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143,9</w:t>
            </w:r>
          </w:p>
        </w:tc>
      </w:tr>
      <w:tr w:rsidR="00507C52">
        <w:trPr>
          <w:trHeight w:val="34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02 0 06 26000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86,0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143,9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24"/>
                <w:szCs w:val="24"/>
              </w:rPr>
            </w:pPr>
            <w:r>
              <w:t>143,9</w:t>
            </w:r>
          </w:p>
        </w:tc>
      </w:tr>
      <w:tr w:rsidR="00507C52">
        <w:trPr>
          <w:trHeight w:val="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5 200,0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5 100,0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5 300,0</w:t>
            </w:r>
          </w:p>
        </w:tc>
      </w:tr>
      <w:tr w:rsidR="00507C52">
        <w:trPr>
          <w:trHeight w:val="18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5 300,0</w:t>
            </w:r>
          </w:p>
        </w:tc>
      </w:tr>
      <w:tr w:rsidR="00507C52">
        <w:trPr>
          <w:trHeight w:val="49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Муниципальная программа "Сохранение и развитие культурного потенциала   сельского поселения Уломское на 2016-2022 годы»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5 300,0</w:t>
            </w:r>
          </w:p>
        </w:tc>
      </w:tr>
      <w:tr w:rsidR="00507C52">
        <w:trPr>
          <w:trHeight w:val="18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Расходы на обеспечение деятельности учреждений культуры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5 300,0</w:t>
            </w:r>
          </w:p>
        </w:tc>
      </w:tr>
      <w:tr w:rsidR="00507C52">
        <w:trPr>
          <w:trHeight w:val="165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Учреждения культуры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05 0 01 01590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5 300,0</w:t>
            </w:r>
          </w:p>
        </w:tc>
      </w:tr>
      <w:tr w:rsidR="00507C52">
        <w:trPr>
          <w:trHeight w:val="18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05 0 01 01590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5 300,0</w:t>
            </w:r>
          </w:p>
        </w:tc>
      </w:tr>
      <w:tr w:rsidR="00507C52">
        <w:trPr>
          <w:trHeight w:val="1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</w:tr>
      <w:tr w:rsidR="00507C52">
        <w:trPr>
          <w:trHeight w:val="17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Муниципальная программа «Социальная поддержка граждан сельского поселения Уломское на 2016-2022 годы»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08 0 00 0000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</w:tr>
      <w:tr w:rsidR="00507C52">
        <w:trPr>
          <w:trHeight w:val="309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Дополнительное пенсионное обеспечение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</w:tr>
      <w:tr w:rsidR="00507C52">
        <w:trPr>
          <w:trHeight w:val="35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08 0 01 81050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</w:tr>
      <w:tr w:rsidR="00507C52">
        <w:trPr>
          <w:trHeight w:val="355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08 0 01 81050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5447F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</w:tr>
      <w:tr w:rsidR="00507C52">
        <w:trPr>
          <w:trHeight w:val="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07C52">
        <w:trPr>
          <w:trHeight w:val="175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Физическая 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07C52">
        <w:trPr>
          <w:trHeight w:val="34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Муниципальная программа «Развитие физической культуры и спорта сельского поселения Уломское на 2016-2022 годы»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«Обеспечение условий для развития на территории поселения физической культуры  и массового спорта»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07C52">
        <w:trPr>
          <w:trHeight w:val="2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Мероприятия в области физической культуры и спорта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03 0 01 20600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07C52">
        <w:trPr>
          <w:trHeight w:val="2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03 0 01 20600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54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07C52">
        <w:trPr>
          <w:trHeight w:val="2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Итого расходов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  <w:r w:rsidRPr="009C14BD">
              <w:rPr>
                <w:b/>
                <w:bCs/>
              </w:rPr>
              <w:t>14876,1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  <w:color w:val="993300"/>
              </w:rPr>
            </w:pPr>
            <w:r w:rsidRPr="009C14BD">
              <w:rPr>
                <w:b/>
                <w:bCs/>
              </w:rPr>
              <w:t>14527,2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  <w:r w:rsidRPr="009C14BD">
              <w:rPr>
                <w:b/>
                <w:bCs/>
              </w:rPr>
              <w:t>14445,6</w:t>
            </w:r>
          </w:p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</w:p>
        </w:tc>
      </w:tr>
      <w:tr w:rsidR="00507C52">
        <w:trPr>
          <w:trHeight w:val="2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Условно- утверждаемые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9C14BD" w:rsidRDefault="00507C52" w:rsidP="00022FE4">
            <w:pPr>
              <w:rPr>
                <w:b/>
                <w:bCs/>
              </w:rPr>
            </w:pPr>
            <w:r w:rsidRPr="009C14BD">
              <w:rPr>
                <w:b/>
                <w:bCs/>
              </w:rPr>
              <w:t xml:space="preserve">       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  <w:r w:rsidRPr="009C14BD">
              <w:rPr>
                <w:b/>
                <w:bCs/>
              </w:rPr>
              <w:t>337,7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  <w:r w:rsidRPr="009C14BD">
              <w:rPr>
                <w:b/>
                <w:bCs/>
              </w:rPr>
              <w:t>688,5</w:t>
            </w:r>
          </w:p>
        </w:tc>
      </w:tr>
      <w:tr w:rsidR="00507C52">
        <w:trPr>
          <w:trHeight w:val="2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  <w:r w:rsidRPr="009C14BD">
              <w:rPr>
                <w:b/>
                <w:bCs/>
              </w:rPr>
              <w:t>14876,1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  <w:r w:rsidRPr="009C14BD">
              <w:rPr>
                <w:b/>
                <w:bCs/>
              </w:rPr>
              <w:t>14864,9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  <w:r w:rsidRPr="009C14BD">
              <w:rPr>
                <w:b/>
                <w:bCs/>
              </w:rPr>
              <w:t>15134,1</w:t>
            </w:r>
          </w:p>
        </w:tc>
      </w:tr>
    </w:tbl>
    <w:p w:rsidR="00507C52" w:rsidRDefault="00507C52" w:rsidP="00DE6191">
      <w:pPr>
        <w:pStyle w:val="Normal1"/>
        <w:ind w:left="4536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  <w:r>
        <w:t>Приложение 8</w:t>
      </w:r>
      <w:r w:rsidRPr="0004780A">
        <w:rPr>
          <w:color w:val="000000"/>
          <w:sz w:val="18"/>
          <w:szCs w:val="18"/>
        </w:rPr>
        <w:t xml:space="preserve"> </w:t>
      </w:r>
    </w:p>
    <w:p w:rsidR="00507C52" w:rsidRDefault="00507C52">
      <w:pPr>
        <w:pStyle w:val="Normal1"/>
        <w:ind w:left="4536"/>
        <w:jc w:val="both"/>
      </w:pPr>
      <w:r>
        <w:t>к решению Совета сельского поселения Уломское от ______   № _______ «О бюджете сельского поселения Уломское на 2020 год и плановый период 2021-2022 годы»</w:t>
      </w:r>
    </w:p>
    <w:p w:rsidR="00507C52" w:rsidRDefault="00507C52">
      <w:pPr>
        <w:pStyle w:val="Normal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</w:t>
      </w:r>
    </w:p>
    <w:p w:rsidR="00507C52" w:rsidRDefault="00507C52">
      <w:pPr>
        <w:pStyle w:val="Normal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Ведомственная структура расходов бюджета </w:t>
      </w:r>
    </w:p>
    <w:p w:rsidR="00507C52" w:rsidRDefault="00507C52">
      <w:pPr>
        <w:pStyle w:val="Normal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сельского поселения Уломское   на 2020 год и плановый период 2021-2022 годов </w:t>
      </w:r>
    </w:p>
    <w:p w:rsidR="00507C52" w:rsidRDefault="00507C52">
      <w:pPr>
        <w:pStyle w:val="Normal1"/>
        <w:rPr>
          <w:b/>
          <w:bCs/>
          <w:sz w:val="18"/>
          <w:szCs w:val="18"/>
        </w:rPr>
      </w:pPr>
    </w:p>
    <w:tbl>
      <w:tblPr>
        <w:tblW w:w="10297" w:type="dxa"/>
        <w:jc w:val="center"/>
        <w:tblLayout w:type="fixed"/>
        <w:tblLook w:val="00A0"/>
      </w:tblPr>
      <w:tblGrid>
        <w:gridCol w:w="3238"/>
        <w:gridCol w:w="701"/>
        <w:gridCol w:w="701"/>
        <w:gridCol w:w="992"/>
        <w:gridCol w:w="1285"/>
        <w:gridCol w:w="669"/>
        <w:gridCol w:w="1110"/>
        <w:gridCol w:w="965"/>
        <w:gridCol w:w="636"/>
      </w:tblGrid>
      <w:tr w:rsidR="00507C52">
        <w:trPr>
          <w:trHeight w:val="372"/>
          <w:jc w:val="center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6"/>
                <w:szCs w:val="16"/>
              </w:rPr>
            </w:pPr>
          </w:p>
          <w:p w:rsidR="00507C52" w:rsidRDefault="00507C52" w:rsidP="00022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C52" w:rsidRDefault="00507C52" w:rsidP="00022FE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Подраздел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Целевая статья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Вид расходов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Сумма, тыс.руб.</w:t>
            </w:r>
          </w:p>
        </w:tc>
      </w:tr>
      <w:tr w:rsidR="00507C52">
        <w:trPr>
          <w:trHeight w:val="227"/>
          <w:jc w:val="center"/>
        </w:trPr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022FE4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022FE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022FE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022FE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022FE4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 год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 год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</w:tr>
      <w:tr w:rsidR="00507C52">
        <w:trPr>
          <w:trHeight w:val="22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4683,9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4196,8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4196,8</w:t>
            </w:r>
          </w:p>
        </w:tc>
      </w:tr>
      <w:tr w:rsidR="00507C52">
        <w:trPr>
          <w:trHeight w:val="52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 Субъекта Российской Федерации муниципального образования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15147A">
              <w:rPr>
                <w:b/>
                <w:bCs/>
                <w:sz w:val="18"/>
                <w:szCs w:val="18"/>
              </w:rPr>
              <w:t>776,2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15147A">
              <w:rPr>
                <w:b/>
                <w:bCs/>
                <w:sz w:val="18"/>
                <w:szCs w:val="18"/>
              </w:rPr>
              <w:t>776,2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 w:rsidRPr="0015147A">
              <w:rPr>
                <w:b/>
                <w:bCs/>
                <w:sz w:val="18"/>
                <w:szCs w:val="18"/>
              </w:rPr>
              <w:t>776,2</w:t>
            </w:r>
          </w:p>
        </w:tc>
      </w:tr>
      <w:tr w:rsidR="00507C52">
        <w:trPr>
          <w:trHeight w:val="17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</w:tr>
      <w:tr w:rsidR="00507C52">
        <w:trPr>
          <w:trHeight w:val="31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91 1 00 00000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</w:tr>
      <w:tr w:rsidR="00507C52">
        <w:trPr>
          <w:trHeight w:val="35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91 1 00 00190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</w:tr>
      <w:tr w:rsidR="00507C52">
        <w:trPr>
          <w:trHeight w:val="4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91 1 00 00190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  <w:rPr>
                <w:sz w:val="18"/>
                <w:szCs w:val="18"/>
              </w:rPr>
            </w:pPr>
            <w:r w:rsidRPr="0015147A">
              <w:rPr>
                <w:sz w:val="18"/>
                <w:szCs w:val="18"/>
              </w:rPr>
              <w:t>776,2</w:t>
            </w:r>
          </w:p>
        </w:tc>
      </w:tr>
      <w:tr w:rsidR="00507C52">
        <w:trPr>
          <w:trHeight w:val="4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законодательных </w:t>
            </w:r>
          </w:p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представительных 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07C52">
        <w:trPr>
          <w:trHeight w:val="4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rPr>
                <w:sz w:val="18"/>
                <w:szCs w:val="18"/>
              </w:rPr>
              <w:t>36,6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07C52">
        <w:trPr>
          <w:trHeight w:val="4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отдельных полномочий органов местного самоуправления в рамках заключенных соглашений 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rPr>
                <w:sz w:val="18"/>
                <w:szCs w:val="18"/>
              </w:rPr>
              <w:t>36,6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07C52">
        <w:trPr>
          <w:trHeight w:val="4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rPr>
                <w:sz w:val="18"/>
                <w:szCs w:val="18"/>
              </w:rPr>
              <w:t>36,6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07C52">
        <w:trPr>
          <w:trHeight w:val="245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rPr>
                <w:sz w:val="18"/>
                <w:szCs w:val="18"/>
              </w:rPr>
              <w:t>36,6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3 856,1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3 420,6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3 420,6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«Развитие материально-технической  базы и информационно-коммуникационных технологий сельского поселения Уломское на 2016 - 2022 годы»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Оснащение администрации поселения оборудованием, мебелью, оргтехникой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07C52">
        <w:trPr>
          <w:trHeight w:val="46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09 0 01 00190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09 0 01 00190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Осуществление ремонта и техобслуживания муниципального имущества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507C52">
        <w:trPr>
          <w:trHeight w:val="25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09 0 02 00190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09 0 02 00190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50,0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50,0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Расширение использования информационно-телекоммуникационных технологий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09 0 03 00000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280,0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280,0</w:t>
            </w:r>
          </w:p>
        </w:tc>
      </w:tr>
      <w:tr w:rsidR="00507C52">
        <w:trPr>
          <w:trHeight w:val="38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09 0 03 00190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280,0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280,0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09 0 03 00190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280,0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280,0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: Прочие мероприятия, осуществляемые  в рамках  реализации муниципальной программы.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09 0 04 00000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250,0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250,0</w:t>
            </w:r>
          </w:p>
        </w:tc>
      </w:tr>
      <w:tr w:rsidR="00507C52">
        <w:trPr>
          <w:trHeight w:val="51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09 0 04 00190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250,0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250,0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09 0 04 00190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250,0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250,0</w:t>
            </w:r>
          </w:p>
        </w:tc>
      </w:tr>
      <w:tr w:rsidR="00507C52">
        <w:trPr>
          <w:trHeight w:val="4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Коммунальные расходы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09 0 05 00000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70,0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70,0</w:t>
            </w:r>
          </w:p>
        </w:tc>
      </w:tr>
      <w:tr w:rsidR="00507C52">
        <w:trPr>
          <w:trHeight w:val="40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09 0 05 00190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70,0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70,0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09 0 05 00190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70,0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70,0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Уломское на 2019-2022 годы"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022FE4">
            <w:r>
              <w:t xml:space="preserve">Основное мероприятие 1: Организация и осуществление </w:t>
            </w:r>
            <w:r>
              <w:rPr>
                <w:rStyle w:val="blk"/>
              </w:rPr>
              <w:t xml:space="preserve">профессионального обучения или дополнительного профессионального образования </w:t>
            </w:r>
            <w:r>
              <w:t xml:space="preserve"> муниципальных служащих Администрации поселения, в том числе ответственных за профилактику коррупционных и иных правонарушений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022FE4">
            <w: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10 0 01 20210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022FE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10 0 01 20210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65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022FE4">
            <w:r>
              <w:t>Основное мероприятие 2: Обязательная диспансеризация муниципальных служащих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022FE4">
            <w: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10 0 02 20210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714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022FE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10 0 02 20210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3A5A64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33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3 221,1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2 735,6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2 735,6</w:t>
            </w:r>
          </w:p>
        </w:tc>
      </w:tr>
      <w:tr w:rsidR="00507C52">
        <w:trPr>
          <w:trHeight w:val="357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2" w:rsidRDefault="00507C52" w:rsidP="00022FE4">
            <w:r>
              <w:t>Расходы на обеспечение функций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2 773,4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2 733,6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2 733,6</w:t>
            </w:r>
          </w:p>
        </w:tc>
      </w:tr>
      <w:tr w:rsidR="00507C52">
        <w:trPr>
          <w:trHeight w:val="462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91 0 00 00190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2 432,0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2 432,0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2 432,0</w:t>
            </w:r>
          </w:p>
        </w:tc>
      </w:tr>
      <w:tr w:rsidR="00507C52">
        <w:trPr>
          <w:trHeight w:val="54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243,2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187,2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187,2</w:t>
            </w:r>
          </w:p>
        </w:tc>
      </w:tr>
      <w:tr w:rsidR="00507C52">
        <w:trPr>
          <w:trHeight w:val="33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98,2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114,4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114,4</w:t>
            </w:r>
          </w:p>
        </w:tc>
      </w:tr>
      <w:tr w:rsidR="00507C52">
        <w:trPr>
          <w:trHeight w:val="135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7"/>
                <w:szCs w:val="17"/>
              </w:rPr>
            </w:pPr>
            <w:r>
              <w:t>Осуществление отдельных государственных  полномочий по определению  перечня должностных лиц, уполномоченных составлять протоколы об административных правонарушениях, предусмотренных соответствующими статьями  закона области "Об административных правонарушениях в Вологодской области"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55C0E" w:rsidRDefault="00507C52" w:rsidP="003A5A64">
            <w:pPr>
              <w:jc w:val="center"/>
              <w:rPr>
                <w:sz w:val="18"/>
                <w:szCs w:val="18"/>
              </w:rPr>
            </w:pPr>
            <w:r w:rsidRPr="00A55C0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55C0E" w:rsidRDefault="00507C52" w:rsidP="003A5A64">
            <w:pPr>
              <w:jc w:val="center"/>
              <w:rPr>
                <w:sz w:val="18"/>
                <w:szCs w:val="18"/>
              </w:rPr>
            </w:pPr>
            <w:r w:rsidRPr="00A55C0E"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55C0E" w:rsidRDefault="00507C52" w:rsidP="003A5A64">
            <w:pPr>
              <w:jc w:val="center"/>
              <w:rPr>
                <w:sz w:val="18"/>
                <w:szCs w:val="18"/>
              </w:rPr>
            </w:pPr>
            <w:r w:rsidRPr="00A55C0E">
              <w:rPr>
                <w:sz w:val="18"/>
                <w:szCs w:val="18"/>
              </w:rPr>
              <w:t>91 0 00 72311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2,0</w:t>
            </w:r>
          </w:p>
        </w:tc>
      </w:tr>
      <w:tr w:rsidR="00507C52">
        <w:trPr>
          <w:trHeight w:val="35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91 0 00 72311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2,0</w:t>
            </w:r>
          </w:p>
        </w:tc>
      </w:tr>
      <w:tr w:rsidR="00507C52">
        <w:trPr>
          <w:trHeight w:val="63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Осуществление отдельных полномочий органов местного самоуправления в рамках заключенных соглашений 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91 0 00 90000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445,7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>
        <w:trPr>
          <w:trHeight w:val="70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9,0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>
        <w:trPr>
          <w:trHeight w:val="13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9,0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>
        <w:trPr>
          <w:trHeight w:val="743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в рамках Федерального закона от 27.07.2010 № 210-ФЗ  "Об организации предоставления государственных и муниципальных услуг"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91 0 00 90050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20,0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>
        <w:trPr>
          <w:trHeight w:val="149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>
        <w:trPr>
          <w:trHeight w:val="31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  по обеспечению деятельности по определению поставщиков</w:t>
            </w:r>
          </w:p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(подрядчиков, исполнителей) для нужд поселения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26,3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>
        <w:trPr>
          <w:trHeight w:val="16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26,3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>
        <w:trPr>
          <w:trHeight w:val="35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  в сфере правового обеспечения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>
        <w:trPr>
          <w:trHeight w:val="33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>
        <w:trPr>
          <w:trHeight w:val="33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бюджетных полномочий (внутренний муниципальный контроль и бухгалтерский учет)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91 0 00 90130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310,4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>
        <w:trPr>
          <w:trHeight w:val="33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91 0 00 90130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310,4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776EFC" w:rsidRDefault="00507C52" w:rsidP="003A5A64">
            <w:pPr>
              <w:jc w:val="center"/>
              <w:rPr>
                <w:b/>
                <w:bCs/>
              </w:rPr>
            </w:pPr>
            <w:r w:rsidRPr="00776EFC">
              <w:rPr>
                <w:b/>
                <w:bCs/>
              </w:rPr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776EFC" w:rsidRDefault="00507C52" w:rsidP="003A5A64">
            <w:pPr>
              <w:jc w:val="center"/>
              <w:rPr>
                <w:b/>
                <w:bCs/>
              </w:rPr>
            </w:pPr>
            <w:r w:rsidRPr="00776EFC">
              <w:rPr>
                <w:b/>
                <w:bCs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776EFC" w:rsidRDefault="00507C52" w:rsidP="003A5A64">
            <w:pPr>
              <w:jc w:val="center"/>
              <w:rPr>
                <w:b/>
                <w:bCs/>
              </w:rPr>
            </w:pPr>
            <w:r w:rsidRPr="00776EFC">
              <w:rPr>
                <w:b/>
                <w:bCs/>
              </w:rPr>
              <w:t>0,0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оценки рыночной стоимости на  здания, помещения, земельные участки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910 00 20520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91 0 00 20520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0,0</w:t>
            </w:r>
          </w:p>
        </w:tc>
      </w:tr>
      <w:tr w:rsidR="00507C52">
        <w:trPr>
          <w:trHeight w:val="23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236,1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245,0</w:t>
            </w:r>
          </w:p>
        </w:tc>
      </w:tr>
      <w:tr w:rsidR="00507C52">
        <w:trPr>
          <w:trHeight w:val="16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236,1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245,0</w:t>
            </w:r>
          </w:p>
        </w:tc>
      </w:tr>
      <w:tr w:rsidR="00507C52">
        <w:trPr>
          <w:trHeight w:val="332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233,9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236,1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245,0</w:t>
            </w:r>
          </w:p>
        </w:tc>
      </w:tr>
      <w:tr w:rsidR="00507C52">
        <w:trPr>
          <w:trHeight w:val="492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91 0 00 51180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233,9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236,1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245,0</w:t>
            </w:r>
          </w:p>
        </w:tc>
      </w:tr>
      <w:tr w:rsidR="00507C52">
        <w:trPr>
          <w:trHeight w:val="36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233,9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236,1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245,0</w:t>
            </w:r>
          </w:p>
        </w:tc>
      </w:tr>
      <w:tr w:rsidR="00507C52">
        <w:trPr>
          <w:trHeight w:val="40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</w:tr>
      <w:tr w:rsidR="00507C52">
        <w:trPr>
          <w:trHeight w:val="25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81,6</w:t>
            </w:r>
          </w:p>
        </w:tc>
      </w:tr>
      <w:tr w:rsidR="00507C52">
        <w:trPr>
          <w:trHeight w:val="529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  <w:p w:rsidR="00507C52" w:rsidRDefault="00507C52" w:rsidP="00022F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«Обеспечение пожарной   безопасности сельского поселения Уломское на 2016-2022 годы»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</w:tr>
      <w:tr w:rsidR="00507C52">
        <w:trPr>
          <w:trHeight w:val="53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Мероприятия практического характера, направленные на обеспечение первичных мер пожарной безопасности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</w:tr>
      <w:tr w:rsidR="00507C52">
        <w:trPr>
          <w:trHeight w:val="53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06 0 01 23010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</w:tr>
      <w:tr w:rsidR="00507C52">
        <w:trPr>
          <w:trHeight w:val="42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06 0 01 23010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</w:tr>
      <w:tr w:rsidR="00507C52">
        <w:trPr>
          <w:trHeight w:val="101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</w:tr>
      <w:tr w:rsidR="00507C52">
        <w:trPr>
          <w:trHeight w:val="179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Общеэкономические вопросы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81,7</w:t>
            </w:r>
          </w:p>
        </w:tc>
      </w:tr>
      <w:tr w:rsidR="00507C52">
        <w:trPr>
          <w:trHeight w:val="494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Муниципальная программа «Содействие занятости населения </w:t>
            </w:r>
            <w:r>
              <w:rPr>
                <w:b/>
                <w:bCs/>
                <w:sz w:val="17"/>
                <w:szCs w:val="17"/>
              </w:rPr>
              <w:t xml:space="preserve">сельского поселения  Уломское </w:t>
            </w:r>
            <w:r>
              <w:rPr>
                <w:b/>
                <w:bCs/>
                <w:color w:val="000000"/>
                <w:sz w:val="17"/>
                <w:szCs w:val="17"/>
              </w:rPr>
              <w:t>на 2016-2022 годы»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</w:tr>
      <w:tr w:rsidR="00507C52">
        <w:trPr>
          <w:trHeight w:val="494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мероприятие: Организация и проведение общественных оплачиваемых работ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04 0 01 00000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</w:tr>
      <w:tr w:rsidR="00507C52">
        <w:trPr>
          <w:trHeight w:val="35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по содействию занятости населения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04 0 00 24010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</w:tr>
      <w:tr w:rsidR="00507C52">
        <w:trPr>
          <w:trHeight w:val="34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04 0 01 24010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81,7</w:t>
            </w:r>
          </w:p>
        </w:tc>
      </w:tr>
      <w:tr w:rsidR="00507C52">
        <w:trPr>
          <w:trHeight w:val="129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3 469,0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3 705,0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3 414,5</w:t>
            </w:r>
          </w:p>
        </w:tc>
      </w:tr>
      <w:tr w:rsidR="00507C52">
        <w:trPr>
          <w:trHeight w:val="20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Жилищное  хозяйство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507C52">
        <w:trPr>
          <w:trHeight w:val="34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43,0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</w:tr>
      <w:tr w:rsidR="00507C52">
        <w:trPr>
          <w:trHeight w:val="330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Осуществление отдельных полномочий органов местного самоуправления в рамках заключенных соглашений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99 0 00 90000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43,0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</w:tr>
      <w:tr w:rsidR="00507C52">
        <w:trPr>
          <w:trHeight w:val="12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99 0 00 90140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43,0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</w:tr>
      <w:tr w:rsidR="00507C52">
        <w:trPr>
          <w:trHeight w:val="330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99 0 00 90140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43,0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BC7B5B" w:rsidRDefault="00507C52" w:rsidP="003A5A64">
            <w:pPr>
              <w:jc w:val="center"/>
              <w:rPr>
                <w:sz w:val="24"/>
                <w:szCs w:val="24"/>
              </w:rPr>
            </w:pPr>
            <w:r w:rsidRPr="00BC7B5B">
              <w:t>0,0</w:t>
            </w:r>
          </w:p>
        </w:tc>
      </w:tr>
      <w:tr w:rsidR="00507C52">
        <w:trPr>
          <w:trHeight w:val="1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Благоустройство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3 426,0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3 705,0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3 414,5</w:t>
            </w:r>
          </w:p>
        </w:tc>
      </w:tr>
      <w:tr w:rsidR="00507C52">
        <w:trPr>
          <w:trHeight w:val="12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Муниципальная программа «Благоустройство территории сельского поселения Уломское на 2016-2021 годы»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3 426,0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3 705,0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3 414,5</w:t>
            </w:r>
          </w:p>
        </w:tc>
      </w:tr>
      <w:tr w:rsidR="00507C52">
        <w:trPr>
          <w:trHeight w:val="23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мероприятие: Организация уличного освещения на территории поселения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3 295,9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3 495,0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3 204,5</w:t>
            </w:r>
          </w:p>
        </w:tc>
      </w:tr>
      <w:tr w:rsidR="00507C52">
        <w:trPr>
          <w:trHeight w:val="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Мероприятие в сфере благоустройства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1 580,0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2 002,1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1 711,6</w:t>
            </w:r>
          </w:p>
        </w:tc>
      </w:tr>
      <w:tr w:rsidR="00507C52">
        <w:trPr>
          <w:trHeight w:val="34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1 580,0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2 002,1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1 711,6</w:t>
            </w:r>
          </w:p>
        </w:tc>
      </w:tr>
      <w:tr w:rsidR="00507C52">
        <w:trPr>
          <w:trHeight w:val="522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бюджета на организацию уличного освещения, источником финансового обеспечения которых являются средства областного бюджета с учетом софинансирования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S1090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 S1090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r>
              <w:t>Расходы бюджета на обустройство систем уличного освещения, источником финансового обеспечения которых являются средства областного бюджета с учетом софинансирования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02 001S3350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223,0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02 001S3350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223,0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r>
              <w:t xml:space="preserve">Основное мероприятие </w:t>
            </w:r>
            <w:r>
              <w:br/>
              <w:t>«Предотвращение распространения сорного растения борщевик Сосновского»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02 0 02 00000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6,1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6,1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 в сфере благоустройства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02 0 02 26000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6,1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6,1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02 0 02 26000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6,1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>
              <w:t>6,1</w:t>
            </w:r>
          </w:p>
        </w:tc>
      </w:tr>
      <w:tr w:rsidR="00507C52">
        <w:trPr>
          <w:trHeight w:val="24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мероприятие: Организация  ритуальных услуг и содержание мест захоронения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02 0 03 00000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</w:rPr>
              <w:t>37,4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</w:rPr>
              <w:t>60,0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</w:rPr>
              <w:t>60,0</w:t>
            </w:r>
          </w:p>
        </w:tc>
      </w:tr>
      <w:tr w:rsidR="00507C52">
        <w:trPr>
          <w:trHeight w:val="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 в сфере благоустройства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02 0 03 26000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37,4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60,0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60,0</w:t>
            </w:r>
          </w:p>
        </w:tc>
      </w:tr>
      <w:tr w:rsidR="00507C52">
        <w:trPr>
          <w:trHeight w:val="34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02 0 03 26000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37,4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</w:tr>
      <w:tr w:rsidR="00507C52">
        <w:trPr>
          <w:trHeight w:val="34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"Прочие мероприятия в рамках реализации муниципальной программы"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02 0 06 00000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143,9</w:t>
            </w:r>
          </w:p>
        </w:tc>
      </w:tr>
      <w:tr w:rsidR="00507C52">
        <w:trPr>
          <w:trHeight w:val="13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 в сфере благоустройства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02 0 06 26000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86,0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143,9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143,9</w:t>
            </w:r>
          </w:p>
        </w:tc>
      </w:tr>
      <w:tr w:rsidR="00507C52">
        <w:trPr>
          <w:trHeight w:val="342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02 0 06 26000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86,0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143,9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24"/>
                <w:szCs w:val="24"/>
              </w:rPr>
            </w:pPr>
            <w:r>
              <w:t>143,9</w:t>
            </w:r>
          </w:p>
        </w:tc>
      </w:tr>
      <w:tr w:rsidR="00507C52">
        <w:trPr>
          <w:trHeight w:val="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5 200,0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5 100,0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5 300,0</w:t>
            </w:r>
          </w:p>
        </w:tc>
      </w:tr>
      <w:tr w:rsidR="00507C52">
        <w:trPr>
          <w:trHeight w:val="18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Культура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5 200,0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5 100,0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5 300,0</w:t>
            </w:r>
          </w:p>
        </w:tc>
      </w:tr>
      <w:tr w:rsidR="00507C52">
        <w:trPr>
          <w:trHeight w:val="49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Муниципальная программа "Сохранение и развитие культурного потенциала   сельского поселения Уломское на 2016-2022 годы»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5 100,0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5 300,0</w:t>
            </w:r>
          </w:p>
        </w:tc>
      </w:tr>
      <w:tr w:rsidR="00507C52">
        <w:trPr>
          <w:trHeight w:val="18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Расходы на обеспечение деятельности учреждений культуры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5 200,0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5 100,0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5 300,0</w:t>
            </w:r>
          </w:p>
        </w:tc>
      </w:tr>
      <w:tr w:rsidR="00507C52">
        <w:trPr>
          <w:trHeight w:val="165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Учреждения культуры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05 0 01 01590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5 200,0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5 100,0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5 300,0</w:t>
            </w:r>
          </w:p>
        </w:tc>
      </w:tr>
      <w:tr w:rsidR="00507C52">
        <w:trPr>
          <w:trHeight w:val="18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05 0 01 01590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5 200,0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5 100,0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5 300,0</w:t>
            </w:r>
          </w:p>
        </w:tc>
      </w:tr>
      <w:tr w:rsidR="00507C52">
        <w:trPr>
          <w:trHeight w:val="1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</w:tr>
      <w:tr w:rsidR="00507C52">
        <w:trPr>
          <w:trHeight w:val="173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Муниципальная программа «Социальная поддержка граждан сельского поселения Уломское на 2016-2022 годы»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08 0 00 0000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</w:tr>
      <w:tr w:rsidR="00507C52">
        <w:trPr>
          <w:trHeight w:val="309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Дополнительное пенсионное обеспечение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</w:tr>
      <w:tr w:rsidR="00507C52">
        <w:trPr>
          <w:trHeight w:val="358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08 0 01 81050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</w:tr>
      <w:tr w:rsidR="00507C52">
        <w:trPr>
          <w:trHeight w:val="355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08 0 01 81050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A70B5E" w:rsidRDefault="00507C52" w:rsidP="003A5A64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</w:tr>
      <w:tr w:rsidR="00507C52">
        <w:trPr>
          <w:trHeight w:val="70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07C52">
        <w:trPr>
          <w:trHeight w:val="175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Физическая культура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07C52">
        <w:trPr>
          <w:trHeight w:val="34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Муниципальная программа «Развитие физической культуры и спорта сельского поселения Уломское на 2016-2022 годы»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507C52">
        <w:trPr>
          <w:trHeight w:val="356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Основное мероприятие «Обеспечение условий для развития на территории поселения физической культуры  и массового спорта»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07C52">
        <w:trPr>
          <w:trHeight w:val="2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Мероприятия в области физической культуры и спорта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03 0 01 20600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07C52">
        <w:trPr>
          <w:trHeight w:val="2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</w:pPr>
            <w:r w:rsidRPr="00CE10B5">
              <w:rPr>
                <w:sz w:val="18"/>
                <w:szCs w:val="18"/>
              </w:rPr>
              <w:t>704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03 0 01 20600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3A5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07C52">
        <w:trPr>
          <w:trHeight w:val="2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Итого расходов 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C52" w:rsidRDefault="00507C52"/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  <w:r w:rsidRPr="009C14BD">
              <w:rPr>
                <w:b/>
                <w:bCs/>
              </w:rPr>
              <w:t>14876,1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  <w:color w:val="993300"/>
              </w:rPr>
            </w:pPr>
            <w:r w:rsidRPr="009C14BD">
              <w:rPr>
                <w:b/>
                <w:bCs/>
              </w:rPr>
              <w:t>14527,2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  <w:r w:rsidRPr="009C14BD">
              <w:rPr>
                <w:b/>
                <w:bCs/>
              </w:rPr>
              <w:t>14445,6</w:t>
            </w:r>
          </w:p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</w:p>
        </w:tc>
      </w:tr>
      <w:tr w:rsidR="00507C52">
        <w:trPr>
          <w:trHeight w:val="2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Условно- утверждаемые расходы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C52" w:rsidRDefault="00507C52"/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9C14BD" w:rsidRDefault="00507C52" w:rsidP="00022FE4">
            <w:pPr>
              <w:rPr>
                <w:b/>
                <w:bCs/>
              </w:rPr>
            </w:pPr>
            <w:r w:rsidRPr="009C14BD">
              <w:rPr>
                <w:b/>
                <w:bCs/>
              </w:rPr>
              <w:t xml:space="preserve">       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  <w:r w:rsidRPr="009C14BD">
              <w:rPr>
                <w:b/>
                <w:bCs/>
              </w:rPr>
              <w:t>337,7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  <w:r w:rsidRPr="009C14BD">
              <w:rPr>
                <w:b/>
                <w:bCs/>
              </w:rPr>
              <w:t>688,5</w:t>
            </w:r>
          </w:p>
        </w:tc>
      </w:tr>
      <w:tr w:rsidR="00507C52">
        <w:trPr>
          <w:trHeight w:val="277"/>
          <w:jc w:val="center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C52" w:rsidRDefault="00507C52" w:rsidP="00022FE4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52" w:rsidRDefault="00507C52"/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Default="00507C52" w:rsidP="00022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  <w:r w:rsidRPr="009C14BD">
              <w:rPr>
                <w:b/>
                <w:bCs/>
              </w:rPr>
              <w:t>14876,1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  <w:r w:rsidRPr="009C14BD">
              <w:rPr>
                <w:b/>
                <w:bCs/>
              </w:rPr>
              <w:t>14864,9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07C52" w:rsidRPr="009C14BD" w:rsidRDefault="00507C52" w:rsidP="00022FE4">
            <w:pPr>
              <w:jc w:val="center"/>
              <w:rPr>
                <w:b/>
                <w:bCs/>
              </w:rPr>
            </w:pPr>
            <w:r w:rsidRPr="009C14BD">
              <w:rPr>
                <w:b/>
                <w:bCs/>
              </w:rPr>
              <w:t>15134,1</w:t>
            </w:r>
          </w:p>
        </w:tc>
      </w:tr>
    </w:tbl>
    <w:p w:rsidR="00507C52" w:rsidRDefault="00507C52" w:rsidP="0004780A">
      <w:pPr>
        <w:pStyle w:val="Normal1"/>
        <w:ind w:left="4536"/>
      </w:pPr>
    </w:p>
    <w:p w:rsidR="00507C52" w:rsidRDefault="00507C52">
      <w:pPr>
        <w:pStyle w:val="Normal1"/>
        <w:rPr>
          <w:b/>
          <w:bCs/>
          <w:sz w:val="18"/>
          <w:szCs w:val="18"/>
        </w:rPr>
      </w:pPr>
    </w:p>
    <w:p w:rsidR="00507C52" w:rsidRDefault="00507C52">
      <w:pPr>
        <w:pStyle w:val="Normal1"/>
        <w:rPr>
          <w:b/>
          <w:bCs/>
          <w:sz w:val="18"/>
          <w:szCs w:val="18"/>
        </w:rPr>
      </w:pPr>
    </w:p>
    <w:p w:rsidR="00507C52" w:rsidRDefault="00507C52">
      <w:pPr>
        <w:pStyle w:val="Normal1"/>
      </w:pPr>
    </w:p>
    <w:p w:rsidR="00507C52" w:rsidRDefault="00507C52">
      <w:pPr>
        <w:pStyle w:val="Normal1"/>
        <w:ind w:left="4536"/>
      </w:pPr>
      <w:r>
        <w:t>Приложение 9</w:t>
      </w:r>
    </w:p>
    <w:p w:rsidR="00507C52" w:rsidRDefault="00507C52">
      <w:pPr>
        <w:pStyle w:val="Normal1"/>
        <w:ind w:left="4536"/>
        <w:jc w:val="both"/>
      </w:pPr>
      <w:r>
        <w:t>к решению Совета сельского поселения Уломское</w:t>
      </w:r>
    </w:p>
    <w:p w:rsidR="00507C52" w:rsidRDefault="00507C52">
      <w:pPr>
        <w:pStyle w:val="Normal1"/>
        <w:ind w:left="4536"/>
        <w:jc w:val="both"/>
      </w:pPr>
      <w:r>
        <w:t xml:space="preserve"> от _________ № _________</w:t>
      </w:r>
    </w:p>
    <w:p w:rsidR="00507C52" w:rsidRDefault="00507C52">
      <w:pPr>
        <w:pStyle w:val="Normal1"/>
        <w:ind w:left="4536"/>
        <w:jc w:val="both"/>
      </w:pPr>
      <w:r>
        <w:t xml:space="preserve"> «О бюджете сельского поселения Уломское на 2020 год и плановый период 2021-2022 годы»</w:t>
      </w:r>
    </w:p>
    <w:p w:rsidR="00507C52" w:rsidRDefault="00507C52">
      <w:pPr>
        <w:pStyle w:val="Normal1"/>
        <w:ind w:left="4536"/>
        <w:jc w:val="both"/>
      </w:pPr>
    </w:p>
    <w:tbl>
      <w:tblPr>
        <w:tblW w:w="10080" w:type="dxa"/>
        <w:tblInd w:w="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684"/>
        <w:gridCol w:w="362"/>
        <w:gridCol w:w="431"/>
        <w:gridCol w:w="591"/>
        <w:gridCol w:w="856"/>
        <w:gridCol w:w="322"/>
        <w:gridCol w:w="673"/>
        <w:gridCol w:w="508"/>
        <w:gridCol w:w="801"/>
        <w:gridCol w:w="742"/>
        <w:gridCol w:w="1110"/>
      </w:tblGrid>
      <w:tr w:rsidR="00507C52">
        <w:trPr>
          <w:trHeight w:val="691"/>
        </w:trPr>
        <w:tc>
          <w:tcPr>
            <w:tcW w:w="10080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  <w:r>
              <w:rPr>
                <w:b/>
                <w:bCs/>
                <w:sz w:val="18"/>
                <w:szCs w:val="18"/>
              </w:rPr>
              <w:br/>
              <w:t xml:space="preserve">на реализацию муниципальных программ   сельского поселения Уломское 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 2020 год и плановый период 2021-2022 годов</w:t>
            </w:r>
          </w:p>
        </w:tc>
      </w:tr>
      <w:tr w:rsidR="00507C52">
        <w:trPr>
          <w:trHeight w:val="210"/>
        </w:trPr>
        <w:tc>
          <w:tcPr>
            <w:tcW w:w="3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2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</w:t>
            </w:r>
          </w:p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</w:t>
            </w:r>
          </w:p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аздел</w:t>
            </w:r>
          </w:p>
        </w:tc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</w:t>
            </w:r>
          </w:p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265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тыс.руб.</w:t>
            </w:r>
          </w:p>
        </w:tc>
      </w:tr>
      <w:tr w:rsidR="00507C52">
        <w:trPr>
          <w:trHeight w:val="295"/>
        </w:trPr>
        <w:tc>
          <w:tcPr>
            <w:tcW w:w="3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Default="00507C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</w:tr>
      <w:tr w:rsidR="00507C52">
        <w:trPr>
          <w:trHeight w:val="214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507C52">
        <w:trPr>
          <w:trHeight w:val="69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Муниципальная программа «Благоустройство территории сельского поселения Уломское на 2016-2022годы»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3 426,0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3 705,0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3 414,5</w:t>
            </w:r>
          </w:p>
        </w:tc>
      </w:tr>
      <w:tr w:rsidR="00507C52">
        <w:trPr>
          <w:trHeight w:val="214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мероприятие: Организация уличного освещения на территории поселения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3 295,9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3 495,0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3 204,5</w:t>
            </w:r>
          </w:p>
        </w:tc>
      </w:tr>
      <w:tr w:rsidR="00507C52">
        <w:trPr>
          <w:trHeight w:val="556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Мероприятие в сфере благоустройства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1 580,0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2 002,1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1 711,6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1 580,0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2 002,1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1 711,6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бюджета на организацию уличного освещения, источником финансового обеспечения которых являются средства областного бюджета с учетом софинансирования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r>
              <w:t xml:space="preserve">  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S1090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</w:tr>
      <w:tr w:rsidR="00507C52">
        <w:trPr>
          <w:trHeight w:val="367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S1090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1 492,9</w:t>
            </w:r>
          </w:p>
        </w:tc>
      </w:tr>
      <w:tr w:rsidR="00507C52">
        <w:trPr>
          <w:trHeight w:val="218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r>
              <w:t>Расходы бюджета на обустройство систем уличного освещения, источником финансового обеспечения которых являются средства областного бюджета с учетом софинансирования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S3350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223,0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S3350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223,0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r>
              <w:t xml:space="preserve">Основное мероприятие </w:t>
            </w:r>
            <w:r>
              <w:br/>
              <w:t>«Предотвращение распространения сорного растения борщевик Сосновского»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 w:rsidP="00C4786D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</w:pPr>
            <w:r>
              <w:t>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</w:pPr>
            <w:r>
              <w:t>6,1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B65347">
            <w:pPr>
              <w:jc w:val="center"/>
            </w:pPr>
            <w:r>
              <w:t>6,1</w:t>
            </w:r>
          </w:p>
        </w:tc>
      </w:tr>
      <w:tr w:rsidR="00507C52">
        <w:trPr>
          <w:trHeight w:val="435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 w:rsidP="00C4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 w:rsidP="00C4786D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</w:pPr>
            <w:r>
              <w:t>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</w:pPr>
            <w:r>
              <w:t>6,1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B65347">
            <w:pPr>
              <w:jc w:val="center"/>
            </w:pPr>
            <w:r>
              <w:t>6,1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 w:rsidP="00C4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 w:rsidP="00C47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 w:rsidP="00C4786D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</w:pPr>
            <w:r>
              <w:t>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</w:pPr>
            <w:r>
              <w:t>6,1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B65347">
            <w:pPr>
              <w:jc w:val="center"/>
            </w:pPr>
            <w:r>
              <w:t>6,1</w:t>
            </w:r>
          </w:p>
        </w:tc>
      </w:tr>
      <w:tr w:rsidR="00507C52">
        <w:trPr>
          <w:trHeight w:val="53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Организация ритуальных услуг и содержание мест захоронения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</w:rPr>
              <w:t>37,4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</w:rPr>
              <w:t>60,0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B65347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</w:rPr>
              <w:t>60,0</w:t>
            </w:r>
          </w:p>
        </w:tc>
      </w:tr>
      <w:tr w:rsidR="00507C52">
        <w:trPr>
          <w:trHeight w:val="203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37,4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60,0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B65347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60,0</w:t>
            </w:r>
          </w:p>
        </w:tc>
      </w:tr>
      <w:tr w:rsidR="00507C52">
        <w:trPr>
          <w:trHeight w:val="203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37,4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B65347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</w:tr>
      <w:tr w:rsidR="00507C52">
        <w:trPr>
          <w:trHeight w:val="203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"Прочие мероприятия в рамках реализации муниципальной программы"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B653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143,9</w:t>
            </w:r>
          </w:p>
        </w:tc>
      </w:tr>
      <w:tr w:rsidR="00507C52">
        <w:trPr>
          <w:trHeight w:val="203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благоустройства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86,0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B65347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143,9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B65347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>
              <w:rPr>
                <w:b/>
                <w:bCs/>
                <w:color w:val="003366"/>
              </w:rPr>
              <w:t>143,9</w:t>
            </w:r>
          </w:p>
        </w:tc>
      </w:tr>
      <w:tr w:rsidR="00507C52">
        <w:trPr>
          <w:trHeight w:val="530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4A248C" w:rsidRDefault="00507C52" w:rsidP="00B65347">
            <w:pPr>
              <w:jc w:val="center"/>
              <w:rPr>
                <w:sz w:val="24"/>
                <w:szCs w:val="24"/>
              </w:rPr>
            </w:pPr>
            <w:r w:rsidRPr="004A248C">
              <w:t>86,0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4A248C" w:rsidRDefault="00507C52" w:rsidP="00B65347">
            <w:pPr>
              <w:jc w:val="center"/>
              <w:rPr>
                <w:sz w:val="24"/>
                <w:szCs w:val="24"/>
              </w:rPr>
            </w:pPr>
            <w:r w:rsidRPr="004A248C">
              <w:t>143,9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4A248C" w:rsidRDefault="00507C52" w:rsidP="00B65347">
            <w:pPr>
              <w:jc w:val="center"/>
              <w:rPr>
                <w:sz w:val="24"/>
                <w:szCs w:val="24"/>
              </w:rPr>
            </w:pPr>
            <w:r w:rsidRPr="004A248C">
              <w:t>143,9</w:t>
            </w:r>
          </w:p>
        </w:tc>
      </w:tr>
      <w:tr w:rsidR="00507C52">
        <w:trPr>
          <w:trHeight w:val="687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 Развитие физической культуры и спорта на территории сельского поселения  Уломское  на 2016-2022 годы»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Default="00507C52" w:rsidP="004A2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Default="00507C52" w:rsidP="004A2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4A24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507C52">
        <w:trPr>
          <w:trHeight w:val="854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07C52">
        <w:trPr>
          <w:trHeight w:val="427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507C52">
        <w:trPr>
          <w:trHeight w:val="608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r>
              <w:rPr>
                <w:b/>
                <w:bCs/>
                <w:sz w:val="18"/>
                <w:szCs w:val="18"/>
              </w:rPr>
              <w:t xml:space="preserve">сельского поселения  Уломское </w:t>
            </w:r>
            <w:r>
              <w:rPr>
                <w:b/>
                <w:bCs/>
                <w:color w:val="000000"/>
                <w:sz w:val="18"/>
                <w:szCs w:val="18"/>
              </w:rPr>
              <w:t>на 2016-2022 годы»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81,7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и проведение общественных оплачиваемых работ»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24010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EB11F0" w:rsidRDefault="00507C52" w:rsidP="002B5B56">
            <w:pPr>
              <w:jc w:val="center"/>
              <w:rPr>
                <w:sz w:val="18"/>
                <w:szCs w:val="18"/>
              </w:rPr>
            </w:pPr>
            <w:r w:rsidRPr="00EB11F0">
              <w:rPr>
                <w:sz w:val="18"/>
                <w:szCs w:val="18"/>
              </w:rPr>
              <w:t>81,7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EB11F0" w:rsidRDefault="00507C52" w:rsidP="002B5B56">
            <w:pPr>
              <w:jc w:val="center"/>
              <w:rPr>
                <w:sz w:val="18"/>
                <w:szCs w:val="18"/>
              </w:rPr>
            </w:pPr>
            <w:r w:rsidRPr="00EB11F0">
              <w:rPr>
                <w:sz w:val="18"/>
                <w:szCs w:val="18"/>
              </w:rPr>
              <w:t>81,7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Pr="00EB11F0" w:rsidRDefault="00507C52" w:rsidP="002B5B56">
            <w:pPr>
              <w:jc w:val="center"/>
              <w:rPr>
                <w:sz w:val="18"/>
                <w:szCs w:val="18"/>
              </w:rPr>
            </w:pPr>
            <w:r w:rsidRPr="00EB11F0">
              <w:rPr>
                <w:sz w:val="18"/>
                <w:szCs w:val="18"/>
              </w:rPr>
              <w:t>81,7</w:t>
            </w:r>
          </w:p>
        </w:tc>
      </w:tr>
      <w:tr w:rsidR="00507C52">
        <w:trPr>
          <w:trHeight w:val="427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содействию занятости населения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24010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EB11F0" w:rsidRDefault="00507C52" w:rsidP="002B5B56">
            <w:pPr>
              <w:jc w:val="center"/>
              <w:rPr>
                <w:sz w:val="18"/>
                <w:szCs w:val="18"/>
              </w:rPr>
            </w:pPr>
            <w:r w:rsidRPr="00EB11F0">
              <w:rPr>
                <w:sz w:val="18"/>
                <w:szCs w:val="18"/>
              </w:rPr>
              <w:t>81,7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EB11F0" w:rsidRDefault="00507C52" w:rsidP="002B5B56">
            <w:pPr>
              <w:jc w:val="center"/>
              <w:rPr>
                <w:sz w:val="18"/>
                <w:szCs w:val="18"/>
              </w:rPr>
            </w:pPr>
            <w:r w:rsidRPr="00EB11F0">
              <w:rPr>
                <w:sz w:val="18"/>
                <w:szCs w:val="18"/>
              </w:rPr>
              <w:t>81,7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Pr="00EB11F0" w:rsidRDefault="00507C52" w:rsidP="002B5B56">
            <w:pPr>
              <w:jc w:val="center"/>
              <w:rPr>
                <w:sz w:val="18"/>
                <w:szCs w:val="18"/>
              </w:rPr>
            </w:pPr>
            <w:r w:rsidRPr="00EB11F0">
              <w:rPr>
                <w:sz w:val="18"/>
                <w:szCs w:val="18"/>
              </w:rPr>
              <w:t>81,7</w:t>
            </w:r>
          </w:p>
        </w:tc>
      </w:tr>
      <w:tr w:rsidR="00507C52">
        <w:trPr>
          <w:trHeight w:val="195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24010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EB11F0" w:rsidRDefault="00507C52" w:rsidP="002B5B56">
            <w:pPr>
              <w:jc w:val="center"/>
              <w:rPr>
                <w:sz w:val="18"/>
                <w:szCs w:val="18"/>
              </w:rPr>
            </w:pPr>
            <w:r w:rsidRPr="00EB11F0">
              <w:rPr>
                <w:sz w:val="18"/>
                <w:szCs w:val="18"/>
              </w:rPr>
              <w:t>81,7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EB11F0" w:rsidRDefault="00507C52" w:rsidP="002B5B56">
            <w:pPr>
              <w:jc w:val="center"/>
              <w:rPr>
                <w:sz w:val="18"/>
                <w:szCs w:val="18"/>
              </w:rPr>
            </w:pPr>
            <w:r w:rsidRPr="00EB11F0">
              <w:rPr>
                <w:sz w:val="18"/>
                <w:szCs w:val="18"/>
              </w:rPr>
              <w:t>81,7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Pr="00EB11F0" w:rsidRDefault="00507C52" w:rsidP="002B5B56">
            <w:pPr>
              <w:jc w:val="center"/>
              <w:rPr>
                <w:sz w:val="18"/>
                <w:szCs w:val="18"/>
              </w:rPr>
            </w:pPr>
            <w:r w:rsidRPr="00EB11F0">
              <w:rPr>
                <w:sz w:val="18"/>
                <w:szCs w:val="18"/>
              </w:rPr>
              <w:t>81,7</w:t>
            </w:r>
          </w:p>
        </w:tc>
      </w:tr>
      <w:tr w:rsidR="00507C52">
        <w:trPr>
          <w:trHeight w:val="729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«Сохранение и развитие культурного потенциала сельского поселения Уломское на 2016-2022 годы»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5 200,0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5 100,0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5 300,0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«Расходы на обеспечение деятельности учреждений культуры»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C4786D">
            <w:pPr>
              <w:jc w:val="center"/>
              <w:rPr>
                <w:sz w:val="24"/>
                <w:szCs w:val="24"/>
              </w:rPr>
            </w:pPr>
            <w:r w:rsidRPr="00A70B5E">
              <w:t>5 200,0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C4786D">
            <w:pPr>
              <w:jc w:val="center"/>
              <w:rPr>
                <w:sz w:val="24"/>
                <w:szCs w:val="24"/>
              </w:rPr>
            </w:pPr>
            <w:r w:rsidRPr="00A70B5E">
              <w:t>5 100,0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Pr="00A70B5E" w:rsidRDefault="00507C52" w:rsidP="00C4786D">
            <w:pPr>
              <w:jc w:val="center"/>
              <w:rPr>
                <w:sz w:val="24"/>
                <w:szCs w:val="24"/>
              </w:rPr>
            </w:pPr>
            <w:r w:rsidRPr="00A70B5E">
              <w:t>5 300,0</w:t>
            </w:r>
          </w:p>
        </w:tc>
      </w:tr>
      <w:tr w:rsidR="00507C52">
        <w:trPr>
          <w:trHeight w:val="233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Учреждения культуры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EB11F0" w:rsidRDefault="00507C52" w:rsidP="00C4786D">
            <w:pPr>
              <w:jc w:val="center"/>
              <w:rPr>
                <w:sz w:val="24"/>
                <w:szCs w:val="24"/>
              </w:rPr>
            </w:pPr>
            <w:r w:rsidRPr="00EB11F0">
              <w:t>5 200,0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EB11F0" w:rsidRDefault="00507C52" w:rsidP="00C4786D">
            <w:pPr>
              <w:jc w:val="center"/>
              <w:rPr>
                <w:sz w:val="24"/>
                <w:szCs w:val="24"/>
              </w:rPr>
            </w:pPr>
            <w:r w:rsidRPr="00EB11F0">
              <w:t>5 100,0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Pr="00EB11F0" w:rsidRDefault="00507C52" w:rsidP="00C4786D">
            <w:pPr>
              <w:jc w:val="center"/>
              <w:rPr>
                <w:sz w:val="24"/>
                <w:szCs w:val="24"/>
              </w:rPr>
            </w:pPr>
            <w:r w:rsidRPr="00EB11F0">
              <w:t>5 300,0</w:t>
            </w:r>
          </w:p>
        </w:tc>
      </w:tr>
      <w:tr w:rsidR="00507C52">
        <w:trPr>
          <w:trHeight w:val="264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C4786D">
            <w:pPr>
              <w:jc w:val="center"/>
              <w:rPr>
                <w:sz w:val="24"/>
                <w:szCs w:val="24"/>
              </w:rPr>
            </w:pPr>
            <w:r w:rsidRPr="00A70B5E">
              <w:t>5 200,0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C4786D">
            <w:pPr>
              <w:jc w:val="center"/>
              <w:rPr>
                <w:sz w:val="24"/>
                <w:szCs w:val="24"/>
              </w:rPr>
            </w:pPr>
            <w:r w:rsidRPr="00A70B5E">
              <w:t>5 100,0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Pr="00A70B5E" w:rsidRDefault="00507C52" w:rsidP="00C4786D">
            <w:pPr>
              <w:jc w:val="center"/>
              <w:rPr>
                <w:sz w:val="24"/>
                <w:szCs w:val="24"/>
              </w:rPr>
            </w:pPr>
            <w:r w:rsidRPr="00A70B5E">
              <w:t>5 300,0</w:t>
            </w:r>
          </w:p>
        </w:tc>
      </w:tr>
      <w:tr w:rsidR="00507C52">
        <w:trPr>
          <w:trHeight w:val="854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«Обеспечение пожарной   безопасности сельского поселения Уломское на 2016-2022 годы»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81,6</w:t>
            </w:r>
          </w:p>
        </w:tc>
      </w:tr>
      <w:tr w:rsidR="00507C52">
        <w:trPr>
          <w:trHeight w:val="854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«Мероприятия практического характера, направленные на обеспечение первичных мер пожарной безопасности на территории  поселения»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C4786D" w:rsidRDefault="00507C52" w:rsidP="00C4786D">
            <w:pPr>
              <w:jc w:val="center"/>
              <w:rPr>
                <w:sz w:val="18"/>
                <w:szCs w:val="18"/>
              </w:rPr>
            </w:pPr>
            <w:r w:rsidRPr="00C4786D">
              <w:rPr>
                <w:sz w:val="18"/>
                <w:szCs w:val="18"/>
              </w:rPr>
              <w:t>81,6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C4786D" w:rsidRDefault="00507C52" w:rsidP="00C4786D">
            <w:pPr>
              <w:jc w:val="center"/>
              <w:rPr>
                <w:sz w:val="18"/>
                <w:szCs w:val="18"/>
              </w:rPr>
            </w:pPr>
            <w:r w:rsidRPr="00C4786D">
              <w:rPr>
                <w:sz w:val="18"/>
                <w:szCs w:val="18"/>
              </w:rPr>
              <w:t>81,6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Pr="00C4786D" w:rsidRDefault="00507C52" w:rsidP="00C4786D">
            <w:pPr>
              <w:jc w:val="center"/>
              <w:rPr>
                <w:sz w:val="18"/>
                <w:szCs w:val="18"/>
              </w:rPr>
            </w:pPr>
            <w:r w:rsidRPr="00C4786D">
              <w:rPr>
                <w:sz w:val="18"/>
                <w:szCs w:val="18"/>
              </w:rPr>
              <w:t>81,6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23010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C4786D" w:rsidRDefault="00507C52" w:rsidP="00C4786D">
            <w:pPr>
              <w:jc w:val="center"/>
              <w:rPr>
                <w:sz w:val="18"/>
                <w:szCs w:val="18"/>
              </w:rPr>
            </w:pPr>
            <w:r w:rsidRPr="00C4786D">
              <w:rPr>
                <w:sz w:val="18"/>
                <w:szCs w:val="18"/>
              </w:rPr>
              <w:t>81,6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C4786D" w:rsidRDefault="00507C52" w:rsidP="00C4786D">
            <w:pPr>
              <w:jc w:val="center"/>
              <w:rPr>
                <w:sz w:val="18"/>
                <w:szCs w:val="18"/>
              </w:rPr>
            </w:pPr>
            <w:r w:rsidRPr="00C4786D">
              <w:rPr>
                <w:sz w:val="18"/>
                <w:szCs w:val="18"/>
              </w:rPr>
              <w:t>81,6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Pr="00C4786D" w:rsidRDefault="00507C52" w:rsidP="00C4786D">
            <w:pPr>
              <w:jc w:val="center"/>
              <w:rPr>
                <w:sz w:val="18"/>
                <w:szCs w:val="18"/>
              </w:rPr>
            </w:pPr>
            <w:r w:rsidRPr="00C4786D">
              <w:rPr>
                <w:sz w:val="18"/>
                <w:szCs w:val="18"/>
              </w:rPr>
              <w:t>81,6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23010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C4786D" w:rsidRDefault="00507C52" w:rsidP="00C4786D">
            <w:pPr>
              <w:jc w:val="center"/>
              <w:rPr>
                <w:sz w:val="18"/>
                <w:szCs w:val="18"/>
              </w:rPr>
            </w:pPr>
            <w:r w:rsidRPr="00C4786D">
              <w:rPr>
                <w:sz w:val="18"/>
                <w:szCs w:val="18"/>
              </w:rPr>
              <w:t>81,6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7C52" w:rsidRPr="00C4786D" w:rsidRDefault="00507C52" w:rsidP="00C4786D">
            <w:pPr>
              <w:jc w:val="center"/>
              <w:rPr>
                <w:sz w:val="18"/>
                <w:szCs w:val="18"/>
              </w:rPr>
            </w:pPr>
            <w:r w:rsidRPr="00C4786D">
              <w:rPr>
                <w:sz w:val="18"/>
                <w:szCs w:val="18"/>
              </w:rPr>
              <w:t>81,6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07C52" w:rsidRPr="00C4786D" w:rsidRDefault="00507C52" w:rsidP="00C4786D">
            <w:pPr>
              <w:jc w:val="center"/>
              <w:rPr>
                <w:sz w:val="18"/>
                <w:szCs w:val="18"/>
              </w:rPr>
            </w:pPr>
            <w:r w:rsidRPr="00C4786D">
              <w:rPr>
                <w:sz w:val="18"/>
                <w:szCs w:val="18"/>
              </w:rPr>
              <w:t>81,6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« Социальная поддержка граждан  сельского поселения Уломское на 2016-2022 годы»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</w:tr>
      <w:tr w:rsidR="00507C52">
        <w:trPr>
          <w:trHeight w:val="214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«Дополнительное пенсионное обеспечение»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1 116,0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81050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C4786D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C4786D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Pr="00A70B5E" w:rsidRDefault="00507C52" w:rsidP="00C4786D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</w:tr>
      <w:tr w:rsidR="00507C52">
        <w:trPr>
          <w:trHeight w:val="426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81050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C4786D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7C52" w:rsidRPr="00A70B5E" w:rsidRDefault="00507C52" w:rsidP="00C4786D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Pr="00A70B5E" w:rsidRDefault="00507C52" w:rsidP="00C4786D">
            <w:pPr>
              <w:jc w:val="center"/>
              <w:rPr>
                <w:sz w:val="24"/>
                <w:szCs w:val="24"/>
              </w:rPr>
            </w:pPr>
            <w:r w:rsidRPr="00A70B5E">
              <w:t>1 116,0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b/>
                <w:bCs/>
                <w:sz w:val="18"/>
                <w:szCs w:val="18"/>
              </w:rPr>
              <w:t>«Развитие материально-технической  базы и информационно-коммуникационных технологий сельского поселения Уломское на 2016 - 2022 годы»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655,0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Оснащение администрации поселения оборудованием, мебелью, оргтехникой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07C52">
        <w:trPr>
          <w:trHeight w:val="289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07C52">
        <w:trPr>
          <w:trHeight w:val="268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Осуществление ремонта и техобслуживания муниципального имущества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507C52">
        <w:trPr>
          <w:trHeight w:val="422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507C52">
        <w:trPr>
          <w:trHeight w:val="460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50,0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Расширение использования информационно-телекоммуникационных технологий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280,0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280,0</w:t>
            </w:r>
          </w:p>
        </w:tc>
      </w:tr>
      <w:tr w:rsidR="00507C52">
        <w:trPr>
          <w:trHeight w:val="314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280,0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280,0</w:t>
            </w:r>
          </w:p>
        </w:tc>
      </w:tr>
      <w:tr w:rsidR="00507C52">
        <w:trPr>
          <w:trHeight w:val="65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280,0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280,0</w:t>
            </w:r>
          </w:p>
        </w:tc>
      </w:tr>
      <w:tr w:rsidR="00507C52">
        <w:trPr>
          <w:trHeight w:val="64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: Прочие мероприятия, осуществляемые  в рамках  реализации муниципальной программы.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250,0</w:t>
            </w:r>
          </w:p>
        </w:tc>
      </w:tr>
      <w:tr w:rsidR="00507C52">
        <w:trPr>
          <w:trHeight w:val="221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250,0</w:t>
            </w:r>
          </w:p>
        </w:tc>
      </w:tr>
      <w:tr w:rsidR="00507C52">
        <w:trPr>
          <w:trHeight w:val="228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250,0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250,0</w:t>
            </w:r>
          </w:p>
        </w:tc>
      </w:tr>
      <w:tr w:rsidR="00507C52">
        <w:trPr>
          <w:trHeight w:val="220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Коммунальные расходы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70,0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70,0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70,0</w:t>
            </w:r>
          </w:p>
        </w:tc>
      </w:tr>
      <w:tr w:rsidR="00507C52">
        <w:trPr>
          <w:trHeight w:val="368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  органов местного самоуправления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70,0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70,0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70,0</w:t>
            </w:r>
          </w:p>
        </w:tc>
      </w:tr>
      <w:tr w:rsidR="00507C52">
        <w:trPr>
          <w:trHeight w:val="359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70,0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70,0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70,0</w:t>
            </w:r>
          </w:p>
        </w:tc>
      </w:tr>
      <w:tr w:rsidR="00507C52">
        <w:trPr>
          <w:trHeight w:val="359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в сельском поселении Уломское на 2019-2022 годы"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Default="00507C52" w:rsidP="00C47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507C52">
        <w:trPr>
          <w:trHeight w:val="359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>
            <w:r>
              <w:t xml:space="preserve">Основное мероприятие 1: Организация и осуществление </w:t>
            </w:r>
            <w:r>
              <w:rPr>
                <w:rStyle w:val="blk"/>
              </w:rPr>
              <w:t xml:space="preserve">профессионального обучения или дополнительного профессионального образования </w:t>
            </w:r>
            <w:r>
              <w:t xml:space="preserve"> муниципальных служащих Администрации поселения, в том числе ответственных за профилактику коррупционных и иных правонарушений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15,0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359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>
            <w: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15,0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359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15,0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915288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359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>
            <w:r>
              <w:t>Основное мероприятие 2: обязательная диспансеризация муниципальных служащих</w:t>
            </w:r>
          </w:p>
          <w:p w:rsidR="00507C52" w:rsidRDefault="00507C52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15,0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915288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359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>
            <w: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15,0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915288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359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52" w:rsidRDefault="00507C5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20210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C52" w:rsidRPr="0015147A" w:rsidRDefault="00507C52" w:rsidP="00C4786D">
            <w:pPr>
              <w:jc w:val="center"/>
            </w:pPr>
            <w:r w:rsidRPr="0015147A">
              <w:t>15,0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07C52" w:rsidRPr="0015147A" w:rsidRDefault="00507C52" w:rsidP="00915288">
            <w:pPr>
              <w:jc w:val="center"/>
            </w:pPr>
            <w:r w:rsidRPr="0015147A">
              <w:t>15,0</w:t>
            </w:r>
          </w:p>
        </w:tc>
      </w:tr>
      <w:tr w:rsidR="00507C52">
        <w:trPr>
          <w:trHeight w:val="214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7C52" w:rsidRDefault="00507C52">
            <w:pPr>
              <w:pStyle w:val="Normal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07C52" w:rsidRPr="005447F4" w:rsidRDefault="00507C52">
            <w:pPr>
              <w:jc w:val="right"/>
            </w:pPr>
            <w:r w:rsidRPr="005447F4">
              <w:t>10550,3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07C52" w:rsidRPr="005447F4" w:rsidRDefault="00507C52">
            <w:pPr>
              <w:jc w:val="right"/>
            </w:pPr>
            <w:r w:rsidRPr="005447F4">
              <w:t>10779,3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07C52" w:rsidRPr="005447F4" w:rsidRDefault="00507C52">
            <w:pPr>
              <w:jc w:val="right"/>
            </w:pPr>
            <w:r w:rsidRPr="005447F4">
              <w:t>10688,8</w:t>
            </w:r>
          </w:p>
        </w:tc>
      </w:tr>
    </w:tbl>
    <w:p w:rsidR="00507C52" w:rsidRDefault="00507C52" w:rsidP="00ED1669">
      <w:pPr>
        <w:pStyle w:val="Normal1"/>
        <w:ind w:left="-108" w:firstLine="4644"/>
        <w:rPr>
          <w:sz w:val="18"/>
          <w:szCs w:val="18"/>
        </w:rPr>
      </w:pPr>
    </w:p>
    <w:p w:rsidR="00507C52" w:rsidRDefault="00507C52">
      <w:pPr>
        <w:pStyle w:val="Normal1"/>
        <w:ind w:left="4536"/>
        <w:jc w:val="both"/>
      </w:pPr>
    </w:p>
    <w:p w:rsidR="00507C52" w:rsidRDefault="00507C52">
      <w:pPr>
        <w:pStyle w:val="Normal1"/>
        <w:ind w:left="4536"/>
      </w:pPr>
      <w:r>
        <w:t>Приложение 10</w:t>
      </w:r>
    </w:p>
    <w:p w:rsidR="00507C52" w:rsidRDefault="00507C52">
      <w:pPr>
        <w:pStyle w:val="Normal1"/>
        <w:ind w:left="4536"/>
        <w:jc w:val="both"/>
      </w:pPr>
      <w:r>
        <w:t>к решению Совета сельского поселения от ______ № ________</w:t>
      </w:r>
    </w:p>
    <w:p w:rsidR="00507C52" w:rsidRDefault="00507C52">
      <w:pPr>
        <w:pStyle w:val="Normal1"/>
        <w:ind w:left="4536"/>
        <w:jc w:val="both"/>
      </w:pPr>
      <w:r>
        <w:t xml:space="preserve"> «О бюджете сельского поселения Уломское на 2020 год и плановый период 2021-2022 годы»</w:t>
      </w:r>
    </w:p>
    <w:p w:rsidR="00507C52" w:rsidRDefault="00507C52">
      <w:pPr>
        <w:pStyle w:val="Normal1"/>
        <w:ind w:left="4536"/>
        <w:jc w:val="both"/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ind w:left="4536"/>
      </w:pPr>
    </w:p>
    <w:tbl>
      <w:tblPr>
        <w:tblW w:w="10172" w:type="dxa"/>
        <w:jc w:val="right"/>
        <w:tblLook w:val="0000"/>
      </w:tblPr>
      <w:tblGrid>
        <w:gridCol w:w="887"/>
        <w:gridCol w:w="6059"/>
        <w:gridCol w:w="3226"/>
      </w:tblGrid>
      <w:tr w:rsidR="00507C52">
        <w:trPr>
          <w:trHeight w:val="1980"/>
          <w:jc w:val="right"/>
        </w:trPr>
        <w:tc>
          <w:tcPr>
            <w:tcW w:w="10172" w:type="dxa"/>
            <w:gridSpan w:val="3"/>
          </w:tcPr>
          <w:p w:rsidR="00507C52" w:rsidRDefault="00507C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Иные межбюджетные трансферты, </w:t>
            </w:r>
            <w:r>
              <w:rPr>
                <w:b/>
                <w:bCs/>
                <w:sz w:val="26"/>
                <w:szCs w:val="26"/>
              </w:rPr>
              <w:br/>
              <w:t xml:space="preserve">передаваемые из бюджета  сельского поселения Уломское бюджету  Череповецкого муниципального района в 2020 году </w:t>
            </w:r>
            <w:r>
              <w:rPr>
                <w:b/>
                <w:bCs/>
                <w:sz w:val="26"/>
                <w:szCs w:val="26"/>
              </w:rPr>
              <w:br/>
              <w:t xml:space="preserve">на осуществление части полномочий по решению вопросов местного значения </w:t>
            </w:r>
            <w:r>
              <w:rPr>
                <w:b/>
                <w:bCs/>
                <w:sz w:val="26"/>
                <w:szCs w:val="26"/>
              </w:rPr>
              <w:br/>
              <w:t>в рамках соглашений о межмуниципальном сотрудничестве</w:t>
            </w:r>
          </w:p>
        </w:tc>
      </w:tr>
      <w:tr w:rsidR="00507C52">
        <w:trPr>
          <w:trHeight w:val="345"/>
          <w:jc w:val="right"/>
        </w:trPr>
        <w:tc>
          <w:tcPr>
            <w:tcW w:w="887" w:type="dxa"/>
          </w:tcPr>
          <w:p w:rsidR="00507C52" w:rsidRDefault="00507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</w:tcPr>
          <w:p w:rsidR="00507C52" w:rsidRDefault="00507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507C52" w:rsidRDefault="00507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C52">
        <w:trPr>
          <w:trHeight w:val="2115"/>
          <w:jc w:val="right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059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полномочия </w:t>
            </w:r>
          </w:p>
        </w:tc>
        <w:tc>
          <w:tcPr>
            <w:tcW w:w="3226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507C52" w:rsidRDefault="0050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межбюджетных трансфертов на 2020 финансовый год, тыс. руб.</w:t>
            </w:r>
          </w:p>
        </w:tc>
      </w:tr>
      <w:tr w:rsidR="00507C52">
        <w:trPr>
          <w:trHeight w:val="345"/>
          <w:jc w:val="right"/>
        </w:trPr>
        <w:tc>
          <w:tcPr>
            <w:tcW w:w="88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507C52" w:rsidRDefault="0050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7C52">
        <w:trPr>
          <w:trHeight w:val="1110"/>
          <w:jc w:val="right"/>
        </w:trPr>
        <w:tc>
          <w:tcPr>
            <w:tcW w:w="88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C52" w:rsidRDefault="0050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507C52" w:rsidRDefault="0050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507C52">
        <w:trPr>
          <w:trHeight w:val="945"/>
          <w:jc w:val="right"/>
        </w:trPr>
        <w:tc>
          <w:tcPr>
            <w:tcW w:w="88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C52" w:rsidRDefault="0050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507C52" w:rsidRDefault="0050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07C52">
        <w:trPr>
          <w:trHeight w:val="825"/>
          <w:jc w:val="right"/>
        </w:trPr>
        <w:tc>
          <w:tcPr>
            <w:tcW w:w="88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C52" w:rsidRDefault="0050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507C52" w:rsidRDefault="0050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</w:tr>
      <w:tr w:rsidR="00507C52">
        <w:trPr>
          <w:trHeight w:val="825"/>
          <w:jc w:val="right"/>
        </w:trPr>
        <w:tc>
          <w:tcPr>
            <w:tcW w:w="887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C52" w:rsidRDefault="0050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по обеспечению деятельности по определению поставщиков (подрядчиков, исполнителей) для нужд поселения</w:t>
            </w:r>
          </w:p>
        </w:tc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507C52" w:rsidRDefault="0050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507C52">
        <w:trPr>
          <w:trHeight w:val="615"/>
          <w:jc w:val="righ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C52" w:rsidRDefault="0050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в сфере правового обеспечения</w:t>
            </w:r>
          </w:p>
        </w:tc>
        <w:tc>
          <w:tcPr>
            <w:tcW w:w="32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507C52">
        <w:trPr>
          <w:trHeight w:val="615"/>
          <w:jc w:val="righ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C52" w:rsidRDefault="0050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бюджетных  полномочий (внутренний финансовый контроль и бухгалтерский учет)</w:t>
            </w:r>
          </w:p>
        </w:tc>
        <w:tc>
          <w:tcPr>
            <w:tcW w:w="32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310,4</w:t>
            </w:r>
          </w:p>
        </w:tc>
      </w:tr>
      <w:tr w:rsidR="00507C52">
        <w:trPr>
          <w:trHeight w:val="615"/>
          <w:jc w:val="righ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C52" w:rsidRDefault="00507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2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507C52" w:rsidRDefault="0050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482,3</w:t>
            </w:r>
          </w:p>
        </w:tc>
      </w:tr>
    </w:tbl>
    <w:p w:rsidR="00507C52" w:rsidRDefault="00507C52">
      <w:pPr>
        <w:pStyle w:val="Normal1"/>
        <w:ind w:left="4536"/>
        <w:jc w:val="both"/>
        <w:rPr>
          <w:sz w:val="22"/>
          <w:szCs w:val="22"/>
        </w:rPr>
      </w:pPr>
    </w:p>
    <w:p w:rsidR="00507C52" w:rsidRDefault="00507C52">
      <w:pPr>
        <w:pStyle w:val="Normal1"/>
        <w:ind w:left="4536"/>
        <w:rPr>
          <w:sz w:val="22"/>
          <w:szCs w:val="22"/>
        </w:rPr>
      </w:pPr>
    </w:p>
    <w:p w:rsidR="00507C52" w:rsidRDefault="00507C52">
      <w:pPr>
        <w:pStyle w:val="Normal1"/>
        <w:ind w:left="4536"/>
        <w:rPr>
          <w:sz w:val="22"/>
          <w:szCs w:val="22"/>
        </w:rPr>
      </w:pPr>
    </w:p>
    <w:p w:rsidR="00507C52" w:rsidRDefault="00507C52">
      <w:pPr>
        <w:pStyle w:val="Normal1"/>
        <w:ind w:left="4536"/>
      </w:pPr>
    </w:p>
    <w:p w:rsidR="00507C52" w:rsidRDefault="00507C52">
      <w:pPr>
        <w:pStyle w:val="Normal1"/>
        <w:jc w:val="center"/>
      </w:pPr>
    </w:p>
    <w:p w:rsidR="00507C52" w:rsidRDefault="00507C52">
      <w:pPr>
        <w:pStyle w:val="Normal1"/>
        <w:ind w:firstLine="5954"/>
        <w:jc w:val="center"/>
      </w:pPr>
    </w:p>
    <w:sectPr w:rsidR="00507C52" w:rsidSect="00D01FEC">
      <w:pgSz w:w="11907" w:h="16840"/>
      <w:pgMar w:top="510" w:right="567" w:bottom="51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CA1"/>
    <w:multiLevelType w:val="multilevel"/>
    <w:tmpl w:val="77F6BC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83E68D7"/>
    <w:multiLevelType w:val="multilevel"/>
    <w:tmpl w:val="7F8A72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">
    <w:nsid w:val="0C716ABE"/>
    <w:multiLevelType w:val="multilevel"/>
    <w:tmpl w:val="B85E9F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">
    <w:nsid w:val="0CE71A3C"/>
    <w:multiLevelType w:val="multilevel"/>
    <w:tmpl w:val="44F27D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">
    <w:nsid w:val="121E38CD"/>
    <w:multiLevelType w:val="multilevel"/>
    <w:tmpl w:val="840062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5">
    <w:nsid w:val="13C22071"/>
    <w:multiLevelType w:val="multilevel"/>
    <w:tmpl w:val="81CCEC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6">
    <w:nsid w:val="18580D6F"/>
    <w:multiLevelType w:val="multilevel"/>
    <w:tmpl w:val="164CA51C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7">
    <w:nsid w:val="1AF446BE"/>
    <w:multiLevelType w:val="multilevel"/>
    <w:tmpl w:val="5E462DF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20ED69CB"/>
    <w:multiLevelType w:val="multilevel"/>
    <w:tmpl w:val="E012A6C0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9">
    <w:nsid w:val="234412CD"/>
    <w:multiLevelType w:val="multilevel"/>
    <w:tmpl w:val="0D5CCB80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0">
    <w:nsid w:val="2BF937C3"/>
    <w:multiLevelType w:val="multilevel"/>
    <w:tmpl w:val="F85A4AE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1">
    <w:nsid w:val="39830EB7"/>
    <w:multiLevelType w:val="multilevel"/>
    <w:tmpl w:val="526A42D6"/>
    <w:lvl w:ilvl="0">
      <w:start w:val="3"/>
      <w:numFmt w:val="decimal"/>
      <w:lvlText w:val="%1."/>
      <w:lvlJc w:val="left"/>
      <w:pPr>
        <w:ind w:left="540" w:hanging="54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  <w:szCs w:val="24"/>
      </w:rPr>
    </w:lvl>
  </w:abstractNum>
  <w:abstractNum w:abstractNumId="12">
    <w:nsid w:val="3BF7303C"/>
    <w:multiLevelType w:val="multilevel"/>
    <w:tmpl w:val="31DC46A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9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6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29" w:hanging="360"/>
      </w:pPr>
      <w:rPr>
        <w:rFonts w:ascii="Wingdings" w:hAnsi="Wingdings" w:cs="Wingdings"/>
      </w:rPr>
    </w:lvl>
  </w:abstractNum>
  <w:abstractNum w:abstractNumId="13">
    <w:nsid w:val="3E9A5ED4"/>
    <w:multiLevelType w:val="multilevel"/>
    <w:tmpl w:val="6D26EA1E"/>
    <w:lvl w:ilvl="0">
      <w:numFmt w:val="decimal"/>
      <w:lvlText w:val=""/>
      <w:lvlJc w:val="left"/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4">
    <w:nsid w:val="3F3936C8"/>
    <w:multiLevelType w:val="multilevel"/>
    <w:tmpl w:val="A35EFFB4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5">
    <w:nsid w:val="407F7A81"/>
    <w:multiLevelType w:val="multilevel"/>
    <w:tmpl w:val="F47CFE06"/>
    <w:lvl w:ilvl="0">
      <w:start w:val="1"/>
      <w:numFmt w:val="bullet"/>
      <w:lvlText w:val=""/>
      <w:lvlJc w:val="left"/>
      <w:pPr>
        <w:ind w:left="1713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/>
      </w:rPr>
    </w:lvl>
  </w:abstractNum>
  <w:abstractNum w:abstractNumId="16">
    <w:nsid w:val="56926F91"/>
    <w:multiLevelType w:val="multilevel"/>
    <w:tmpl w:val="9FDC6208"/>
    <w:lvl w:ilvl="0">
      <w:start w:val="6"/>
      <w:numFmt w:val="decimal"/>
      <w:lvlText w:val="%1."/>
      <w:lvlJc w:val="left"/>
      <w:pPr>
        <w:ind w:left="1969" w:hanging="12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7">
    <w:nsid w:val="5E2B6317"/>
    <w:multiLevelType w:val="multilevel"/>
    <w:tmpl w:val="5CC43DF6"/>
    <w:lvl w:ilvl="0">
      <w:start w:val="3"/>
      <w:numFmt w:val="decimal"/>
      <w:lvlText w:val="%1."/>
      <w:lvlJc w:val="left"/>
      <w:pPr>
        <w:ind w:left="540" w:hanging="54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  <w:szCs w:val="24"/>
      </w:rPr>
    </w:lvl>
  </w:abstractNum>
  <w:abstractNum w:abstractNumId="18">
    <w:nsid w:val="61AA11B8"/>
    <w:multiLevelType w:val="multilevel"/>
    <w:tmpl w:val="C7EAD11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64850DB1"/>
    <w:multiLevelType w:val="multilevel"/>
    <w:tmpl w:val="C086659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0">
    <w:nsid w:val="666E594B"/>
    <w:multiLevelType w:val="multilevel"/>
    <w:tmpl w:val="BEBCBFC2"/>
    <w:lvl w:ilvl="0">
      <w:start w:val="1"/>
      <w:numFmt w:val="decimal"/>
      <w:lvlText w:val="%1."/>
      <w:lvlJc w:val="left"/>
      <w:pPr>
        <w:ind w:left="1693" w:hanging="112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679168F1"/>
    <w:multiLevelType w:val="multilevel"/>
    <w:tmpl w:val="63D440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>
    <w:nsid w:val="67A85F80"/>
    <w:multiLevelType w:val="multilevel"/>
    <w:tmpl w:val="EF540984"/>
    <w:lvl w:ilvl="0">
      <w:start w:val="1"/>
      <w:numFmt w:val="bullet"/>
      <w:lvlText w:val=""/>
      <w:lvlJc w:val="left"/>
      <w:pPr>
        <w:ind w:left="1789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/>
      </w:rPr>
    </w:lvl>
  </w:abstractNum>
  <w:abstractNum w:abstractNumId="23">
    <w:nsid w:val="68C10F5F"/>
    <w:multiLevelType w:val="multilevel"/>
    <w:tmpl w:val="E1C24E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>
    <w:nsid w:val="6E841C97"/>
    <w:multiLevelType w:val="multilevel"/>
    <w:tmpl w:val="F75641E0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5">
    <w:nsid w:val="7EF003AC"/>
    <w:multiLevelType w:val="multilevel"/>
    <w:tmpl w:val="194CCAC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6"/>
  </w:num>
  <w:num w:numId="5">
    <w:abstractNumId w:val="6"/>
  </w:num>
  <w:num w:numId="6">
    <w:abstractNumId w:val="13"/>
  </w:num>
  <w:num w:numId="7">
    <w:abstractNumId w:val="3"/>
  </w:num>
  <w:num w:numId="8">
    <w:abstractNumId w:val="2"/>
  </w:num>
  <w:num w:numId="9">
    <w:abstractNumId w:val="19"/>
  </w:num>
  <w:num w:numId="10">
    <w:abstractNumId w:val="23"/>
  </w:num>
  <w:num w:numId="11">
    <w:abstractNumId w:val="21"/>
  </w:num>
  <w:num w:numId="12">
    <w:abstractNumId w:val="17"/>
  </w:num>
  <w:num w:numId="13">
    <w:abstractNumId w:val="11"/>
  </w:num>
  <w:num w:numId="14">
    <w:abstractNumId w:val="15"/>
  </w:num>
  <w:num w:numId="15">
    <w:abstractNumId w:val="22"/>
  </w:num>
  <w:num w:numId="16">
    <w:abstractNumId w:val="9"/>
  </w:num>
  <w:num w:numId="17">
    <w:abstractNumId w:val="12"/>
  </w:num>
  <w:num w:numId="18">
    <w:abstractNumId w:val="1"/>
  </w:num>
  <w:num w:numId="19">
    <w:abstractNumId w:val="8"/>
  </w:num>
  <w:num w:numId="20">
    <w:abstractNumId w:val="18"/>
  </w:num>
  <w:num w:numId="21">
    <w:abstractNumId w:val="0"/>
  </w:num>
  <w:num w:numId="22">
    <w:abstractNumId w:val="25"/>
  </w:num>
  <w:num w:numId="23">
    <w:abstractNumId w:val="24"/>
  </w:num>
  <w:num w:numId="24">
    <w:abstractNumId w:val="7"/>
  </w:num>
  <w:num w:numId="25">
    <w:abstractNumId w:val="2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D56"/>
    <w:rsid w:val="00003853"/>
    <w:rsid w:val="00022FE4"/>
    <w:rsid w:val="0002459F"/>
    <w:rsid w:val="000447FA"/>
    <w:rsid w:val="0004780A"/>
    <w:rsid w:val="00092334"/>
    <w:rsid w:val="000944B2"/>
    <w:rsid w:val="000A29F4"/>
    <w:rsid w:val="001252D9"/>
    <w:rsid w:val="00135899"/>
    <w:rsid w:val="0015147A"/>
    <w:rsid w:val="00180C59"/>
    <w:rsid w:val="00192A7C"/>
    <w:rsid w:val="001B08E6"/>
    <w:rsid w:val="001B4D73"/>
    <w:rsid w:val="001B4F66"/>
    <w:rsid w:val="001B6B3C"/>
    <w:rsid w:val="001C3F8B"/>
    <w:rsid w:val="001C78A7"/>
    <w:rsid w:val="00214A8B"/>
    <w:rsid w:val="0022539C"/>
    <w:rsid w:val="00251C75"/>
    <w:rsid w:val="00286710"/>
    <w:rsid w:val="00290709"/>
    <w:rsid w:val="00294CB1"/>
    <w:rsid w:val="0029578A"/>
    <w:rsid w:val="002A692E"/>
    <w:rsid w:val="002B5B56"/>
    <w:rsid w:val="00311799"/>
    <w:rsid w:val="00321258"/>
    <w:rsid w:val="003244D4"/>
    <w:rsid w:val="003277DA"/>
    <w:rsid w:val="003A5A64"/>
    <w:rsid w:val="003B422F"/>
    <w:rsid w:val="003F0462"/>
    <w:rsid w:val="00426645"/>
    <w:rsid w:val="0044750F"/>
    <w:rsid w:val="00457D1C"/>
    <w:rsid w:val="004632D7"/>
    <w:rsid w:val="00482210"/>
    <w:rsid w:val="004A248C"/>
    <w:rsid w:val="004C4D5D"/>
    <w:rsid w:val="004F125C"/>
    <w:rsid w:val="005031F6"/>
    <w:rsid w:val="00507C52"/>
    <w:rsid w:val="005437D5"/>
    <w:rsid w:val="005447F4"/>
    <w:rsid w:val="005663D2"/>
    <w:rsid w:val="005745FE"/>
    <w:rsid w:val="0059542B"/>
    <w:rsid w:val="005B0D83"/>
    <w:rsid w:val="005D2E7B"/>
    <w:rsid w:val="005E2DAE"/>
    <w:rsid w:val="005E7751"/>
    <w:rsid w:val="0062443C"/>
    <w:rsid w:val="0064223F"/>
    <w:rsid w:val="00693E89"/>
    <w:rsid w:val="006B588E"/>
    <w:rsid w:val="00725C38"/>
    <w:rsid w:val="00744093"/>
    <w:rsid w:val="00746D66"/>
    <w:rsid w:val="00776EFC"/>
    <w:rsid w:val="007A51F7"/>
    <w:rsid w:val="007A6182"/>
    <w:rsid w:val="007C16C2"/>
    <w:rsid w:val="007D67BF"/>
    <w:rsid w:val="007E3983"/>
    <w:rsid w:val="00800083"/>
    <w:rsid w:val="00807E28"/>
    <w:rsid w:val="0082717D"/>
    <w:rsid w:val="008302AC"/>
    <w:rsid w:val="00856D5C"/>
    <w:rsid w:val="008D0E3C"/>
    <w:rsid w:val="008D359A"/>
    <w:rsid w:val="008E7AD2"/>
    <w:rsid w:val="008F41AC"/>
    <w:rsid w:val="00915288"/>
    <w:rsid w:val="00926255"/>
    <w:rsid w:val="00947C4E"/>
    <w:rsid w:val="00980D7B"/>
    <w:rsid w:val="00994B73"/>
    <w:rsid w:val="009A20A1"/>
    <w:rsid w:val="009C14BD"/>
    <w:rsid w:val="009C1BDB"/>
    <w:rsid w:val="009C2EF5"/>
    <w:rsid w:val="00A0213F"/>
    <w:rsid w:val="00A32233"/>
    <w:rsid w:val="00A46C4A"/>
    <w:rsid w:val="00A55C0E"/>
    <w:rsid w:val="00A70B5E"/>
    <w:rsid w:val="00AA7550"/>
    <w:rsid w:val="00AC46BC"/>
    <w:rsid w:val="00B21FC4"/>
    <w:rsid w:val="00B53F5C"/>
    <w:rsid w:val="00B624EE"/>
    <w:rsid w:val="00B65347"/>
    <w:rsid w:val="00BC2D09"/>
    <w:rsid w:val="00BC34AD"/>
    <w:rsid w:val="00BC537E"/>
    <w:rsid w:val="00BC7B5B"/>
    <w:rsid w:val="00BD35EE"/>
    <w:rsid w:val="00C03FA6"/>
    <w:rsid w:val="00C0526F"/>
    <w:rsid w:val="00C248B0"/>
    <w:rsid w:val="00C27F11"/>
    <w:rsid w:val="00C4786D"/>
    <w:rsid w:val="00C56684"/>
    <w:rsid w:val="00C60CC6"/>
    <w:rsid w:val="00C62E17"/>
    <w:rsid w:val="00C83CD0"/>
    <w:rsid w:val="00CA4E30"/>
    <w:rsid w:val="00CA5D56"/>
    <w:rsid w:val="00CE10B5"/>
    <w:rsid w:val="00CE411A"/>
    <w:rsid w:val="00D01FEC"/>
    <w:rsid w:val="00D407DB"/>
    <w:rsid w:val="00D47822"/>
    <w:rsid w:val="00DD4426"/>
    <w:rsid w:val="00DE6191"/>
    <w:rsid w:val="00E14B7D"/>
    <w:rsid w:val="00E243DC"/>
    <w:rsid w:val="00E51427"/>
    <w:rsid w:val="00E95DBE"/>
    <w:rsid w:val="00EB11F0"/>
    <w:rsid w:val="00EB511D"/>
    <w:rsid w:val="00EC21C2"/>
    <w:rsid w:val="00ED1669"/>
    <w:rsid w:val="00EE2BD2"/>
    <w:rsid w:val="00F25543"/>
    <w:rsid w:val="00F260A1"/>
    <w:rsid w:val="00F4735A"/>
    <w:rsid w:val="00F61264"/>
    <w:rsid w:val="00F63030"/>
    <w:rsid w:val="00F912D6"/>
    <w:rsid w:val="00FC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A5D56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CA5D56"/>
    <w:pPr>
      <w:ind w:firstLine="851"/>
      <w:jc w:val="both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A5D56"/>
    <w:p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A5D56"/>
    <w:pPr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CA5D56"/>
    <w:pPr>
      <w:spacing w:before="12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CA5D56"/>
    <w:p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CA5D5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CA5D56"/>
    <w:pPr>
      <w:ind w:right="-56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link w:val="Heading8Char"/>
    <w:uiPriority w:val="99"/>
    <w:qFormat/>
    <w:rsid w:val="00CA5D56"/>
    <w:pPr>
      <w:spacing w:line="228" w:lineRule="auto"/>
      <w:ind w:right="-108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link w:val="Heading9Char"/>
    <w:uiPriority w:val="99"/>
    <w:qFormat/>
    <w:rsid w:val="00CA5D56"/>
    <w:pPr>
      <w:ind w:firstLine="851"/>
      <w:jc w:val="both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070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07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9070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9070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9070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90709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9070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9070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90709"/>
    <w:rPr>
      <w:rFonts w:ascii="Cambria" w:hAnsi="Cambria" w:cs="Cambria"/>
    </w:rPr>
  </w:style>
  <w:style w:type="paragraph" w:customStyle="1" w:styleId="xl132">
    <w:name w:val="xl132"/>
    <w:uiPriority w:val="99"/>
    <w:rsid w:val="00CA5D56"/>
    <w:pPr>
      <w:pBdr>
        <w:bottom w:val="single" w:sz="4" w:space="0" w:color="auto"/>
      </w:pBdr>
      <w:spacing w:before="100" w:after="100"/>
      <w:jc w:val="right"/>
    </w:pPr>
    <w:rPr>
      <w:sz w:val="24"/>
      <w:szCs w:val="24"/>
    </w:rPr>
  </w:style>
  <w:style w:type="paragraph" w:customStyle="1" w:styleId="xl131">
    <w:name w:val="xl131"/>
    <w:uiPriority w:val="99"/>
    <w:rsid w:val="00CA5D56"/>
    <w:pPr>
      <w:pBdr>
        <w:bottom w:val="single" w:sz="4" w:space="0" w:color="auto"/>
      </w:pBdr>
      <w:spacing w:before="100" w:after="100"/>
      <w:jc w:val="right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A5D56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070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A5D56"/>
    <w:pPr>
      <w:ind w:firstLine="851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9070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A5D5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0709"/>
    <w:rPr>
      <w:sz w:val="20"/>
      <w:szCs w:val="20"/>
    </w:rPr>
  </w:style>
  <w:style w:type="paragraph" w:customStyle="1" w:styleId="xl121">
    <w:name w:val="xl121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1F497D"/>
      <w:sz w:val="24"/>
      <w:szCs w:val="24"/>
    </w:rPr>
  </w:style>
  <w:style w:type="paragraph" w:customStyle="1" w:styleId="xl122">
    <w:name w:val="xl122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1F497D"/>
      <w:sz w:val="24"/>
      <w:szCs w:val="24"/>
    </w:rPr>
  </w:style>
  <w:style w:type="paragraph" w:customStyle="1" w:styleId="xl123">
    <w:name w:val="xl123"/>
    <w:uiPriority w:val="99"/>
    <w:rsid w:val="00CA5D56"/>
    <w:pPr>
      <w:spacing w:before="100" w:after="100"/>
      <w:jc w:val="center"/>
    </w:pPr>
    <w:rPr>
      <w:b/>
      <w:bCs/>
      <w:sz w:val="26"/>
      <w:szCs w:val="26"/>
    </w:rPr>
  </w:style>
  <w:style w:type="paragraph" w:customStyle="1" w:styleId="xl124">
    <w:name w:val="xl124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right"/>
    </w:pPr>
    <w:rPr>
      <w:b/>
      <w:bCs/>
      <w:sz w:val="24"/>
      <w:szCs w:val="24"/>
    </w:rPr>
  </w:style>
  <w:style w:type="paragraph" w:customStyle="1" w:styleId="xl125">
    <w:name w:val="xl125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right"/>
    </w:pPr>
    <w:rPr>
      <w:sz w:val="24"/>
      <w:szCs w:val="24"/>
    </w:rPr>
  </w:style>
  <w:style w:type="paragraph" w:customStyle="1" w:styleId="xl126">
    <w:name w:val="xl126"/>
    <w:uiPriority w:val="99"/>
    <w:rsid w:val="00CA5D56"/>
    <w:pPr>
      <w:spacing w:before="100" w:after="100"/>
      <w:jc w:val="center"/>
    </w:pPr>
    <w:rPr>
      <w:b/>
      <w:bCs/>
      <w:sz w:val="26"/>
      <w:szCs w:val="26"/>
    </w:rPr>
  </w:style>
  <w:style w:type="paragraph" w:customStyle="1" w:styleId="xl127">
    <w:name w:val="xl127"/>
    <w:uiPriority w:val="99"/>
    <w:rsid w:val="00CA5D56"/>
    <w:pPr>
      <w:spacing w:before="100" w:after="100"/>
      <w:jc w:val="center"/>
    </w:pPr>
    <w:rPr>
      <w:b/>
      <w:bCs/>
      <w:sz w:val="26"/>
      <w:szCs w:val="26"/>
    </w:rPr>
  </w:style>
  <w:style w:type="paragraph" w:customStyle="1" w:styleId="xl128">
    <w:name w:val="xl128"/>
    <w:uiPriority w:val="99"/>
    <w:rsid w:val="00CA5D56"/>
    <w:pPr>
      <w:spacing w:before="100" w:after="100"/>
      <w:jc w:val="center"/>
    </w:pPr>
    <w:rPr>
      <w:b/>
      <w:bCs/>
      <w:sz w:val="26"/>
      <w:szCs w:val="26"/>
    </w:rPr>
  </w:style>
  <w:style w:type="paragraph" w:customStyle="1" w:styleId="xl129">
    <w:name w:val="xl129"/>
    <w:uiPriority w:val="99"/>
    <w:rsid w:val="00CA5D56"/>
    <w:pPr>
      <w:pBdr>
        <w:bottom w:val="single" w:sz="4" w:space="0" w:color="auto"/>
      </w:pBdr>
      <w:spacing w:before="100" w:after="100"/>
      <w:jc w:val="right"/>
    </w:pPr>
    <w:rPr>
      <w:sz w:val="24"/>
      <w:szCs w:val="24"/>
    </w:rPr>
  </w:style>
  <w:style w:type="paragraph" w:customStyle="1" w:styleId="xl130">
    <w:name w:val="xl130"/>
    <w:uiPriority w:val="99"/>
    <w:rsid w:val="00CA5D56"/>
    <w:pPr>
      <w:pBdr>
        <w:bottom w:val="single" w:sz="4" w:space="0" w:color="auto"/>
      </w:pBdr>
      <w:spacing w:before="100" w:after="100"/>
      <w:jc w:val="right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A5D56"/>
    <w:pPr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90709"/>
    <w:rPr>
      <w:sz w:val="16"/>
      <w:szCs w:val="16"/>
    </w:rPr>
  </w:style>
  <w:style w:type="paragraph" w:customStyle="1" w:styleId="ConsNormal">
    <w:name w:val="ConsNormal"/>
    <w:uiPriority w:val="99"/>
    <w:rsid w:val="00CA5D56"/>
    <w:pPr>
      <w:ind w:right="19772"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uiPriority w:val="99"/>
    <w:rsid w:val="00CA5D56"/>
    <w:pPr>
      <w:spacing w:before="100" w:after="100"/>
    </w:pPr>
    <w:rPr>
      <w:rFonts w:ascii="Arial Unicode MS" w:eastAsia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5D56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709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rsid w:val="00CA5D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90709"/>
    <w:rPr>
      <w:sz w:val="20"/>
      <w:szCs w:val="20"/>
    </w:rPr>
  </w:style>
  <w:style w:type="paragraph" w:customStyle="1" w:styleId="xl116">
    <w:name w:val="xl116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after="100"/>
    </w:pPr>
    <w:rPr>
      <w:color w:val="0000FF"/>
      <w:sz w:val="24"/>
      <w:szCs w:val="24"/>
    </w:rPr>
  </w:style>
  <w:style w:type="paragraph" w:customStyle="1" w:styleId="xl115">
    <w:name w:val="xl115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FF0000"/>
      <w:sz w:val="24"/>
      <w:szCs w:val="24"/>
    </w:rPr>
  </w:style>
  <w:style w:type="paragraph" w:customStyle="1" w:styleId="xl118">
    <w:name w:val="xl118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color w:val="FF0000"/>
      <w:sz w:val="24"/>
      <w:szCs w:val="24"/>
    </w:rPr>
  </w:style>
  <w:style w:type="paragraph" w:customStyle="1" w:styleId="xl90">
    <w:name w:val="xl90"/>
    <w:uiPriority w:val="99"/>
    <w:rsid w:val="00CA5D56"/>
    <w:pPr>
      <w:shd w:val="clear" w:color="auto" w:fill="FFCC99"/>
      <w:spacing w:before="100" w:after="100"/>
    </w:pPr>
    <w:rPr>
      <w:sz w:val="24"/>
      <w:szCs w:val="24"/>
    </w:rPr>
  </w:style>
  <w:style w:type="paragraph" w:customStyle="1" w:styleId="xl112">
    <w:name w:val="xl112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11">
    <w:name w:val="xl111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14">
    <w:name w:val="xl114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after="100"/>
      <w:jc w:val="center"/>
    </w:pPr>
    <w:rPr>
      <w:sz w:val="24"/>
      <w:szCs w:val="24"/>
    </w:rPr>
  </w:style>
  <w:style w:type="paragraph" w:customStyle="1" w:styleId="xl113">
    <w:name w:val="xl113"/>
    <w:uiPriority w:val="99"/>
    <w:rsid w:val="00CA5D56"/>
    <w:pPr>
      <w:shd w:val="clear" w:color="auto" w:fill="FFFFFF"/>
      <w:spacing w:before="100" w:after="100"/>
    </w:pPr>
    <w:rPr>
      <w:sz w:val="24"/>
      <w:szCs w:val="24"/>
    </w:rPr>
  </w:style>
  <w:style w:type="paragraph" w:customStyle="1" w:styleId="xl83">
    <w:name w:val="xl83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color w:val="FF0000"/>
      <w:sz w:val="24"/>
      <w:szCs w:val="24"/>
    </w:rPr>
  </w:style>
  <w:style w:type="paragraph" w:customStyle="1" w:styleId="xl84">
    <w:name w:val="xl84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color w:val="0000FF"/>
      <w:sz w:val="24"/>
      <w:szCs w:val="24"/>
    </w:rPr>
  </w:style>
  <w:style w:type="paragraph" w:customStyle="1" w:styleId="xl81">
    <w:name w:val="xl81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b/>
      <w:bCs/>
      <w:color w:val="FF0000"/>
      <w:sz w:val="24"/>
      <w:szCs w:val="24"/>
    </w:rPr>
  </w:style>
  <w:style w:type="paragraph" w:customStyle="1" w:styleId="xl82">
    <w:name w:val="xl82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color w:val="FF0000"/>
      <w:sz w:val="24"/>
      <w:szCs w:val="24"/>
    </w:rPr>
  </w:style>
  <w:style w:type="paragraph" w:customStyle="1" w:styleId="xl120">
    <w:name w:val="xl120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1F497D"/>
      <w:sz w:val="24"/>
      <w:szCs w:val="24"/>
    </w:rPr>
  </w:style>
  <w:style w:type="paragraph" w:customStyle="1" w:styleId="xl88">
    <w:name w:val="xl88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0000FF"/>
      <w:sz w:val="24"/>
      <w:szCs w:val="24"/>
    </w:rPr>
  </w:style>
  <w:style w:type="paragraph" w:customStyle="1" w:styleId="xl85">
    <w:name w:val="xl85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0000FF"/>
      <w:sz w:val="24"/>
      <w:szCs w:val="24"/>
    </w:rPr>
  </w:style>
  <w:style w:type="paragraph" w:customStyle="1" w:styleId="xl86">
    <w:name w:val="xl86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109">
    <w:name w:val="xl109"/>
    <w:uiPriority w:val="99"/>
    <w:rsid w:val="00CA5D56"/>
    <w:pPr>
      <w:spacing w:before="100" w:after="100"/>
      <w:jc w:val="center"/>
    </w:pPr>
    <w:rPr>
      <w:sz w:val="24"/>
      <w:szCs w:val="24"/>
    </w:rPr>
  </w:style>
  <w:style w:type="paragraph" w:customStyle="1" w:styleId="xl110">
    <w:name w:val="xl110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xl103">
    <w:name w:val="xl103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color w:val="FF0000"/>
      <w:sz w:val="24"/>
      <w:szCs w:val="24"/>
    </w:rPr>
  </w:style>
  <w:style w:type="paragraph" w:customStyle="1" w:styleId="xl104">
    <w:name w:val="xl104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0000FF"/>
      <w:sz w:val="24"/>
      <w:szCs w:val="24"/>
    </w:rPr>
  </w:style>
  <w:style w:type="paragraph" w:customStyle="1" w:styleId="xl101">
    <w:name w:val="xl101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xl102">
    <w:name w:val="xl102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b/>
      <w:bCs/>
      <w:color w:val="FF0000"/>
      <w:sz w:val="24"/>
      <w:szCs w:val="24"/>
    </w:rPr>
  </w:style>
  <w:style w:type="paragraph" w:customStyle="1" w:styleId="xl107">
    <w:name w:val="xl107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FF0000"/>
      <w:sz w:val="24"/>
      <w:szCs w:val="24"/>
    </w:rPr>
  </w:style>
  <w:style w:type="paragraph" w:customStyle="1" w:styleId="xl108">
    <w:name w:val="xl108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b/>
      <w:bCs/>
      <w:sz w:val="24"/>
      <w:szCs w:val="24"/>
    </w:rPr>
  </w:style>
  <w:style w:type="paragraph" w:customStyle="1" w:styleId="xl105">
    <w:name w:val="xl105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106">
    <w:name w:val="xl106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after="100"/>
      <w:jc w:val="center"/>
    </w:pPr>
    <w:rPr>
      <w:sz w:val="24"/>
      <w:szCs w:val="24"/>
    </w:rPr>
  </w:style>
  <w:style w:type="paragraph" w:customStyle="1" w:styleId="22">
    <w:name w:val="Основной текст 22"/>
    <w:uiPriority w:val="99"/>
    <w:rsid w:val="00CA5D56"/>
    <w:pPr>
      <w:ind w:right="284" w:firstLine="720"/>
      <w:jc w:val="both"/>
    </w:pPr>
    <w:rPr>
      <w:sz w:val="28"/>
      <w:szCs w:val="28"/>
    </w:rPr>
  </w:style>
  <w:style w:type="paragraph" w:customStyle="1" w:styleId="PlainText1">
    <w:name w:val="Plain Text1"/>
    <w:uiPriority w:val="99"/>
    <w:rsid w:val="00CA5D56"/>
    <w:rPr>
      <w:rFonts w:ascii="Courier New" w:hAnsi="Courier New" w:cs="Courier New"/>
      <w:sz w:val="20"/>
      <w:szCs w:val="20"/>
    </w:rPr>
  </w:style>
  <w:style w:type="paragraph" w:customStyle="1" w:styleId="1">
    <w:name w:val="Заголовок1"/>
    <w:uiPriority w:val="99"/>
    <w:rsid w:val="00CA5D56"/>
    <w:pPr>
      <w:jc w:val="center"/>
    </w:pPr>
    <w:rPr>
      <w:rFonts w:ascii="Cambria" w:hAnsi="Cambria" w:cs="Cambria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CA5D56"/>
    <w:pPr>
      <w:spacing w:before="120" w:line="288" w:lineRule="auto"/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90709"/>
    <w:rPr>
      <w:sz w:val="20"/>
      <w:szCs w:val="20"/>
    </w:rPr>
  </w:style>
  <w:style w:type="paragraph" w:customStyle="1" w:styleId="BodyText31">
    <w:name w:val="Body Text 31"/>
    <w:uiPriority w:val="99"/>
    <w:rsid w:val="00CA5D56"/>
    <w:pPr>
      <w:ind w:right="-426"/>
    </w:pPr>
    <w:rPr>
      <w:sz w:val="28"/>
      <w:szCs w:val="28"/>
    </w:rPr>
  </w:style>
  <w:style w:type="paragraph" w:customStyle="1" w:styleId="BodyText1">
    <w:name w:val="Body Text1"/>
    <w:uiPriority w:val="99"/>
    <w:rsid w:val="00CA5D56"/>
    <w:pPr>
      <w:ind w:right="44"/>
    </w:pPr>
    <w:rPr>
      <w:sz w:val="32"/>
      <w:szCs w:val="32"/>
    </w:rPr>
  </w:style>
  <w:style w:type="paragraph" w:customStyle="1" w:styleId="BodyTextIndent22">
    <w:name w:val="Body Text Indent 22"/>
    <w:uiPriority w:val="99"/>
    <w:rsid w:val="00CA5D56"/>
    <w:pPr>
      <w:ind w:firstLine="851"/>
      <w:jc w:val="both"/>
    </w:pPr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CA5D56"/>
    <w:pPr>
      <w:ind w:firstLine="709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90709"/>
    <w:rPr>
      <w:sz w:val="16"/>
      <w:szCs w:val="16"/>
    </w:rPr>
  </w:style>
  <w:style w:type="paragraph" w:customStyle="1" w:styleId="ConsPlusNormal">
    <w:name w:val="ConsPlusNormal"/>
    <w:uiPriority w:val="99"/>
    <w:rsid w:val="00CA5D56"/>
    <w:pPr>
      <w:ind w:firstLine="720"/>
    </w:pPr>
    <w:rPr>
      <w:rFonts w:ascii="Arial" w:hAnsi="Arial" w:cs="Arial"/>
      <w:sz w:val="20"/>
      <w:szCs w:val="20"/>
    </w:rPr>
  </w:style>
  <w:style w:type="paragraph" w:customStyle="1" w:styleId="xl67">
    <w:name w:val="xl67"/>
    <w:uiPriority w:val="99"/>
    <w:rsid w:val="00CA5D56"/>
    <w:pPr>
      <w:spacing w:before="100" w:after="100"/>
    </w:pPr>
    <w:rPr>
      <w:sz w:val="24"/>
      <w:szCs w:val="24"/>
    </w:rPr>
  </w:style>
  <w:style w:type="paragraph" w:customStyle="1" w:styleId="xl68">
    <w:name w:val="xl68"/>
    <w:uiPriority w:val="99"/>
    <w:rsid w:val="00CA5D56"/>
    <w:pPr>
      <w:spacing w:before="100" w:after="100"/>
    </w:pPr>
    <w:rPr>
      <w:sz w:val="24"/>
      <w:szCs w:val="24"/>
    </w:rPr>
  </w:style>
  <w:style w:type="paragraph" w:customStyle="1" w:styleId="xl69">
    <w:name w:val="xl69"/>
    <w:uiPriority w:val="99"/>
    <w:rsid w:val="00CA5D56"/>
    <w:pPr>
      <w:spacing w:before="100" w:after="100"/>
    </w:pPr>
    <w:rPr>
      <w:b/>
      <w:bCs/>
      <w:sz w:val="24"/>
      <w:szCs w:val="24"/>
    </w:rPr>
  </w:style>
  <w:style w:type="paragraph" w:customStyle="1" w:styleId="xl70">
    <w:name w:val="xl70"/>
    <w:uiPriority w:val="99"/>
    <w:rsid w:val="00CA5D56"/>
    <w:pPr>
      <w:spacing w:before="100" w:after="100"/>
    </w:pPr>
    <w:rPr>
      <w:b/>
      <w:bCs/>
      <w:color w:val="FF0000"/>
      <w:sz w:val="24"/>
      <w:szCs w:val="24"/>
    </w:rPr>
  </w:style>
  <w:style w:type="paragraph" w:customStyle="1" w:styleId="xl100">
    <w:name w:val="xl100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sz w:val="24"/>
      <w:szCs w:val="24"/>
    </w:rPr>
  </w:style>
  <w:style w:type="paragraph" w:customStyle="1" w:styleId="xl99">
    <w:name w:val="xl99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sz w:val="24"/>
      <w:szCs w:val="24"/>
    </w:rPr>
  </w:style>
  <w:style w:type="paragraph" w:customStyle="1" w:styleId="xl92">
    <w:name w:val="xl92"/>
    <w:uiPriority w:val="99"/>
    <w:rsid w:val="00CA5D56"/>
    <w:pPr>
      <w:shd w:val="clear" w:color="auto" w:fill="FFCC99"/>
      <w:spacing w:before="100" w:after="100"/>
    </w:pPr>
    <w:rPr>
      <w:b/>
      <w:bCs/>
      <w:sz w:val="24"/>
      <w:szCs w:val="24"/>
    </w:rPr>
  </w:style>
  <w:style w:type="paragraph" w:customStyle="1" w:styleId="xl91">
    <w:name w:val="xl91"/>
    <w:uiPriority w:val="99"/>
    <w:rsid w:val="00CA5D56"/>
    <w:pPr>
      <w:shd w:val="clear" w:color="auto" w:fill="FFCC99"/>
      <w:spacing w:before="100" w:after="100"/>
      <w:jc w:val="center"/>
    </w:pPr>
    <w:rPr>
      <w:sz w:val="24"/>
      <w:szCs w:val="24"/>
    </w:rPr>
  </w:style>
  <w:style w:type="paragraph" w:customStyle="1" w:styleId="xl94">
    <w:name w:val="xl94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FF0000"/>
      <w:sz w:val="24"/>
      <w:szCs w:val="24"/>
    </w:rPr>
  </w:style>
  <w:style w:type="paragraph" w:customStyle="1" w:styleId="xl93">
    <w:name w:val="xl93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color w:val="FF0000"/>
      <w:sz w:val="24"/>
      <w:szCs w:val="24"/>
    </w:rPr>
  </w:style>
  <w:style w:type="paragraph" w:customStyle="1" w:styleId="xl96">
    <w:name w:val="xl96"/>
    <w:uiPriority w:val="99"/>
    <w:rsid w:val="00CA5D56"/>
    <w:pPr>
      <w:spacing w:before="100" w:after="100"/>
    </w:pPr>
    <w:rPr>
      <w:color w:val="FF0000"/>
      <w:sz w:val="24"/>
      <w:szCs w:val="24"/>
    </w:rPr>
  </w:style>
  <w:style w:type="paragraph" w:customStyle="1" w:styleId="xl95">
    <w:name w:val="xl95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FF0000"/>
      <w:sz w:val="24"/>
      <w:szCs w:val="24"/>
    </w:rPr>
  </w:style>
  <w:style w:type="paragraph" w:customStyle="1" w:styleId="xl98">
    <w:name w:val="xl98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sz w:val="24"/>
      <w:szCs w:val="24"/>
    </w:rPr>
  </w:style>
  <w:style w:type="paragraph" w:customStyle="1" w:styleId="xl97">
    <w:name w:val="xl97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sz w:val="24"/>
      <w:szCs w:val="24"/>
    </w:rPr>
  </w:style>
  <w:style w:type="paragraph" w:customStyle="1" w:styleId="Normal1">
    <w:name w:val="Normal1"/>
    <w:uiPriority w:val="99"/>
    <w:rsid w:val="00CA5D56"/>
    <w:rPr>
      <w:sz w:val="20"/>
      <w:szCs w:val="20"/>
    </w:rPr>
  </w:style>
  <w:style w:type="paragraph" w:customStyle="1" w:styleId="xl89">
    <w:name w:val="xl89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b/>
      <w:bCs/>
      <w:sz w:val="24"/>
      <w:szCs w:val="24"/>
    </w:rPr>
  </w:style>
  <w:style w:type="paragraph" w:customStyle="1" w:styleId="xl117">
    <w:name w:val="xl117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color w:val="FF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A5D56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0709"/>
    <w:rPr>
      <w:sz w:val="2"/>
      <w:szCs w:val="2"/>
    </w:rPr>
  </w:style>
  <w:style w:type="paragraph" w:customStyle="1" w:styleId="FR1">
    <w:name w:val="FR1"/>
    <w:uiPriority w:val="99"/>
    <w:rsid w:val="00CA5D56"/>
    <w:pPr>
      <w:ind w:left="5000"/>
    </w:pPr>
    <w:rPr>
      <w:rFonts w:ascii="Arial" w:hAnsi="Arial" w:cs="Arial"/>
      <w:sz w:val="24"/>
      <w:szCs w:val="24"/>
    </w:rPr>
  </w:style>
  <w:style w:type="paragraph" w:customStyle="1" w:styleId="xl87">
    <w:name w:val="xl87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color w:val="FF0000"/>
      <w:sz w:val="24"/>
      <w:szCs w:val="24"/>
    </w:rPr>
  </w:style>
  <w:style w:type="paragraph" w:customStyle="1" w:styleId="BodyTextIndent23">
    <w:name w:val="Body Text Indent 23"/>
    <w:uiPriority w:val="99"/>
    <w:rsid w:val="00CA5D56"/>
    <w:pPr>
      <w:ind w:right="-1" w:firstLine="851"/>
      <w:jc w:val="both"/>
    </w:pPr>
    <w:rPr>
      <w:sz w:val="28"/>
      <w:szCs w:val="28"/>
    </w:rPr>
  </w:style>
  <w:style w:type="paragraph" w:customStyle="1" w:styleId="BodyText22">
    <w:name w:val="Body Text 22"/>
    <w:uiPriority w:val="99"/>
    <w:rsid w:val="00CA5D56"/>
    <w:pPr>
      <w:ind w:right="284"/>
      <w:jc w:val="both"/>
    </w:pPr>
    <w:rPr>
      <w:sz w:val="28"/>
      <w:szCs w:val="28"/>
    </w:rPr>
  </w:style>
  <w:style w:type="paragraph" w:customStyle="1" w:styleId="BodyText21">
    <w:name w:val="Body Text 21"/>
    <w:uiPriority w:val="99"/>
    <w:rsid w:val="00CA5D56"/>
    <w:pPr>
      <w:jc w:val="both"/>
    </w:pPr>
    <w:rPr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CA5D5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90709"/>
    <w:rPr>
      <w:rFonts w:ascii="Courier New" w:hAnsi="Courier New" w:cs="Courier New"/>
      <w:sz w:val="20"/>
      <w:szCs w:val="20"/>
    </w:rPr>
  </w:style>
  <w:style w:type="paragraph" w:customStyle="1" w:styleId="xl119">
    <w:name w:val="xl119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  <w:jc w:val="center"/>
    </w:pPr>
    <w:rPr>
      <w:b/>
      <w:bCs/>
      <w:sz w:val="24"/>
      <w:szCs w:val="24"/>
    </w:rPr>
  </w:style>
  <w:style w:type="paragraph" w:customStyle="1" w:styleId="xl78">
    <w:name w:val="xl78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77">
    <w:name w:val="xl77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76">
    <w:name w:val="xl76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75">
    <w:name w:val="xl75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74">
    <w:name w:val="xl74"/>
    <w:uiPriority w:val="99"/>
    <w:rsid w:val="00CA5D56"/>
    <w:pPr>
      <w:shd w:val="clear" w:color="auto" w:fill="FFCC99"/>
      <w:spacing w:before="100" w:after="100"/>
    </w:pPr>
    <w:rPr>
      <w:b/>
      <w:bCs/>
      <w:color w:val="FF0000"/>
      <w:sz w:val="24"/>
      <w:szCs w:val="24"/>
    </w:rPr>
  </w:style>
  <w:style w:type="paragraph" w:customStyle="1" w:styleId="xl73">
    <w:name w:val="xl73"/>
    <w:uiPriority w:val="99"/>
    <w:rsid w:val="00CA5D56"/>
    <w:pPr>
      <w:spacing w:before="100" w:after="100"/>
      <w:jc w:val="center"/>
    </w:pPr>
    <w:rPr>
      <w:sz w:val="24"/>
      <w:szCs w:val="24"/>
    </w:rPr>
  </w:style>
  <w:style w:type="paragraph" w:customStyle="1" w:styleId="xl72">
    <w:name w:val="xl72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71">
    <w:name w:val="xl71"/>
    <w:uiPriority w:val="99"/>
    <w:rsid w:val="00CA5D56"/>
    <w:pPr>
      <w:spacing w:before="100" w:after="100"/>
    </w:pPr>
    <w:rPr>
      <w:color w:val="0000FF"/>
      <w:sz w:val="24"/>
      <w:szCs w:val="24"/>
    </w:rPr>
  </w:style>
  <w:style w:type="paragraph" w:customStyle="1" w:styleId="xl80">
    <w:name w:val="xl80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  <w:jc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uiPriority w:val="99"/>
    <w:rsid w:val="00CA5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after="100"/>
    </w:pPr>
    <w:rPr>
      <w:b/>
      <w:bCs/>
      <w:color w:val="FF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5D56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0709"/>
    <w:rPr>
      <w:sz w:val="20"/>
      <w:szCs w:val="20"/>
    </w:rPr>
  </w:style>
  <w:style w:type="character" w:styleId="IntenseEmphasis">
    <w:name w:val="Intense Emphasis"/>
    <w:basedOn w:val="DefaultParagraphFont"/>
    <w:uiPriority w:val="99"/>
    <w:qFormat/>
    <w:rsid w:val="00F63030"/>
    <w:rPr>
      <w:b/>
      <w:bCs/>
      <w:i/>
      <w:iCs/>
      <w:color w:val="auto"/>
    </w:rPr>
  </w:style>
  <w:style w:type="character" w:styleId="CommentReference">
    <w:name w:val="annotation reference"/>
    <w:basedOn w:val="DefaultParagraphFont"/>
    <w:uiPriority w:val="99"/>
    <w:semiHidden/>
    <w:rsid w:val="00C03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3FA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3F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3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3FA6"/>
    <w:rPr>
      <w:b/>
      <w:bCs/>
    </w:rPr>
  </w:style>
  <w:style w:type="paragraph" w:styleId="ListParagraph">
    <w:name w:val="List Paragraph"/>
    <w:basedOn w:val="Normal"/>
    <w:uiPriority w:val="99"/>
    <w:qFormat/>
    <w:rsid w:val="00C03FA6"/>
    <w:pPr>
      <w:ind w:left="720"/>
    </w:pPr>
  </w:style>
  <w:style w:type="character" w:customStyle="1" w:styleId="blk">
    <w:name w:val="blk"/>
    <w:uiPriority w:val="99"/>
    <w:rsid w:val="00DE6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25</Pages>
  <Words>9003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бюджета 2019-2021 г (копия 1).docx</dc:title>
  <dc:subject/>
  <cp:keywords/>
  <dc:description/>
  <cp:lastModifiedBy>1</cp:lastModifiedBy>
  <cp:revision>67</cp:revision>
  <cp:lastPrinted>2019-11-15T10:54:00Z</cp:lastPrinted>
  <dcterms:created xsi:type="dcterms:W3CDTF">2018-11-14T17:36:00Z</dcterms:created>
  <dcterms:modified xsi:type="dcterms:W3CDTF">2019-11-15T10:55:00Z</dcterms:modified>
</cp:coreProperties>
</file>