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D6" w:rsidRDefault="009906D6" w:rsidP="009906D6">
      <w:pPr>
        <w:jc w:val="center"/>
        <w:rPr>
          <w:sz w:val="28"/>
          <w:szCs w:val="28"/>
        </w:rPr>
      </w:pPr>
      <w:r w:rsidRPr="009906D6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2523363</wp:posOffset>
            </wp:positionH>
            <wp:positionV relativeFrom="paragraph">
              <wp:posOffset>-441655</wp:posOffset>
            </wp:positionV>
            <wp:extent cx="773862" cy="936345"/>
            <wp:effectExtent l="19050" t="0" r="71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62" cy="9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6D6" w:rsidRDefault="009906D6" w:rsidP="009906D6">
      <w:pPr>
        <w:jc w:val="center"/>
        <w:rPr>
          <w:sz w:val="28"/>
          <w:szCs w:val="28"/>
        </w:rPr>
      </w:pPr>
    </w:p>
    <w:p w:rsidR="009906D6" w:rsidRDefault="009906D6" w:rsidP="009906D6">
      <w:pPr>
        <w:jc w:val="center"/>
        <w:rPr>
          <w:sz w:val="28"/>
          <w:szCs w:val="28"/>
        </w:rPr>
      </w:pPr>
    </w:p>
    <w:p w:rsidR="00C36491" w:rsidRDefault="00C36491" w:rsidP="00954EF1">
      <w:pPr>
        <w:rPr>
          <w:sz w:val="28"/>
          <w:szCs w:val="28"/>
        </w:rPr>
      </w:pPr>
    </w:p>
    <w:p w:rsidR="00423A16" w:rsidRPr="009906D6" w:rsidRDefault="00423A16" w:rsidP="00423A16">
      <w:pPr>
        <w:jc w:val="center"/>
      </w:pPr>
      <w:r w:rsidRPr="009906D6">
        <w:t>АДМИНИСТРАЦИ</w:t>
      </w:r>
      <w:r w:rsidR="00945EC6" w:rsidRPr="009906D6">
        <w:t>Я</w:t>
      </w:r>
      <w:r w:rsidRPr="009906D6">
        <w:t xml:space="preserve"> ЧЕРЕПОВЕЦКОГО МУНИЦИПАЛЬНОГО РАЙОНА</w:t>
      </w:r>
    </w:p>
    <w:p w:rsidR="00BE1FA8" w:rsidRPr="009906D6" w:rsidRDefault="00BE1FA8" w:rsidP="00BE1FA8">
      <w:pPr>
        <w:spacing w:before="240"/>
        <w:jc w:val="center"/>
        <w:rPr>
          <w:b/>
          <w:sz w:val="36"/>
          <w:szCs w:val="36"/>
        </w:rPr>
      </w:pPr>
      <w:proofErr w:type="gramStart"/>
      <w:r w:rsidRPr="009906D6">
        <w:rPr>
          <w:b/>
          <w:sz w:val="36"/>
          <w:szCs w:val="36"/>
        </w:rPr>
        <w:t>П</w:t>
      </w:r>
      <w:proofErr w:type="gramEnd"/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О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С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Т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А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Н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О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В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Л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Е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Н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И</w:t>
      </w:r>
      <w:r w:rsidR="009906D6">
        <w:rPr>
          <w:b/>
          <w:sz w:val="36"/>
          <w:szCs w:val="36"/>
        </w:rPr>
        <w:t xml:space="preserve"> </w:t>
      </w:r>
      <w:r w:rsidRPr="009906D6">
        <w:rPr>
          <w:b/>
          <w:sz w:val="36"/>
          <w:szCs w:val="36"/>
        </w:rPr>
        <w:t>Е</w:t>
      </w:r>
    </w:p>
    <w:p w:rsidR="0070759F" w:rsidRDefault="0070759F" w:rsidP="00954EF1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70759F" w:rsidRPr="005979D7" w:rsidTr="00E54E53">
        <w:tc>
          <w:tcPr>
            <w:tcW w:w="5096" w:type="dxa"/>
          </w:tcPr>
          <w:p w:rsidR="0070759F" w:rsidRPr="009906D6" w:rsidRDefault="000973D2" w:rsidP="00181450">
            <w:pPr>
              <w:jc w:val="both"/>
              <w:rPr>
                <w:sz w:val="28"/>
                <w:szCs w:val="28"/>
              </w:rPr>
            </w:pPr>
            <w:r w:rsidRPr="009906D6">
              <w:rPr>
                <w:sz w:val="28"/>
                <w:szCs w:val="28"/>
              </w:rPr>
              <w:t xml:space="preserve">от </w:t>
            </w:r>
            <w:r w:rsidR="00087EFF" w:rsidRPr="009906D6">
              <w:rPr>
                <w:sz w:val="28"/>
                <w:szCs w:val="28"/>
              </w:rPr>
              <w:t>15.07.2019</w:t>
            </w:r>
          </w:p>
        </w:tc>
        <w:tc>
          <w:tcPr>
            <w:tcW w:w="5096" w:type="dxa"/>
          </w:tcPr>
          <w:p w:rsidR="0070759F" w:rsidRPr="009906D6" w:rsidRDefault="009906D6" w:rsidP="0008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0759F" w:rsidRPr="009906D6">
              <w:rPr>
                <w:sz w:val="28"/>
                <w:szCs w:val="28"/>
              </w:rPr>
              <w:t xml:space="preserve">                               </w:t>
            </w:r>
            <w:r w:rsidR="00ED4A61" w:rsidRPr="009906D6">
              <w:rPr>
                <w:sz w:val="28"/>
                <w:szCs w:val="28"/>
              </w:rPr>
              <w:t xml:space="preserve">              </w:t>
            </w:r>
            <w:r w:rsidR="0070759F" w:rsidRPr="009906D6">
              <w:rPr>
                <w:sz w:val="28"/>
                <w:szCs w:val="28"/>
              </w:rPr>
              <w:t xml:space="preserve">  №</w:t>
            </w:r>
            <w:r w:rsidR="00087EFF" w:rsidRPr="009906D6">
              <w:rPr>
                <w:sz w:val="28"/>
                <w:szCs w:val="28"/>
              </w:rPr>
              <w:t xml:space="preserve"> 1058</w:t>
            </w:r>
          </w:p>
        </w:tc>
      </w:tr>
    </w:tbl>
    <w:p w:rsidR="0070759F" w:rsidRPr="00604F1F" w:rsidRDefault="0070759F" w:rsidP="0070759F">
      <w:pPr>
        <w:jc w:val="center"/>
      </w:pPr>
      <w:r w:rsidRPr="00604F1F">
        <w:t>г. Череповец</w:t>
      </w:r>
    </w:p>
    <w:p w:rsidR="0070759F" w:rsidRDefault="0070759F" w:rsidP="00BA2387">
      <w:pPr>
        <w:jc w:val="center"/>
        <w:rPr>
          <w:b/>
          <w:sz w:val="28"/>
          <w:szCs w:val="28"/>
        </w:rPr>
      </w:pPr>
    </w:p>
    <w:p w:rsidR="003B6E51" w:rsidRPr="009906D6" w:rsidRDefault="00423A16" w:rsidP="00BA2387">
      <w:pPr>
        <w:jc w:val="center"/>
        <w:rPr>
          <w:b/>
          <w:sz w:val="28"/>
          <w:szCs w:val="28"/>
        </w:rPr>
      </w:pPr>
      <w:r w:rsidRPr="009906D6">
        <w:rPr>
          <w:b/>
          <w:sz w:val="28"/>
          <w:szCs w:val="28"/>
        </w:rPr>
        <w:t xml:space="preserve">О </w:t>
      </w:r>
      <w:r w:rsidR="00BA2387" w:rsidRPr="009906D6">
        <w:rPr>
          <w:b/>
          <w:sz w:val="28"/>
          <w:szCs w:val="28"/>
        </w:rPr>
        <w:t xml:space="preserve">назначении </w:t>
      </w:r>
      <w:r w:rsidR="00783974" w:rsidRPr="009906D6">
        <w:rPr>
          <w:b/>
          <w:sz w:val="28"/>
          <w:szCs w:val="28"/>
        </w:rPr>
        <w:t>общественных обсуждений</w:t>
      </w:r>
      <w:r w:rsidR="00BA2387" w:rsidRPr="009906D6">
        <w:rPr>
          <w:b/>
          <w:sz w:val="28"/>
          <w:szCs w:val="28"/>
        </w:rPr>
        <w:t xml:space="preserve"> </w:t>
      </w:r>
      <w:r w:rsidR="000F63DF" w:rsidRPr="009906D6">
        <w:rPr>
          <w:b/>
          <w:sz w:val="28"/>
          <w:szCs w:val="28"/>
        </w:rPr>
        <w:t xml:space="preserve">по вопросу предоставления </w:t>
      </w:r>
    </w:p>
    <w:p w:rsidR="002C75A9" w:rsidRPr="009906D6" w:rsidRDefault="000F63DF" w:rsidP="002004A3">
      <w:pPr>
        <w:jc w:val="center"/>
        <w:rPr>
          <w:b/>
          <w:sz w:val="28"/>
          <w:szCs w:val="28"/>
        </w:rPr>
      </w:pPr>
      <w:r w:rsidRPr="009906D6">
        <w:rPr>
          <w:b/>
          <w:sz w:val="28"/>
          <w:szCs w:val="28"/>
        </w:rPr>
        <w:t xml:space="preserve">разрешения </w:t>
      </w:r>
      <w:r w:rsidR="002004A3" w:rsidRPr="009906D6">
        <w:rPr>
          <w:b/>
          <w:sz w:val="28"/>
          <w:szCs w:val="28"/>
        </w:rPr>
        <w:t>на условно разрешенный вид использования земельного участка</w:t>
      </w:r>
    </w:p>
    <w:p w:rsidR="00BA2387" w:rsidRPr="00AC6321" w:rsidRDefault="003B6E51" w:rsidP="002004A3">
      <w:pPr>
        <w:jc w:val="center"/>
        <w:rPr>
          <w:b/>
          <w:sz w:val="26"/>
          <w:szCs w:val="26"/>
        </w:rPr>
      </w:pPr>
      <w:r w:rsidRPr="00AC6321">
        <w:rPr>
          <w:b/>
          <w:sz w:val="26"/>
          <w:szCs w:val="26"/>
        </w:rPr>
        <w:t xml:space="preserve"> </w:t>
      </w:r>
    </w:p>
    <w:p w:rsidR="007063B4" w:rsidRDefault="002C75A9" w:rsidP="009906D6">
      <w:pPr>
        <w:ind w:firstLine="709"/>
        <w:jc w:val="both"/>
        <w:rPr>
          <w:sz w:val="28"/>
          <w:szCs w:val="28"/>
        </w:rPr>
      </w:pPr>
      <w:proofErr w:type="gramStart"/>
      <w:r w:rsidRPr="009906D6"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</w:t>
      </w:r>
      <w:r w:rsidR="00954EF1">
        <w:rPr>
          <w:sz w:val="28"/>
          <w:szCs w:val="28"/>
        </w:rPr>
        <w:t xml:space="preserve"> </w:t>
      </w:r>
      <w:r w:rsidRPr="009906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Устава Череповецкого муниципального района, решения Муниципального Собрания Череповецкого муниципального района от 24.05.2018 №450 «Об утверждении Положения о публичных слушаниях, общественных обсуждениях в Череповецком муниципальном районе», </w:t>
      </w:r>
      <w:r w:rsidR="00DD24A7" w:rsidRPr="009906D6">
        <w:rPr>
          <w:sz w:val="28"/>
          <w:szCs w:val="28"/>
        </w:rPr>
        <w:t>заявления</w:t>
      </w:r>
      <w:r w:rsidR="009C64CB" w:rsidRPr="009906D6">
        <w:rPr>
          <w:sz w:val="28"/>
          <w:szCs w:val="28"/>
        </w:rPr>
        <w:t xml:space="preserve"> </w:t>
      </w:r>
      <w:r w:rsidR="00036705" w:rsidRPr="009906D6">
        <w:rPr>
          <w:sz w:val="28"/>
          <w:szCs w:val="28"/>
        </w:rPr>
        <w:t>Беляевой Г.А., Арсеньевой Н.А., Копылова В.И.</w:t>
      </w:r>
      <w:proofErr w:type="gramEnd"/>
      <w:r w:rsidR="00036705" w:rsidRPr="009906D6">
        <w:rPr>
          <w:sz w:val="28"/>
          <w:szCs w:val="28"/>
        </w:rPr>
        <w:t xml:space="preserve">, </w:t>
      </w:r>
      <w:proofErr w:type="spellStart"/>
      <w:r w:rsidR="00036705" w:rsidRPr="009906D6">
        <w:rPr>
          <w:sz w:val="28"/>
          <w:szCs w:val="28"/>
        </w:rPr>
        <w:t>Курашовой</w:t>
      </w:r>
      <w:proofErr w:type="spellEnd"/>
      <w:r w:rsidR="00036705" w:rsidRPr="009906D6">
        <w:rPr>
          <w:sz w:val="28"/>
          <w:szCs w:val="28"/>
        </w:rPr>
        <w:t xml:space="preserve"> И.А., Четверик З.А., </w:t>
      </w:r>
      <w:proofErr w:type="spellStart"/>
      <w:r w:rsidR="00036705" w:rsidRPr="009906D6">
        <w:rPr>
          <w:sz w:val="28"/>
          <w:szCs w:val="28"/>
        </w:rPr>
        <w:t>Хлямовой</w:t>
      </w:r>
      <w:proofErr w:type="spellEnd"/>
      <w:r w:rsidR="00036705" w:rsidRPr="009906D6">
        <w:rPr>
          <w:sz w:val="28"/>
          <w:szCs w:val="28"/>
        </w:rPr>
        <w:t xml:space="preserve"> Т.А. от 09.07.2019 №</w:t>
      </w:r>
      <w:r w:rsidR="00954EF1">
        <w:rPr>
          <w:sz w:val="28"/>
          <w:szCs w:val="28"/>
        </w:rPr>
        <w:t xml:space="preserve"> </w:t>
      </w:r>
      <w:r w:rsidR="00036705" w:rsidRPr="009906D6">
        <w:rPr>
          <w:sz w:val="28"/>
          <w:szCs w:val="28"/>
        </w:rPr>
        <w:t>867/2</w:t>
      </w:r>
      <w:r w:rsidR="00954EF1">
        <w:rPr>
          <w:sz w:val="28"/>
          <w:szCs w:val="28"/>
        </w:rPr>
        <w:t xml:space="preserve"> </w:t>
      </w:r>
    </w:p>
    <w:p w:rsidR="00954EF1" w:rsidRPr="009906D6" w:rsidRDefault="00954EF1" w:rsidP="008B5106">
      <w:pPr>
        <w:rPr>
          <w:sz w:val="28"/>
          <w:szCs w:val="28"/>
        </w:rPr>
      </w:pPr>
    </w:p>
    <w:p w:rsidR="003622E8" w:rsidRPr="009906D6" w:rsidRDefault="009C64CB" w:rsidP="008B5106">
      <w:pPr>
        <w:rPr>
          <w:b/>
          <w:sz w:val="28"/>
          <w:szCs w:val="28"/>
        </w:rPr>
      </w:pPr>
      <w:r w:rsidRPr="009906D6">
        <w:rPr>
          <w:b/>
          <w:sz w:val="28"/>
          <w:szCs w:val="28"/>
        </w:rPr>
        <w:t>П</w:t>
      </w:r>
      <w:r w:rsidR="003622E8" w:rsidRPr="009906D6">
        <w:rPr>
          <w:b/>
          <w:sz w:val="28"/>
          <w:szCs w:val="28"/>
        </w:rPr>
        <w:t>ОСТАНОВЛЯ</w:t>
      </w:r>
      <w:r w:rsidR="0040344B" w:rsidRPr="009906D6">
        <w:rPr>
          <w:b/>
          <w:sz w:val="28"/>
          <w:szCs w:val="28"/>
        </w:rPr>
        <w:t>Ю</w:t>
      </w:r>
      <w:r w:rsidR="003622E8" w:rsidRPr="009906D6">
        <w:rPr>
          <w:b/>
          <w:sz w:val="28"/>
          <w:szCs w:val="28"/>
        </w:rPr>
        <w:t>:</w:t>
      </w:r>
    </w:p>
    <w:p w:rsidR="00DD24A7" w:rsidRPr="008B5106" w:rsidRDefault="00DD24A7" w:rsidP="008B510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B5106">
        <w:rPr>
          <w:sz w:val="28"/>
          <w:szCs w:val="28"/>
        </w:rPr>
        <w:t xml:space="preserve">Назначить </w:t>
      </w:r>
      <w:r w:rsidR="00783974" w:rsidRPr="008B5106">
        <w:rPr>
          <w:sz w:val="28"/>
          <w:szCs w:val="28"/>
        </w:rPr>
        <w:t>общественные обсуждения</w:t>
      </w:r>
      <w:r w:rsidRPr="008B5106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</w:t>
      </w:r>
      <w:r w:rsidR="002C75A9" w:rsidRPr="008B5106">
        <w:rPr>
          <w:sz w:val="28"/>
          <w:szCs w:val="28"/>
        </w:rPr>
        <w:t>ого</w:t>
      </w:r>
      <w:r w:rsidRPr="008B5106">
        <w:rPr>
          <w:sz w:val="28"/>
          <w:szCs w:val="28"/>
        </w:rPr>
        <w:t xml:space="preserve"> участ</w:t>
      </w:r>
      <w:r w:rsidR="001459DF" w:rsidRPr="008B5106">
        <w:rPr>
          <w:sz w:val="28"/>
          <w:szCs w:val="28"/>
        </w:rPr>
        <w:t>к</w:t>
      </w:r>
      <w:r w:rsidR="002C75A9" w:rsidRPr="008B5106">
        <w:rPr>
          <w:sz w:val="28"/>
          <w:szCs w:val="28"/>
        </w:rPr>
        <w:t xml:space="preserve">а </w:t>
      </w:r>
      <w:r w:rsidRPr="008B5106">
        <w:rPr>
          <w:sz w:val="28"/>
          <w:szCs w:val="28"/>
        </w:rPr>
        <w:t xml:space="preserve">с </w:t>
      </w:r>
      <w:r w:rsidR="00036705" w:rsidRPr="008B5106">
        <w:rPr>
          <w:sz w:val="28"/>
          <w:szCs w:val="28"/>
        </w:rPr>
        <w:t xml:space="preserve">условным </w:t>
      </w:r>
      <w:r w:rsidR="001459DF" w:rsidRPr="008B5106">
        <w:rPr>
          <w:sz w:val="28"/>
          <w:szCs w:val="28"/>
        </w:rPr>
        <w:t xml:space="preserve">кадастровым </w:t>
      </w:r>
      <w:r w:rsidR="009C64CB" w:rsidRPr="008B5106">
        <w:rPr>
          <w:sz w:val="28"/>
          <w:szCs w:val="28"/>
        </w:rPr>
        <w:t>номер</w:t>
      </w:r>
      <w:r w:rsidR="001459DF" w:rsidRPr="008B5106">
        <w:rPr>
          <w:sz w:val="28"/>
          <w:szCs w:val="28"/>
        </w:rPr>
        <w:t>ом</w:t>
      </w:r>
      <w:r w:rsidRPr="008B5106">
        <w:rPr>
          <w:sz w:val="28"/>
          <w:szCs w:val="28"/>
        </w:rPr>
        <w:t xml:space="preserve"> 35:22:</w:t>
      </w:r>
      <w:r w:rsidR="00036705" w:rsidRPr="008B5106">
        <w:rPr>
          <w:sz w:val="28"/>
          <w:szCs w:val="28"/>
        </w:rPr>
        <w:t>0111041:ЗУ1</w:t>
      </w:r>
      <w:r w:rsidRPr="008B5106">
        <w:rPr>
          <w:sz w:val="28"/>
          <w:szCs w:val="28"/>
        </w:rPr>
        <w:t xml:space="preserve">, общей площадью </w:t>
      </w:r>
      <w:r w:rsidR="008B5106">
        <w:rPr>
          <w:sz w:val="28"/>
          <w:szCs w:val="28"/>
        </w:rPr>
        <w:br/>
      </w:r>
      <w:r w:rsidR="00036705" w:rsidRPr="008B5106">
        <w:rPr>
          <w:sz w:val="28"/>
          <w:szCs w:val="28"/>
        </w:rPr>
        <w:t>365</w:t>
      </w:r>
      <w:r w:rsidRPr="008B5106">
        <w:rPr>
          <w:sz w:val="28"/>
          <w:szCs w:val="28"/>
        </w:rPr>
        <w:t xml:space="preserve"> кв</w:t>
      </w:r>
      <w:proofErr w:type="gramStart"/>
      <w:r w:rsidRPr="008B5106">
        <w:rPr>
          <w:sz w:val="28"/>
          <w:szCs w:val="28"/>
        </w:rPr>
        <w:t>.м</w:t>
      </w:r>
      <w:proofErr w:type="gramEnd"/>
      <w:r w:rsidRPr="008B5106">
        <w:rPr>
          <w:sz w:val="28"/>
          <w:szCs w:val="28"/>
        </w:rPr>
        <w:t xml:space="preserve">, расположенного по адресу: Вологодская область, Череповецкий район, </w:t>
      </w:r>
      <w:proofErr w:type="spellStart"/>
      <w:r w:rsidR="00036705" w:rsidRPr="008B5106">
        <w:rPr>
          <w:sz w:val="28"/>
          <w:szCs w:val="28"/>
        </w:rPr>
        <w:t>Абакановское</w:t>
      </w:r>
      <w:proofErr w:type="spellEnd"/>
      <w:r w:rsidR="00036705" w:rsidRPr="008B5106">
        <w:rPr>
          <w:sz w:val="28"/>
          <w:szCs w:val="28"/>
        </w:rPr>
        <w:t xml:space="preserve"> </w:t>
      </w:r>
      <w:r w:rsidR="00786E78" w:rsidRPr="008B5106">
        <w:rPr>
          <w:sz w:val="28"/>
          <w:szCs w:val="28"/>
        </w:rPr>
        <w:t>сельское поселение</w:t>
      </w:r>
      <w:r w:rsidR="0017352E" w:rsidRPr="008B5106">
        <w:rPr>
          <w:sz w:val="28"/>
          <w:szCs w:val="28"/>
        </w:rPr>
        <w:t>,</w:t>
      </w:r>
      <w:r w:rsidR="005E08FC" w:rsidRPr="008B5106">
        <w:rPr>
          <w:sz w:val="28"/>
          <w:szCs w:val="28"/>
        </w:rPr>
        <w:t xml:space="preserve"> </w:t>
      </w:r>
      <w:proofErr w:type="spellStart"/>
      <w:r w:rsidR="00036705" w:rsidRPr="008B5106">
        <w:rPr>
          <w:sz w:val="28"/>
          <w:szCs w:val="28"/>
        </w:rPr>
        <w:t>с</w:t>
      </w:r>
      <w:proofErr w:type="gramStart"/>
      <w:r w:rsidR="00036705" w:rsidRPr="008B5106">
        <w:rPr>
          <w:sz w:val="28"/>
          <w:szCs w:val="28"/>
        </w:rPr>
        <w:t>.А</w:t>
      </w:r>
      <w:proofErr w:type="gramEnd"/>
      <w:r w:rsidR="00036705" w:rsidRPr="008B5106">
        <w:rPr>
          <w:sz w:val="28"/>
          <w:szCs w:val="28"/>
        </w:rPr>
        <w:t>баканово</w:t>
      </w:r>
      <w:proofErr w:type="spellEnd"/>
      <w:r w:rsidR="005E08FC" w:rsidRPr="008B5106">
        <w:rPr>
          <w:sz w:val="28"/>
          <w:szCs w:val="28"/>
        </w:rPr>
        <w:t>,</w:t>
      </w:r>
      <w:r w:rsidR="00B178D2" w:rsidRPr="008B5106">
        <w:rPr>
          <w:sz w:val="28"/>
          <w:szCs w:val="28"/>
        </w:rPr>
        <w:t xml:space="preserve"> </w:t>
      </w:r>
      <w:r w:rsidRPr="008B5106">
        <w:rPr>
          <w:sz w:val="28"/>
          <w:szCs w:val="28"/>
        </w:rPr>
        <w:t>на вид «</w:t>
      </w:r>
      <w:r w:rsidR="00036705" w:rsidRPr="008B5106">
        <w:rPr>
          <w:sz w:val="28"/>
          <w:szCs w:val="28"/>
        </w:rPr>
        <w:t>гаражные кооперативы, стоянки боксового типа</w:t>
      </w:r>
      <w:r w:rsidR="00AD1FAC" w:rsidRPr="008B5106">
        <w:rPr>
          <w:sz w:val="28"/>
          <w:szCs w:val="28"/>
        </w:rPr>
        <w:t>».</w:t>
      </w:r>
    </w:p>
    <w:p w:rsidR="00783974" w:rsidRPr="009906D6" w:rsidRDefault="00607D34" w:rsidP="009906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06D6">
        <w:rPr>
          <w:sz w:val="28"/>
          <w:szCs w:val="28"/>
        </w:rPr>
        <w:t xml:space="preserve">В целях информирования населения организовать экспозицию проекта постановления администрации района «О предоставлении разрешения на условно разрешенный вид использования земельного участка» </w:t>
      </w:r>
      <w:r w:rsidR="00796E3F" w:rsidRPr="009906D6">
        <w:rPr>
          <w:sz w:val="28"/>
          <w:szCs w:val="28"/>
        </w:rPr>
        <w:t xml:space="preserve">с </w:t>
      </w:r>
      <w:r w:rsidR="00036705" w:rsidRPr="009906D6">
        <w:rPr>
          <w:sz w:val="28"/>
          <w:szCs w:val="28"/>
        </w:rPr>
        <w:t>29</w:t>
      </w:r>
      <w:r w:rsidR="00181450" w:rsidRPr="009906D6">
        <w:rPr>
          <w:sz w:val="28"/>
          <w:szCs w:val="28"/>
        </w:rPr>
        <w:t xml:space="preserve"> </w:t>
      </w:r>
      <w:r w:rsidR="004110A2" w:rsidRPr="009906D6">
        <w:rPr>
          <w:sz w:val="28"/>
          <w:szCs w:val="28"/>
        </w:rPr>
        <w:t>ию</w:t>
      </w:r>
      <w:r w:rsidR="007063B4" w:rsidRPr="009906D6">
        <w:rPr>
          <w:sz w:val="28"/>
          <w:szCs w:val="28"/>
        </w:rPr>
        <w:t>л</w:t>
      </w:r>
      <w:r w:rsidR="004110A2" w:rsidRPr="009906D6">
        <w:rPr>
          <w:sz w:val="28"/>
          <w:szCs w:val="28"/>
        </w:rPr>
        <w:t>я</w:t>
      </w:r>
      <w:r w:rsidR="00181450" w:rsidRPr="009906D6">
        <w:rPr>
          <w:sz w:val="28"/>
          <w:szCs w:val="28"/>
        </w:rPr>
        <w:t xml:space="preserve"> </w:t>
      </w:r>
      <w:r w:rsidR="00796E3F" w:rsidRPr="009906D6">
        <w:rPr>
          <w:sz w:val="28"/>
          <w:szCs w:val="28"/>
        </w:rPr>
        <w:t>201</w:t>
      </w:r>
      <w:r w:rsidR="00181450" w:rsidRPr="009906D6">
        <w:rPr>
          <w:sz w:val="28"/>
          <w:szCs w:val="28"/>
        </w:rPr>
        <w:t>9</w:t>
      </w:r>
      <w:r w:rsidR="00796E3F" w:rsidRPr="009906D6">
        <w:rPr>
          <w:sz w:val="28"/>
          <w:szCs w:val="28"/>
        </w:rPr>
        <w:t xml:space="preserve"> года по </w:t>
      </w:r>
      <w:r w:rsidR="00036705" w:rsidRPr="009906D6">
        <w:rPr>
          <w:sz w:val="28"/>
          <w:szCs w:val="28"/>
        </w:rPr>
        <w:t>02</w:t>
      </w:r>
      <w:r w:rsidR="004110A2" w:rsidRPr="009906D6">
        <w:rPr>
          <w:sz w:val="28"/>
          <w:szCs w:val="28"/>
        </w:rPr>
        <w:t xml:space="preserve"> </w:t>
      </w:r>
      <w:r w:rsidR="00036705" w:rsidRPr="009906D6">
        <w:rPr>
          <w:sz w:val="28"/>
          <w:szCs w:val="28"/>
        </w:rPr>
        <w:t>августа</w:t>
      </w:r>
      <w:r w:rsidR="0000720A" w:rsidRPr="009906D6">
        <w:rPr>
          <w:sz w:val="28"/>
          <w:szCs w:val="28"/>
        </w:rPr>
        <w:t xml:space="preserve"> </w:t>
      </w:r>
      <w:r w:rsidR="00796E3F" w:rsidRPr="009906D6">
        <w:rPr>
          <w:sz w:val="28"/>
          <w:szCs w:val="28"/>
        </w:rPr>
        <w:t>201</w:t>
      </w:r>
      <w:r w:rsidR="00181450" w:rsidRPr="009906D6">
        <w:rPr>
          <w:sz w:val="28"/>
          <w:szCs w:val="28"/>
        </w:rPr>
        <w:t>9</w:t>
      </w:r>
      <w:r w:rsidR="00796E3F" w:rsidRPr="009906D6">
        <w:rPr>
          <w:sz w:val="28"/>
          <w:szCs w:val="28"/>
        </w:rPr>
        <w:t xml:space="preserve"> года </w:t>
      </w:r>
      <w:r w:rsidR="00AC6321" w:rsidRPr="009906D6">
        <w:rPr>
          <w:sz w:val="28"/>
          <w:szCs w:val="28"/>
        </w:rPr>
        <w:t>с 9.00 до 16.00 часов, обед с 12.30 до 13.30 часов по адресу: г</w:t>
      </w:r>
      <w:proofErr w:type="gramStart"/>
      <w:r w:rsidR="00AC6321" w:rsidRPr="009906D6">
        <w:rPr>
          <w:sz w:val="28"/>
          <w:szCs w:val="28"/>
        </w:rPr>
        <w:t>.Ч</w:t>
      </w:r>
      <w:proofErr w:type="gramEnd"/>
      <w:r w:rsidR="00AC6321" w:rsidRPr="009906D6">
        <w:rPr>
          <w:sz w:val="28"/>
          <w:szCs w:val="28"/>
        </w:rPr>
        <w:t xml:space="preserve">ереповец, ул.Первомайская, д.58, 1 этаж, информационный стенд управления архитектуры и градостроительства администрации Череповецкого муниципального района, а также </w:t>
      </w:r>
      <w:r w:rsidR="00796E3F" w:rsidRPr="009906D6">
        <w:rPr>
          <w:sz w:val="28"/>
          <w:szCs w:val="28"/>
        </w:rPr>
        <w:t xml:space="preserve">на официальном сайте Череповецкого </w:t>
      </w:r>
      <w:proofErr w:type="gramStart"/>
      <w:r w:rsidR="00796E3F" w:rsidRPr="009906D6">
        <w:rPr>
          <w:sz w:val="28"/>
          <w:szCs w:val="28"/>
        </w:rPr>
        <w:t>муниципального</w:t>
      </w:r>
      <w:proofErr w:type="gramEnd"/>
      <w:r w:rsidR="00796E3F" w:rsidRPr="009906D6">
        <w:rPr>
          <w:sz w:val="28"/>
          <w:szCs w:val="28"/>
        </w:rPr>
        <w:t xml:space="preserve"> района в информационно-телекоммуникационной сети Интернет</w:t>
      </w:r>
      <w:r w:rsidR="00AC6321" w:rsidRPr="009906D6">
        <w:rPr>
          <w:sz w:val="28"/>
          <w:szCs w:val="28"/>
        </w:rPr>
        <w:t>.</w:t>
      </w:r>
    </w:p>
    <w:p w:rsidR="00796E3F" w:rsidRPr="009906D6" w:rsidRDefault="00796E3F" w:rsidP="009906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06D6">
        <w:rPr>
          <w:sz w:val="28"/>
          <w:szCs w:val="28"/>
        </w:rPr>
        <w:t>Предложения и замечания заинтересованных лиц, касающиеся рассматриваемого проекта постановления, для включения их в протокол общественных обсуждений направляются в письменном виде в администрацию Череповецкого муниципального района по адресу: 162612 г</w:t>
      </w:r>
      <w:proofErr w:type="gramStart"/>
      <w:r w:rsidRPr="009906D6">
        <w:rPr>
          <w:sz w:val="28"/>
          <w:szCs w:val="28"/>
        </w:rPr>
        <w:t>.Ч</w:t>
      </w:r>
      <w:proofErr w:type="gramEnd"/>
      <w:r w:rsidRPr="009906D6">
        <w:rPr>
          <w:sz w:val="28"/>
          <w:szCs w:val="28"/>
        </w:rPr>
        <w:t>ереповец, ул.Первомайская, д.58, кабинет № 103,</w:t>
      </w:r>
      <w:r w:rsidR="00E03F57" w:rsidRPr="009906D6">
        <w:rPr>
          <w:sz w:val="28"/>
          <w:szCs w:val="28"/>
        </w:rPr>
        <w:t xml:space="preserve"> </w:t>
      </w:r>
      <w:r w:rsidR="00084574" w:rsidRPr="009906D6">
        <w:rPr>
          <w:sz w:val="28"/>
          <w:szCs w:val="28"/>
        </w:rPr>
        <w:t xml:space="preserve">и </w:t>
      </w:r>
      <w:r w:rsidR="00E03F57" w:rsidRPr="009906D6">
        <w:rPr>
          <w:sz w:val="28"/>
          <w:szCs w:val="28"/>
        </w:rPr>
        <w:t xml:space="preserve">по адресу электронной почты: </w:t>
      </w:r>
      <w:hyperlink r:id="rId9" w:history="1">
        <w:r w:rsidR="00E03F57" w:rsidRPr="009906D6">
          <w:rPr>
            <w:rStyle w:val="a8"/>
            <w:sz w:val="28"/>
            <w:szCs w:val="28"/>
            <w:lang w:val="en-US"/>
          </w:rPr>
          <w:t>pavlovaea</w:t>
        </w:r>
        <w:r w:rsidR="00E03F57" w:rsidRPr="009906D6">
          <w:rPr>
            <w:rStyle w:val="a8"/>
            <w:sz w:val="28"/>
            <w:szCs w:val="28"/>
          </w:rPr>
          <w:t>@</w:t>
        </w:r>
        <w:r w:rsidR="00E03F57" w:rsidRPr="009906D6">
          <w:rPr>
            <w:rStyle w:val="a8"/>
            <w:sz w:val="28"/>
            <w:szCs w:val="28"/>
            <w:lang w:val="en-US"/>
          </w:rPr>
          <w:t>cherra</w:t>
        </w:r>
        <w:r w:rsidR="00E03F57" w:rsidRPr="009906D6">
          <w:rPr>
            <w:rStyle w:val="a8"/>
            <w:sz w:val="28"/>
            <w:szCs w:val="28"/>
          </w:rPr>
          <w:t>.</w:t>
        </w:r>
        <w:r w:rsidR="00E03F57" w:rsidRPr="009906D6">
          <w:rPr>
            <w:rStyle w:val="a8"/>
            <w:sz w:val="28"/>
            <w:szCs w:val="28"/>
            <w:lang w:val="en-US"/>
          </w:rPr>
          <w:t>ru</w:t>
        </w:r>
      </w:hyperlink>
      <w:r w:rsidR="00E03F57" w:rsidRPr="009906D6">
        <w:rPr>
          <w:sz w:val="28"/>
          <w:szCs w:val="28"/>
        </w:rPr>
        <w:t xml:space="preserve"> </w:t>
      </w:r>
      <w:r w:rsidRPr="009906D6">
        <w:rPr>
          <w:sz w:val="28"/>
          <w:szCs w:val="28"/>
        </w:rPr>
        <w:t xml:space="preserve">до </w:t>
      </w:r>
      <w:r w:rsidR="00036705" w:rsidRPr="009906D6">
        <w:rPr>
          <w:sz w:val="28"/>
          <w:szCs w:val="28"/>
        </w:rPr>
        <w:t>02</w:t>
      </w:r>
      <w:r w:rsidR="004110A2" w:rsidRPr="009906D6">
        <w:rPr>
          <w:sz w:val="28"/>
          <w:szCs w:val="28"/>
        </w:rPr>
        <w:t xml:space="preserve"> </w:t>
      </w:r>
      <w:r w:rsidR="00036705" w:rsidRPr="009906D6">
        <w:rPr>
          <w:sz w:val="28"/>
          <w:szCs w:val="28"/>
        </w:rPr>
        <w:t>августа</w:t>
      </w:r>
      <w:r w:rsidRPr="009906D6">
        <w:rPr>
          <w:sz w:val="28"/>
          <w:szCs w:val="28"/>
        </w:rPr>
        <w:t xml:space="preserve"> 201</w:t>
      </w:r>
      <w:r w:rsidR="00181450" w:rsidRPr="009906D6">
        <w:rPr>
          <w:sz w:val="28"/>
          <w:szCs w:val="28"/>
        </w:rPr>
        <w:t>9</w:t>
      </w:r>
      <w:r w:rsidRPr="009906D6">
        <w:rPr>
          <w:sz w:val="28"/>
          <w:szCs w:val="28"/>
        </w:rPr>
        <w:t xml:space="preserve"> года</w:t>
      </w:r>
      <w:r w:rsidR="00AC6321" w:rsidRPr="009906D6">
        <w:rPr>
          <w:sz w:val="28"/>
          <w:szCs w:val="28"/>
        </w:rPr>
        <w:t xml:space="preserve"> включительно</w:t>
      </w:r>
      <w:r w:rsidRPr="009906D6">
        <w:rPr>
          <w:sz w:val="28"/>
          <w:szCs w:val="28"/>
        </w:rPr>
        <w:t>.</w:t>
      </w:r>
    </w:p>
    <w:p w:rsidR="00877ED7" w:rsidRPr="009906D6" w:rsidRDefault="00877ED7" w:rsidP="009906D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906D6">
        <w:rPr>
          <w:sz w:val="28"/>
          <w:szCs w:val="28"/>
        </w:rPr>
        <w:t>Управлению архитектуры и градостроительства администрации Череповецкого муниципального района организовать проведение общественных обсуждений.</w:t>
      </w:r>
    </w:p>
    <w:p w:rsidR="00DD24A7" w:rsidRPr="009906D6" w:rsidRDefault="00DD24A7" w:rsidP="009906D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906D6">
        <w:rPr>
          <w:sz w:val="28"/>
          <w:szCs w:val="28"/>
        </w:rPr>
        <w:t xml:space="preserve">Установить срок проведения </w:t>
      </w:r>
      <w:r w:rsidR="00796E3F" w:rsidRPr="009906D6">
        <w:rPr>
          <w:sz w:val="28"/>
          <w:szCs w:val="28"/>
        </w:rPr>
        <w:t>общественных обсуждений</w:t>
      </w:r>
      <w:r w:rsidRPr="009906D6">
        <w:rPr>
          <w:sz w:val="28"/>
          <w:szCs w:val="28"/>
        </w:rPr>
        <w:t xml:space="preserve"> с момента оповещения жителей сельского поселения о времени и месте их проведения до дня </w:t>
      </w:r>
      <w:r w:rsidRPr="009906D6">
        <w:rPr>
          <w:sz w:val="28"/>
          <w:szCs w:val="28"/>
        </w:rPr>
        <w:lastRenderedPageBreak/>
        <w:t xml:space="preserve">опубликования заключения о результатах </w:t>
      </w:r>
      <w:r w:rsidR="00796E3F" w:rsidRPr="009906D6">
        <w:rPr>
          <w:sz w:val="28"/>
          <w:szCs w:val="28"/>
        </w:rPr>
        <w:t xml:space="preserve">общественных </w:t>
      </w:r>
      <w:r w:rsidR="00E36D4C" w:rsidRPr="009906D6">
        <w:rPr>
          <w:sz w:val="28"/>
          <w:szCs w:val="28"/>
        </w:rPr>
        <w:t>обсуждений</w:t>
      </w:r>
      <w:r w:rsidRPr="009906D6">
        <w:rPr>
          <w:sz w:val="28"/>
          <w:szCs w:val="28"/>
        </w:rPr>
        <w:t xml:space="preserve"> – не более одного месяца.</w:t>
      </w:r>
    </w:p>
    <w:p w:rsidR="002C75A9" w:rsidRPr="009906D6" w:rsidRDefault="002C75A9" w:rsidP="009906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06D6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9906D6">
        <w:rPr>
          <w:sz w:val="28"/>
          <w:szCs w:val="28"/>
        </w:rPr>
        <w:t>муниципального</w:t>
      </w:r>
      <w:proofErr w:type="gramEnd"/>
      <w:r w:rsidRPr="009906D6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625E3" w:rsidRPr="009906D6" w:rsidRDefault="002625E3" w:rsidP="009906D6">
      <w:pPr>
        <w:ind w:firstLine="709"/>
        <w:jc w:val="both"/>
        <w:rPr>
          <w:sz w:val="28"/>
          <w:szCs w:val="28"/>
        </w:rPr>
      </w:pPr>
    </w:p>
    <w:p w:rsidR="00AC6321" w:rsidRPr="009906D6" w:rsidRDefault="00AC6321" w:rsidP="009906D6">
      <w:pPr>
        <w:ind w:firstLine="709"/>
        <w:jc w:val="both"/>
        <w:rPr>
          <w:sz w:val="28"/>
          <w:szCs w:val="28"/>
        </w:rPr>
      </w:pPr>
    </w:p>
    <w:p w:rsidR="00DD24A7" w:rsidRPr="009906D6" w:rsidRDefault="00DD24A7" w:rsidP="009906D6">
      <w:pPr>
        <w:ind w:firstLine="709"/>
        <w:jc w:val="both"/>
        <w:rPr>
          <w:sz w:val="28"/>
          <w:szCs w:val="28"/>
        </w:rPr>
      </w:pPr>
    </w:p>
    <w:p w:rsidR="005E08FC" w:rsidRPr="009906D6" w:rsidRDefault="00786E78" w:rsidP="008B51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6D6">
        <w:rPr>
          <w:sz w:val="28"/>
          <w:szCs w:val="28"/>
        </w:rPr>
        <w:t>Р</w:t>
      </w:r>
      <w:r w:rsidR="005E08FC" w:rsidRPr="009906D6">
        <w:rPr>
          <w:sz w:val="28"/>
          <w:szCs w:val="28"/>
        </w:rPr>
        <w:t>уководител</w:t>
      </w:r>
      <w:r w:rsidRPr="009906D6">
        <w:rPr>
          <w:sz w:val="28"/>
          <w:szCs w:val="28"/>
        </w:rPr>
        <w:t>ь</w:t>
      </w:r>
      <w:r w:rsidR="008B5106">
        <w:rPr>
          <w:sz w:val="28"/>
          <w:szCs w:val="28"/>
        </w:rPr>
        <w:t xml:space="preserve"> </w:t>
      </w:r>
      <w:r w:rsidR="005E08FC" w:rsidRPr="009906D6">
        <w:rPr>
          <w:sz w:val="28"/>
          <w:szCs w:val="28"/>
        </w:rPr>
        <w:t>администрации района</w:t>
      </w:r>
      <w:r w:rsidRPr="009906D6">
        <w:rPr>
          <w:sz w:val="28"/>
          <w:szCs w:val="28"/>
        </w:rPr>
        <w:t xml:space="preserve">     </w:t>
      </w:r>
      <w:r w:rsidR="008B5106">
        <w:rPr>
          <w:sz w:val="28"/>
          <w:szCs w:val="28"/>
        </w:rPr>
        <w:t xml:space="preserve"> </w:t>
      </w:r>
      <w:r w:rsidRPr="009906D6">
        <w:rPr>
          <w:sz w:val="28"/>
          <w:szCs w:val="28"/>
        </w:rPr>
        <w:t xml:space="preserve">          </w:t>
      </w:r>
      <w:r w:rsidR="009906D6">
        <w:rPr>
          <w:sz w:val="28"/>
          <w:szCs w:val="28"/>
        </w:rPr>
        <w:t xml:space="preserve">                     </w:t>
      </w:r>
      <w:r w:rsidRPr="009906D6">
        <w:rPr>
          <w:sz w:val="28"/>
          <w:szCs w:val="28"/>
        </w:rPr>
        <w:t xml:space="preserve">     А.С. Сергушев</w:t>
      </w:r>
    </w:p>
    <w:p w:rsidR="005E08FC" w:rsidRPr="009906D6" w:rsidRDefault="005E08FC" w:rsidP="009906D6">
      <w:pPr>
        <w:jc w:val="both"/>
        <w:rPr>
          <w:sz w:val="28"/>
          <w:szCs w:val="28"/>
        </w:rPr>
      </w:pPr>
    </w:p>
    <w:p w:rsidR="0057257E" w:rsidRPr="009906D6" w:rsidRDefault="0057257E" w:rsidP="009906D6">
      <w:pPr>
        <w:jc w:val="both"/>
        <w:rPr>
          <w:sz w:val="28"/>
          <w:szCs w:val="28"/>
        </w:rPr>
      </w:pPr>
    </w:p>
    <w:sectPr w:rsidR="0057257E" w:rsidRPr="009906D6" w:rsidSect="00607D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F1" w:rsidRDefault="00954EF1" w:rsidP="00954EF1">
      <w:r>
        <w:separator/>
      </w:r>
    </w:p>
  </w:endnote>
  <w:endnote w:type="continuationSeparator" w:id="0">
    <w:p w:rsidR="00954EF1" w:rsidRDefault="00954EF1" w:rsidP="0095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F1" w:rsidRDefault="00954EF1" w:rsidP="00954EF1">
      <w:r>
        <w:separator/>
      </w:r>
    </w:p>
  </w:footnote>
  <w:footnote w:type="continuationSeparator" w:id="0">
    <w:p w:rsidR="00954EF1" w:rsidRDefault="00954EF1" w:rsidP="0095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841"/>
      <w:docPartObj>
        <w:docPartGallery w:val="Page Numbers (Top of Page)"/>
        <w:docPartUnique/>
      </w:docPartObj>
    </w:sdtPr>
    <w:sdtContent>
      <w:p w:rsidR="00954EF1" w:rsidRDefault="00954EF1">
        <w:pPr>
          <w:pStyle w:val="a9"/>
          <w:jc w:val="center"/>
        </w:pPr>
        <w:fldSimple w:instr=" PAGE   \* MERGEFORMAT ">
          <w:r w:rsidR="00360EBD">
            <w:rPr>
              <w:noProof/>
            </w:rPr>
            <w:t>1</w:t>
          </w:r>
        </w:fldSimple>
      </w:p>
    </w:sdtContent>
  </w:sdt>
  <w:p w:rsidR="00954EF1" w:rsidRDefault="00954E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21251"/>
    <w:multiLevelType w:val="hybridMultilevel"/>
    <w:tmpl w:val="DA6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28AB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2C40"/>
    <w:multiLevelType w:val="multilevel"/>
    <w:tmpl w:val="CD84D8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55"/>
    <w:rsid w:val="00000718"/>
    <w:rsid w:val="000035EF"/>
    <w:rsid w:val="000071CD"/>
    <w:rsid w:val="0000720A"/>
    <w:rsid w:val="00011670"/>
    <w:rsid w:val="0002114B"/>
    <w:rsid w:val="000218ED"/>
    <w:rsid w:val="0002261A"/>
    <w:rsid w:val="00036705"/>
    <w:rsid w:val="000614F1"/>
    <w:rsid w:val="00073978"/>
    <w:rsid w:val="00082253"/>
    <w:rsid w:val="000825EA"/>
    <w:rsid w:val="00084574"/>
    <w:rsid w:val="000872F8"/>
    <w:rsid w:val="00087EFF"/>
    <w:rsid w:val="00092FD0"/>
    <w:rsid w:val="00094705"/>
    <w:rsid w:val="000947DD"/>
    <w:rsid w:val="000973D2"/>
    <w:rsid w:val="000A28D8"/>
    <w:rsid w:val="000A4DDC"/>
    <w:rsid w:val="000B5DA5"/>
    <w:rsid w:val="000C1770"/>
    <w:rsid w:val="000D2691"/>
    <w:rsid w:val="000E15FB"/>
    <w:rsid w:val="000E1923"/>
    <w:rsid w:val="000F48FD"/>
    <w:rsid w:val="000F5C14"/>
    <w:rsid w:val="000F63DF"/>
    <w:rsid w:val="0011031C"/>
    <w:rsid w:val="00113550"/>
    <w:rsid w:val="00117203"/>
    <w:rsid w:val="00124C3E"/>
    <w:rsid w:val="00127757"/>
    <w:rsid w:val="00132DEA"/>
    <w:rsid w:val="0014109C"/>
    <w:rsid w:val="00143645"/>
    <w:rsid w:val="001459DF"/>
    <w:rsid w:val="0015056B"/>
    <w:rsid w:val="001550BD"/>
    <w:rsid w:val="00155926"/>
    <w:rsid w:val="00165BD9"/>
    <w:rsid w:val="0017352E"/>
    <w:rsid w:val="00176729"/>
    <w:rsid w:val="00181450"/>
    <w:rsid w:val="00190124"/>
    <w:rsid w:val="001907D7"/>
    <w:rsid w:val="00194EFB"/>
    <w:rsid w:val="001A0C78"/>
    <w:rsid w:val="001A55A3"/>
    <w:rsid w:val="001B0203"/>
    <w:rsid w:val="001B1783"/>
    <w:rsid w:val="001B34E9"/>
    <w:rsid w:val="001B3E57"/>
    <w:rsid w:val="001B3F10"/>
    <w:rsid w:val="001B7DC3"/>
    <w:rsid w:val="001C3570"/>
    <w:rsid w:val="001C7B05"/>
    <w:rsid w:val="001E3BA7"/>
    <w:rsid w:val="001E4A60"/>
    <w:rsid w:val="001E4FBC"/>
    <w:rsid w:val="001E5480"/>
    <w:rsid w:val="002004A3"/>
    <w:rsid w:val="0020232D"/>
    <w:rsid w:val="00203F9B"/>
    <w:rsid w:val="0021391E"/>
    <w:rsid w:val="00213F2E"/>
    <w:rsid w:val="00225BFE"/>
    <w:rsid w:val="002268AF"/>
    <w:rsid w:val="002323E9"/>
    <w:rsid w:val="00235EEE"/>
    <w:rsid w:val="00237654"/>
    <w:rsid w:val="00240434"/>
    <w:rsid w:val="002621CA"/>
    <w:rsid w:val="002625E3"/>
    <w:rsid w:val="00263548"/>
    <w:rsid w:val="002675AF"/>
    <w:rsid w:val="00275B96"/>
    <w:rsid w:val="00280404"/>
    <w:rsid w:val="00286D53"/>
    <w:rsid w:val="00292FCE"/>
    <w:rsid w:val="002962BB"/>
    <w:rsid w:val="002A24A7"/>
    <w:rsid w:val="002A30FE"/>
    <w:rsid w:val="002A6ACC"/>
    <w:rsid w:val="002B1FE9"/>
    <w:rsid w:val="002C75A9"/>
    <w:rsid w:val="002E00D9"/>
    <w:rsid w:val="002E65BC"/>
    <w:rsid w:val="002E73B3"/>
    <w:rsid w:val="002F3BF5"/>
    <w:rsid w:val="003054ED"/>
    <w:rsid w:val="00314C85"/>
    <w:rsid w:val="00323864"/>
    <w:rsid w:val="00326AC4"/>
    <w:rsid w:val="0033006C"/>
    <w:rsid w:val="00341D9C"/>
    <w:rsid w:val="003432B7"/>
    <w:rsid w:val="00351EDA"/>
    <w:rsid w:val="00352FC1"/>
    <w:rsid w:val="00360EBD"/>
    <w:rsid w:val="003622E8"/>
    <w:rsid w:val="00380B51"/>
    <w:rsid w:val="003959F2"/>
    <w:rsid w:val="003968AD"/>
    <w:rsid w:val="003B346C"/>
    <w:rsid w:val="003B6E51"/>
    <w:rsid w:val="003B768D"/>
    <w:rsid w:val="003C0020"/>
    <w:rsid w:val="003C414A"/>
    <w:rsid w:val="003E527B"/>
    <w:rsid w:val="003F39B2"/>
    <w:rsid w:val="003F4E90"/>
    <w:rsid w:val="003F676F"/>
    <w:rsid w:val="0040344B"/>
    <w:rsid w:val="004110A2"/>
    <w:rsid w:val="0041336F"/>
    <w:rsid w:val="00416EB8"/>
    <w:rsid w:val="00423A16"/>
    <w:rsid w:val="00423FD0"/>
    <w:rsid w:val="004256BE"/>
    <w:rsid w:val="00443009"/>
    <w:rsid w:val="0045076B"/>
    <w:rsid w:val="00461A96"/>
    <w:rsid w:val="004620D8"/>
    <w:rsid w:val="00472C8D"/>
    <w:rsid w:val="004839B6"/>
    <w:rsid w:val="004C2ABB"/>
    <w:rsid w:val="004E3524"/>
    <w:rsid w:val="004E40C7"/>
    <w:rsid w:val="004E74B0"/>
    <w:rsid w:val="004F4DE7"/>
    <w:rsid w:val="004F636B"/>
    <w:rsid w:val="005009C7"/>
    <w:rsid w:val="00502CFE"/>
    <w:rsid w:val="00504A63"/>
    <w:rsid w:val="0050674A"/>
    <w:rsid w:val="005251C3"/>
    <w:rsid w:val="0052647E"/>
    <w:rsid w:val="0053023A"/>
    <w:rsid w:val="00534C73"/>
    <w:rsid w:val="005374A3"/>
    <w:rsid w:val="0054354E"/>
    <w:rsid w:val="005449AE"/>
    <w:rsid w:val="0054578E"/>
    <w:rsid w:val="00550D1B"/>
    <w:rsid w:val="00565DA2"/>
    <w:rsid w:val="0057257E"/>
    <w:rsid w:val="0058041A"/>
    <w:rsid w:val="005852F2"/>
    <w:rsid w:val="005932B9"/>
    <w:rsid w:val="005A2636"/>
    <w:rsid w:val="005A354B"/>
    <w:rsid w:val="005B1BA5"/>
    <w:rsid w:val="005C3E09"/>
    <w:rsid w:val="005E08FC"/>
    <w:rsid w:val="005E268F"/>
    <w:rsid w:val="005E53FB"/>
    <w:rsid w:val="005E6A1E"/>
    <w:rsid w:val="00600CB1"/>
    <w:rsid w:val="00606DEF"/>
    <w:rsid w:val="00607D34"/>
    <w:rsid w:val="00607DEE"/>
    <w:rsid w:val="00612660"/>
    <w:rsid w:val="00643C69"/>
    <w:rsid w:val="006447E6"/>
    <w:rsid w:val="006607F5"/>
    <w:rsid w:val="0066714C"/>
    <w:rsid w:val="00676DA3"/>
    <w:rsid w:val="00682A17"/>
    <w:rsid w:val="00684A09"/>
    <w:rsid w:val="00686BDF"/>
    <w:rsid w:val="00692BD1"/>
    <w:rsid w:val="00694049"/>
    <w:rsid w:val="00695239"/>
    <w:rsid w:val="006A0B50"/>
    <w:rsid w:val="006A576D"/>
    <w:rsid w:val="006B0085"/>
    <w:rsid w:val="006B4FD4"/>
    <w:rsid w:val="006B51CC"/>
    <w:rsid w:val="006C1F30"/>
    <w:rsid w:val="006D2540"/>
    <w:rsid w:val="006E4F87"/>
    <w:rsid w:val="006F641C"/>
    <w:rsid w:val="007063B4"/>
    <w:rsid w:val="0070759F"/>
    <w:rsid w:val="00707C5E"/>
    <w:rsid w:val="00712073"/>
    <w:rsid w:val="0071324F"/>
    <w:rsid w:val="00714175"/>
    <w:rsid w:val="007347EC"/>
    <w:rsid w:val="007443C3"/>
    <w:rsid w:val="0076374B"/>
    <w:rsid w:val="00763891"/>
    <w:rsid w:val="00775700"/>
    <w:rsid w:val="007766D8"/>
    <w:rsid w:val="007770B6"/>
    <w:rsid w:val="007815B5"/>
    <w:rsid w:val="00783974"/>
    <w:rsid w:val="00786E78"/>
    <w:rsid w:val="007904C3"/>
    <w:rsid w:val="00791EF9"/>
    <w:rsid w:val="00793CD3"/>
    <w:rsid w:val="00793E2E"/>
    <w:rsid w:val="007964F5"/>
    <w:rsid w:val="00796E3F"/>
    <w:rsid w:val="007A5CF1"/>
    <w:rsid w:val="007C105B"/>
    <w:rsid w:val="007C61BA"/>
    <w:rsid w:val="007D2788"/>
    <w:rsid w:val="007D2D53"/>
    <w:rsid w:val="007D671D"/>
    <w:rsid w:val="007D6EEF"/>
    <w:rsid w:val="007E154B"/>
    <w:rsid w:val="007E2746"/>
    <w:rsid w:val="007E38C8"/>
    <w:rsid w:val="007E7ABB"/>
    <w:rsid w:val="007F3CD0"/>
    <w:rsid w:val="008035DB"/>
    <w:rsid w:val="00827BAF"/>
    <w:rsid w:val="00827DDE"/>
    <w:rsid w:val="00827ED9"/>
    <w:rsid w:val="00832CC4"/>
    <w:rsid w:val="0084538B"/>
    <w:rsid w:val="00845B25"/>
    <w:rsid w:val="008479E3"/>
    <w:rsid w:val="008658AC"/>
    <w:rsid w:val="00872B71"/>
    <w:rsid w:val="0087483D"/>
    <w:rsid w:val="0087719B"/>
    <w:rsid w:val="00877ED7"/>
    <w:rsid w:val="008873B3"/>
    <w:rsid w:val="00891B87"/>
    <w:rsid w:val="00893D80"/>
    <w:rsid w:val="008B2A5A"/>
    <w:rsid w:val="008B5106"/>
    <w:rsid w:val="008B5F7E"/>
    <w:rsid w:val="008B74DC"/>
    <w:rsid w:val="008B77AB"/>
    <w:rsid w:val="008C53D4"/>
    <w:rsid w:val="008D02FE"/>
    <w:rsid w:val="008D3393"/>
    <w:rsid w:val="008E1212"/>
    <w:rsid w:val="008E12B4"/>
    <w:rsid w:val="009028E8"/>
    <w:rsid w:val="00903695"/>
    <w:rsid w:val="009050B9"/>
    <w:rsid w:val="0091226C"/>
    <w:rsid w:val="00913179"/>
    <w:rsid w:val="009410E5"/>
    <w:rsid w:val="00945EC6"/>
    <w:rsid w:val="00952B6D"/>
    <w:rsid w:val="00954EF1"/>
    <w:rsid w:val="009615B0"/>
    <w:rsid w:val="00961A5E"/>
    <w:rsid w:val="009624E9"/>
    <w:rsid w:val="00967B3D"/>
    <w:rsid w:val="0097279C"/>
    <w:rsid w:val="009727A3"/>
    <w:rsid w:val="00972F88"/>
    <w:rsid w:val="009836B5"/>
    <w:rsid w:val="00984BED"/>
    <w:rsid w:val="009906D6"/>
    <w:rsid w:val="00995712"/>
    <w:rsid w:val="00995F4E"/>
    <w:rsid w:val="00996B54"/>
    <w:rsid w:val="009A0ED7"/>
    <w:rsid w:val="009A462B"/>
    <w:rsid w:val="009C2EB7"/>
    <w:rsid w:val="009C64CB"/>
    <w:rsid w:val="009D0A2A"/>
    <w:rsid w:val="009D462F"/>
    <w:rsid w:val="009D782E"/>
    <w:rsid w:val="009E1623"/>
    <w:rsid w:val="009E23D5"/>
    <w:rsid w:val="009F7166"/>
    <w:rsid w:val="00A01516"/>
    <w:rsid w:val="00A01B0A"/>
    <w:rsid w:val="00A134C3"/>
    <w:rsid w:val="00A13F11"/>
    <w:rsid w:val="00A149EF"/>
    <w:rsid w:val="00A16001"/>
    <w:rsid w:val="00A164FD"/>
    <w:rsid w:val="00A20431"/>
    <w:rsid w:val="00A33129"/>
    <w:rsid w:val="00A33133"/>
    <w:rsid w:val="00A5217C"/>
    <w:rsid w:val="00A54A31"/>
    <w:rsid w:val="00A6282B"/>
    <w:rsid w:val="00A67C0E"/>
    <w:rsid w:val="00A7053F"/>
    <w:rsid w:val="00A72245"/>
    <w:rsid w:val="00A73E74"/>
    <w:rsid w:val="00A81E83"/>
    <w:rsid w:val="00A841BD"/>
    <w:rsid w:val="00A85F04"/>
    <w:rsid w:val="00A90BAB"/>
    <w:rsid w:val="00A947BC"/>
    <w:rsid w:val="00AA05C1"/>
    <w:rsid w:val="00AB1D36"/>
    <w:rsid w:val="00AB2171"/>
    <w:rsid w:val="00AB649F"/>
    <w:rsid w:val="00AC6321"/>
    <w:rsid w:val="00AD1DE6"/>
    <w:rsid w:val="00AD1FAC"/>
    <w:rsid w:val="00AF06B9"/>
    <w:rsid w:val="00AF06EB"/>
    <w:rsid w:val="00AF465D"/>
    <w:rsid w:val="00AF4B3E"/>
    <w:rsid w:val="00B00C5F"/>
    <w:rsid w:val="00B02125"/>
    <w:rsid w:val="00B02A41"/>
    <w:rsid w:val="00B077B7"/>
    <w:rsid w:val="00B178D2"/>
    <w:rsid w:val="00B20505"/>
    <w:rsid w:val="00B22169"/>
    <w:rsid w:val="00B22F76"/>
    <w:rsid w:val="00B25847"/>
    <w:rsid w:val="00B26412"/>
    <w:rsid w:val="00B30974"/>
    <w:rsid w:val="00B3340A"/>
    <w:rsid w:val="00B33B09"/>
    <w:rsid w:val="00B3713C"/>
    <w:rsid w:val="00B413ED"/>
    <w:rsid w:val="00B43F90"/>
    <w:rsid w:val="00B44379"/>
    <w:rsid w:val="00B56C35"/>
    <w:rsid w:val="00B60333"/>
    <w:rsid w:val="00B62F99"/>
    <w:rsid w:val="00B630E2"/>
    <w:rsid w:val="00B65D31"/>
    <w:rsid w:val="00B65DE9"/>
    <w:rsid w:val="00B76C55"/>
    <w:rsid w:val="00B8573B"/>
    <w:rsid w:val="00B9183B"/>
    <w:rsid w:val="00B942EA"/>
    <w:rsid w:val="00B95E1E"/>
    <w:rsid w:val="00BA0062"/>
    <w:rsid w:val="00BA2387"/>
    <w:rsid w:val="00BB0737"/>
    <w:rsid w:val="00BB2001"/>
    <w:rsid w:val="00BC0D0E"/>
    <w:rsid w:val="00BE1C0E"/>
    <w:rsid w:val="00BE1FA8"/>
    <w:rsid w:val="00BF265F"/>
    <w:rsid w:val="00BF3D6F"/>
    <w:rsid w:val="00BF5774"/>
    <w:rsid w:val="00C05FAA"/>
    <w:rsid w:val="00C10E64"/>
    <w:rsid w:val="00C14F9B"/>
    <w:rsid w:val="00C153E3"/>
    <w:rsid w:val="00C15577"/>
    <w:rsid w:val="00C22D7A"/>
    <w:rsid w:val="00C27D04"/>
    <w:rsid w:val="00C32624"/>
    <w:rsid w:val="00C32904"/>
    <w:rsid w:val="00C36491"/>
    <w:rsid w:val="00C4716E"/>
    <w:rsid w:val="00C533E8"/>
    <w:rsid w:val="00C6724B"/>
    <w:rsid w:val="00C67FAE"/>
    <w:rsid w:val="00C760DD"/>
    <w:rsid w:val="00C84E4E"/>
    <w:rsid w:val="00C860D5"/>
    <w:rsid w:val="00C90AD7"/>
    <w:rsid w:val="00C9265C"/>
    <w:rsid w:val="00C96FDF"/>
    <w:rsid w:val="00CA0FCE"/>
    <w:rsid w:val="00CA62FD"/>
    <w:rsid w:val="00CA655D"/>
    <w:rsid w:val="00CB2A90"/>
    <w:rsid w:val="00CB31EB"/>
    <w:rsid w:val="00CC1D9E"/>
    <w:rsid w:val="00CE0362"/>
    <w:rsid w:val="00CE1E8B"/>
    <w:rsid w:val="00CE3BE3"/>
    <w:rsid w:val="00CF07D1"/>
    <w:rsid w:val="00D0114A"/>
    <w:rsid w:val="00D01758"/>
    <w:rsid w:val="00D06906"/>
    <w:rsid w:val="00D078F6"/>
    <w:rsid w:val="00D100CF"/>
    <w:rsid w:val="00D11548"/>
    <w:rsid w:val="00D12366"/>
    <w:rsid w:val="00D261B3"/>
    <w:rsid w:val="00D42BA7"/>
    <w:rsid w:val="00D4363A"/>
    <w:rsid w:val="00D45CEA"/>
    <w:rsid w:val="00D47D1E"/>
    <w:rsid w:val="00D51F0E"/>
    <w:rsid w:val="00D60EBD"/>
    <w:rsid w:val="00D66A2E"/>
    <w:rsid w:val="00D70542"/>
    <w:rsid w:val="00D759B5"/>
    <w:rsid w:val="00D80EE8"/>
    <w:rsid w:val="00D81452"/>
    <w:rsid w:val="00D8577D"/>
    <w:rsid w:val="00DB3785"/>
    <w:rsid w:val="00DB5994"/>
    <w:rsid w:val="00DC5545"/>
    <w:rsid w:val="00DD0FB5"/>
    <w:rsid w:val="00DD24A7"/>
    <w:rsid w:val="00DE7FE8"/>
    <w:rsid w:val="00DF2451"/>
    <w:rsid w:val="00E0087A"/>
    <w:rsid w:val="00E0108B"/>
    <w:rsid w:val="00E03F57"/>
    <w:rsid w:val="00E03F93"/>
    <w:rsid w:val="00E03FD8"/>
    <w:rsid w:val="00E05654"/>
    <w:rsid w:val="00E213B5"/>
    <w:rsid w:val="00E2272B"/>
    <w:rsid w:val="00E36D4C"/>
    <w:rsid w:val="00E37B95"/>
    <w:rsid w:val="00E44273"/>
    <w:rsid w:val="00E50B3E"/>
    <w:rsid w:val="00E54E53"/>
    <w:rsid w:val="00E55E9B"/>
    <w:rsid w:val="00E56B0E"/>
    <w:rsid w:val="00E76C6A"/>
    <w:rsid w:val="00E859F3"/>
    <w:rsid w:val="00E953E6"/>
    <w:rsid w:val="00EA0384"/>
    <w:rsid w:val="00EA1732"/>
    <w:rsid w:val="00EA66BB"/>
    <w:rsid w:val="00EC1583"/>
    <w:rsid w:val="00EC2779"/>
    <w:rsid w:val="00ED4A61"/>
    <w:rsid w:val="00ED4D41"/>
    <w:rsid w:val="00EE52B4"/>
    <w:rsid w:val="00EF4723"/>
    <w:rsid w:val="00EF4A81"/>
    <w:rsid w:val="00F0082E"/>
    <w:rsid w:val="00F01CAF"/>
    <w:rsid w:val="00F17FCD"/>
    <w:rsid w:val="00F2712F"/>
    <w:rsid w:val="00F50B8D"/>
    <w:rsid w:val="00F538E7"/>
    <w:rsid w:val="00F769C9"/>
    <w:rsid w:val="00F8548B"/>
    <w:rsid w:val="00F91A86"/>
    <w:rsid w:val="00F94DA9"/>
    <w:rsid w:val="00F95F21"/>
    <w:rsid w:val="00FA15D8"/>
    <w:rsid w:val="00FA7600"/>
    <w:rsid w:val="00FB0D22"/>
    <w:rsid w:val="00FB25DE"/>
    <w:rsid w:val="00FB3D3B"/>
    <w:rsid w:val="00FB57F4"/>
    <w:rsid w:val="00FB59E0"/>
    <w:rsid w:val="00FC4E99"/>
    <w:rsid w:val="00FC5FDD"/>
    <w:rsid w:val="00FE1224"/>
    <w:rsid w:val="00FE3780"/>
    <w:rsid w:val="00FE7AF7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table" w:styleId="a4">
    <w:name w:val="Table Grid"/>
    <w:basedOn w:val="a1"/>
    <w:uiPriority w:val="59"/>
    <w:rsid w:val="00E54E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839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78397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607D34"/>
    <w:pPr>
      <w:spacing w:before="100" w:beforeAutospacing="1" w:after="100" w:afterAutospacing="1"/>
    </w:pPr>
  </w:style>
  <w:style w:type="character" w:styleId="a8">
    <w:name w:val="Hyperlink"/>
    <w:basedOn w:val="a0"/>
    <w:rsid w:val="00E03F5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954E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EF1"/>
    <w:rPr>
      <w:sz w:val="24"/>
      <w:szCs w:val="24"/>
    </w:rPr>
  </w:style>
  <w:style w:type="paragraph" w:styleId="ab">
    <w:name w:val="footer"/>
    <w:basedOn w:val="a"/>
    <w:link w:val="ac"/>
    <w:rsid w:val="00954E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4EF1"/>
    <w:rPr>
      <w:sz w:val="24"/>
      <w:szCs w:val="24"/>
    </w:rPr>
  </w:style>
  <w:style w:type="paragraph" w:styleId="ad">
    <w:name w:val="Balloon Text"/>
    <w:basedOn w:val="a"/>
    <w:link w:val="ae"/>
    <w:rsid w:val="00360E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ovaea@cherr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6C0A-66EA-4743-A567-3BE5538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</Template>
  <TotalTime>48</TotalTime>
  <Pages>2</Pages>
  <Words>335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Делопроизводитель</cp:lastModifiedBy>
  <cp:revision>9</cp:revision>
  <cp:lastPrinted>2019-07-16T06:51:00Z</cp:lastPrinted>
  <dcterms:created xsi:type="dcterms:W3CDTF">2019-06-06T06:34:00Z</dcterms:created>
  <dcterms:modified xsi:type="dcterms:W3CDTF">2019-07-16T06:52:00Z</dcterms:modified>
</cp:coreProperties>
</file>