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054" w:rsidRPr="008C68B8" w:rsidRDefault="00080F0C">
      <w:pPr>
        <w:rPr>
          <w:b/>
        </w:rPr>
      </w:pPr>
      <w:r w:rsidRPr="00080F0C">
        <w:rPr>
          <w:noProof/>
        </w:rPr>
        <w:pict>
          <v:rect id="_x0000_s1038" style="position:absolute;margin-left:9pt;margin-top:-3.7pt;width:252pt;height:198pt;z-index:251658240" stroked="f">
            <v:textbox style="mso-next-textbox:#_x0000_s1038">
              <w:txbxContent>
                <w:p w:rsidR="006E2B2D" w:rsidRPr="009029EA" w:rsidRDefault="006E2B2D" w:rsidP="00607516">
                  <w:pPr>
                    <w:pStyle w:val="1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9029EA">
                    <w:rPr>
                      <w:b w:val="0"/>
                      <w:sz w:val="24"/>
                      <w:szCs w:val="24"/>
                    </w:rPr>
                    <w:t>Администрация</w:t>
                  </w:r>
                </w:p>
                <w:p w:rsidR="006E2B2D" w:rsidRDefault="006E2B2D" w:rsidP="00607516">
                  <w:pPr>
                    <w:jc w:val="center"/>
                  </w:pPr>
                  <w:r>
                    <w:t>Череповецкого муниципального района</w:t>
                  </w:r>
                </w:p>
                <w:p w:rsidR="006E2B2D" w:rsidRDefault="006E2B2D" w:rsidP="00607516">
                  <w:pPr>
                    <w:jc w:val="center"/>
                  </w:pPr>
                  <w:r>
                    <w:t>Вологодской области</w:t>
                  </w:r>
                </w:p>
                <w:p w:rsidR="006E2B2D" w:rsidRDefault="006E2B2D" w:rsidP="00607516">
                  <w:pPr>
                    <w:jc w:val="center"/>
                  </w:pPr>
                </w:p>
                <w:p w:rsidR="006E2B2D" w:rsidRDefault="006E2B2D" w:rsidP="0060751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К О М </w:t>
                  </w:r>
                  <w:proofErr w:type="gramStart"/>
                  <w:r>
                    <w:rPr>
                      <w:b/>
                      <w:bCs/>
                    </w:rPr>
                    <w:t>И</w:t>
                  </w:r>
                  <w:proofErr w:type="gramEnd"/>
                  <w:r>
                    <w:rPr>
                      <w:b/>
                      <w:bCs/>
                    </w:rPr>
                    <w:t xml:space="preserve"> Т Е Т</w:t>
                  </w:r>
                </w:p>
                <w:p w:rsidR="006E2B2D" w:rsidRDefault="006E2B2D" w:rsidP="00607516">
                  <w:pPr>
                    <w:pStyle w:val="4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ИМУЩЕСТВЕННЫХ ОТНОШЕНИЙ</w:t>
                  </w:r>
                </w:p>
                <w:p w:rsidR="006E2B2D" w:rsidRPr="00607516" w:rsidRDefault="006E2B2D" w:rsidP="00607516"/>
                <w:p w:rsidR="006E2B2D" w:rsidRDefault="006E2B2D" w:rsidP="00607516">
                  <w:pPr>
                    <w:jc w:val="center"/>
                  </w:pPr>
                  <w:smartTag w:uri="urn:schemas-microsoft-com:office:smarttags" w:element="metricconverter">
                    <w:smartTagPr>
                      <w:attr w:name="ProductID" w:val="162612 г"/>
                    </w:smartTagPr>
                    <w:r>
                      <w:t>162612 г</w:t>
                    </w:r>
                  </w:smartTag>
                  <w:r>
                    <w:t>. Череповец, ул</w:t>
                  </w:r>
                  <w:proofErr w:type="gramStart"/>
                  <w:r>
                    <w:t>.П</w:t>
                  </w:r>
                  <w:proofErr w:type="gramEnd"/>
                  <w:r>
                    <w:t>ервомайская, 58</w:t>
                  </w:r>
                </w:p>
                <w:p w:rsidR="006E2B2D" w:rsidRDefault="006E2B2D" w:rsidP="00607516">
                  <w:pPr>
                    <w:jc w:val="center"/>
                  </w:pPr>
                  <w:r>
                    <w:t xml:space="preserve">Телефон: (8202) 24-82-13, 24-96-45    </w:t>
                  </w:r>
                </w:p>
                <w:p w:rsidR="006E2B2D" w:rsidRDefault="006E2B2D" w:rsidP="00607516">
                  <w:pPr>
                    <w:jc w:val="center"/>
                  </w:pPr>
                  <w:r>
                    <w:t>Тел./факс: (8202) 24-95-80</w:t>
                  </w:r>
                </w:p>
                <w:p w:rsidR="006E2B2D" w:rsidRDefault="006E2B2D" w:rsidP="00607516"/>
                <w:p w:rsidR="006E2B2D" w:rsidRDefault="006E2B2D" w:rsidP="00607516">
                  <w:pPr>
                    <w:jc w:val="center"/>
                  </w:pPr>
                  <w:r>
                    <w:t xml:space="preserve"> ______________ № ______</w:t>
                  </w:r>
                  <w:r>
                    <w:rPr>
                      <w:i/>
                    </w:rPr>
                    <w:t>_</w:t>
                  </w:r>
                  <w:r>
                    <w:t>__</w:t>
                  </w:r>
                  <w:r>
                    <w:rPr>
                      <w:i/>
                      <w:u w:val="single"/>
                    </w:rPr>
                    <w:t xml:space="preserve"> </w:t>
                  </w:r>
                  <w:r>
                    <w:t>___</w:t>
                  </w:r>
                  <w:r w:rsidRPr="00A72F3B">
                    <w:rPr>
                      <w:i/>
                    </w:rPr>
                    <w:t>__</w:t>
                  </w:r>
                  <w:r w:rsidRPr="00F67854">
                    <w:t>_</w:t>
                  </w:r>
                </w:p>
                <w:p w:rsidR="006E2B2D" w:rsidRDefault="006E2B2D" w:rsidP="00607516">
                  <w:pPr>
                    <w:jc w:val="center"/>
                    <w:rPr>
                      <w:sz w:val="26"/>
                    </w:rPr>
                  </w:pPr>
                  <w:r>
                    <w:t>На № __________ от ________________</w:t>
                  </w:r>
                </w:p>
                <w:p w:rsidR="006E2B2D" w:rsidRDefault="006E2B2D" w:rsidP="00607516">
                  <w:r>
                    <w:t xml:space="preserve">                                           </w:t>
                  </w:r>
                </w:p>
                <w:p w:rsidR="006E2B2D" w:rsidRDefault="006E2B2D" w:rsidP="00607516">
                  <w:r>
                    <w:t xml:space="preserve">                </w:t>
                  </w:r>
                </w:p>
                <w:p w:rsidR="006E2B2D" w:rsidRPr="00607516" w:rsidRDefault="006E2B2D" w:rsidP="00607516"/>
              </w:txbxContent>
            </v:textbox>
          </v:rect>
        </w:pict>
      </w:r>
      <w:r>
        <w:rPr>
          <w:b/>
          <w:noProof/>
        </w:rPr>
        <w:pict>
          <v:rect id="_x0000_s1034" style="position:absolute;margin-left:302.95pt;margin-top:-3.7pt;width:198pt;height:181.3pt;z-index:251657216" stroked="f">
            <v:textbox style="mso-next-textbox:#_x0000_s1034">
              <w:txbxContent>
                <w:p w:rsidR="006E2B2D" w:rsidRPr="00174967" w:rsidRDefault="006E2B2D" w:rsidP="00ED6D5D">
                  <w:pPr>
                    <w:ind w:left="360"/>
                  </w:pPr>
                  <w:r w:rsidRPr="00174967">
                    <w:t>Главному редактору</w:t>
                  </w:r>
                </w:p>
                <w:p w:rsidR="006E2B2D" w:rsidRPr="00174967" w:rsidRDefault="006E2B2D" w:rsidP="00ED6D5D">
                  <w:pPr>
                    <w:ind w:left="360"/>
                  </w:pPr>
                  <w:r w:rsidRPr="00174967">
                    <w:t>газеты «Сельская Новь»</w:t>
                  </w:r>
                </w:p>
                <w:p w:rsidR="006E2B2D" w:rsidRPr="00174967" w:rsidRDefault="006E2B2D" w:rsidP="00ED6D5D">
                  <w:pPr>
                    <w:ind w:left="360"/>
                  </w:pPr>
                  <w:r>
                    <w:t>Е.Н. Александровой</w:t>
                  </w:r>
                </w:p>
                <w:p w:rsidR="006E2B2D" w:rsidRPr="00174967" w:rsidRDefault="006E2B2D" w:rsidP="00ED6D5D">
                  <w:pPr>
                    <w:ind w:left="360"/>
                  </w:pPr>
                </w:p>
                <w:p w:rsidR="006E2B2D" w:rsidRPr="00174967" w:rsidRDefault="006E2B2D" w:rsidP="001B633F">
                  <w:pPr>
                    <w:ind w:left="360"/>
                  </w:pPr>
                  <w:r w:rsidRPr="00174967">
                    <w:t>Победы пр., д.190, г</w:t>
                  </w:r>
                  <w:proofErr w:type="gramStart"/>
                  <w:r w:rsidRPr="00174967">
                    <w:t>.Ч</w:t>
                  </w:r>
                  <w:proofErr w:type="gramEnd"/>
                  <w:r w:rsidRPr="00174967">
                    <w:t>ереповец</w:t>
                  </w:r>
                </w:p>
                <w:p w:rsidR="006E2B2D" w:rsidRPr="00174967" w:rsidRDefault="006E2B2D" w:rsidP="00ED6D5D">
                  <w:pPr>
                    <w:ind w:left="360"/>
                  </w:pPr>
                  <w:r w:rsidRPr="00174967">
                    <w:t>162624</w:t>
                  </w:r>
                </w:p>
                <w:p w:rsidR="006E2B2D" w:rsidRPr="00174967" w:rsidRDefault="006E2B2D" w:rsidP="00ED6D5D">
                  <w:pPr>
                    <w:ind w:left="360"/>
                  </w:pPr>
                  <w:r w:rsidRPr="00174967">
                    <w:t>---</w:t>
                  </w:r>
                </w:p>
                <w:p w:rsidR="006E2B2D" w:rsidRPr="00174967" w:rsidRDefault="006E2B2D" w:rsidP="00ED6D5D">
                  <w:pPr>
                    <w:ind w:left="360"/>
                  </w:pPr>
                  <w:r w:rsidRPr="00174967">
                    <w:t>Официальный сайт</w:t>
                  </w:r>
                </w:p>
                <w:p w:rsidR="006E2B2D" w:rsidRPr="00174967" w:rsidRDefault="006E2B2D" w:rsidP="00ED6D5D">
                  <w:pPr>
                    <w:pStyle w:val="30"/>
                    <w:jc w:val="left"/>
                    <w:rPr>
                      <w:szCs w:val="24"/>
                    </w:rPr>
                  </w:pPr>
                  <w:r w:rsidRPr="00174967">
                    <w:rPr>
                      <w:szCs w:val="24"/>
                    </w:rPr>
                    <w:t>Череповецкого муниципального района</w:t>
                  </w:r>
                </w:p>
              </w:txbxContent>
            </v:textbox>
          </v:rect>
        </w:pict>
      </w:r>
      <w:r w:rsidR="00F97054" w:rsidRPr="008C68B8">
        <w:rPr>
          <w:b/>
        </w:rPr>
        <w:t xml:space="preserve">                     </w:t>
      </w:r>
      <w:r w:rsidR="00607516" w:rsidRPr="008C68B8">
        <w:rPr>
          <w:b/>
        </w:rPr>
        <w:t xml:space="preserve"> </w:t>
      </w: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A95AFD" w:rsidRDefault="00F97054">
      <w:r w:rsidRPr="00174967">
        <w:t xml:space="preserve">        </w:t>
      </w:r>
    </w:p>
    <w:p w:rsidR="00F97054" w:rsidRPr="00174967" w:rsidRDefault="00F97054">
      <w:r w:rsidRPr="00174967">
        <w:t xml:space="preserve">О наличии земельных  участков                      </w:t>
      </w:r>
    </w:p>
    <w:p w:rsidR="00F97054" w:rsidRPr="00174967" w:rsidRDefault="00F97054" w:rsidP="00174967">
      <w:pPr>
        <w:tabs>
          <w:tab w:val="left" w:pos="1050"/>
        </w:tabs>
      </w:pPr>
      <w:r w:rsidRPr="00174967">
        <w:t xml:space="preserve">         </w:t>
      </w:r>
      <w:r w:rsidR="00174967" w:rsidRPr="00174967">
        <w:tab/>
      </w:r>
    </w:p>
    <w:p w:rsidR="00E959C9" w:rsidRPr="00174967" w:rsidRDefault="00F97054" w:rsidP="004E79E5">
      <w:pPr>
        <w:pStyle w:val="a4"/>
        <w:ind w:firstLine="567"/>
        <w:rPr>
          <w:sz w:val="24"/>
          <w:szCs w:val="24"/>
        </w:rPr>
      </w:pPr>
      <w:r w:rsidRPr="00174967">
        <w:rPr>
          <w:sz w:val="24"/>
          <w:szCs w:val="24"/>
        </w:rPr>
        <w:t>Комитет имущественных отношений администрации Череповецкого муниципального района просит опубликовать информацию следующего содержания:</w:t>
      </w:r>
    </w:p>
    <w:p w:rsidR="00EB49D8" w:rsidRPr="00174967" w:rsidRDefault="00EB49D8" w:rsidP="004E79E5">
      <w:pPr>
        <w:pStyle w:val="a4"/>
        <w:ind w:firstLine="567"/>
        <w:rPr>
          <w:sz w:val="24"/>
          <w:szCs w:val="24"/>
        </w:rPr>
      </w:pPr>
    </w:p>
    <w:p w:rsidR="000971A2" w:rsidRDefault="00092C76" w:rsidP="00654AFC">
      <w:pPr>
        <w:pStyle w:val="a4"/>
        <w:ind w:firstLine="540"/>
        <w:jc w:val="center"/>
        <w:rPr>
          <w:bCs/>
          <w:sz w:val="24"/>
          <w:szCs w:val="24"/>
        </w:rPr>
      </w:pPr>
      <w:r w:rsidRPr="00174967">
        <w:rPr>
          <w:bCs/>
          <w:sz w:val="24"/>
          <w:szCs w:val="24"/>
        </w:rPr>
        <w:t>-----</w:t>
      </w:r>
    </w:p>
    <w:p w:rsidR="004E6665" w:rsidRPr="00654AFC" w:rsidRDefault="004E6665" w:rsidP="00654AFC">
      <w:pPr>
        <w:pStyle w:val="a4"/>
        <w:ind w:firstLine="540"/>
        <w:jc w:val="center"/>
        <w:rPr>
          <w:bCs/>
          <w:sz w:val="24"/>
          <w:szCs w:val="24"/>
        </w:rPr>
      </w:pPr>
    </w:p>
    <w:p w:rsidR="004E6665" w:rsidRDefault="004E6665" w:rsidP="004E6665">
      <w:pPr>
        <w:pStyle w:val="a4"/>
        <w:ind w:firstLine="540"/>
        <w:rPr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Комитет имущественных отношений администрации Череповецкого муниципального района (далее - Комитет) информирует население о возможном предоставлении </w:t>
      </w:r>
      <w:r>
        <w:rPr>
          <w:color w:val="000000" w:themeColor="text1"/>
          <w:sz w:val="24"/>
          <w:szCs w:val="24"/>
        </w:rPr>
        <w:t xml:space="preserve">в </w:t>
      </w:r>
      <w:r w:rsidR="00303090">
        <w:rPr>
          <w:color w:val="000000" w:themeColor="text1"/>
          <w:sz w:val="24"/>
          <w:szCs w:val="24"/>
        </w:rPr>
        <w:t>аренду</w:t>
      </w:r>
      <w:r w:rsidR="00396D0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з</w:t>
      </w:r>
      <w:r>
        <w:rPr>
          <w:bCs/>
          <w:color w:val="000000" w:themeColor="text1"/>
          <w:sz w:val="24"/>
          <w:szCs w:val="24"/>
        </w:rPr>
        <w:t>емельного участка</w:t>
      </w:r>
      <w:r>
        <w:rPr>
          <w:color w:val="000000" w:themeColor="text1"/>
          <w:sz w:val="24"/>
          <w:szCs w:val="24"/>
        </w:rPr>
        <w:t>:</w:t>
      </w:r>
    </w:p>
    <w:p w:rsidR="004E6665" w:rsidRDefault="004E6665" w:rsidP="004E6665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E27155">
        <w:rPr>
          <w:rFonts w:ascii="Times New Roman" w:hAnsi="Times New Roman"/>
          <w:color w:val="000000" w:themeColor="text1"/>
          <w:sz w:val="24"/>
          <w:szCs w:val="24"/>
        </w:rPr>
        <w:t xml:space="preserve">условный </w:t>
      </w:r>
      <w:r>
        <w:rPr>
          <w:rFonts w:ascii="Times New Roman" w:hAnsi="Times New Roman"/>
          <w:color w:val="000000" w:themeColor="text1"/>
          <w:sz w:val="24"/>
          <w:szCs w:val="24"/>
        </w:rPr>
        <w:t>када</w:t>
      </w:r>
      <w:r w:rsidR="006D5769">
        <w:rPr>
          <w:rFonts w:ascii="Times New Roman" w:hAnsi="Times New Roman"/>
          <w:color w:val="000000" w:themeColor="text1"/>
          <w:sz w:val="24"/>
          <w:szCs w:val="24"/>
        </w:rPr>
        <w:t>стровый номер 35:22:</w:t>
      </w:r>
      <w:r w:rsidR="00F11874">
        <w:rPr>
          <w:rFonts w:ascii="Times New Roman" w:hAnsi="Times New Roman"/>
          <w:color w:val="000000" w:themeColor="text1"/>
          <w:sz w:val="24"/>
          <w:szCs w:val="24"/>
        </w:rPr>
        <w:t>0110040</w:t>
      </w:r>
      <w:r w:rsidR="00E27155">
        <w:rPr>
          <w:rFonts w:ascii="Times New Roman" w:hAnsi="Times New Roman"/>
          <w:color w:val="000000" w:themeColor="text1"/>
          <w:sz w:val="24"/>
          <w:szCs w:val="24"/>
        </w:rPr>
        <w:t>:ЗУ</w:t>
      </w:r>
      <w:proofErr w:type="gramStart"/>
      <w:r w:rsidR="00E27155">
        <w:rPr>
          <w:rFonts w:ascii="Times New Roman" w:hAnsi="Times New Roman"/>
          <w:color w:val="000000" w:themeColor="text1"/>
          <w:sz w:val="24"/>
          <w:szCs w:val="24"/>
        </w:rPr>
        <w:t>1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4E6665" w:rsidRDefault="004E6665" w:rsidP="004E6665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категория земель: земли населенных пунктов;</w:t>
      </w:r>
    </w:p>
    <w:p w:rsidR="004E6665" w:rsidRDefault="004E6665" w:rsidP="004E6665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E12ED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площадь </w:t>
      </w:r>
      <w:r w:rsidR="00F11874">
        <w:rPr>
          <w:rFonts w:ascii="Times New Roman" w:hAnsi="Times New Roman"/>
          <w:bCs/>
          <w:color w:val="000000" w:themeColor="text1"/>
          <w:sz w:val="24"/>
          <w:szCs w:val="24"/>
        </w:rPr>
        <w:t>1000</w:t>
      </w:r>
      <w:r w:rsidR="003E76E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кв</w:t>
      </w:r>
      <w:proofErr w:type="gramStart"/>
      <w:r>
        <w:rPr>
          <w:rFonts w:ascii="Times New Roman" w:hAnsi="Times New Roman"/>
          <w:bCs/>
          <w:color w:val="000000" w:themeColor="text1"/>
          <w:sz w:val="24"/>
          <w:szCs w:val="24"/>
        </w:rPr>
        <w:t>.м</w:t>
      </w:r>
      <w:proofErr w:type="gramEnd"/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; </w:t>
      </w:r>
    </w:p>
    <w:p w:rsidR="004E6665" w:rsidRDefault="00F11874" w:rsidP="004E6665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- </w:t>
      </w:r>
      <w:r w:rsidR="004E6665">
        <w:rPr>
          <w:rFonts w:ascii="Times New Roman" w:hAnsi="Times New Roman"/>
          <w:bCs/>
          <w:color w:val="000000" w:themeColor="text1"/>
          <w:sz w:val="24"/>
          <w:szCs w:val="24"/>
        </w:rPr>
        <w:t>местоположение: Вологодская область, Череповецкий район,</w:t>
      </w:r>
      <w:r w:rsidR="009416F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Нелазское </w:t>
      </w:r>
      <w:r w:rsidR="006E2B2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сельское поселение, </w:t>
      </w:r>
      <w:r w:rsidR="0030309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д. </w:t>
      </w:r>
      <w:proofErr w:type="spellStart"/>
      <w:r>
        <w:rPr>
          <w:rFonts w:ascii="Times New Roman" w:hAnsi="Times New Roman"/>
          <w:bCs/>
          <w:color w:val="000000" w:themeColor="text1"/>
          <w:sz w:val="24"/>
          <w:szCs w:val="24"/>
        </w:rPr>
        <w:t>Шулма</w:t>
      </w:r>
      <w:proofErr w:type="spellEnd"/>
      <w:r w:rsidR="004E6665"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</w:p>
    <w:p w:rsidR="004E6665" w:rsidRDefault="004E6665" w:rsidP="004E6665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- вид разрешенного ис</w:t>
      </w:r>
      <w:r w:rsidR="00F87F5A">
        <w:rPr>
          <w:rFonts w:ascii="Times New Roman" w:hAnsi="Times New Roman"/>
          <w:bCs/>
          <w:color w:val="000000" w:themeColor="text1"/>
          <w:sz w:val="24"/>
          <w:szCs w:val="24"/>
        </w:rPr>
        <w:t>пользования:</w:t>
      </w:r>
      <w:r w:rsidR="00EB10C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gramStart"/>
      <w:r w:rsidR="006E2B2D">
        <w:rPr>
          <w:rFonts w:ascii="Times New Roman" w:hAnsi="Times New Roman"/>
          <w:bCs/>
          <w:color w:val="000000" w:themeColor="text1"/>
          <w:sz w:val="24"/>
          <w:szCs w:val="24"/>
        </w:rPr>
        <w:t>для</w:t>
      </w:r>
      <w:proofErr w:type="gramEnd"/>
      <w:r w:rsidR="006E2B2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F11874">
        <w:rPr>
          <w:rFonts w:ascii="Times New Roman" w:hAnsi="Times New Roman"/>
          <w:bCs/>
          <w:color w:val="000000" w:themeColor="text1"/>
          <w:sz w:val="24"/>
          <w:szCs w:val="24"/>
        </w:rPr>
        <w:t>индивидуального жилищного строительства</w:t>
      </w:r>
      <w:r w:rsidR="00E27155">
        <w:rPr>
          <w:rFonts w:ascii="Times New Roman" w:hAnsi="Times New Roman"/>
          <w:bCs/>
          <w:color w:val="000000" w:themeColor="text1"/>
          <w:sz w:val="24"/>
          <w:szCs w:val="24"/>
        </w:rPr>
        <w:t>-2.</w:t>
      </w:r>
      <w:r w:rsidR="00F11874">
        <w:rPr>
          <w:rFonts w:ascii="Times New Roman" w:hAnsi="Times New Roman"/>
          <w:bCs/>
          <w:color w:val="000000" w:themeColor="text1"/>
          <w:sz w:val="24"/>
          <w:szCs w:val="24"/>
        </w:rPr>
        <w:t>1</w:t>
      </w:r>
      <w:r w:rsidR="00396D0C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:rsidR="004E6665" w:rsidRDefault="004E6665" w:rsidP="004E6665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Предоставление данного земельного участка осуществляется в соответствии со ст. 39.18 Земельного кодекса Российской Федерации.</w:t>
      </w:r>
    </w:p>
    <w:p w:rsidR="004E6665" w:rsidRDefault="004E6665" w:rsidP="004E6665">
      <w:pPr>
        <w:ind w:firstLine="567"/>
        <w:jc w:val="both"/>
        <w:rPr>
          <w:bCs/>
          <w:color w:val="000000" w:themeColor="text1"/>
        </w:rPr>
      </w:pPr>
      <w:r>
        <w:rPr>
          <w:color w:val="000000" w:themeColor="text1"/>
        </w:rPr>
        <w:t xml:space="preserve">Граждане, заинтересованные в предоставлении данного земельного участка имеют право в течение 30 дней со дня опубликования и размещения извещения на официальных сайтах подавать заявления о намерении участвовать в аукционе по </w:t>
      </w:r>
      <w:r w:rsidR="00303090">
        <w:rPr>
          <w:color w:val="000000" w:themeColor="text1"/>
        </w:rPr>
        <w:t>аренде</w:t>
      </w:r>
      <w:r>
        <w:rPr>
          <w:color w:val="000000" w:themeColor="text1"/>
        </w:rPr>
        <w:t xml:space="preserve"> земельного участка в письменном виде лично или посредством почтовой связи.</w:t>
      </w:r>
    </w:p>
    <w:p w:rsidR="004E6665" w:rsidRDefault="004E6665" w:rsidP="004E6665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Заявления принимаются лично в МУ «Многофункциональный центр организации  предоставления государственных и муниципальных услуг в Череповецком муниципальном районе» по адресу: г. Череповец, ул. Первомайская, д.58, либо посредством почтового обращения в адрес Комитета: г. Череповец, ул. Первомайская, д.58, каб.405 (в заявлении необходимо указать: дату, время и источник опубликования/размещения извещения).</w:t>
      </w:r>
      <w:proofErr w:type="gramEnd"/>
    </w:p>
    <w:p w:rsidR="004E6665" w:rsidRDefault="004E6665" w:rsidP="004E6665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Дата нач</w:t>
      </w:r>
      <w:r w:rsidR="0096566E">
        <w:rPr>
          <w:color w:val="000000" w:themeColor="text1"/>
        </w:rPr>
        <w:t>ала приема заявлений:</w:t>
      </w:r>
      <w:r w:rsidR="00F577F6">
        <w:rPr>
          <w:color w:val="000000" w:themeColor="text1"/>
        </w:rPr>
        <w:t xml:space="preserve"> </w:t>
      </w:r>
      <w:r w:rsidR="00F11874">
        <w:rPr>
          <w:color w:val="000000" w:themeColor="text1"/>
        </w:rPr>
        <w:t>05.05</w:t>
      </w:r>
      <w:r w:rsidR="00D8489F">
        <w:rPr>
          <w:color w:val="000000" w:themeColor="text1"/>
        </w:rPr>
        <w:t>.2022</w:t>
      </w:r>
      <w:r>
        <w:rPr>
          <w:color w:val="000000" w:themeColor="text1"/>
        </w:rPr>
        <w:t>.</w:t>
      </w:r>
    </w:p>
    <w:p w:rsidR="004E6665" w:rsidRDefault="004E6665" w:rsidP="004E6665">
      <w:pPr>
        <w:pStyle w:val="a4"/>
        <w:ind w:firstLine="54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Дата о</w:t>
      </w:r>
      <w:r w:rsidR="0096566E">
        <w:rPr>
          <w:color w:val="000000" w:themeColor="text1"/>
          <w:sz w:val="24"/>
          <w:szCs w:val="24"/>
        </w:rPr>
        <w:t xml:space="preserve">кончания приема заявлений: </w:t>
      </w:r>
      <w:r w:rsidR="00F11874">
        <w:rPr>
          <w:color w:val="000000" w:themeColor="text1"/>
          <w:sz w:val="24"/>
          <w:szCs w:val="24"/>
        </w:rPr>
        <w:t>03</w:t>
      </w:r>
      <w:r w:rsidR="000B75B5">
        <w:rPr>
          <w:color w:val="000000" w:themeColor="text1"/>
          <w:sz w:val="24"/>
          <w:szCs w:val="24"/>
        </w:rPr>
        <w:t>.</w:t>
      </w:r>
      <w:r w:rsidR="00F11874">
        <w:rPr>
          <w:color w:val="000000" w:themeColor="text1"/>
          <w:sz w:val="24"/>
          <w:szCs w:val="24"/>
        </w:rPr>
        <w:t>06</w:t>
      </w:r>
      <w:r w:rsidR="00C65B00">
        <w:rPr>
          <w:color w:val="000000" w:themeColor="text1"/>
          <w:sz w:val="24"/>
          <w:szCs w:val="24"/>
        </w:rPr>
        <w:t>.2022</w:t>
      </w:r>
      <w:r>
        <w:rPr>
          <w:color w:val="000000" w:themeColor="text1"/>
          <w:sz w:val="24"/>
          <w:szCs w:val="24"/>
        </w:rPr>
        <w:t>.</w:t>
      </w:r>
    </w:p>
    <w:p w:rsidR="00E27155" w:rsidRDefault="00E27155" w:rsidP="004E6665">
      <w:pPr>
        <w:pStyle w:val="a4"/>
        <w:ind w:firstLine="540"/>
        <w:rPr>
          <w:color w:val="000000" w:themeColor="text1"/>
          <w:sz w:val="24"/>
          <w:szCs w:val="24"/>
        </w:rPr>
      </w:pPr>
    </w:p>
    <w:p w:rsidR="00E27155" w:rsidRDefault="00E27155" w:rsidP="004E6665">
      <w:pPr>
        <w:pStyle w:val="a4"/>
        <w:ind w:firstLine="540"/>
        <w:rPr>
          <w:color w:val="000000" w:themeColor="text1"/>
          <w:sz w:val="24"/>
          <w:szCs w:val="24"/>
        </w:rPr>
      </w:pPr>
    </w:p>
    <w:p w:rsidR="00E27155" w:rsidRDefault="00E27155" w:rsidP="004E6665">
      <w:pPr>
        <w:pStyle w:val="a4"/>
        <w:ind w:firstLine="540"/>
        <w:rPr>
          <w:color w:val="000000" w:themeColor="text1"/>
          <w:sz w:val="24"/>
          <w:szCs w:val="24"/>
        </w:rPr>
      </w:pPr>
    </w:p>
    <w:p w:rsidR="00E27155" w:rsidRDefault="00E27155" w:rsidP="004E6665">
      <w:pPr>
        <w:pStyle w:val="a4"/>
        <w:ind w:firstLine="540"/>
        <w:rPr>
          <w:color w:val="000000" w:themeColor="text1"/>
          <w:sz w:val="24"/>
          <w:szCs w:val="24"/>
        </w:rPr>
      </w:pPr>
    </w:p>
    <w:p w:rsidR="00E27155" w:rsidRDefault="00E27155" w:rsidP="004E6665">
      <w:pPr>
        <w:pStyle w:val="a4"/>
        <w:ind w:firstLine="540"/>
        <w:rPr>
          <w:color w:val="000000" w:themeColor="text1"/>
          <w:sz w:val="24"/>
          <w:szCs w:val="24"/>
        </w:rPr>
      </w:pPr>
    </w:p>
    <w:p w:rsidR="00E27155" w:rsidRDefault="00E27155" w:rsidP="004E6665">
      <w:pPr>
        <w:pStyle w:val="a4"/>
        <w:ind w:firstLine="540"/>
        <w:rPr>
          <w:color w:val="000000" w:themeColor="text1"/>
          <w:sz w:val="24"/>
          <w:szCs w:val="24"/>
        </w:rPr>
      </w:pPr>
    </w:p>
    <w:p w:rsidR="00E27155" w:rsidRDefault="00E27155" w:rsidP="004E6665">
      <w:pPr>
        <w:pStyle w:val="a4"/>
        <w:ind w:firstLine="540"/>
        <w:rPr>
          <w:color w:val="000000" w:themeColor="text1"/>
          <w:sz w:val="24"/>
          <w:szCs w:val="24"/>
        </w:rPr>
      </w:pPr>
    </w:p>
    <w:p w:rsidR="00E27155" w:rsidRDefault="00E27155" w:rsidP="004E6665">
      <w:pPr>
        <w:pStyle w:val="a4"/>
        <w:ind w:firstLine="540"/>
        <w:rPr>
          <w:color w:val="000000" w:themeColor="text1"/>
          <w:sz w:val="24"/>
          <w:szCs w:val="24"/>
        </w:rPr>
      </w:pPr>
    </w:p>
    <w:p w:rsidR="00E27155" w:rsidRDefault="00E27155" w:rsidP="004E6665">
      <w:pPr>
        <w:pStyle w:val="a4"/>
        <w:ind w:firstLine="540"/>
        <w:rPr>
          <w:color w:val="000000" w:themeColor="text1"/>
          <w:sz w:val="24"/>
          <w:szCs w:val="24"/>
        </w:rPr>
      </w:pPr>
    </w:p>
    <w:p w:rsidR="00E27155" w:rsidRDefault="00E27155" w:rsidP="00303090">
      <w:pPr>
        <w:pStyle w:val="a4"/>
        <w:rPr>
          <w:color w:val="000000" w:themeColor="text1"/>
          <w:sz w:val="24"/>
          <w:szCs w:val="24"/>
        </w:rPr>
      </w:pPr>
    </w:p>
    <w:p w:rsidR="000B75B5" w:rsidRDefault="00F11874" w:rsidP="00303090">
      <w:pPr>
        <w:pStyle w:val="a4"/>
        <w:ind w:firstLine="540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lastRenderedPageBreak/>
        <w:drawing>
          <wp:inline distT="0" distB="0" distL="0" distR="0">
            <wp:extent cx="6390640" cy="9038590"/>
            <wp:effectExtent l="19050" t="0" r="0" b="0"/>
            <wp:docPr id="2" name="Рисунок 1" descr="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0640" cy="903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B75B5" w:rsidSect="00BA2163">
      <w:pgSz w:w="11906" w:h="16838"/>
      <w:pgMar w:top="993" w:right="566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B2D" w:rsidRDefault="006E2B2D" w:rsidP="00B84933">
      <w:r>
        <w:separator/>
      </w:r>
    </w:p>
  </w:endnote>
  <w:endnote w:type="continuationSeparator" w:id="0">
    <w:p w:rsidR="006E2B2D" w:rsidRDefault="006E2B2D" w:rsidP="00B84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B2D" w:rsidRDefault="006E2B2D" w:rsidP="00B84933">
      <w:r>
        <w:separator/>
      </w:r>
    </w:p>
  </w:footnote>
  <w:footnote w:type="continuationSeparator" w:id="0">
    <w:p w:rsidR="006E2B2D" w:rsidRDefault="006E2B2D" w:rsidP="00B849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ocumentProtection w:formatting="1" w:enforcement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2EC"/>
    <w:rsid w:val="00000146"/>
    <w:rsid w:val="00012C28"/>
    <w:rsid w:val="0001430C"/>
    <w:rsid w:val="00016C58"/>
    <w:rsid w:val="00016FEB"/>
    <w:rsid w:val="00020C28"/>
    <w:rsid w:val="000215F8"/>
    <w:rsid w:val="000218D0"/>
    <w:rsid w:val="000239B9"/>
    <w:rsid w:val="00025581"/>
    <w:rsid w:val="00026841"/>
    <w:rsid w:val="00026B9D"/>
    <w:rsid w:val="000277ED"/>
    <w:rsid w:val="00027B17"/>
    <w:rsid w:val="0003039F"/>
    <w:rsid w:val="00030546"/>
    <w:rsid w:val="00031152"/>
    <w:rsid w:val="00031B5E"/>
    <w:rsid w:val="00031EC7"/>
    <w:rsid w:val="0003362D"/>
    <w:rsid w:val="00034EFD"/>
    <w:rsid w:val="00036873"/>
    <w:rsid w:val="00036EB8"/>
    <w:rsid w:val="0004113D"/>
    <w:rsid w:val="00041494"/>
    <w:rsid w:val="00042587"/>
    <w:rsid w:val="0004518D"/>
    <w:rsid w:val="00045CAD"/>
    <w:rsid w:val="00046D7C"/>
    <w:rsid w:val="00047C99"/>
    <w:rsid w:val="00050624"/>
    <w:rsid w:val="0005089E"/>
    <w:rsid w:val="0005212E"/>
    <w:rsid w:val="00057657"/>
    <w:rsid w:val="00057CEA"/>
    <w:rsid w:val="00061020"/>
    <w:rsid w:val="000625F9"/>
    <w:rsid w:val="00065F51"/>
    <w:rsid w:val="00066191"/>
    <w:rsid w:val="00066F7D"/>
    <w:rsid w:val="00070093"/>
    <w:rsid w:val="0007326F"/>
    <w:rsid w:val="00073369"/>
    <w:rsid w:val="00080F0C"/>
    <w:rsid w:val="00090CBA"/>
    <w:rsid w:val="0009191A"/>
    <w:rsid w:val="00092326"/>
    <w:rsid w:val="000928A9"/>
    <w:rsid w:val="00092C76"/>
    <w:rsid w:val="00093C6A"/>
    <w:rsid w:val="000971A2"/>
    <w:rsid w:val="000A16AC"/>
    <w:rsid w:val="000A2E3B"/>
    <w:rsid w:val="000A368C"/>
    <w:rsid w:val="000A4CE6"/>
    <w:rsid w:val="000A4E80"/>
    <w:rsid w:val="000A5796"/>
    <w:rsid w:val="000A5A97"/>
    <w:rsid w:val="000A7C1B"/>
    <w:rsid w:val="000B0449"/>
    <w:rsid w:val="000B0CA4"/>
    <w:rsid w:val="000B2605"/>
    <w:rsid w:val="000B2706"/>
    <w:rsid w:val="000B5BBE"/>
    <w:rsid w:val="000B6C2C"/>
    <w:rsid w:val="000B75B5"/>
    <w:rsid w:val="000C089C"/>
    <w:rsid w:val="000C18D2"/>
    <w:rsid w:val="000C1C77"/>
    <w:rsid w:val="000C30D4"/>
    <w:rsid w:val="000C43D6"/>
    <w:rsid w:val="000D0862"/>
    <w:rsid w:val="000D08AA"/>
    <w:rsid w:val="000D10E0"/>
    <w:rsid w:val="000D1FB2"/>
    <w:rsid w:val="000D40FB"/>
    <w:rsid w:val="000D4683"/>
    <w:rsid w:val="000D6F2B"/>
    <w:rsid w:val="000D79FF"/>
    <w:rsid w:val="000D7C20"/>
    <w:rsid w:val="000E0175"/>
    <w:rsid w:val="000E283C"/>
    <w:rsid w:val="000E38FB"/>
    <w:rsid w:val="000E53FA"/>
    <w:rsid w:val="000E54E0"/>
    <w:rsid w:val="000E5B51"/>
    <w:rsid w:val="000F141A"/>
    <w:rsid w:val="000F1B7F"/>
    <w:rsid w:val="000F3A31"/>
    <w:rsid w:val="000F4619"/>
    <w:rsid w:val="000F4B40"/>
    <w:rsid w:val="000F4E38"/>
    <w:rsid w:val="000F63A1"/>
    <w:rsid w:val="00100953"/>
    <w:rsid w:val="00100E06"/>
    <w:rsid w:val="00104BE0"/>
    <w:rsid w:val="001064A1"/>
    <w:rsid w:val="00106536"/>
    <w:rsid w:val="001076C7"/>
    <w:rsid w:val="00110C0B"/>
    <w:rsid w:val="00110F1C"/>
    <w:rsid w:val="00114260"/>
    <w:rsid w:val="00116127"/>
    <w:rsid w:val="00122C8B"/>
    <w:rsid w:val="00123023"/>
    <w:rsid w:val="001271A7"/>
    <w:rsid w:val="00127385"/>
    <w:rsid w:val="0012740E"/>
    <w:rsid w:val="00127BB0"/>
    <w:rsid w:val="00133340"/>
    <w:rsid w:val="00133E16"/>
    <w:rsid w:val="00134F9E"/>
    <w:rsid w:val="001368D7"/>
    <w:rsid w:val="00136B5F"/>
    <w:rsid w:val="0013795F"/>
    <w:rsid w:val="00137F39"/>
    <w:rsid w:val="00140A45"/>
    <w:rsid w:val="0014698D"/>
    <w:rsid w:val="00146FB9"/>
    <w:rsid w:val="0014701B"/>
    <w:rsid w:val="00150EE7"/>
    <w:rsid w:val="00152174"/>
    <w:rsid w:val="001534A4"/>
    <w:rsid w:val="001543A8"/>
    <w:rsid w:val="0015727D"/>
    <w:rsid w:val="00160141"/>
    <w:rsid w:val="001602F1"/>
    <w:rsid w:val="001605A9"/>
    <w:rsid w:val="001628BA"/>
    <w:rsid w:val="00163461"/>
    <w:rsid w:val="00165E25"/>
    <w:rsid w:val="001667B9"/>
    <w:rsid w:val="00171F7E"/>
    <w:rsid w:val="0017276A"/>
    <w:rsid w:val="00172F63"/>
    <w:rsid w:val="0017448F"/>
    <w:rsid w:val="00174967"/>
    <w:rsid w:val="00176459"/>
    <w:rsid w:val="00176D8A"/>
    <w:rsid w:val="00177512"/>
    <w:rsid w:val="00182505"/>
    <w:rsid w:val="0019076D"/>
    <w:rsid w:val="00192691"/>
    <w:rsid w:val="00193297"/>
    <w:rsid w:val="00193ABE"/>
    <w:rsid w:val="001944E3"/>
    <w:rsid w:val="00194FDE"/>
    <w:rsid w:val="0019563D"/>
    <w:rsid w:val="001971A6"/>
    <w:rsid w:val="001A0214"/>
    <w:rsid w:val="001A3619"/>
    <w:rsid w:val="001A3996"/>
    <w:rsid w:val="001A5309"/>
    <w:rsid w:val="001B08E2"/>
    <w:rsid w:val="001B16AE"/>
    <w:rsid w:val="001B1E50"/>
    <w:rsid w:val="001B24A2"/>
    <w:rsid w:val="001B351D"/>
    <w:rsid w:val="001B633F"/>
    <w:rsid w:val="001B775E"/>
    <w:rsid w:val="001C07F3"/>
    <w:rsid w:val="001C202F"/>
    <w:rsid w:val="001C3FE2"/>
    <w:rsid w:val="001C48B4"/>
    <w:rsid w:val="001C67A3"/>
    <w:rsid w:val="001C6DB9"/>
    <w:rsid w:val="001D0A8E"/>
    <w:rsid w:val="001D395A"/>
    <w:rsid w:val="001D453F"/>
    <w:rsid w:val="001D710F"/>
    <w:rsid w:val="001D7A52"/>
    <w:rsid w:val="001E384D"/>
    <w:rsid w:val="001E3A57"/>
    <w:rsid w:val="001E3E2A"/>
    <w:rsid w:val="001E5C62"/>
    <w:rsid w:val="001E67BE"/>
    <w:rsid w:val="001E7357"/>
    <w:rsid w:val="001E7B4C"/>
    <w:rsid w:val="001E7EDB"/>
    <w:rsid w:val="001F4A9B"/>
    <w:rsid w:val="001F5C8A"/>
    <w:rsid w:val="001F623F"/>
    <w:rsid w:val="001F6718"/>
    <w:rsid w:val="001F6B81"/>
    <w:rsid w:val="001F711B"/>
    <w:rsid w:val="001F77F7"/>
    <w:rsid w:val="00201005"/>
    <w:rsid w:val="0020296B"/>
    <w:rsid w:val="002067CF"/>
    <w:rsid w:val="002068AD"/>
    <w:rsid w:val="00206BDE"/>
    <w:rsid w:val="00206CAD"/>
    <w:rsid w:val="002118AF"/>
    <w:rsid w:val="002136D2"/>
    <w:rsid w:val="00214B47"/>
    <w:rsid w:val="00220094"/>
    <w:rsid w:val="00222AD7"/>
    <w:rsid w:val="002232F0"/>
    <w:rsid w:val="00223300"/>
    <w:rsid w:val="00223FC7"/>
    <w:rsid w:val="002258B6"/>
    <w:rsid w:val="0023041D"/>
    <w:rsid w:val="002339AB"/>
    <w:rsid w:val="002371C3"/>
    <w:rsid w:val="0023732B"/>
    <w:rsid w:val="00237DB7"/>
    <w:rsid w:val="00240E4D"/>
    <w:rsid w:val="00242E8F"/>
    <w:rsid w:val="0024347D"/>
    <w:rsid w:val="00245ADC"/>
    <w:rsid w:val="002523E0"/>
    <w:rsid w:val="00252FE6"/>
    <w:rsid w:val="002544A5"/>
    <w:rsid w:val="00254AB2"/>
    <w:rsid w:val="00256622"/>
    <w:rsid w:val="00256BF2"/>
    <w:rsid w:val="00257CF1"/>
    <w:rsid w:val="00257EA0"/>
    <w:rsid w:val="0026206B"/>
    <w:rsid w:val="00263336"/>
    <w:rsid w:val="00263A8D"/>
    <w:rsid w:val="00263CE9"/>
    <w:rsid w:val="00265F0E"/>
    <w:rsid w:val="0026645A"/>
    <w:rsid w:val="00266E09"/>
    <w:rsid w:val="00267728"/>
    <w:rsid w:val="00267AC8"/>
    <w:rsid w:val="00270170"/>
    <w:rsid w:val="002734E7"/>
    <w:rsid w:val="0027687D"/>
    <w:rsid w:val="00276BB1"/>
    <w:rsid w:val="00276BE8"/>
    <w:rsid w:val="00277843"/>
    <w:rsid w:val="002800DC"/>
    <w:rsid w:val="00280231"/>
    <w:rsid w:val="00283B13"/>
    <w:rsid w:val="002858AD"/>
    <w:rsid w:val="00285D48"/>
    <w:rsid w:val="00287DBF"/>
    <w:rsid w:val="002931B1"/>
    <w:rsid w:val="0029360A"/>
    <w:rsid w:val="00293D44"/>
    <w:rsid w:val="00294594"/>
    <w:rsid w:val="00295D5C"/>
    <w:rsid w:val="00296BB0"/>
    <w:rsid w:val="002973F8"/>
    <w:rsid w:val="002A129E"/>
    <w:rsid w:val="002A14CC"/>
    <w:rsid w:val="002A1708"/>
    <w:rsid w:val="002A2707"/>
    <w:rsid w:val="002A4970"/>
    <w:rsid w:val="002A4FFE"/>
    <w:rsid w:val="002A5CCF"/>
    <w:rsid w:val="002A63F6"/>
    <w:rsid w:val="002A6B79"/>
    <w:rsid w:val="002A70B1"/>
    <w:rsid w:val="002B2A01"/>
    <w:rsid w:val="002B4929"/>
    <w:rsid w:val="002B4CCB"/>
    <w:rsid w:val="002B5228"/>
    <w:rsid w:val="002B5F84"/>
    <w:rsid w:val="002B5FAA"/>
    <w:rsid w:val="002B60A3"/>
    <w:rsid w:val="002B7453"/>
    <w:rsid w:val="002B7827"/>
    <w:rsid w:val="002C075C"/>
    <w:rsid w:val="002C17C4"/>
    <w:rsid w:val="002C1BB8"/>
    <w:rsid w:val="002C2AEA"/>
    <w:rsid w:val="002C3263"/>
    <w:rsid w:val="002C3553"/>
    <w:rsid w:val="002C3CE5"/>
    <w:rsid w:val="002C401E"/>
    <w:rsid w:val="002C4586"/>
    <w:rsid w:val="002C58F4"/>
    <w:rsid w:val="002C79A8"/>
    <w:rsid w:val="002D0633"/>
    <w:rsid w:val="002D25B1"/>
    <w:rsid w:val="002D3805"/>
    <w:rsid w:val="002D49AC"/>
    <w:rsid w:val="002D5F5D"/>
    <w:rsid w:val="002D73BA"/>
    <w:rsid w:val="002D7FB7"/>
    <w:rsid w:val="002E7146"/>
    <w:rsid w:val="002E724E"/>
    <w:rsid w:val="002F0227"/>
    <w:rsid w:val="002F1351"/>
    <w:rsid w:val="002F14B5"/>
    <w:rsid w:val="002F2F65"/>
    <w:rsid w:val="002F3213"/>
    <w:rsid w:val="002F3CCF"/>
    <w:rsid w:val="002F4475"/>
    <w:rsid w:val="002F4905"/>
    <w:rsid w:val="002F6118"/>
    <w:rsid w:val="002F6639"/>
    <w:rsid w:val="002F6726"/>
    <w:rsid w:val="002F701A"/>
    <w:rsid w:val="002F7E44"/>
    <w:rsid w:val="002F7E51"/>
    <w:rsid w:val="00303090"/>
    <w:rsid w:val="00310BD7"/>
    <w:rsid w:val="00313643"/>
    <w:rsid w:val="003179C5"/>
    <w:rsid w:val="00320E49"/>
    <w:rsid w:val="00323FEF"/>
    <w:rsid w:val="00324807"/>
    <w:rsid w:val="003264BB"/>
    <w:rsid w:val="00330D1F"/>
    <w:rsid w:val="0033593D"/>
    <w:rsid w:val="00335F50"/>
    <w:rsid w:val="0033617D"/>
    <w:rsid w:val="00336287"/>
    <w:rsid w:val="003407BB"/>
    <w:rsid w:val="00341E9B"/>
    <w:rsid w:val="00343136"/>
    <w:rsid w:val="00346173"/>
    <w:rsid w:val="00355A01"/>
    <w:rsid w:val="00355CED"/>
    <w:rsid w:val="003563DB"/>
    <w:rsid w:val="00360BF7"/>
    <w:rsid w:val="0036257F"/>
    <w:rsid w:val="0036302E"/>
    <w:rsid w:val="00370135"/>
    <w:rsid w:val="00372736"/>
    <w:rsid w:val="00372867"/>
    <w:rsid w:val="00372ECC"/>
    <w:rsid w:val="0037324C"/>
    <w:rsid w:val="00375600"/>
    <w:rsid w:val="00377D00"/>
    <w:rsid w:val="00380880"/>
    <w:rsid w:val="0038241C"/>
    <w:rsid w:val="00383636"/>
    <w:rsid w:val="00385173"/>
    <w:rsid w:val="00385BF9"/>
    <w:rsid w:val="0039091C"/>
    <w:rsid w:val="00391C75"/>
    <w:rsid w:val="00391CD2"/>
    <w:rsid w:val="00394B17"/>
    <w:rsid w:val="0039662F"/>
    <w:rsid w:val="00396D0C"/>
    <w:rsid w:val="00397EF5"/>
    <w:rsid w:val="003A0B17"/>
    <w:rsid w:val="003A1523"/>
    <w:rsid w:val="003A2437"/>
    <w:rsid w:val="003A5836"/>
    <w:rsid w:val="003A6901"/>
    <w:rsid w:val="003A7168"/>
    <w:rsid w:val="003A7C0E"/>
    <w:rsid w:val="003B1EFB"/>
    <w:rsid w:val="003B25B2"/>
    <w:rsid w:val="003B455F"/>
    <w:rsid w:val="003B4C19"/>
    <w:rsid w:val="003B6468"/>
    <w:rsid w:val="003B6475"/>
    <w:rsid w:val="003B6DB2"/>
    <w:rsid w:val="003C0EB5"/>
    <w:rsid w:val="003C1781"/>
    <w:rsid w:val="003C2272"/>
    <w:rsid w:val="003C2341"/>
    <w:rsid w:val="003C3DC9"/>
    <w:rsid w:val="003C3DEA"/>
    <w:rsid w:val="003D00F6"/>
    <w:rsid w:val="003D02DC"/>
    <w:rsid w:val="003D1DFD"/>
    <w:rsid w:val="003D2EA2"/>
    <w:rsid w:val="003D2F6B"/>
    <w:rsid w:val="003D5618"/>
    <w:rsid w:val="003D5C14"/>
    <w:rsid w:val="003D7C93"/>
    <w:rsid w:val="003E34DB"/>
    <w:rsid w:val="003E414F"/>
    <w:rsid w:val="003E47A5"/>
    <w:rsid w:val="003E4A08"/>
    <w:rsid w:val="003E611D"/>
    <w:rsid w:val="003E7638"/>
    <w:rsid w:val="003E76E7"/>
    <w:rsid w:val="003F084B"/>
    <w:rsid w:val="003F2937"/>
    <w:rsid w:val="003F2FBD"/>
    <w:rsid w:val="003F5475"/>
    <w:rsid w:val="003F5AC4"/>
    <w:rsid w:val="003F636D"/>
    <w:rsid w:val="004013B3"/>
    <w:rsid w:val="0040141A"/>
    <w:rsid w:val="00403407"/>
    <w:rsid w:val="00403B53"/>
    <w:rsid w:val="00403FDF"/>
    <w:rsid w:val="0040403E"/>
    <w:rsid w:val="0040414D"/>
    <w:rsid w:val="004045D4"/>
    <w:rsid w:val="0041138F"/>
    <w:rsid w:val="004141D5"/>
    <w:rsid w:val="00420B0F"/>
    <w:rsid w:val="00422CB0"/>
    <w:rsid w:val="00423451"/>
    <w:rsid w:val="0042731B"/>
    <w:rsid w:val="00430BBD"/>
    <w:rsid w:val="0043168C"/>
    <w:rsid w:val="00434601"/>
    <w:rsid w:val="00436AA4"/>
    <w:rsid w:val="00441464"/>
    <w:rsid w:val="004418AF"/>
    <w:rsid w:val="00443550"/>
    <w:rsid w:val="004437FF"/>
    <w:rsid w:val="004457A4"/>
    <w:rsid w:val="0044607E"/>
    <w:rsid w:val="00446D24"/>
    <w:rsid w:val="0045260A"/>
    <w:rsid w:val="00452A1A"/>
    <w:rsid w:val="0045514F"/>
    <w:rsid w:val="0046179B"/>
    <w:rsid w:val="00462825"/>
    <w:rsid w:val="00464764"/>
    <w:rsid w:val="004649E7"/>
    <w:rsid w:val="004658E2"/>
    <w:rsid w:val="00465FDB"/>
    <w:rsid w:val="00466912"/>
    <w:rsid w:val="00470535"/>
    <w:rsid w:val="004711FF"/>
    <w:rsid w:val="00471F3E"/>
    <w:rsid w:val="00474203"/>
    <w:rsid w:val="00474302"/>
    <w:rsid w:val="00476357"/>
    <w:rsid w:val="00476CBB"/>
    <w:rsid w:val="00476F78"/>
    <w:rsid w:val="00477DE1"/>
    <w:rsid w:val="00480B95"/>
    <w:rsid w:val="00480F76"/>
    <w:rsid w:val="00480FFE"/>
    <w:rsid w:val="0048305C"/>
    <w:rsid w:val="00483EFE"/>
    <w:rsid w:val="004868A1"/>
    <w:rsid w:val="00493BFC"/>
    <w:rsid w:val="00495804"/>
    <w:rsid w:val="004A0BE5"/>
    <w:rsid w:val="004A43D4"/>
    <w:rsid w:val="004A4473"/>
    <w:rsid w:val="004A4DB0"/>
    <w:rsid w:val="004A6A24"/>
    <w:rsid w:val="004B04CA"/>
    <w:rsid w:val="004B23C3"/>
    <w:rsid w:val="004B3189"/>
    <w:rsid w:val="004B4653"/>
    <w:rsid w:val="004B4CA5"/>
    <w:rsid w:val="004C748E"/>
    <w:rsid w:val="004D0C03"/>
    <w:rsid w:val="004D0F90"/>
    <w:rsid w:val="004D1789"/>
    <w:rsid w:val="004D4878"/>
    <w:rsid w:val="004D640A"/>
    <w:rsid w:val="004D6C2B"/>
    <w:rsid w:val="004D7177"/>
    <w:rsid w:val="004E1AB2"/>
    <w:rsid w:val="004E3358"/>
    <w:rsid w:val="004E3D45"/>
    <w:rsid w:val="004E46DC"/>
    <w:rsid w:val="004E5AF0"/>
    <w:rsid w:val="004E5C02"/>
    <w:rsid w:val="004E5E20"/>
    <w:rsid w:val="004E6665"/>
    <w:rsid w:val="004E6D81"/>
    <w:rsid w:val="004E79E5"/>
    <w:rsid w:val="004F0267"/>
    <w:rsid w:val="004F22A0"/>
    <w:rsid w:val="004F2C70"/>
    <w:rsid w:val="004F3333"/>
    <w:rsid w:val="004F4E05"/>
    <w:rsid w:val="004F5DE7"/>
    <w:rsid w:val="004F72BF"/>
    <w:rsid w:val="005009CB"/>
    <w:rsid w:val="0050140D"/>
    <w:rsid w:val="00501A4F"/>
    <w:rsid w:val="00502333"/>
    <w:rsid w:val="005038D5"/>
    <w:rsid w:val="005039BB"/>
    <w:rsid w:val="0050712F"/>
    <w:rsid w:val="00512732"/>
    <w:rsid w:val="005127E1"/>
    <w:rsid w:val="00513FF0"/>
    <w:rsid w:val="00514A05"/>
    <w:rsid w:val="00517160"/>
    <w:rsid w:val="005214CE"/>
    <w:rsid w:val="00522542"/>
    <w:rsid w:val="0052391A"/>
    <w:rsid w:val="00523CE0"/>
    <w:rsid w:val="005241F6"/>
    <w:rsid w:val="005253B1"/>
    <w:rsid w:val="005266AF"/>
    <w:rsid w:val="00540060"/>
    <w:rsid w:val="00542398"/>
    <w:rsid w:val="00542A4D"/>
    <w:rsid w:val="00543360"/>
    <w:rsid w:val="00543E95"/>
    <w:rsid w:val="00544B7E"/>
    <w:rsid w:val="0054500B"/>
    <w:rsid w:val="00552E81"/>
    <w:rsid w:val="005548DB"/>
    <w:rsid w:val="005552DF"/>
    <w:rsid w:val="00556427"/>
    <w:rsid w:val="00560B62"/>
    <w:rsid w:val="005625F7"/>
    <w:rsid w:val="00563336"/>
    <w:rsid w:val="0056336C"/>
    <w:rsid w:val="005635AC"/>
    <w:rsid w:val="00564D59"/>
    <w:rsid w:val="005652D6"/>
    <w:rsid w:val="005662E6"/>
    <w:rsid w:val="0056636A"/>
    <w:rsid w:val="00567316"/>
    <w:rsid w:val="00567642"/>
    <w:rsid w:val="005700A4"/>
    <w:rsid w:val="00570AC8"/>
    <w:rsid w:val="00571381"/>
    <w:rsid w:val="00571AE9"/>
    <w:rsid w:val="0057238C"/>
    <w:rsid w:val="00572769"/>
    <w:rsid w:val="00572C26"/>
    <w:rsid w:val="00574F49"/>
    <w:rsid w:val="00576212"/>
    <w:rsid w:val="00576A63"/>
    <w:rsid w:val="00576B1B"/>
    <w:rsid w:val="00576D04"/>
    <w:rsid w:val="005808EE"/>
    <w:rsid w:val="00584031"/>
    <w:rsid w:val="00584CCD"/>
    <w:rsid w:val="00586A39"/>
    <w:rsid w:val="00591BAA"/>
    <w:rsid w:val="00592E99"/>
    <w:rsid w:val="005A0B77"/>
    <w:rsid w:val="005A2432"/>
    <w:rsid w:val="005A38B0"/>
    <w:rsid w:val="005A5ACC"/>
    <w:rsid w:val="005A7CB1"/>
    <w:rsid w:val="005B15DC"/>
    <w:rsid w:val="005B2B03"/>
    <w:rsid w:val="005B481B"/>
    <w:rsid w:val="005B4B29"/>
    <w:rsid w:val="005B4C77"/>
    <w:rsid w:val="005B5D97"/>
    <w:rsid w:val="005B7D8C"/>
    <w:rsid w:val="005C167B"/>
    <w:rsid w:val="005C29E0"/>
    <w:rsid w:val="005C2E58"/>
    <w:rsid w:val="005C40F5"/>
    <w:rsid w:val="005C6969"/>
    <w:rsid w:val="005C6ED3"/>
    <w:rsid w:val="005C732A"/>
    <w:rsid w:val="005C77C6"/>
    <w:rsid w:val="005D0120"/>
    <w:rsid w:val="005D0ED5"/>
    <w:rsid w:val="005D20A8"/>
    <w:rsid w:val="005D2386"/>
    <w:rsid w:val="005D2EF0"/>
    <w:rsid w:val="005D7539"/>
    <w:rsid w:val="005D7BF6"/>
    <w:rsid w:val="005E1505"/>
    <w:rsid w:val="005E1D97"/>
    <w:rsid w:val="005E64B3"/>
    <w:rsid w:val="005E76E2"/>
    <w:rsid w:val="005E7819"/>
    <w:rsid w:val="005F0071"/>
    <w:rsid w:val="005F02ED"/>
    <w:rsid w:val="005F4C1D"/>
    <w:rsid w:val="00600672"/>
    <w:rsid w:val="00600924"/>
    <w:rsid w:val="00604A9D"/>
    <w:rsid w:val="00605287"/>
    <w:rsid w:val="006071CA"/>
    <w:rsid w:val="00607516"/>
    <w:rsid w:val="006124DF"/>
    <w:rsid w:val="00612EEF"/>
    <w:rsid w:val="00612F20"/>
    <w:rsid w:val="006142C3"/>
    <w:rsid w:val="00615AE9"/>
    <w:rsid w:val="006215BC"/>
    <w:rsid w:val="00622326"/>
    <w:rsid w:val="00623F7A"/>
    <w:rsid w:val="006266EB"/>
    <w:rsid w:val="006267C4"/>
    <w:rsid w:val="006269F3"/>
    <w:rsid w:val="00627381"/>
    <w:rsid w:val="00627924"/>
    <w:rsid w:val="00630B8E"/>
    <w:rsid w:val="00632998"/>
    <w:rsid w:val="006330A2"/>
    <w:rsid w:val="006332F7"/>
    <w:rsid w:val="00635422"/>
    <w:rsid w:val="00636B4C"/>
    <w:rsid w:val="00642789"/>
    <w:rsid w:val="00646D55"/>
    <w:rsid w:val="00647A08"/>
    <w:rsid w:val="006501DB"/>
    <w:rsid w:val="00650EA7"/>
    <w:rsid w:val="00652FD3"/>
    <w:rsid w:val="00654AFC"/>
    <w:rsid w:val="00654DEF"/>
    <w:rsid w:val="00656A62"/>
    <w:rsid w:val="006570F9"/>
    <w:rsid w:val="006606A9"/>
    <w:rsid w:val="00660B9A"/>
    <w:rsid w:val="0066389C"/>
    <w:rsid w:val="00663E97"/>
    <w:rsid w:val="0066632D"/>
    <w:rsid w:val="006675A5"/>
    <w:rsid w:val="00670025"/>
    <w:rsid w:val="006703CF"/>
    <w:rsid w:val="00670E1F"/>
    <w:rsid w:val="00670EEB"/>
    <w:rsid w:val="00672A2C"/>
    <w:rsid w:val="00673BC0"/>
    <w:rsid w:val="00675152"/>
    <w:rsid w:val="006753E2"/>
    <w:rsid w:val="0067549B"/>
    <w:rsid w:val="00676394"/>
    <w:rsid w:val="006818AC"/>
    <w:rsid w:val="006856FF"/>
    <w:rsid w:val="006915DB"/>
    <w:rsid w:val="00692043"/>
    <w:rsid w:val="006A05F1"/>
    <w:rsid w:val="006A1533"/>
    <w:rsid w:val="006A1F04"/>
    <w:rsid w:val="006A26CE"/>
    <w:rsid w:val="006B0297"/>
    <w:rsid w:val="006B1253"/>
    <w:rsid w:val="006B15BE"/>
    <w:rsid w:val="006B1F90"/>
    <w:rsid w:val="006B2AF9"/>
    <w:rsid w:val="006B30F7"/>
    <w:rsid w:val="006B3D2E"/>
    <w:rsid w:val="006B4506"/>
    <w:rsid w:val="006B4645"/>
    <w:rsid w:val="006C02EC"/>
    <w:rsid w:val="006C2ADC"/>
    <w:rsid w:val="006C335E"/>
    <w:rsid w:val="006C35C5"/>
    <w:rsid w:val="006C4315"/>
    <w:rsid w:val="006C5579"/>
    <w:rsid w:val="006C58C6"/>
    <w:rsid w:val="006C6F2D"/>
    <w:rsid w:val="006C7656"/>
    <w:rsid w:val="006C77EB"/>
    <w:rsid w:val="006C7EB3"/>
    <w:rsid w:val="006D0175"/>
    <w:rsid w:val="006D0D85"/>
    <w:rsid w:val="006D27C8"/>
    <w:rsid w:val="006D2843"/>
    <w:rsid w:val="006D4964"/>
    <w:rsid w:val="006D4C94"/>
    <w:rsid w:val="006D5586"/>
    <w:rsid w:val="006D5769"/>
    <w:rsid w:val="006D6EBD"/>
    <w:rsid w:val="006D7A6B"/>
    <w:rsid w:val="006D7AFB"/>
    <w:rsid w:val="006E08CB"/>
    <w:rsid w:val="006E2AFE"/>
    <w:rsid w:val="006E2B2D"/>
    <w:rsid w:val="006F0694"/>
    <w:rsid w:val="006F1389"/>
    <w:rsid w:val="006F2753"/>
    <w:rsid w:val="006F31B9"/>
    <w:rsid w:val="006F3923"/>
    <w:rsid w:val="006F43A3"/>
    <w:rsid w:val="006F43B1"/>
    <w:rsid w:val="006F738D"/>
    <w:rsid w:val="006F78BF"/>
    <w:rsid w:val="00701B2C"/>
    <w:rsid w:val="007029C6"/>
    <w:rsid w:val="00704FAC"/>
    <w:rsid w:val="00711A9A"/>
    <w:rsid w:val="007139D1"/>
    <w:rsid w:val="0071625D"/>
    <w:rsid w:val="00716B86"/>
    <w:rsid w:val="00717900"/>
    <w:rsid w:val="00720103"/>
    <w:rsid w:val="00727616"/>
    <w:rsid w:val="00730DFF"/>
    <w:rsid w:val="00732322"/>
    <w:rsid w:val="007326DC"/>
    <w:rsid w:val="00732929"/>
    <w:rsid w:val="007415C1"/>
    <w:rsid w:val="00743FC3"/>
    <w:rsid w:val="00746120"/>
    <w:rsid w:val="007462E3"/>
    <w:rsid w:val="00746909"/>
    <w:rsid w:val="00746966"/>
    <w:rsid w:val="00750B57"/>
    <w:rsid w:val="00751A8E"/>
    <w:rsid w:val="00751C63"/>
    <w:rsid w:val="00753D89"/>
    <w:rsid w:val="00753F1D"/>
    <w:rsid w:val="007554C7"/>
    <w:rsid w:val="007556F4"/>
    <w:rsid w:val="00756852"/>
    <w:rsid w:val="00757B6F"/>
    <w:rsid w:val="00761E42"/>
    <w:rsid w:val="00762F7A"/>
    <w:rsid w:val="00763C9C"/>
    <w:rsid w:val="00771466"/>
    <w:rsid w:val="00772195"/>
    <w:rsid w:val="00774AC5"/>
    <w:rsid w:val="00783980"/>
    <w:rsid w:val="00784357"/>
    <w:rsid w:val="007877D5"/>
    <w:rsid w:val="00787CB3"/>
    <w:rsid w:val="00791573"/>
    <w:rsid w:val="007928DF"/>
    <w:rsid w:val="00793C63"/>
    <w:rsid w:val="007945AD"/>
    <w:rsid w:val="0079719E"/>
    <w:rsid w:val="007A1A77"/>
    <w:rsid w:val="007A3BF8"/>
    <w:rsid w:val="007A3D3B"/>
    <w:rsid w:val="007A4058"/>
    <w:rsid w:val="007A4A20"/>
    <w:rsid w:val="007A6F34"/>
    <w:rsid w:val="007B09BC"/>
    <w:rsid w:val="007B0A67"/>
    <w:rsid w:val="007B0D8B"/>
    <w:rsid w:val="007B0F03"/>
    <w:rsid w:val="007B2DAE"/>
    <w:rsid w:val="007C0545"/>
    <w:rsid w:val="007C272B"/>
    <w:rsid w:val="007C3C95"/>
    <w:rsid w:val="007C3DA4"/>
    <w:rsid w:val="007C401B"/>
    <w:rsid w:val="007C4C52"/>
    <w:rsid w:val="007C5E4E"/>
    <w:rsid w:val="007C6CA3"/>
    <w:rsid w:val="007C7B25"/>
    <w:rsid w:val="007D057B"/>
    <w:rsid w:val="007D2060"/>
    <w:rsid w:val="007D210E"/>
    <w:rsid w:val="007D2951"/>
    <w:rsid w:val="007D4666"/>
    <w:rsid w:val="007D618E"/>
    <w:rsid w:val="007E2995"/>
    <w:rsid w:val="007E5290"/>
    <w:rsid w:val="007E54C1"/>
    <w:rsid w:val="007E5F9F"/>
    <w:rsid w:val="007E77E3"/>
    <w:rsid w:val="007F064F"/>
    <w:rsid w:val="007F27D9"/>
    <w:rsid w:val="007F3B3A"/>
    <w:rsid w:val="007F4982"/>
    <w:rsid w:val="007F5326"/>
    <w:rsid w:val="007F6FF7"/>
    <w:rsid w:val="00800598"/>
    <w:rsid w:val="00800D6C"/>
    <w:rsid w:val="0080176C"/>
    <w:rsid w:val="00801EF4"/>
    <w:rsid w:val="00802612"/>
    <w:rsid w:val="008052CB"/>
    <w:rsid w:val="008163DA"/>
    <w:rsid w:val="00816445"/>
    <w:rsid w:val="00817FC7"/>
    <w:rsid w:val="008216D7"/>
    <w:rsid w:val="00821EA9"/>
    <w:rsid w:val="00822474"/>
    <w:rsid w:val="00822D7E"/>
    <w:rsid w:val="00822F21"/>
    <w:rsid w:val="00823F82"/>
    <w:rsid w:val="00824B5A"/>
    <w:rsid w:val="008311F7"/>
    <w:rsid w:val="008332D3"/>
    <w:rsid w:val="00833A0B"/>
    <w:rsid w:val="00834092"/>
    <w:rsid w:val="0083430B"/>
    <w:rsid w:val="00835832"/>
    <w:rsid w:val="00836D5E"/>
    <w:rsid w:val="0083752C"/>
    <w:rsid w:val="00837C80"/>
    <w:rsid w:val="008420FC"/>
    <w:rsid w:val="00843185"/>
    <w:rsid w:val="0084346A"/>
    <w:rsid w:val="00844A84"/>
    <w:rsid w:val="00846548"/>
    <w:rsid w:val="00847612"/>
    <w:rsid w:val="00853D97"/>
    <w:rsid w:val="00856004"/>
    <w:rsid w:val="008567FA"/>
    <w:rsid w:val="008577B4"/>
    <w:rsid w:val="00861978"/>
    <w:rsid w:val="00862B90"/>
    <w:rsid w:val="00864A82"/>
    <w:rsid w:val="00864F1D"/>
    <w:rsid w:val="00865794"/>
    <w:rsid w:val="00866C1F"/>
    <w:rsid w:val="00867195"/>
    <w:rsid w:val="00867C32"/>
    <w:rsid w:val="0087271E"/>
    <w:rsid w:val="00874141"/>
    <w:rsid w:val="00877945"/>
    <w:rsid w:val="00877B4D"/>
    <w:rsid w:val="008828FD"/>
    <w:rsid w:val="00882A84"/>
    <w:rsid w:val="00884881"/>
    <w:rsid w:val="00885BF6"/>
    <w:rsid w:val="00887ABD"/>
    <w:rsid w:val="00893365"/>
    <w:rsid w:val="00893EC7"/>
    <w:rsid w:val="00895386"/>
    <w:rsid w:val="00895C94"/>
    <w:rsid w:val="00896B1C"/>
    <w:rsid w:val="008A7851"/>
    <w:rsid w:val="008B0CDE"/>
    <w:rsid w:val="008B1FF6"/>
    <w:rsid w:val="008B27C9"/>
    <w:rsid w:val="008B28B0"/>
    <w:rsid w:val="008B546A"/>
    <w:rsid w:val="008C179A"/>
    <w:rsid w:val="008C270D"/>
    <w:rsid w:val="008C3AC6"/>
    <w:rsid w:val="008C440D"/>
    <w:rsid w:val="008C516F"/>
    <w:rsid w:val="008C68B8"/>
    <w:rsid w:val="008C73B6"/>
    <w:rsid w:val="008C788B"/>
    <w:rsid w:val="008D14D7"/>
    <w:rsid w:val="008D42AC"/>
    <w:rsid w:val="008D470E"/>
    <w:rsid w:val="008D586A"/>
    <w:rsid w:val="008E21D5"/>
    <w:rsid w:val="008E3268"/>
    <w:rsid w:val="008E4C4F"/>
    <w:rsid w:val="008E5F43"/>
    <w:rsid w:val="008F2B0E"/>
    <w:rsid w:val="008F7328"/>
    <w:rsid w:val="008F736C"/>
    <w:rsid w:val="009001B5"/>
    <w:rsid w:val="00900257"/>
    <w:rsid w:val="009029EA"/>
    <w:rsid w:val="00902B02"/>
    <w:rsid w:val="00903AAF"/>
    <w:rsid w:val="009119F9"/>
    <w:rsid w:val="00912DDA"/>
    <w:rsid w:val="00921912"/>
    <w:rsid w:val="0092237B"/>
    <w:rsid w:val="00922CA6"/>
    <w:rsid w:val="00924BDA"/>
    <w:rsid w:val="0093026C"/>
    <w:rsid w:val="00930716"/>
    <w:rsid w:val="00930C76"/>
    <w:rsid w:val="00932BE8"/>
    <w:rsid w:val="00932D9F"/>
    <w:rsid w:val="0093405A"/>
    <w:rsid w:val="009348EC"/>
    <w:rsid w:val="00934A04"/>
    <w:rsid w:val="00936115"/>
    <w:rsid w:val="0093669F"/>
    <w:rsid w:val="00936AB0"/>
    <w:rsid w:val="009416FB"/>
    <w:rsid w:val="00941ABA"/>
    <w:rsid w:val="00943753"/>
    <w:rsid w:val="00946402"/>
    <w:rsid w:val="0094707A"/>
    <w:rsid w:val="009470AE"/>
    <w:rsid w:val="00947368"/>
    <w:rsid w:val="00950033"/>
    <w:rsid w:val="00952679"/>
    <w:rsid w:val="00953C02"/>
    <w:rsid w:val="0095556A"/>
    <w:rsid w:val="00955CB6"/>
    <w:rsid w:val="00956168"/>
    <w:rsid w:val="009602E8"/>
    <w:rsid w:val="00960F1C"/>
    <w:rsid w:val="00961FA7"/>
    <w:rsid w:val="009639D0"/>
    <w:rsid w:val="00963D6B"/>
    <w:rsid w:val="00963EC1"/>
    <w:rsid w:val="0096413D"/>
    <w:rsid w:val="00965462"/>
    <w:rsid w:val="0096566E"/>
    <w:rsid w:val="00966645"/>
    <w:rsid w:val="00967B24"/>
    <w:rsid w:val="00967B5C"/>
    <w:rsid w:val="0097023B"/>
    <w:rsid w:val="00975427"/>
    <w:rsid w:val="00976F99"/>
    <w:rsid w:val="0098035F"/>
    <w:rsid w:val="009803E0"/>
    <w:rsid w:val="009860ED"/>
    <w:rsid w:val="0098738F"/>
    <w:rsid w:val="009876F0"/>
    <w:rsid w:val="00987BD3"/>
    <w:rsid w:val="00987F6F"/>
    <w:rsid w:val="00991924"/>
    <w:rsid w:val="009921DE"/>
    <w:rsid w:val="009958A6"/>
    <w:rsid w:val="009A1E43"/>
    <w:rsid w:val="009A2E97"/>
    <w:rsid w:val="009A335B"/>
    <w:rsid w:val="009A5463"/>
    <w:rsid w:val="009A6ECB"/>
    <w:rsid w:val="009A7DAE"/>
    <w:rsid w:val="009B02A3"/>
    <w:rsid w:val="009B1BF0"/>
    <w:rsid w:val="009B2467"/>
    <w:rsid w:val="009B4072"/>
    <w:rsid w:val="009B4F2B"/>
    <w:rsid w:val="009B5693"/>
    <w:rsid w:val="009B5725"/>
    <w:rsid w:val="009B57F5"/>
    <w:rsid w:val="009C0263"/>
    <w:rsid w:val="009C065B"/>
    <w:rsid w:val="009C14AD"/>
    <w:rsid w:val="009C21C4"/>
    <w:rsid w:val="009C428D"/>
    <w:rsid w:val="009C6EAD"/>
    <w:rsid w:val="009D03AF"/>
    <w:rsid w:val="009D1599"/>
    <w:rsid w:val="009D26A4"/>
    <w:rsid w:val="009D67A6"/>
    <w:rsid w:val="009D6D88"/>
    <w:rsid w:val="009D6ED7"/>
    <w:rsid w:val="009D7B27"/>
    <w:rsid w:val="009E0DF3"/>
    <w:rsid w:val="009E226F"/>
    <w:rsid w:val="009E422D"/>
    <w:rsid w:val="009E51C0"/>
    <w:rsid w:val="009E541D"/>
    <w:rsid w:val="009E7A1A"/>
    <w:rsid w:val="009F0607"/>
    <w:rsid w:val="009F06E4"/>
    <w:rsid w:val="009F433A"/>
    <w:rsid w:val="009F59B3"/>
    <w:rsid w:val="009F6858"/>
    <w:rsid w:val="00A06096"/>
    <w:rsid w:val="00A07447"/>
    <w:rsid w:val="00A10042"/>
    <w:rsid w:val="00A10761"/>
    <w:rsid w:val="00A11C72"/>
    <w:rsid w:val="00A135C8"/>
    <w:rsid w:val="00A144F8"/>
    <w:rsid w:val="00A14CA7"/>
    <w:rsid w:val="00A16199"/>
    <w:rsid w:val="00A16E93"/>
    <w:rsid w:val="00A20AB9"/>
    <w:rsid w:val="00A2128B"/>
    <w:rsid w:val="00A2515F"/>
    <w:rsid w:val="00A261AE"/>
    <w:rsid w:val="00A26532"/>
    <w:rsid w:val="00A2714D"/>
    <w:rsid w:val="00A34231"/>
    <w:rsid w:val="00A3475B"/>
    <w:rsid w:val="00A348B8"/>
    <w:rsid w:val="00A365F5"/>
    <w:rsid w:val="00A4068B"/>
    <w:rsid w:val="00A4227E"/>
    <w:rsid w:val="00A428A5"/>
    <w:rsid w:val="00A42C07"/>
    <w:rsid w:val="00A431A2"/>
    <w:rsid w:val="00A43EFD"/>
    <w:rsid w:val="00A44B3A"/>
    <w:rsid w:val="00A503C7"/>
    <w:rsid w:val="00A50CBD"/>
    <w:rsid w:val="00A55A11"/>
    <w:rsid w:val="00A562F7"/>
    <w:rsid w:val="00A57E8B"/>
    <w:rsid w:val="00A62DA7"/>
    <w:rsid w:val="00A658DB"/>
    <w:rsid w:val="00A66100"/>
    <w:rsid w:val="00A666B6"/>
    <w:rsid w:val="00A674B6"/>
    <w:rsid w:val="00A677AF"/>
    <w:rsid w:val="00A70B15"/>
    <w:rsid w:val="00A70E63"/>
    <w:rsid w:val="00A7158F"/>
    <w:rsid w:val="00A71C73"/>
    <w:rsid w:val="00A72F3B"/>
    <w:rsid w:val="00A77388"/>
    <w:rsid w:val="00A80594"/>
    <w:rsid w:val="00A82616"/>
    <w:rsid w:val="00A82F9E"/>
    <w:rsid w:val="00A834EF"/>
    <w:rsid w:val="00A84267"/>
    <w:rsid w:val="00A90D0D"/>
    <w:rsid w:val="00A932AB"/>
    <w:rsid w:val="00A940E0"/>
    <w:rsid w:val="00A94193"/>
    <w:rsid w:val="00A94E25"/>
    <w:rsid w:val="00A952DA"/>
    <w:rsid w:val="00A95AFD"/>
    <w:rsid w:val="00A97290"/>
    <w:rsid w:val="00AA2C11"/>
    <w:rsid w:val="00AA30DF"/>
    <w:rsid w:val="00AA3951"/>
    <w:rsid w:val="00AA446B"/>
    <w:rsid w:val="00AA694F"/>
    <w:rsid w:val="00AA6D06"/>
    <w:rsid w:val="00AB1796"/>
    <w:rsid w:val="00AB4A8A"/>
    <w:rsid w:val="00AB5210"/>
    <w:rsid w:val="00AB61E7"/>
    <w:rsid w:val="00AB6B14"/>
    <w:rsid w:val="00AC03D3"/>
    <w:rsid w:val="00AC0F2B"/>
    <w:rsid w:val="00AC13B4"/>
    <w:rsid w:val="00AC2E0D"/>
    <w:rsid w:val="00AC3409"/>
    <w:rsid w:val="00AC49DA"/>
    <w:rsid w:val="00AC4C46"/>
    <w:rsid w:val="00AC6703"/>
    <w:rsid w:val="00AC7685"/>
    <w:rsid w:val="00AC795F"/>
    <w:rsid w:val="00AD406B"/>
    <w:rsid w:val="00AD56E0"/>
    <w:rsid w:val="00AD783F"/>
    <w:rsid w:val="00AD78CA"/>
    <w:rsid w:val="00AE07FB"/>
    <w:rsid w:val="00AE11C6"/>
    <w:rsid w:val="00AE5D6F"/>
    <w:rsid w:val="00AE7179"/>
    <w:rsid w:val="00AE7A5B"/>
    <w:rsid w:val="00AE7C2C"/>
    <w:rsid w:val="00AF1B41"/>
    <w:rsid w:val="00AF31E8"/>
    <w:rsid w:val="00AF403E"/>
    <w:rsid w:val="00AF474E"/>
    <w:rsid w:val="00AF729F"/>
    <w:rsid w:val="00B00D09"/>
    <w:rsid w:val="00B02730"/>
    <w:rsid w:val="00B0683E"/>
    <w:rsid w:val="00B1153B"/>
    <w:rsid w:val="00B122CE"/>
    <w:rsid w:val="00B12C69"/>
    <w:rsid w:val="00B13ECA"/>
    <w:rsid w:val="00B14A45"/>
    <w:rsid w:val="00B14CB4"/>
    <w:rsid w:val="00B1516C"/>
    <w:rsid w:val="00B155A1"/>
    <w:rsid w:val="00B1678F"/>
    <w:rsid w:val="00B17A8A"/>
    <w:rsid w:val="00B17DE3"/>
    <w:rsid w:val="00B2154F"/>
    <w:rsid w:val="00B2192A"/>
    <w:rsid w:val="00B23A80"/>
    <w:rsid w:val="00B25BB4"/>
    <w:rsid w:val="00B31365"/>
    <w:rsid w:val="00B31569"/>
    <w:rsid w:val="00B3299E"/>
    <w:rsid w:val="00B33872"/>
    <w:rsid w:val="00B33925"/>
    <w:rsid w:val="00B339D7"/>
    <w:rsid w:val="00B355E1"/>
    <w:rsid w:val="00B36D76"/>
    <w:rsid w:val="00B37D7A"/>
    <w:rsid w:val="00B40396"/>
    <w:rsid w:val="00B4355C"/>
    <w:rsid w:val="00B4386A"/>
    <w:rsid w:val="00B44593"/>
    <w:rsid w:val="00B44AEA"/>
    <w:rsid w:val="00B471FC"/>
    <w:rsid w:val="00B50E42"/>
    <w:rsid w:val="00B5255D"/>
    <w:rsid w:val="00B52B98"/>
    <w:rsid w:val="00B5327E"/>
    <w:rsid w:val="00B5334E"/>
    <w:rsid w:val="00B53FF0"/>
    <w:rsid w:val="00B55646"/>
    <w:rsid w:val="00B57A5A"/>
    <w:rsid w:val="00B60776"/>
    <w:rsid w:val="00B63DF0"/>
    <w:rsid w:val="00B65D8E"/>
    <w:rsid w:val="00B713D7"/>
    <w:rsid w:val="00B775F2"/>
    <w:rsid w:val="00B808A8"/>
    <w:rsid w:val="00B80E37"/>
    <w:rsid w:val="00B83C40"/>
    <w:rsid w:val="00B84933"/>
    <w:rsid w:val="00B9068E"/>
    <w:rsid w:val="00B91DF2"/>
    <w:rsid w:val="00B93E21"/>
    <w:rsid w:val="00B9469A"/>
    <w:rsid w:val="00B96340"/>
    <w:rsid w:val="00BA0AC0"/>
    <w:rsid w:val="00BA1003"/>
    <w:rsid w:val="00BA1030"/>
    <w:rsid w:val="00BA2163"/>
    <w:rsid w:val="00BA4669"/>
    <w:rsid w:val="00BA55ED"/>
    <w:rsid w:val="00BA738B"/>
    <w:rsid w:val="00BB09E8"/>
    <w:rsid w:val="00BB1641"/>
    <w:rsid w:val="00BB1E98"/>
    <w:rsid w:val="00BB7F12"/>
    <w:rsid w:val="00BC0246"/>
    <w:rsid w:val="00BC300B"/>
    <w:rsid w:val="00BC33AC"/>
    <w:rsid w:val="00BC4A9E"/>
    <w:rsid w:val="00BC587E"/>
    <w:rsid w:val="00BC7F27"/>
    <w:rsid w:val="00BD249D"/>
    <w:rsid w:val="00BD4C52"/>
    <w:rsid w:val="00BD5CD3"/>
    <w:rsid w:val="00BD6C11"/>
    <w:rsid w:val="00BD7C07"/>
    <w:rsid w:val="00BD7E65"/>
    <w:rsid w:val="00BE1240"/>
    <w:rsid w:val="00BE3EF7"/>
    <w:rsid w:val="00BF6727"/>
    <w:rsid w:val="00BF6C6D"/>
    <w:rsid w:val="00C0165E"/>
    <w:rsid w:val="00C01686"/>
    <w:rsid w:val="00C05823"/>
    <w:rsid w:val="00C05C75"/>
    <w:rsid w:val="00C063AF"/>
    <w:rsid w:val="00C06A5C"/>
    <w:rsid w:val="00C0716F"/>
    <w:rsid w:val="00C07B85"/>
    <w:rsid w:val="00C139DE"/>
    <w:rsid w:val="00C14573"/>
    <w:rsid w:val="00C148E6"/>
    <w:rsid w:val="00C21133"/>
    <w:rsid w:val="00C22B93"/>
    <w:rsid w:val="00C2625F"/>
    <w:rsid w:val="00C270E2"/>
    <w:rsid w:val="00C27CAE"/>
    <w:rsid w:val="00C3004F"/>
    <w:rsid w:val="00C312F4"/>
    <w:rsid w:val="00C32880"/>
    <w:rsid w:val="00C34170"/>
    <w:rsid w:val="00C3533E"/>
    <w:rsid w:val="00C35949"/>
    <w:rsid w:val="00C36178"/>
    <w:rsid w:val="00C37A71"/>
    <w:rsid w:val="00C40FA1"/>
    <w:rsid w:val="00C41543"/>
    <w:rsid w:val="00C416CB"/>
    <w:rsid w:val="00C424C1"/>
    <w:rsid w:val="00C4289A"/>
    <w:rsid w:val="00C43EAE"/>
    <w:rsid w:val="00C445F1"/>
    <w:rsid w:val="00C515B4"/>
    <w:rsid w:val="00C518E7"/>
    <w:rsid w:val="00C52137"/>
    <w:rsid w:val="00C5220A"/>
    <w:rsid w:val="00C528B3"/>
    <w:rsid w:val="00C52BDB"/>
    <w:rsid w:val="00C5408F"/>
    <w:rsid w:val="00C54D60"/>
    <w:rsid w:val="00C55260"/>
    <w:rsid w:val="00C56231"/>
    <w:rsid w:val="00C573CB"/>
    <w:rsid w:val="00C62878"/>
    <w:rsid w:val="00C63ABF"/>
    <w:rsid w:val="00C64A10"/>
    <w:rsid w:val="00C65B00"/>
    <w:rsid w:val="00C6671F"/>
    <w:rsid w:val="00C7093F"/>
    <w:rsid w:val="00C72D97"/>
    <w:rsid w:val="00C737ED"/>
    <w:rsid w:val="00C73975"/>
    <w:rsid w:val="00C73ADA"/>
    <w:rsid w:val="00C7731C"/>
    <w:rsid w:val="00C80D31"/>
    <w:rsid w:val="00C815BD"/>
    <w:rsid w:val="00C823E5"/>
    <w:rsid w:val="00C83E01"/>
    <w:rsid w:val="00C84FF9"/>
    <w:rsid w:val="00C85704"/>
    <w:rsid w:val="00C857A3"/>
    <w:rsid w:val="00C857A5"/>
    <w:rsid w:val="00C869D6"/>
    <w:rsid w:val="00C90715"/>
    <w:rsid w:val="00C9167A"/>
    <w:rsid w:val="00C917BC"/>
    <w:rsid w:val="00C926B1"/>
    <w:rsid w:val="00C92886"/>
    <w:rsid w:val="00C934A6"/>
    <w:rsid w:val="00C93A3D"/>
    <w:rsid w:val="00C94355"/>
    <w:rsid w:val="00C97DA2"/>
    <w:rsid w:val="00CA05C5"/>
    <w:rsid w:val="00CA19F0"/>
    <w:rsid w:val="00CA1B47"/>
    <w:rsid w:val="00CA4F85"/>
    <w:rsid w:val="00CA7DD6"/>
    <w:rsid w:val="00CB0945"/>
    <w:rsid w:val="00CB397A"/>
    <w:rsid w:val="00CC2789"/>
    <w:rsid w:val="00CC2B76"/>
    <w:rsid w:val="00CC39C7"/>
    <w:rsid w:val="00CC3DA8"/>
    <w:rsid w:val="00CC4704"/>
    <w:rsid w:val="00CC5869"/>
    <w:rsid w:val="00CC7A33"/>
    <w:rsid w:val="00CD1DAD"/>
    <w:rsid w:val="00CD203B"/>
    <w:rsid w:val="00CD2B19"/>
    <w:rsid w:val="00CD31CA"/>
    <w:rsid w:val="00CD3ACE"/>
    <w:rsid w:val="00CD4FF7"/>
    <w:rsid w:val="00CE106B"/>
    <w:rsid w:val="00CE295E"/>
    <w:rsid w:val="00CE2D1A"/>
    <w:rsid w:val="00CE667A"/>
    <w:rsid w:val="00CE7437"/>
    <w:rsid w:val="00CE7741"/>
    <w:rsid w:val="00CF0235"/>
    <w:rsid w:val="00CF4A30"/>
    <w:rsid w:val="00CF5316"/>
    <w:rsid w:val="00CF544F"/>
    <w:rsid w:val="00CF7326"/>
    <w:rsid w:val="00CF7A4A"/>
    <w:rsid w:val="00D01516"/>
    <w:rsid w:val="00D030FE"/>
    <w:rsid w:val="00D03AFA"/>
    <w:rsid w:val="00D079EB"/>
    <w:rsid w:val="00D10157"/>
    <w:rsid w:val="00D13612"/>
    <w:rsid w:val="00D139F3"/>
    <w:rsid w:val="00D13FBF"/>
    <w:rsid w:val="00D16264"/>
    <w:rsid w:val="00D21266"/>
    <w:rsid w:val="00D216FF"/>
    <w:rsid w:val="00D22AB8"/>
    <w:rsid w:val="00D26309"/>
    <w:rsid w:val="00D26503"/>
    <w:rsid w:val="00D27600"/>
    <w:rsid w:val="00D27AED"/>
    <w:rsid w:val="00D32450"/>
    <w:rsid w:val="00D34A9D"/>
    <w:rsid w:val="00D355F2"/>
    <w:rsid w:val="00D35A1E"/>
    <w:rsid w:val="00D3652B"/>
    <w:rsid w:val="00D3660E"/>
    <w:rsid w:val="00D368B8"/>
    <w:rsid w:val="00D376E3"/>
    <w:rsid w:val="00D403E0"/>
    <w:rsid w:val="00D418DE"/>
    <w:rsid w:val="00D42E28"/>
    <w:rsid w:val="00D4401C"/>
    <w:rsid w:val="00D46264"/>
    <w:rsid w:val="00D501CA"/>
    <w:rsid w:val="00D52009"/>
    <w:rsid w:val="00D53AA0"/>
    <w:rsid w:val="00D56762"/>
    <w:rsid w:val="00D605FF"/>
    <w:rsid w:val="00D628A8"/>
    <w:rsid w:val="00D6476D"/>
    <w:rsid w:val="00D7081A"/>
    <w:rsid w:val="00D71AFD"/>
    <w:rsid w:val="00D72F3F"/>
    <w:rsid w:val="00D736FC"/>
    <w:rsid w:val="00D73759"/>
    <w:rsid w:val="00D755EA"/>
    <w:rsid w:val="00D76A30"/>
    <w:rsid w:val="00D76FA0"/>
    <w:rsid w:val="00D80E45"/>
    <w:rsid w:val="00D82D20"/>
    <w:rsid w:val="00D83FAC"/>
    <w:rsid w:val="00D8489F"/>
    <w:rsid w:val="00D851E1"/>
    <w:rsid w:val="00D85814"/>
    <w:rsid w:val="00D8655D"/>
    <w:rsid w:val="00D867D1"/>
    <w:rsid w:val="00D9281B"/>
    <w:rsid w:val="00D931B0"/>
    <w:rsid w:val="00D93325"/>
    <w:rsid w:val="00D96CE0"/>
    <w:rsid w:val="00D979E0"/>
    <w:rsid w:val="00DA129D"/>
    <w:rsid w:val="00DA1809"/>
    <w:rsid w:val="00DA4A98"/>
    <w:rsid w:val="00DA5665"/>
    <w:rsid w:val="00DA62B9"/>
    <w:rsid w:val="00DB4948"/>
    <w:rsid w:val="00DB5DA9"/>
    <w:rsid w:val="00DB5E83"/>
    <w:rsid w:val="00DB7130"/>
    <w:rsid w:val="00DC26F2"/>
    <w:rsid w:val="00DC2DF3"/>
    <w:rsid w:val="00DC4769"/>
    <w:rsid w:val="00DC5794"/>
    <w:rsid w:val="00DC7E30"/>
    <w:rsid w:val="00DD08C6"/>
    <w:rsid w:val="00DD1DB8"/>
    <w:rsid w:val="00DD2848"/>
    <w:rsid w:val="00DD6AF0"/>
    <w:rsid w:val="00DD6B09"/>
    <w:rsid w:val="00DE0D55"/>
    <w:rsid w:val="00DE0F80"/>
    <w:rsid w:val="00DE1AA1"/>
    <w:rsid w:val="00DE22BB"/>
    <w:rsid w:val="00DE304E"/>
    <w:rsid w:val="00DE417F"/>
    <w:rsid w:val="00DE4D55"/>
    <w:rsid w:val="00DE5666"/>
    <w:rsid w:val="00DF0967"/>
    <w:rsid w:val="00DF3ECE"/>
    <w:rsid w:val="00DF4B3D"/>
    <w:rsid w:val="00DF68AE"/>
    <w:rsid w:val="00E007B8"/>
    <w:rsid w:val="00E00CF1"/>
    <w:rsid w:val="00E01E0E"/>
    <w:rsid w:val="00E02C8A"/>
    <w:rsid w:val="00E052C1"/>
    <w:rsid w:val="00E05774"/>
    <w:rsid w:val="00E07080"/>
    <w:rsid w:val="00E1034F"/>
    <w:rsid w:val="00E105DA"/>
    <w:rsid w:val="00E117EC"/>
    <w:rsid w:val="00E12EDB"/>
    <w:rsid w:val="00E13F16"/>
    <w:rsid w:val="00E150D1"/>
    <w:rsid w:val="00E16FFF"/>
    <w:rsid w:val="00E179B6"/>
    <w:rsid w:val="00E22411"/>
    <w:rsid w:val="00E22664"/>
    <w:rsid w:val="00E23F44"/>
    <w:rsid w:val="00E24797"/>
    <w:rsid w:val="00E247C3"/>
    <w:rsid w:val="00E2589C"/>
    <w:rsid w:val="00E259A3"/>
    <w:rsid w:val="00E25F68"/>
    <w:rsid w:val="00E26E3B"/>
    <w:rsid w:val="00E27155"/>
    <w:rsid w:val="00E33AAE"/>
    <w:rsid w:val="00E354CC"/>
    <w:rsid w:val="00E3567B"/>
    <w:rsid w:val="00E35F81"/>
    <w:rsid w:val="00E36D4F"/>
    <w:rsid w:val="00E42C70"/>
    <w:rsid w:val="00E43620"/>
    <w:rsid w:val="00E44639"/>
    <w:rsid w:val="00E460CE"/>
    <w:rsid w:val="00E512BC"/>
    <w:rsid w:val="00E534AF"/>
    <w:rsid w:val="00E557A4"/>
    <w:rsid w:val="00E55CD6"/>
    <w:rsid w:val="00E562EB"/>
    <w:rsid w:val="00E56993"/>
    <w:rsid w:val="00E56E02"/>
    <w:rsid w:val="00E60DC0"/>
    <w:rsid w:val="00E6662B"/>
    <w:rsid w:val="00E66794"/>
    <w:rsid w:val="00E6748A"/>
    <w:rsid w:val="00E67F47"/>
    <w:rsid w:val="00E70CB7"/>
    <w:rsid w:val="00E7162A"/>
    <w:rsid w:val="00E72903"/>
    <w:rsid w:val="00E74617"/>
    <w:rsid w:val="00E74ECB"/>
    <w:rsid w:val="00E772D5"/>
    <w:rsid w:val="00E77853"/>
    <w:rsid w:val="00E82BEC"/>
    <w:rsid w:val="00E82F92"/>
    <w:rsid w:val="00E835C1"/>
    <w:rsid w:val="00E842A2"/>
    <w:rsid w:val="00E84F0A"/>
    <w:rsid w:val="00E86231"/>
    <w:rsid w:val="00E869F6"/>
    <w:rsid w:val="00E90179"/>
    <w:rsid w:val="00E92243"/>
    <w:rsid w:val="00E94395"/>
    <w:rsid w:val="00E946E9"/>
    <w:rsid w:val="00E94CA2"/>
    <w:rsid w:val="00E9553E"/>
    <w:rsid w:val="00E959C9"/>
    <w:rsid w:val="00EA0CA0"/>
    <w:rsid w:val="00EA0CD7"/>
    <w:rsid w:val="00EA24BD"/>
    <w:rsid w:val="00EA35A4"/>
    <w:rsid w:val="00EA3F60"/>
    <w:rsid w:val="00EA4AFF"/>
    <w:rsid w:val="00EA5D55"/>
    <w:rsid w:val="00EA73CA"/>
    <w:rsid w:val="00EB10C9"/>
    <w:rsid w:val="00EB1D65"/>
    <w:rsid w:val="00EB49D8"/>
    <w:rsid w:val="00EB5587"/>
    <w:rsid w:val="00EB5F23"/>
    <w:rsid w:val="00EB6A01"/>
    <w:rsid w:val="00EB727C"/>
    <w:rsid w:val="00EC1587"/>
    <w:rsid w:val="00EC72FF"/>
    <w:rsid w:val="00ED1ED2"/>
    <w:rsid w:val="00ED3E0B"/>
    <w:rsid w:val="00ED4214"/>
    <w:rsid w:val="00ED6D5D"/>
    <w:rsid w:val="00EE5651"/>
    <w:rsid w:val="00EE5F2E"/>
    <w:rsid w:val="00EE64DD"/>
    <w:rsid w:val="00EF00F3"/>
    <w:rsid w:val="00EF2F98"/>
    <w:rsid w:val="00EF41BB"/>
    <w:rsid w:val="00EF468F"/>
    <w:rsid w:val="00EF7E69"/>
    <w:rsid w:val="00F00106"/>
    <w:rsid w:val="00F00746"/>
    <w:rsid w:val="00F01339"/>
    <w:rsid w:val="00F01D0C"/>
    <w:rsid w:val="00F02594"/>
    <w:rsid w:val="00F03D60"/>
    <w:rsid w:val="00F06BF2"/>
    <w:rsid w:val="00F06DD8"/>
    <w:rsid w:val="00F11874"/>
    <w:rsid w:val="00F14BDF"/>
    <w:rsid w:val="00F15E69"/>
    <w:rsid w:val="00F17D36"/>
    <w:rsid w:val="00F2249F"/>
    <w:rsid w:val="00F226C4"/>
    <w:rsid w:val="00F22DDF"/>
    <w:rsid w:val="00F27382"/>
    <w:rsid w:val="00F30695"/>
    <w:rsid w:val="00F326F3"/>
    <w:rsid w:val="00F349E4"/>
    <w:rsid w:val="00F3673E"/>
    <w:rsid w:val="00F36B09"/>
    <w:rsid w:val="00F402C7"/>
    <w:rsid w:val="00F405D8"/>
    <w:rsid w:val="00F41826"/>
    <w:rsid w:val="00F42548"/>
    <w:rsid w:val="00F42F7B"/>
    <w:rsid w:val="00F43DA8"/>
    <w:rsid w:val="00F44D35"/>
    <w:rsid w:val="00F45ACD"/>
    <w:rsid w:val="00F45F3F"/>
    <w:rsid w:val="00F46646"/>
    <w:rsid w:val="00F5574A"/>
    <w:rsid w:val="00F5693C"/>
    <w:rsid w:val="00F577F6"/>
    <w:rsid w:val="00F6095F"/>
    <w:rsid w:val="00F61585"/>
    <w:rsid w:val="00F63A73"/>
    <w:rsid w:val="00F63B21"/>
    <w:rsid w:val="00F64A8F"/>
    <w:rsid w:val="00F65C1B"/>
    <w:rsid w:val="00F664DB"/>
    <w:rsid w:val="00F677BC"/>
    <w:rsid w:val="00F67854"/>
    <w:rsid w:val="00F67B8F"/>
    <w:rsid w:val="00F7016A"/>
    <w:rsid w:val="00F70216"/>
    <w:rsid w:val="00F72310"/>
    <w:rsid w:val="00F74EEB"/>
    <w:rsid w:val="00F76113"/>
    <w:rsid w:val="00F76596"/>
    <w:rsid w:val="00F7677B"/>
    <w:rsid w:val="00F80E38"/>
    <w:rsid w:val="00F840C2"/>
    <w:rsid w:val="00F87F5A"/>
    <w:rsid w:val="00F933B6"/>
    <w:rsid w:val="00F943B1"/>
    <w:rsid w:val="00F96608"/>
    <w:rsid w:val="00F96B3C"/>
    <w:rsid w:val="00F97054"/>
    <w:rsid w:val="00F97404"/>
    <w:rsid w:val="00F9772C"/>
    <w:rsid w:val="00F97804"/>
    <w:rsid w:val="00FA0BED"/>
    <w:rsid w:val="00FA159B"/>
    <w:rsid w:val="00FA1C4F"/>
    <w:rsid w:val="00FA6467"/>
    <w:rsid w:val="00FA6AB7"/>
    <w:rsid w:val="00FA70DB"/>
    <w:rsid w:val="00FB0B51"/>
    <w:rsid w:val="00FB15D7"/>
    <w:rsid w:val="00FB717D"/>
    <w:rsid w:val="00FC19A7"/>
    <w:rsid w:val="00FC19CC"/>
    <w:rsid w:val="00FC1E0F"/>
    <w:rsid w:val="00FC46C1"/>
    <w:rsid w:val="00FC5218"/>
    <w:rsid w:val="00FD0DEB"/>
    <w:rsid w:val="00FD1110"/>
    <w:rsid w:val="00FD1E48"/>
    <w:rsid w:val="00FD33B4"/>
    <w:rsid w:val="00FD44EA"/>
    <w:rsid w:val="00FD542D"/>
    <w:rsid w:val="00FE17EA"/>
    <w:rsid w:val="00FE1E1D"/>
    <w:rsid w:val="00FE2F57"/>
    <w:rsid w:val="00FE3A33"/>
    <w:rsid w:val="00FE51E4"/>
    <w:rsid w:val="00FF00F0"/>
    <w:rsid w:val="00FF3455"/>
    <w:rsid w:val="00FF42A1"/>
    <w:rsid w:val="00FF6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B7F"/>
    <w:rPr>
      <w:sz w:val="24"/>
      <w:szCs w:val="24"/>
    </w:rPr>
  </w:style>
  <w:style w:type="paragraph" w:styleId="1">
    <w:name w:val="heading 1"/>
    <w:basedOn w:val="a"/>
    <w:next w:val="a"/>
    <w:qFormat/>
    <w:rsid w:val="000F1B7F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0F1B7F"/>
    <w:pPr>
      <w:keepNext/>
      <w:ind w:left="-426" w:firstLine="426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0F1B7F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0F1B7F"/>
    <w:pPr>
      <w:keepNext/>
      <w:outlineLvl w:val="3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F1B7F"/>
    <w:pPr>
      <w:ind w:left="900" w:hanging="900"/>
    </w:pPr>
    <w:rPr>
      <w:sz w:val="28"/>
      <w:szCs w:val="28"/>
    </w:rPr>
  </w:style>
  <w:style w:type="paragraph" w:styleId="a4">
    <w:name w:val="Body Text"/>
    <w:basedOn w:val="a"/>
    <w:link w:val="a5"/>
    <w:uiPriority w:val="99"/>
    <w:rsid w:val="000F1B7F"/>
    <w:pPr>
      <w:jc w:val="both"/>
    </w:pPr>
    <w:rPr>
      <w:sz w:val="28"/>
      <w:szCs w:val="28"/>
    </w:rPr>
  </w:style>
  <w:style w:type="paragraph" w:styleId="20">
    <w:name w:val="Body Text Indent 2"/>
    <w:basedOn w:val="a"/>
    <w:link w:val="21"/>
    <w:rsid w:val="000F1B7F"/>
    <w:pPr>
      <w:tabs>
        <w:tab w:val="left" w:pos="-3261"/>
      </w:tabs>
      <w:ind w:firstLine="567"/>
    </w:pPr>
    <w:rPr>
      <w:sz w:val="28"/>
      <w:szCs w:val="20"/>
    </w:rPr>
  </w:style>
  <w:style w:type="paragraph" w:styleId="30">
    <w:name w:val="Body Text Indent 3"/>
    <w:basedOn w:val="a"/>
    <w:rsid w:val="000F1B7F"/>
    <w:pPr>
      <w:ind w:left="360"/>
      <w:jc w:val="center"/>
    </w:pPr>
    <w:rPr>
      <w:szCs w:val="26"/>
    </w:rPr>
  </w:style>
  <w:style w:type="paragraph" w:styleId="a6">
    <w:name w:val="Balloon Text"/>
    <w:basedOn w:val="a"/>
    <w:semiHidden/>
    <w:rsid w:val="001E3E2A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uiPriority w:val="99"/>
    <w:rsid w:val="003F636D"/>
    <w:rPr>
      <w:sz w:val="28"/>
      <w:szCs w:val="28"/>
    </w:rPr>
  </w:style>
  <w:style w:type="character" w:customStyle="1" w:styleId="21">
    <w:name w:val="Основной текст с отступом 2 Знак"/>
    <w:basedOn w:val="a0"/>
    <w:link w:val="20"/>
    <w:rsid w:val="00635422"/>
    <w:rPr>
      <w:sz w:val="28"/>
    </w:rPr>
  </w:style>
  <w:style w:type="paragraph" w:styleId="a7">
    <w:name w:val="header"/>
    <w:basedOn w:val="a"/>
    <w:link w:val="a8"/>
    <w:rsid w:val="00B849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84933"/>
    <w:rPr>
      <w:sz w:val="24"/>
      <w:szCs w:val="24"/>
    </w:rPr>
  </w:style>
  <w:style w:type="paragraph" w:styleId="a9">
    <w:name w:val="footer"/>
    <w:basedOn w:val="a"/>
    <w:link w:val="aa"/>
    <w:rsid w:val="00B849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84933"/>
    <w:rPr>
      <w:sz w:val="24"/>
      <w:szCs w:val="24"/>
    </w:rPr>
  </w:style>
  <w:style w:type="paragraph" w:styleId="ab">
    <w:name w:val="List Paragraph"/>
    <w:basedOn w:val="a"/>
    <w:uiPriority w:val="34"/>
    <w:qFormat/>
    <w:rsid w:val="004141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375600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C361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2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0;&#1044;&#1052;&#1048;&#1053;&#1048;&#1057;&#1058;&#1056;&#1040;&#1062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C35C4-B385-47D1-AC5D-4B916D622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</Template>
  <TotalTime>10</TotalTime>
  <Pages>2</Pages>
  <Words>182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Соколович Татьяна Альбертовна</cp:lastModifiedBy>
  <cp:revision>3</cp:revision>
  <cp:lastPrinted>2019-05-14T07:54:00Z</cp:lastPrinted>
  <dcterms:created xsi:type="dcterms:W3CDTF">2022-03-29T08:42:00Z</dcterms:created>
  <dcterms:modified xsi:type="dcterms:W3CDTF">2022-04-29T11:57:00Z</dcterms:modified>
</cp:coreProperties>
</file>