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676F85">
      <w:pPr>
        <w:rPr>
          <w:b/>
        </w:rPr>
      </w:pPr>
      <w:r w:rsidRPr="00676F85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6E2B2D" w:rsidRPr="009029EA" w:rsidRDefault="006E2B2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6E2B2D" w:rsidRDefault="006E2B2D" w:rsidP="00607516">
                  <w:pPr>
                    <w:jc w:val="center"/>
                  </w:pPr>
                </w:p>
                <w:p w:rsidR="006E2B2D" w:rsidRDefault="006E2B2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6E2B2D" w:rsidRDefault="006E2B2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6E2B2D" w:rsidRPr="00607516" w:rsidRDefault="006E2B2D" w:rsidP="00607516"/>
                <w:p w:rsidR="006E2B2D" w:rsidRDefault="006E2B2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6E2B2D" w:rsidRDefault="006E2B2D" w:rsidP="00607516"/>
                <w:p w:rsidR="006E2B2D" w:rsidRDefault="006E2B2D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6E2B2D" w:rsidRDefault="006E2B2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6E2B2D" w:rsidRDefault="006E2B2D" w:rsidP="00607516">
                  <w:r>
                    <w:t xml:space="preserve">                                           </w:t>
                  </w:r>
                </w:p>
                <w:p w:rsidR="006E2B2D" w:rsidRDefault="006E2B2D" w:rsidP="00607516">
                  <w:r>
                    <w:t xml:space="preserve">                </w:t>
                  </w:r>
                </w:p>
                <w:p w:rsidR="006E2B2D" w:rsidRPr="00607516" w:rsidRDefault="006E2B2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6E2B2D" w:rsidRPr="00174967" w:rsidRDefault="006E2B2D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6E2B2D" w:rsidRPr="00174967" w:rsidRDefault="006E2B2D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6E2B2D" w:rsidRPr="00174967" w:rsidRDefault="006E2B2D" w:rsidP="00ED6D5D">
                  <w:pPr>
                    <w:ind w:left="360"/>
                  </w:pPr>
                </w:p>
                <w:p w:rsidR="006E2B2D" w:rsidRPr="00174967" w:rsidRDefault="006E2B2D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---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6E2B2D" w:rsidRPr="00174967" w:rsidRDefault="006E2B2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F577F6">
        <w:rPr>
          <w:color w:val="000000" w:themeColor="text1"/>
          <w:sz w:val="24"/>
          <w:szCs w:val="24"/>
        </w:rPr>
        <w:t>собственность</w:t>
      </w:r>
      <w:r w:rsidR="00396D0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23A80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6E2B2D">
        <w:rPr>
          <w:rFonts w:ascii="Times New Roman" w:hAnsi="Times New Roman"/>
          <w:color w:val="000000" w:themeColor="text1"/>
          <w:sz w:val="24"/>
          <w:szCs w:val="24"/>
        </w:rPr>
        <w:t>0209001</w:t>
      </w:r>
      <w:r w:rsidR="00F577F6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6E2B2D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>1500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>Судское</w:t>
      </w:r>
      <w:proofErr w:type="spellEnd"/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сельское поселение, п. Суда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>для индивидуального жилищного строительства</w:t>
      </w:r>
      <w:r w:rsidR="00396D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F577F6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>ала приема заявлений:</w:t>
      </w:r>
      <w:r w:rsidR="00F577F6">
        <w:rPr>
          <w:color w:val="000000" w:themeColor="text1"/>
        </w:rPr>
        <w:t xml:space="preserve"> </w:t>
      </w:r>
      <w:r w:rsidR="006E2B2D">
        <w:rPr>
          <w:color w:val="000000" w:themeColor="text1"/>
        </w:rPr>
        <w:t>10.02</w:t>
      </w:r>
      <w:r w:rsidR="00D8489F">
        <w:rPr>
          <w:color w:val="000000" w:themeColor="text1"/>
        </w:rPr>
        <w:t>.2022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6E2B2D">
        <w:rPr>
          <w:color w:val="000000" w:themeColor="text1"/>
          <w:sz w:val="24"/>
          <w:szCs w:val="24"/>
        </w:rPr>
        <w:t>12.03</w:t>
      </w:r>
      <w:r w:rsidR="00C65B00">
        <w:rPr>
          <w:color w:val="000000" w:themeColor="text1"/>
          <w:sz w:val="24"/>
          <w:szCs w:val="24"/>
        </w:rPr>
        <w:t>.2022</w:t>
      </w:r>
      <w:r>
        <w:rPr>
          <w:color w:val="000000" w:themeColor="text1"/>
          <w:sz w:val="24"/>
          <w:szCs w:val="24"/>
        </w:rPr>
        <w:t>.</w:t>
      </w: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B23A8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23A80" w:rsidRDefault="006E2B2D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1" name="Рисунок 1" descr="\\nas\!КИО\412\Юмалова\Сельская Новь\2022\10.02.2022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2\10.02.2022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sectPr w:rsidR="0045260A" w:rsidRPr="004457A4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2D" w:rsidRDefault="006E2B2D" w:rsidP="00B84933">
      <w:r>
        <w:separator/>
      </w:r>
    </w:p>
  </w:endnote>
  <w:endnote w:type="continuationSeparator" w:id="0">
    <w:p w:rsidR="006E2B2D" w:rsidRDefault="006E2B2D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2D" w:rsidRDefault="006E2B2D" w:rsidP="00B84933">
      <w:r>
        <w:separator/>
      </w:r>
    </w:p>
  </w:footnote>
  <w:footnote w:type="continuationSeparator" w:id="0">
    <w:p w:rsidR="006E2B2D" w:rsidRDefault="006E2B2D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5ACC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15BC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76F85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E2B2D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3A0B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3A80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1E98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5949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7BC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489F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36F81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577F6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DB73-55EC-44AF-8504-D4012FA0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2022-02-08T09:18:00Z</dcterms:created>
  <dcterms:modified xsi:type="dcterms:W3CDTF">2022-02-08T09:18:00Z</dcterms:modified>
</cp:coreProperties>
</file>