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870C9">
      <w:pPr>
        <w:rPr>
          <w:b/>
        </w:rPr>
      </w:pPr>
      <w:r w:rsidRPr="00A870C9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6E2B2D" w:rsidRPr="009029EA" w:rsidRDefault="006E2B2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6E2B2D" w:rsidRDefault="006E2B2D" w:rsidP="00607516">
                  <w:pPr>
                    <w:jc w:val="center"/>
                  </w:pPr>
                </w:p>
                <w:p w:rsidR="006E2B2D" w:rsidRDefault="006E2B2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6E2B2D" w:rsidRDefault="006E2B2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6E2B2D" w:rsidRPr="00607516" w:rsidRDefault="006E2B2D" w:rsidP="00607516"/>
                <w:p w:rsidR="006E2B2D" w:rsidRDefault="006E2B2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6E2B2D" w:rsidRDefault="006E2B2D" w:rsidP="00607516"/>
                <w:p w:rsidR="006E2B2D" w:rsidRDefault="006E2B2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6E2B2D" w:rsidRDefault="006E2B2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6E2B2D" w:rsidRDefault="006E2B2D" w:rsidP="00607516">
                  <w:r>
                    <w:t xml:space="preserve">                                           </w:t>
                  </w:r>
                </w:p>
                <w:p w:rsidR="006E2B2D" w:rsidRDefault="006E2B2D" w:rsidP="00607516">
                  <w:r>
                    <w:t xml:space="preserve">                </w:t>
                  </w:r>
                </w:p>
                <w:p w:rsidR="006E2B2D" w:rsidRPr="00607516" w:rsidRDefault="006E2B2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6E2B2D" w:rsidRPr="00174967" w:rsidRDefault="006E2B2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6E2B2D" w:rsidRPr="00174967" w:rsidRDefault="006E2B2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6E2B2D" w:rsidRPr="00174967" w:rsidRDefault="006E2B2D" w:rsidP="00ED6D5D">
                  <w:pPr>
                    <w:ind w:left="360"/>
                  </w:pPr>
                </w:p>
                <w:p w:rsidR="006E2B2D" w:rsidRPr="00174967" w:rsidRDefault="006E2B2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---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6E2B2D" w:rsidRPr="00174967" w:rsidRDefault="006E2B2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B23A80" w:rsidRDefault="00B23A80" w:rsidP="00B23A8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F577F6">
        <w:rPr>
          <w:color w:val="000000" w:themeColor="text1"/>
          <w:sz w:val="24"/>
          <w:szCs w:val="24"/>
        </w:rPr>
        <w:t xml:space="preserve">собственность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 w:rsidR="005A5ACC">
        <w:rPr>
          <w:rFonts w:ascii="Times New Roman" w:hAnsi="Times New Roman"/>
          <w:color w:val="000000" w:themeColor="text1"/>
          <w:sz w:val="24"/>
          <w:szCs w:val="24"/>
        </w:rPr>
        <w:t>0302010:62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5A5ACC">
        <w:rPr>
          <w:rFonts w:ascii="Times New Roman" w:hAnsi="Times New Roman"/>
          <w:bCs/>
          <w:color w:val="000000" w:themeColor="text1"/>
          <w:sz w:val="24"/>
          <w:szCs w:val="24"/>
        </w:rPr>
        <w:t>2013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5A5ACC">
        <w:rPr>
          <w:rFonts w:ascii="Times New Roman" w:hAnsi="Times New Roman"/>
          <w:bCs/>
          <w:color w:val="000000" w:themeColor="text1"/>
          <w:sz w:val="24"/>
          <w:szCs w:val="24"/>
        </w:rPr>
        <w:t>Ирдоматское</w:t>
      </w:r>
      <w:proofErr w:type="spellEnd"/>
      <w:r w:rsidR="005A5A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сельское поселение, д. Борисово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для </w:t>
      </w:r>
      <w:r w:rsidR="005A5ACC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23A80" w:rsidRDefault="00B23A80" w:rsidP="00B23A8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23A80" w:rsidRDefault="00B23A80" w:rsidP="00B23A80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F577F6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B23A80" w:rsidRDefault="00B23A80" w:rsidP="00B23A8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23A80" w:rsidRDefault="005A5ACC" w:rsidP="00B23A8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10.02</w:t>
      </w:r>
      <w:r w:rsidR="00B23A80">
        <w:rPr>
          <w:color w:val="000000" w:themeColor="text1"/>
        </w:rPr>
        <w:t>.2022.</w:t>
      </w:r>
    </w:p>
    <w:p w:rsidR="00B23A80" w:rsidRDefault="00B23A80" w:rsidP="00B23A8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</w:t>
      </w:r>
      <w:r w:rsidR="005A5ACC">
        <w:rPr>
          <w:color w:val="000000" w:themeColor="text1"/>
          <w:sz w:val="24"/>
          <w:szCs w:val="24"/>
        </w:rPr>
        <w:t>а окончания приема заявлений: 12.03</w:t>
      </w:r>
      <w:r>
        <w:rPr>
          <w:color w:val="000000" w:themeColor="text1"/>
          <w:sz w:val="24"/>
          <w:szCs w:val="24"/>
        </w:rPr>
        <w:t>.2022.</w:t>
      </w:r>
    </w:p>
    <w:p w:rsidR="0045260A" w:rsidRDefault="0045260A" w:rsidP="00B23A80">
      <w:pPr>
        <w:pStyle w:val="a4"/>
        <w:rPr>
          <w:bCs/>
          <w:color w:val="000000" w:themeColor="text1"/>
          <w:sz w:val="24"/>
          <w:szCs w:val="24"/>
        </w:rPr>
      </w:pP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D" w:rsidRDefault="006E2B2D" w:rsidP="00B84933">
      <w:r>
        <w:separator/>
      </w:r>
    </w:p>
  </w:endnote>
  <w:endnote w:type="continuationSeparator" w:id="0">
    <w:p w:rsidR="006E2B2D" w:rsidRDefault="006E2B2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D" w:rsidRDefault="006E2B2D" w:rsidP="00B84933">
      <w:r>
        <w:separator/>
      </w:r>
    </w:p>
  </w:footnote>
  <w:footnote w:type="continuationSeparator" w:id="0">
    <w:p w:rsidR="006E2B2D" w:rsidRDefault="006E2B2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297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870C9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0543-BE58-4E69-B204-AD4DEFA1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2022-02-08T09:22:00Z</dcterms:created>
  <dcterms:modified xsi:type="dcterms:W3CDTF">2022-02-08T09:22:00Z</dcterms:modified>
</cp:coreProperties>
</file>