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252B07">
        <w:rPr>
          <w:bCs/>
          <w:color w:val="000000" w:themeColor="text1"/>
        </w:rPr>
        <w:t>112015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252B07">
        <w:t>707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r w:rsidR="00583BBD">
        <w:rPr>
          <w:bCs/>
          <w:color w:val="000000" w:themeColor="text1"/>
        </w:rPr>
        <w:t>сельское поселение</w:t>
      </w:r>
      <w:r w:rsidR="00252B07">
        <w:rPr>
          <w:bCs/>
          <w:color w:val="000000" w:themeColor="text1"/>
        </w:rPr>
        <w:t xml:space="preserve"> Югское</w:t>
      </w:r>
      <w:r w:rsidR="008E2BF0">
        <w:rPr>
          <w:bCs/>
          <w:color w:val="000000" w:themeColor="text1"/>
        </w:rPr>
        <w:t xml:space="preserve">, д. </w:t>
      </w:r>
      <w:r w:rsidR="00252B07">
        <w:rPr>
          <w:bCs/>
          <w:color w:val="000000" w:themeColor="text1"/>
        </w:rPr>
        <w:t>Горка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667FB4">
        <w:t>15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667FB4">
        <w:t>14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252B07" w:rsidRDefault="00252B07" w:rsidP="006F0351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2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081" w:rsidRDefault="00252B07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4" name="Рисунок 3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081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BB96-4CE1-4992-B51A-64F0CA3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70</TotalTime>
  <Pages>3</Pages>
  <Words>186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24</cp:revision>
  <cp:lastPrinted>2018-04-19T05:39:00Z</cp:lastPrinted>
  <dcterms:created xsi:type="dcterms:W3CDTF">2021-04-30T07:22:00Z</dcterms:created>
  <dcterms:modified xsi:type="dcterms:W3CDTF">2022-03-21T12:01:00Z</dcterms:modified>
</cp:coreProperties>
</file>