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BB1E98">
      <w:pPr>
        <w:rPr>
          <w:b/>
        </w:rPr>
      </w:pPr>
      <w:r w:rsidRPr="00BB1E98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F840C2" w:rsidRPr="009029EA" w:rsidRDefault="00F840C2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F840C2" w:rsidRDefault="00F840C2" w:rsidP="00607516">
                  <w:pPr>
                    <w:jc w:val="center"/>
                  </w:pPr>
                </w:p>
                <w:p w:rsidR="00F840C2" w:rsidRDefault="00F840C2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F840C2" w:rsidRDefault="00F840C2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F840C2" w:rsidRPr="00607516" w:rsidRDefault="00F840C2" w:rsidP="00607516"/>
                <w:p w:rsidR="00F840C2" w:rsidRDefault="00F840C2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F840C2" w:rsidRDefault="00F840C2" w:rsidP="00607516"/>
                <w:p w:rsidR="00F840C2" w:rsidRDefault="00F840C2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F840C2" w:rsidRDefault="00F840C2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F840C2" w:rsidRDefault="00F840C2" w:rsidP="00607516">
                  <w:r>
                    <w:t xml:space="preserve">                                           </w:t>
                  </w:r>
                </w:p>
                <w:p w:rsidR="00F840C2" w:rsidRDefault="00F840C2" w:rsidP="00607516">
                  <w:r>
                    <w:t xml:space="preserve">                </w:t>
                  </w:r>
                </w:p>
                <w:p w:rsidR="00F840C2" w:rsidRPr="00607516" w:rsidRDefault="00F840C2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F840C2" w:rsidRPr="00174967" w:rsidRDefault="00F840C2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F840C2" w:rsidRPr="00174967" w:rsidRDefault="00F840C2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F840C2" w:rsidRPr="00174967" w:rsidRDefault="00F840C2" w:rsidP="00ED6D5D">
                  <w:pPr>
                    <w:ind w:left="360"/>
                  </w:pPr>
                </w:p>
                <w:p w:rsidR="00F840C2" w:rsidRPr="00174967" w:rsidRDefault="00F840C2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---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F840C2" w:rsidRPr="00174967" w:rsidRDefault="00F840C2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396D0C">
        <w:rPr>
          <w:color w:val="000000" w:themeColor="text1"/>
          <w:sz w:val="24"/>
          <w:szCs w:val="24"/>
        </w:rPr>
        <w:t xml:space="preserve">аренду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D8489F">
        <w:rPr>
          <w:rFonts w:ascii="Times New Roman" w:hAnsi="Times New Roman"/>
          <w:color w:val="000000" w:themeColor="text1"/>
          <w:sz w:val="24"/>
          <w:szCs w:val="24"/>
        </w:rPr>
        <w:t>0302028:4668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D8489F">
        <w:rPr>
          <w:rFonts w:ascii="Times New Roman" w:hAnsi="Times New Roman"/>
          <w:bCs/>
          <w:color w:val="000000" w:themeColor="text1"/>
          <w:sz w:val="24"/>
          <w:szCs w:val="24"/>
        </w:rPr>
        <w:t>1500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8489F">
        <w:rPr>
          <w:rFonts w:ascii="Times New Roman" w:hAnsi="Times New Roman"/>
          <w:bCs/>
          <w:color w:val="000000" w:themeColor="text1"/>
          <w:sz w:val="24"/>
          <w:szCs w:val="24"/>
        </w:rPr>
        <w:t>Ирдоматское</w:t>
      </w:r>
      <w:proofErr w:type="spellEnd"/>
      <w:r w:rsidR="00D848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сельское поселение, д. </w:t>
      </w:r>
      <w:proofErr w:type="spellStart"/>
      <w:r w:rsidR="00D8489F">
        <w:rPr>
          <w:rFonts w:ascii="Times New Roman" w:hAnsi="Times New Roman"/>
          <w:bCs/>
          <w:color w:val="000000" w:themeColor="text1"/>
          <w:sz w:val="24"/>
          <w:szCs w:val="24"/>
        </w:rPr>
        <w:t>Ирдоматка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8489F">
        <w:rPr>
          <w:rFonts w:ascii="Times New Roman" w:hAnsi="Times New Roman"/>
          <w:bCs/>
          <w:color w:val="000000" w:themeColor="text1"/>
          <w:sz w:val="24"/>
          <w:szCs w:val="24"/>
        </w:rPr>
        <w:t>личное  подсобное хозяйство</w:t>
      </w:r>
      <w:r w:rsidR="00396D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396D0C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D8489F">
        <w:rPr>
          <w:color w:val="000000" w:themeColor="text1"/>
        </w:rPr>
        <w:t>13.01.2022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D8489F">
        <w:rPr>
          <w:color w:val="000000" w:themeColor="text1"/>
          <w:sz w:val="24"/>
          <w:szCs w:val="24"/>
        </w:rPr>
        <w:t>12.02</w:t>
      </w:r>
      <w:r w:rsidR="00C65B00">
        <w:rPr>
          <w:color w:val="000000" w:themeColor="text1"/>
          <w:sz w:val="24"/>
          <w:szCs w:val="24"/>
        </w:rPr>
        <w:t>.2022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45260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C2" w:rsidRDefault="00F840C2" w:rsidP="00B84933">
      <w:r>
        <w:separator/>
      </w:r>
    </w:p>
  </w:endnote>
  <w:endnote w:type="continuationSeparator" w:id="0">
    <w:p w:rsidR="00F840C2" w:rsidRDefault="00F840C2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C2" w:rsidRDefault="00F840C2" w:rsidP="00B84933">
      <w:r>
        <w:separator/>
      </w:r>
    </w:p>
  </w:footnote>
  <w:footnote w:type="continuationSeparator" w:id="0">
    <w:p w:rsidR="00F840C2" w:rsidRDefault="00F840C2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1FF2-197B-4CEA-AEFE-28E2425A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</TotalTime>
  <Pages>1</Pages>
  <Words>180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2022-01-11T08:25:00Z</dcterms:created>
  <dcterms:modified xsi:type="dcterms:W3CDTF">2022-01-11T08:25:00Z</dcterms:modified>
</cp:coreProperties>
</file>