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D2727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7D2727">
        <w:rPr>
          <w:bCs/>
          <w:color w:val="000000" w:themeColor="text1"/>
        </w:rPr>
        <w:t>000000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7D2727">
        <w:t>308</w:t>
      </w:r>
      <w:r w:rsidR="00A66B5B">
        <w:t xml:space="preserve"> </w:t>
      </w:r>
      <w:r w:rsidR="00672FE8">
        <w:t>кв.м</w:t>
      </w:r>
      <w:r w:rsidR="00672FE8" w:rsidRPr="00083EA8">
        <w:t xml:space="preserve">; </w:t>
      </w:r>
    </w:p>
    <w:p w:rsidR="007D2727" w:rsidRDefault="007D2727" w:rsidP="00672FE8">
      <w:r>
        <w:t>-часть земельного участка с кадастровым номером 35:22:0000000:1867;</w:t>
      </w:r>
    </w:p>
    <w:p w:rsidR="00672FE8" w:rsidRPr="00C9052B" w:rsidRDefault="007D2727" w:rsidP="00672FE8">
      <w:r>
        <w:t>-площадь 16 кв</w:t>
      </w:r>
      <w:proofErr w:type="gramStart"/>
      <w:r>
        <w:t>.м</w:t>
      </w:r>
      <w:proofErr w:type="gramEnd"/>
      <w:r>
        <w:t>;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r>
        <w:rPr>
          <w:bCs/>
          <w:color w:val="000000" w:themeColor="text1"/>
        </w:rPr>
        <w:t>муниципальное образование Воскресенское</w:t>
      </w:r>
      <w:r w:rsidR="008E2BF0">
        <w:rPr>
          <w:bCs/>
          <w:color w:val="000000" w:themeColor="text1"/>
        </w:rPr>
        <w:t xml:space="preserve">, д. </w:t>
      </w:r>
      <w:r>
        <w:rPr>
          <w:bCs/>
          <w:color w:val="000000" w:themeColor="text1"/>
        </w:rPr>
        <w:t>Романово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C9052B">
        <w:t>-ц</w:t>
      </w:r>
      <w:proofErr w:type="gramEnd"/>
      <w:r w:rsidRPr="00C9052B">
        <w:t xml:space="preserve">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667FB4">
        <w:t>15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667FB4">
        <w:t>14</w:t>
      </w:r>
      <w:r w:rsidR="00700C2B">
        <w:t>.12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7D2727" w:rsidRDefault="007D2727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6" name="Рисунок 6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4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72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2727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4CBD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BB0A-685B-4FA7-A6C0-6D422B9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25</cp:revision>
  <cp:lastPrinted>2018-04-19T05:39:00Z</cp:lastPrinted>
  <dcterms:created xsi:type="dcterms:W3CDTF">2021-04-30T07:22:00Z</dcterms:created>
  <dcterms:modified xsi:type="dcterms:W3CDTF">2022-03-21T12:11:00Z</dcterms:modified>
</cp:coreProperties>
</file>