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D2727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D46861">
        <w:rPr>
          <w:bCs/>
          <w:color w:val="000000" w:themeColor="text1"/>
        </w:rPr>
        <w:t>303034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D46861">
        <w:t>9</w:t>
      </w:r>
      <w:r w:rsidR="00A66B5B">
        <w:t xml:space="preserve"> </w:t>
      </w:r>
      <w:r w:rsidR="00672FE8">
        <w:t>кв.м</w:t>
      </w:r>
      <w:r w:rsidR="00672FE8" w:rsidRPr="00083EA8">
        <w:t xml:space="preserve">; </w:t>
      </w:r>
    </w:p>
    <w:p w:rsidR="007D2727" w:rsidRDefault="007D2727" w:rsidP="00672FE8">
      <w:r>
        <w:t>-часть земельного участка с кадаст</w:t>
      </w:r>
      <w:r w:rsidR="00D46861">
        <w:t>ровым номером 35:22:0303034:1140</w:t>
      </w:r>
      <w:r>
        <w:t>;</w:t>
      </w:r>
    </w:p>
    <w:p w:rsidR="00672FE8" w:rsidRPr="00C9052B" w:rsidRDefault="00D46861" w:rsidP="00672FE8">
      <w:r>
        <w:t>-площадь 5</w:t>
      </w:r>
      <w:r w:rsidR="007D2727">
        <w:t xml:space="preserve"> кв.м;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>Вологодск</w:t>
      </w:r>
      <w:r w:rsidR="00252B07">
        <w:rPr>
          <w:bCs/>
          <w:color w:val="000000" w:themeColor="text1"/>
        </w:rPr>
        <w:t xml:space="preserve">ая область, Череповецкий район, </w:t>
      </w:r>
      <w:r>
        <w:rPr>
          <w:bCs/>
          <w:color w:val="000000" w:themeColor="text1"/>
        </w:rPr>
        <w:t>сельское поселение Югское</w:t>
      </w:r>
      <w:r w:rsidR="008E2BF0">
        <w:rPr>
          <w:bCs/>
          <w:color w:val="000000" w:themeColor="text1"/>
        </w:rPr>
        <w:t xml:space="preserve">, д. </w:t>
      </w:r>
      <w:r>
        <w:rPr>
          <w:bCs/>
          <w:color w:val="000000" w:themeColor="text1"/>
        </w:rPr>
        <w:t>Циково</w:t>
      </w:r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>размещения газопровода-ввода, давлением менее 1,2 Мпа,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667FB4">
        <w:t>15</w:t>
      </w:r>
      <w:r>
        <w:t>.</w:t>
      </w:r>
      <w:r w:rsidR="00667FB4">
        <w:t>03</w:t>
      </w:r>
      <w:r>
        <w:t>.202</w:t>
      </w:r>
      <w:r w:rsidR="00E17081">
        <w:t>2</w:t>
      </w:r>
      <w:r>
        <w:t xml:space="preserve"> по </w:t>
      </w:r>
      <w:r w:rsidR="00667FB4">
        <w:t>14</w:t>
      </w:r>
      <w:r w:rsidR="00700C2B">
        <w:t>.12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 xml:space="preserve"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D46861" w:rsidRDefault="00D46861" w:rsidP="006F0351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861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54652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B07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2727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4E10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46861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4CBD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0631-65C6-43DF-8D68-E3ACE436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26</cp:revision>
  <cp:lastPrinted>2018-04-19T05:39:00Z</cp:lastPrinted>
  <dcterms:created xsi:type="dcterms:W3CDTF">2021-04-30T07:22:00Z</dcterms:created>
  <dcterms:modified xsi:type="dcterms:W3CDTF">2022-03-21T12:18:00Z</dcterms:modified>
</cp:coreProperties>
</file>