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D2727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766E42">
        <w:rPr>
          <w:bCs/>
          <w:color w:val="000000" w:themeColor="text1"/>
        </w:rPr>
        <w:t>209011</w:t>
      </w:r>
      <w:r w:rsidRPr="00083EA8">
        <w:t>;</w:t>
      </w:r>
      <w:r w:rsidRPr="00083EA8">
        <w:br/>
      </w:r>
      <w:r w:rsidR="00672FE8" w:rsidRPr="00083EA8">
        <w:t>- площадь</w:t>
      </w:r>
      <w:r w:rsidR="00766E42">
        <w:t xml:space="preserve"> 23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</w:p>
    <w:p w:rsidR="00672FE8" w:rsidRPr="00C9052B" w:rsidRDefault="00672FE8" w:rsidP="00672FE8">
      <w:r w:rsidRPr="00083EA8">
        <w:t>- местоположение</w:t>
      </w:r>
      <w:r w:rsidRPr="00C9052B">
        <w:t xml:space="preserve">: </w:t>
      </w:r>
      <w:r w:rsidR="00080AFD" w:rsidRPr="00C9052B">
        <w:rPr>
          <w:bCs/>
          <w:color w:val="000000" w:themeColor="text1"/>
        </w:rPr>
        <w:t>Вологодск</w:t>
      </w:r>
      <w:r w:rsidR="00252B07">
        <w:rPr>
          <w:bCs/>
          <w:color w:val="000000" w:themeColor="text1"/>
        </w:rPr>
        <w:t xml:space="preserve">ая область, Череповецкий район, </w:t>
      </w:r>
      <w:proofErr w:type="spellStart"/>
      <w:r w:rsidR="00766E42">
        <w:rPr>
          <w:bCs/>
          <w:color w:val="000000" w:themeColor="text1"/>
        </w:rPr>
        <w:t>Судское</w:t>
      </w:r>
      <w:proofErr w:type="spellEnd"/>
      <w:r w:rsidR="00766E42">
        <w:rPr>
          <w:bCs/>
          <w:color w:val="000000" w:themeColor="text1"/>
        </w:rPr>
        <w:t xml:space="preserve"> сельское поселение, п. Суда</w:t>
      </w:r>
      <w:r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C9052B">
        <w:t>-ц</w:t>
      </w:r>
      <w:proofErr w:type="gramEnd"/>
      <w:r w:rsidRPr="00C9052B">
        <w:t xml:space="preserve">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766E42">
        <w:t>21</w:t>
      </w:r>
      <w:r>
        <w:t>.</w:t>
      </w:r>
      <w:r w:rsidR="00667FB4">
        <w:t>03</w:t>
      </w:r>
      <w:r>
        <w:t>.202</w:t>
      </w:r>
      <w:r w:rsidR="00E17081">
        <w:t>2</w:t>
      </w:r>
      <w:r>
        <w:t xml:space="preserve"> по </w:t>
      </w:r>
      <w:r w:rsidR="00766E42">
        <w:t>20</w:t>
      </w:r>
      <w:r w:rsidR="00521041">
        <w:t>.03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F80C29" w:rsidRDefault="00F80C29" w:rsidP="006F0351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C29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54652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33DD"/>
    <w:rsid w:val="00245ADC"/>
    <w:rsid w:val="00252B07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041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32D36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6E42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2727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4E10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46861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4CBD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370E9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C29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4A56-E2D6-44D9-923D-C163CFF6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85</TotalTime>
  <Pages>2</Pages>
  <Words>186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29</cp:revision>
  <cp:lastPrinted>2018-04-19T05:39:00Z</cp:lastPrinted>
  <dcterms:created xsi:type="dcterms:W3CDTF">2021-04-30T07:22:00Z</dcterms:created>
  <dcterms:modified xsi:type="dcterms:W3CDTF">2022-03-28T08:48:00Z</dcterms:modified>
</cp:coreProperties>
</file>