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76" w:rsidRPr="00174967" w:rsidRDefault="00F97054" w:rsidP="00D61CAE">
      <w:pPr>
        <w:rPr>
          <w:bCs/>
        </w:rPr>
      </w:pPr>
      <w:r w:rsidRPr="008C68B8">
        <w:rPr>
          <w:b/>
        </w:rPr>
        <w:t xml:space="preserve">                    </w:t>
      </w:r>
      <w:r w:rsidR="00607516" w:rsidRPr="008C68B8">
        <w:rPr>
          <w:b/>
        </w:rPr>
        <w:t xml:space="preserve"> </w:t>
      </w: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AA7690" w:rsidRDefault="00672FE8" w:rsidP="00AA7690">
      <w:r w:rsidRPr="00083EA8">
        <w:t>Комитет имущественных отношений администрации Череповецкого муниципального района (далее - К</w:t>
      </w:r>
      <w:r w:rsidR="008F2948">
        <w:t xml:space="preserve">омитет) информирует о выдаче </w:t>
      </w:r>
      <w:r w:rsidRPr="00083EA8">
        <w:t>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ED582C" w:rsidRPr="00C85F1F" w:rsidRDefault="00672FE8" w:rsidP="00ED582C">
      <w:r>
        <w:t xml:space="preserve">- </w:t>
      </w:r>
      <w:r w:rsidRPr="00083EA8">
        <w:t>кадастровы</w:t>
      </w:r>
      <w:r>
        <w:t>й</w:t>
      </w:r>
      <w:r w:rsidRPr="00083EA8">
        <w:t xml:space="preserve"> квартал</w:t>
      </w:r>
      <w:r w:rsidRPr="00C85F1F">
        <w:t xml:space="preserve">: </w:t>
      </w:r>
      <w:r w:rsidR="0016117C" w:rsidRPr="00C85F1F">
        <w:rPr>
          <w:bCs/>
          <w:color w:val="000000" w:themeColor="text1"/>
        </w:rPr>
        <w:t>35:22:0</w:t>
      </w:r>
      <w:r w:rsidR="00EA1EDE">
        <w:rPr>
          <w:bCs/>
          <w:color w:val="000000" w:themeColor="text1"/>
        </w:rPr>
        <w:t>110045</w:t>
      </w:r>
      <w:r w:rsidRPr="00C85F1F">
        <w:t>;</w:t>
      </w:r>
      <w:r w:rsidRPr="00C85F1F">
        <w:br/>
        <w:t xml:space="preserve">- </w:t>
      </w:r>
      <w:r w:rsidR="00182669" w:rsidRPr="00C85F1F">
        <w:rPr>
          <w:bCs/>
          <w:color w:val="000000" w:themeColor="text1"/>
        </w:rPr>
        <w:t xml:space="preserve">общей площадью </w:t>
      </w:r>
      <w:r w:rsidR="00EA1EDE">
        <w:rPr>
          <w:bCs/>
          <w:color w:val="000000" w:themeColor="text1"/>
        </w:rPr>
        <w:t>45319</w:t>
      </w:r>
      <w:r w:rsidR="00D82ED8">
        <w:rPr>
          <w:bCs/>
          <w:color w:val="000000" w:themeColor="text1"/>
        </w:rPr>
        <w:t xml:space="preserve"> </w:t>
      </w:r>
      <w:r w:rsidR="00182669" w:rsidRPr="00C85F1F">
        <w:rPr>
          <w:bCs/>
          <w:color w:val="000000" w:themeColor="text1"/>
        </w:rPr>
        <w:t>кв.м.</w:t>
      </w:r>
      <w:r w:rsidR="00365331" w:rsidRPr="00C85F1F">
        <w:rPr>
          <w:bCs/>
          <w:color w:val="000000" w:themeColor="text1"/>
        </w:rPr>
        <w:t>;</w:t>
      </w:r>
      <w:r w:rsidR="00365331" w:rsidRPr="00C85F1F">
        <w:t xml:space="preserve"> </w:t>
      </w:r>
      <w:r w:rsidRPr="00C85F1F">
        <w:br/>
      </w:r>
      <w:r w:rsidR="00ED582C" w:rsidRPr="00C85F1F">
        <w:t xml:space="preserve">- местоположение: </w:t>
      </w:r>
      <w:r w:rsidR="00ED582C" w:rsidRPr="00C85F1F">
        <w:rPr>
          <w:bCs/>
          <w:color w:val="000000" w:themeColor="text1"/>
        </w:rPr>
        <w:t xml:space="preserve">Вологодская область, Череповецкий район, </w:t>
      </w:r>
      <w:proofErr w:type="spellStart"/>
      <w:r w:rsidR="00EA1EDE">
        <w:rPr>
          <w:bCs/>
          <w:color w:val="000000" w:themeColor="text1"/>
        </w:rPr>
        <w:t>Нелазское</w:t>
      </w:r>
      <w:proofErr w:type="spellEnd"/>
      <w:r w:rsidR="00EA1EDE">
        <w:rPr>
          <w:bCs/>
          <w:color w:val="000000" w:themeColor="text1"/>
        </w:rPr>
        <w:t xml:space="preserve"> сельское поселение</w:t>
      </w:r>
      <w:r w:rsidR="00ED582C" w:rsidRPr="00C85F1F">
        <w:t xml:space="preserve">; </w:t>
      </w:r>
    </w:p>
    <w:p w:rsidR="00451EA8" w:rsidRPr="00451EA8" w:rsidRDefault="00ED582C" w:rsidP="00451EA8">
      <w:pPr>
        <w:autoSpaceDE w:val="0"/>
        <w:autoSpaceDN w:val="0"/>
        <w:adjustRightInd w:val="0"/>
        <w:jc w:val="both"/>
        <w:rPr>
          <w:rFonts w:eastAsiaTheme="minorHAnsi"/>
        </w:rPr>
      </w:pPr>
      <w:r w:rsidRPr="00083EA8">
        <w:t>- цель использования</w:t>
      </w:r>
      <w:r>
        <w:t xml:space="preserve">: </w:t>
      </w:r>
      <w:r w:rsidR="00EA1EDE">
        <w:rPr>
          <w:rFonts w:eastAsiaTheme="minorHAnsi"/>
          <w:sz w:val="26"/>
          <w:szCs w:val="26"/>
        </w:rPr>
        <w:t>водовод (строительство участка водопровода «</w:t>
      </w:r>
      <w:proofErr w:type="spellStart"/>
      <w:r w:rsidR="00EA1EDE">
        <w:rPr>
          <w:rFonts w:eastAsiaTheme="minorHAnsi"/>
          <w:sz w:val="26"/>
          <w:szCs w:val="26"/>
        </w:rPr>
        <w:t>Апатит-Шухободь</w:t>
      </w:r>
      <w:proofErr w:type="spellEnd"/>
      <w:r w:rsidR="00EA1EDE">
        <w:rPr>
          <w:rFonts w:eastAsiaTheme="minorHAnsi"/>
          <w:sz w:val="26"/>
          <w:szCs w:val="26"/>
        </w:rPr>
        <w:t>»)</w:t>
      </w:r>
      <w:r w:rsidR="00451EA8">
        <w:rPr>
          <w:rFonts w:eastAsiaTheme="minorHAnsi"/>
        </w:rPr>
        <w:t>.</w:t>
      </w:r>
    </w:p>
    <w:p w:rsidR="003B02C5" w:rsidRPr="00820FE4" w:rsidRDefault="00EA1EDE" w:rsidP="00AA7690">
      <w:r>
        <w:t>- срок действия разрешения: с 19.01.2022 по 31.08.2022</w:t>
      </w:r>
      <w:r w:rsidR="003B02C5">
        <w:t xml:space="preserve"> г.</w:t>
      </w:r>
    </w:p>
    <w:p w:rsidR="00FB71FD" w:rsidRDefault="00FB71FD" w:rsidP="00820FE4">
      <w:pPr>
        <w:autoSpaceDE w:val="0"/>
        <w:autoSpaceDN w:val="0"/>
        <w:adjustRightInd w:val="0"/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</w:t>
      </w:r>
      <w:r w:rsidR="00F50C5C">
        <w:t xml:space="preserve"> кодекса Российской Фе</w:t>
      </w:r>
      <w:r w:rsidR="00EA1EDE">
        <w:t>дерации, постановлением</w:t>
      </w:r>
      <w:r w:rsidR="00F50C5C">
        <w:t xml:space="preserve"> </w:t>
      </w:r>
      <w:r w:rsidRPr="00083EA8">
        <w:t>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D82ED8" w:rsidP="00FB71FD">
      <w:pPr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D82ED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720780">
        <w:rPr>
          <w:noProof/>
          <w:color w:val="000000"/>
          <w:w w:val="0"/>
          <w:sz w:val="0"/>
        </w:rPr>
        <w:drawing>
          <wp:inline distT="0" distB="0" distL="0" distR="0">
            <wp:extent cx="6480810" cy="9156034"/>
            <wp:effectExtent l="19050" t="0" r="0" b="0"/>
            <wp:docPr id="2" name="Рисунок 1" descr="C:\Users\msn\Desktop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esktop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0780" w:rsidRPr="0072078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720780">
        <w:rPr>
          <w:noProof/>
          <w:color w:val="000000"/>
          <w:w w:val="0"/>
          <w:sz w:val="0"/>
        </w:rPr>
        <w:drawing>
          <wp:inline distT="0" distB="0" distL="0" distR="0">
            <wp:extent cx="6480810" cy="9156034"/>
            <wp:effectExtent l="19050" t="0" r="0" b="0"/>
            <wp:docPr id="3" name="Рисунок 2" descr="C:\Users\msn\Desktop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n\Desktop\Scan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904" w:rsidRDefault="00326904" w:rsidP="00FB71FD">
      <w:pPr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</w:p>
    <w:p w:rsidR="00FB71FD" w:rsidRDefault="00FB71FD" w:rsidP="00FB71FD"/>
    <w:p w:rsidR="00FB71FD" w:rsidRDefault="008767B0" w:rsidP="00FB71FD">
      <w:pPr>
        <w:pStyle w:val="a4"/>
        <w:rPr>
          <w:sz w:val="22"/>
          <w:szCs w:val="22"/>
        </w:rPr>
      </w:pPr>
      <w:r w:rsidRPr="008767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080AFD" w:rsidRPr="00080A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FB71FD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FE4" w:rsidRDefault="00820FE4" w:rsidP="00B84933">
      <w:r>
        <w:separator/>
      </w:r>
    </w:p>
  </w:endnote>
  <w:endnote w:type="continuationSeparator" w:id="0">
    <w:p w:rsidR="00820FE4" w:rsidRDefault="00820FE4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FE4" w:rsidRDefault="00820FE4" w:rsidP="00B84933">
      <w:r>
        <w:separator/>
      </w:r>
    </w:p>
  </w:footnote>
  <w:footnote w:type="continuationSeparator" w:id="0">
    <w:p w:rsidR="00820FE4" w:rsidRDefault="00820FE4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3E08"/>
    <w:rsid w:val="00016C58"/>
    <w:rsid w:val="00016D95"/>
    <w:rsid w:val="00016FEB"/>
    <w:rsid w:val="00020523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0B60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50EE7"/>
    <w:rsid w:val="00152174"/>
    <w:rsid w:val="001534A4"/>
    <w:rsid w:val="001543A8"/>
    <w:rsid w:val="00160141"/>
    <w:rsid w:val="001602F1"/>
    <w:rsid w:val="0016117C"/>
    <w:rsid w:val="00163461"/>
    <w:rsid w:val="0017121F"/>
    <w:rsid w:val="00171F7E"/>
    <w:rsid w:val="0017276A"/>
    <w:rsid w:val="00172F63"/>
    <w:rsid w:val="00174967"/>
    <w:rsid w:val="00177512"/>
    <w:rsid w:val="00182505"/>
    <w:rsid w:val="00182669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0E9B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24A"/>
    <w:rsid w:val="002734E7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97BF3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19FB"/>
    <w:rsid w:val="002D25B1"/>
    <w:rsid w:val="002D3805"/>
    <w:rsid w:val="002D3933"/>
    <w:rsid w:val="002D3FB4"/>
    <w:rsid w:val="002D49AC"/>
    <w:rsid w:val="002D73BA"/>
    <w:rsid w:val="002D7BF9"/>
    <w:rsid w:val="002D7FB7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13074"/>
    <w:rsid w:val="00313643"/>
    <w:rsid w:val="00320E49"/>
    <w:rsid w:val="00323FEF"/>
    <w:rsid w:val="003264BB"/>
    <w:rsid w:val="00326904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65331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5FB"/>
    <w:rsid w:val="00397EF5"/>
    <w:rsid w:val="003A2437"/>
    <w:rsid w:val="003A5836"/>
    <w:rsid w:val="003A7168"/>
    <w:rsid w:val="003A7C0E"/>
    <w:rsid w:val="003B02C5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D00F6"/>
    <w:rsid w:val="003D02DC"/>
    <w:rsid w:val="003D1753"/>
    <w:rsid w:val="003D1DFD"/>
    <w:rsid w:val="003D2EA2"/>
    <w:rsid w:val="003D6632"/>
    <w:rsid w:val="003D69AF"/>
    <w:rsid w:val="003D7C93"/>
    <w:rsid w:val="003E34DB"/>
    <w:rsid w:val="003E4042"/>
    <w:rsid w:val="003E414F"/>
    <w:rsid w:val="003E4A08"/>
    <w:rsid w:val="003E5FEC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201B"/>
    <w:rsid w:val="004141D5"/>
    <w:rsid w:val="00420B0F"/>
    <w:rsid w:val="0042362C"/>
    <w:rsid w:val="0042731B"/>
    <w:rsid w:val="00430BBD"/>
    <w:rsid w:val="0043168C"/>
    <w:rsid w:val="0043214C"/>
    <w:rsid w:val="00434601"/>
    <w:rsid w:val="00436AA4"/>
    <w:rsid w:val="00441464"/>
    <w:rsid w:val="004418AF"/>
    <w:rsid w:val="00443550"/>
    <w:rsid w:val="004437FF"/>
    <w:rsid w:val="0044607E"/>
    <w:rsid w:val="00446F14"/>
    <w:rsid w:val="00451EA8"/>
    <w:rsid w:val="00453ECD"/>
    <w:rsid w:val="0045514F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0C80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04BDD"/>
    <w:rsid w:val="005127E1"/>
    <w:rsid w:val="00513FF0"/>
    <w:rsid w:val="00514A05"/>
    <w:rsid w:val="00517160"/>
    <w:rsid w:val="00517829"/>
    <w:rsid w:val="00521178"/>
    <w:rsid w:val="005214CE"/>
    <w:rsid w:val="005216C3"/>
    <w:rsid w:val="0052186C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429E"/>
    <w:rsid w:val="005D58EF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6A2"/>
    <w:rsid w:val="00711A9A"/>
    <w:rsid w:val="007139D1"/>
    <w:rsid w:val="0071625D"/>
    <w:rsid w:val="00717900"/>
    <w:rsid w:val="00720780"/>
    <w:rsid w:val="00721E7D"/>
    <w:rsid w:val="00724493"/>
    <w:rsid w:val="00730DFF"/>
    <w:rsid w:val="007311A0"/>
    <w:rsid w:val="00731C16"/>
    <w:rsid w:val="007326DC"/>
    <w:rsid w:val="00732929"/>
    <w:rsid w:val="00740641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71466"/>
    <w:rsid w:val="00774AC5"/>
    <w:rsid w:val="00774D6D"/>
    <w:rsid w:val="007822E8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6FF7"/>
    <w:rsid w:val="00800598"/>
    <w:rsid w:val="008014F0"/>
    <w:rsid w:val="00801EF4"/>
    <w:rsid w:val="00802612"/>
    <w:rsid w:val="008026C9"/>
    <w:rsid w:val="00803511"/>
    <w:rsid w:val="008052CB"/>
    <w:rsid w:val="00815B81"/>
    <w:rsid w:val="00816445"/>
    <w:rsid w:val="00820FE4"/>
    <w:rsid w:val="008216D7"/>
    <w:rsid w:val="00821EA9"/>
    <w:rsid w:val="00822474"/>
    <w:rsid w:val="00823EF8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4881"/>
    <w:rsid w:val="00887659"/>
    <w:rsid w:val="00887ABD"/>
    <w:rsid w:val="00890135"/>
    <w:rsid w:val="00893365"/>
    <w:rsid w:val="00893EC7"/>
    <w:rsid w:val="00895386"/>
    <w:rsid w:val="00895C94"/>
    <w:rsid w:val="00896B1C"/>
    <w:rsid w:val="008A047C"/>
    <w:rsid w:val="008A28C6"/>
    <w:rsid w:val="008B0ADC"/>
    <w:rsid w:val="008B1FF6"/>
    <w:rsid w:val="008B28B0"/>
    <w:rsid w:val="008C179A"/>
    <w:rsid w:val="008C270D"/>
    <w:rsid w:val="008C3AC6"/>
    <w:rsid w:val="008C4678"/>
    <w:rsid w:val="008C516F"/>
    <w:rsid w:val="008C68B8"/>
    <w:rsid w:val="008C73B6"/>
    <w:rsid w:val="008D2AE0"/>
    <w:rsid w:val="008D3326"/>
    <w:rsid w:val="008D470E"/>
    <w:rsid w:val="008D586A"/>
    <w:rsid w:val="008E3268"/>
    <w:rsid w:val="008E3A42"/>
    <w:rsid w:val="008E4C4F"/>
    <w:rsid w:val="008F2948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A7690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16F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5CD3"/>
    <w:rsid w:val="00BD7C07"/>
    <w:rsid w:val="00BE1240"/>
    <w:rsid w:val="00BE185B"/>
    <w:rsid w:val="00BE2128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12AF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52C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8C6"/>
    <w:rsid w:val="00C84FF9"/>
    <w:rsid w:val="00C85704"/>
    <w:rsid w:val="00C857A3"/>
    <w:rsid w:val="00C857A5"/>
    <w:rsid w:val="00C85F1F"/>
    <w:rsid w:val="00C869D6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73"/>
    <w:rsid w:val="00CA19F0"/>
    <w:rsid w:val="00CA1B47"/>
    <w:rsid w:val="00CA7DD6"/>
    <w:rsid w:val="00CB0945"/>
    <w:rsid w:val="00CB38D4"/>
    <w:rsid w:val="00CB397A"/>
    <w:rsid w:val="00CB3A4A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94D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29AF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2ED8"/>
    <w:rsid w:val="00D83FAC"/>
    <w:rsid w:val="00D85814"/>
    <w:rsid w:val="00D8655D"/>
    <w:rsid w:val="00D91CEC"/>
    <w:rsid w:val="00D931B0"/>
    <w:rsid w:val="00D93325"/>
    <w:rsid w:val="00D96CE0"/>
    <w:rsid w:val="00D979E0"/>
    <w:rsid w:val="00DA1015"/>
    <w:rsid w:val="00DA4A98"/>
    <w:rsid w:val="00DA5665"/>
    <w:rsid w:val="00DA62B9"/>
    <w:rsid w:val="00DB5DA9"/>
    <w:rsid w:val="00DB6797"/>
    <w:rsid w:val="00DC02D1"/>
    <w:rsid w:val="00DC122D"/>
    <w:rsid w:val="00DC26F2"/>
    <w:rsid w:val="00DC2DF3"/>
    <w:rsid w:val="00DC4DD6"/>
    <w:rsid w:val="00DD08C6"/>
    <w:rsid w:val="00DD0ACD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377BA"/>
    <w:rsid w:val="00E42C70"/>
    <w:rsid w:val="00E43620"/>
    <w:rsid w:val="00E44639"/>
    <w:rsid w:val="00E47FBD"/>
    <w:rsid w:val="00E512BC"/>
    <w:rsid w:val="00E557A4"/>
    <w:rsid w:val="00E55CD6"/>
    <w:rsid w:val="00E562EB"/>
    <w:rsid w:val="00E56993"/>
    <w:rsid w:val="00E66794"/>
    <w:rsid w:val="00E6748A"/>
    <w:rsid w:val="00E67FCC"/>
    <w:rsid w:val="00E70CB7"/>
    <w:rsid w:val="00E70E85"/>
    <w:rsid w:val="00E7162A"/>
    <w:rsid w:val="00E72903"/>
    <w:rsid w:val="00E74617"/>
    <w:rsid w:val="00E74ECB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1EDE"/>
    <w:rsid w:val="00EA24BD"/>
    <w:rsid w:val="00EA3733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5789"/>
    <w:rsid w:val="00ED582C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386"/>
    <w:rsid w:val="00F02594"/>
    <w:rsid w:val="00F03D60"/>
    <w:rsid w:val="00F11E86"/>
    <w:rsid w:val="00F12D37"/>
    <w:rsid w:val="00F12E93"/>
    <w:rsid w:val="00F14BDF"/>
    <w:rsid w:val="00F15473"/>
    <w:rsid w:val="00F15E69"/>
    <w:rsid w:val="00F21BD3"/>
    <w:rsid w:val="00F220C7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0C5C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349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FBAA7-EA76-4F9D-B075-F9C53D3C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65</TotalTime>
  <Pages>4</Pages>
  <Words>163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26</cp:revision>
  <cp:lastPrinted>2018-04-19T05:39:00Z</cp:lastPrinted>
  <dcterms:created xsi:type="dcterms:W3CDTF">2021-04-30T06:36:00Z</dcterms:created>
  <dcterms:modified xsi:type="dcterms:W3CDTF">2022-01-26T07:07:00Z</dcterms:modified>
</cp:coreProperties>
</file>