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CE" w:rsidRPr="00174967" w:rsidRDefault="00CD3ACE" w:rsidP="00455CBC">
      <w:pPr>
        <w:pStyle w:val="a4"/>
        <w:rPr>
          <w:bCs/>
          <w:sz w:val="24"/>
          <w:szCs w:val="24"/>
        </w:rPr>
      </w:pPr>
    </w:p>
    <w:p w:rsidR="00AA7690" w:rsidRDefault="00672FE8" w:rsidP="00AA7690">
      <w:r w:rsidRPr="00083EA8">
        <w:t>Комитет имущественных отношений администрации Череповецкого муниципального района (далее - К</w:t>
      </w:r>
      <w:r w:rsidR="008F2948">
        <w:t xml:space="preserve">омитет) информирует о выдаче </w:t>
      </w:r>
      <w:r w:rsidRPr="00083EA8">
        <w:t>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ED582C" w:rsidRPr="00C85F1F" w:rsidRDefault="00672FE8" w:rsidP="00ED582C">
      <w:r>
        <w:t xml:space="preserve">- </w:t>
      </w:r>
      <w:r w:rsidRPr="00083EA8">
        <w:t>кадастровы</w:t>
      </w:r>
      <w:r>
        <w:t>й</w:t>
      </w:r>
      <w:r w:rsidRPr="00083EA8">
        <w:t xml:space="preserve"> квартал</w:t>
      </w:r>
      <w:r w:rsidRPr="00C85F1F">
        <w:t xml:space="preserve">: </w:t>
      </w:r>
      <w:r w:rsidR="0016117C" w:rsidRPr="00C85F1F">
        <w:rPr>
          <w:bCs/>
          <w:color w:val="000000" w:themeColor="text1"/>
        </w:rPr>
        <w:t>35:22:0</w:t>
      </w:r>
      <w:r w:rsidR="003D58D8">
        <w:rPr>
          <w:bCs/>
          <w:color w:val="000000" w:themeColor="text1"/>
        </w:rPr>
        <w:t>106022</w:t>
      </w:r>
      <w:r w:rsidRPr="00C85F1F">
        <w:t>;</w:t>
      </w:r>
      <w:r w:rsidRPr="00C85F1F">
        <w:br/>
        <w:t xml:space="preserve">- </w:t>
      </w:r>
      <w:r w:rsidR="003D58D8">
        <w:rPr>
          <w:bCs/>
          <w:color w:val="000000" w:themeColor="text1"/>
        </w:rPr>
        <w:t>общей площадью 41</w:t>
      </w:r>
      <w:r w:rsidR="000B1933">
        <w:rPr>
          <w:bCs/>
          <w:color w:val="000000" w:themeColor="text1"/>
        </w:rPr>
        <w:t>2</w:t>
      </w:r>
      <w:r w:rsidR="00D82ED8">
        <w:rPr>
          <w:bCs/>
          <w:color w:val="000000" w:themeColor="text1"/>
        </w:rPr>
        <w:t xml:space="preserve"> </w:t>
      </w:r>
      <w:r w:rsidR="00182669" w:rsidRPr="00C85F1F">
        <w:rPr>
          <w:bCs/>
          <w:color w:val="000000" w:themeColor="text1"/>
        </w:rPr>
        <w:t>кв.м.</w:t>
      </w:r>
      <w:r w:rsidR="00365331" w:rsidRPr="00C85F1F">
        <w:rPr>
          <w:bCs/>
          <w:color w:val="000000" w:themeColor="text1"/>
        </w:rPr>
        <w:t>;</w:t>
      </w:r>
      <w:r w:rsidR="00365331" w:rsidRPr="00C85F1F">
        <w:t xml:space="preserve"> </w:t>
      </w:r>
      <w:r w:rsidRPr="00C85F1F">
        <w:br/>
      </w:r>
      <w:r w:rsidR="00ED582C" w:rsidRPr="00C85F1F">
        <w:t xml:space="preserve">- местоположение: </w:t>
      </w:r>
      <w:r w:rsidR="00ED582C" w:rsidRPr="00C85F1F">
        <w:rPr>
          <w:bCs/>
          <w:color w:val="000000" w:themeColor="text1"/>
        </w:rPr>
        <w:t>Вологодская область, Череповецкий р</w:t>
      </w:r>
      <w:r w:rsidR="006721D8">
        <w:rPr>
          <w:bCs/>
          <w:color w:val="000000" w:themeColor="text1"/>
        </w:rPr>
        <w:t xml:space="preserve">айон, </w:t>
      </w:r>
      <w:proofErr w:type="spellStart"/>
      <w:r w:rsidR="003D58D8">
        <w:rPr>
          <w:bCs/>
          <w:color w:val="000000" w:themeColor="text1"/>
        </w:rPr>
        <w:t>Яргомжское</w:t>
      </w:r>
      <w:proofErr w:type="spellEnd"/>
      <w:r w:rsidR="003D58D8">
        <w:rPr>
          <w:bCs/>
          <w:color w:val="000000" w:themeColor="text1"/>
        </w:rPr>
        <w:t xml:space="preserve"> сельское поселение</w:t>
      </w:r>
      <w:r w:rsidR="00ED582C" w:rsidRPr="00C85F1F">
        <w:t xml:space="preserve">; </w:t>
      </w:r>
    </w:p>
    <w:p w:rsidR="000B1933" w:rsidRDefault="00ED582C" w:rsidP="00743A8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083EA8">
        <w:t>- цель использования</w:t>
      </w:r>
      <w:r>
        <w:t xml:space="preserve">: </w:t>
      </w:r>
      <w:r w:rsidR="00CC1820" w:rsidRPr="00F64C03">
        <w:rPr>
          <w:sz w:val="26"/>
          <w:szCs w:val="26"/>
        </w:rPr>
        <w:t>размещение объекта</w:t>
      </w:r>
      <w:r w:rsidR="00CC1820" w:rsidRPr="00F64C03">
        <w:rPr>
          <w:rFonts w:eastAsiaTheme="minorHAnsi"/>
          <w:sz w:val="26"/>
          <w:szCs w:val="26"/>
        </w:rPr>
        <w:t xml:space="preserve"> электроснабжения </w:t>
      </w:r>
      <w:r w:rsidR="000B1933" w:rsidRPr="00F64C03">
        <w:rPr>
          <w:rFonts w:eastAsiaTheme="minorHAnsi"/>
          <w:sz w:val="26"/>
          <w:szCs w:val="26"/>
        </w:rPr>
        <w:t>«</w:t>
      </w:r>
      <w:r w:rsidR="00FB5B0B">
        <w:rPr>
          <w:rFonts w:eastAsiaTheme="minorHAnsi"/>
          <w:sz w:val="26"/>
          <w:szCs w:val="26"/>
        </w:rPr>
        <w:t xml:space="preserve">Реконструкция участка </w:t>
      </w:r>
      <w:proofErr w:type="gramStart"/>
      <w:r w:rsidR="00FB5B0B">
        <w:rPr>
          <w:rFonts w:eastAsiaTheme="minorHAnsi"/>
          <w:sz w:val="26"/>
          <w:szCs w:val="26"/>
        </w:rPr>
        <w:t>ВЛ</w:t>
      </w:r>
      <w:proofErr w:type="gramEnd"/>
      <w:r w:rsidR="00FB5B0B">
        <w:rPr>
          <w:rFonts w:eastAsiaTheme="minorHAnsi"/>
          <w:sz w:val="26"/>
          <w:szCs w:val="26"/>
        </w:rPr>
        <w:t xml:space="preserve"> 0,4 кВ Л-2 от КТП 10/0,4 кВ 63 </w:t>
      </w:r>
      <w:proofErr w:type="spellStart"/>
      <w:r w:rsidR="00FB5B0B">
        <w:rPr>
          <w:rFonts w:eastAsiaTheme="minorHAnsi"/>
          <w:sz w:val="26"/>
          <w:szCs w:val="26"/>
        </w:rPr>
        <w:t>кВА</w:t>
      </w:r>
      <w:proofErr w:type="spellEnd"/>
      <w:r w:rsidR="00FB5B0B">
        <w:rPr>
          <w:rFonts w:eastAsiaTheme="minorHAnsi"/>
          <w:sz w:val="26"/>
          <w:szCs w:val="26"/>
        </w:rPr>
        <w:t xml:space="preserve"> «</w:t>
      </w:r>
      <w:proofErr w:type="spellStart"/>
      <w:r w:rsidR="00FB5B0B">
        <w:rPr>
          <w:rFonts w:eastAsiaTheme="minorHAnsi"/>
          <w:sz w:val="26"/>
          <w:szCs w:val="26"/>
        </w:rPr>
        <w:t>Селиваново</w:t>
      </w:r>
      <w:proofErr w:type="spellEnd"/>
      <w:r w:rsidR="00FB5B0B">
        <w:rPr>
          <w:rFonts w:eastAsiaTheme="minorHAnsi"/>
          <w:sz w:val="26"/>
          <w:szCs w:val="26"/>
        </w:rPr>
        <w:t>» в Череповецком районе (Казакова С.Г. Дог: №</w:t>
      </w:r>
      <w:proofErr w:type="gramStart"/>
      <w:r w:rsidR="00FB5B0B">
        <w:rPr>
          <w:rFonts w:eastAsiaTheme="minorHAnsi"/>
          <w:sz w:val="26"/>
          <w:szCs w:val="26"/>
        </w:rPr>
        <w:t>ВОЛ-00632-Э-Ч/22 от 21.02.22</w:t>
      </w:r>
      <w:r w:rsidR="00FB5B0B" w:rsidRPr="00F64C03">
        <w:rPr>
          <w:rFonts w:eastAsiaTheme="minorHAnsi"/>
          <w:sz w:val="26"/>
          <w:szCs w:val="26"/>
        </w:rPr>
        <w:t>)</w:t>
      </w:r>
      <w:r w:rsidR="000B1933" w:rsidRPr="00F64C03">
        <w:rPr>
          <w:rFonts w:eastAsiaTheme="minorHAnsi"/>
          <w:sz w:val="26"/>
          <w:szCs w:val="26"/>
        </w:rPr>
        <w:t>»</w:t>
      </w:r>
      <w:proofErr w:type="gramEnd"/>
    </w:p>
    <w:p w:rsidR="003B02C5" w:rsidRPr="00820FE4" w:rsidRDefault="003D58D8" w:rsidP="00743A82">
      <w:pPr>
        <w:autoSpaceDE w:val="0"/>
        <w:autoSpaceDN w:val="0"/>
        <w:adjustRightInd w:val="0"/>
        <w:jc w:val="both"/>
      </w:pPr>
      <w:r>
        <w:t>- срок действия разрешения: с 28.03.2022 по 27</w:t>
      </w:r>
      <w:r w:rsidR="00743A82">
        <w:t>.03</w:t>
      </w:r>
      <w:r w:rsidR="00D82ED8">
        <w:t>.2025</w:t>
      </w:r>
      <w:r w:rsidR="003B02C5">
        <w:t xml:space="preserve"> г.</w:t>
      </w:r>
    </w:p>
    <w:p w:rsidR="00FB71FD" w:rsidRDefault="00FB71FD" w:rsidP="00820FE4">
      <w:pPr>
        <w:autoSpaceDE w:val="0"/>
        <w:autoSpaceDN w:val="0"/>
        <w:adjustRightInd w:val="0"/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</w:t>
      </w:r>
      <w:r w:rsidR="00F50C5C">
        <w:t xml:space="preserve"> кодекса </w:t>
      </w:r>
      <w:r w:rsidR="00CC1820">
        <w:t xml:space="preserve">Российской Федерации, </w:t>
      </w:r>
      <w:r w:rsidR="002B3D34">
        <w:t>постановлением</w:t>
      </w:r>
      <w:r w:rsidR="00F50C5C">
        <w:t xml:space="preserve"> </w:t>
      </w:r>
      <w:r w:rsidRPr="00083EA8">
        <w:t>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720780" w:rsidP="00FB71FD">
      <w:pPr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72078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3D58D8">
        <w:rPr>
          <w:noProof/>
          <w:color w:val="000000"/>
          <w:w w:val="0"/>
          <w:sz w:val="0"/>
        </w:rPr>
        <w:drawing>
          <wp:inline distT="0" distB="0" distL="0" distR="0">
            <wp:extent cx="6480810" cy="9156034"/>
            <wp:effectExtent l="19050" t="0" r="0" b="0"/>
            <wp:docPr id="2" name="Рисунок 1" descr="C:\Users\ms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1FD" w:rsidRDefault="008767B0" w:rsidP="00FB71FD">
      <w:pPr>
        <w:pStyle w:val="a4"/>
        <w:rPr>
          <w:sz w:val="22"/>
          <w:szCs w:val="22"/>
        </w:rPr>
      </w:pPr>
      <w:r w:rsidRPr="008767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80AFD" w:rsidRPr="00080AF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FB71FD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DEB" w:rsidRDefault="00012DEB" w:rsidP="00B84933">
      <w:r>
        <w:separator/>
      </w:r>
    </w:p>
  </w:endnote>
  <w:endnote w:type="continuationSeparator" w:id="0">
    <w:p w:rsidR="00012DEB" w:rsidRDefault="00012DEB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DEB" w:rsidRDefault="00012DEB" w:rsidP="00B84933">
      <w:r>
        <w:separator/>
      </w:r>
    </w:p>
  </w:footnote>
  <w:footnote w:type="continuationSeparator" w:id="0">
    <w:p w:rsidR="00012DEB" w:rsidRDefault="00012DEB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2DEB"/>
    <w:rsid w:val="00013E08"/>
    <w:rsid w:val="00016C58"/>
    <w:rsid w:val="00016D95"/>
    <w:rsid w:val="00016FEB"/>
    <w:rsid w:val="00020523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1406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0B60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2E3B"/>
    <w:rsid w:val="000A368C"/>
    <w:rsid w:val="000A45C0"/>
    <w:rsid w:val="000A4CE6"/>
    <w:rsid w:val="000A5A97"/>
    <w:rsid w:val="000A7C1B"/>
    <w:rsid w:val="000B0449"/>
    <w:rsid w:val="000B0CA4"/>
    <w:rsid w:val="000B1933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85E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1876"/>
    <w:rsid w:val="00146FB9"/>
    <w:rsid w:val="0014701B"/>
    <w:rsid w:val="00150EE7"/>
    <w:rsid w:val="00152174"/>
    <w:rsid w:val="001534A4"/>
    <w:rsid w:val="001543A8"/>
    <w:rsid w:val="00160141"/>
    <w:rsid w:val="001602F1"/>
    <w:rsid w:val="0016117C"/>
    <w:rsid w:val="00163461"/>
    <w:rsid w:val="0017121F"/>
    <w:rsid w:val="00171F7E"/>
    <w:rsid w:val="0017276A"/>
    <w:rsid w:val="00172F63"/>
    <w:rsid w:val="00174967"/>
    <w:rsid w:val="00177512"/>
    <w:rsid w:val="00182505"/>
    <w:rsid w:val="00182669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0E9B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1F7B99"/>
    <w:rsid w:val="00203234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01D9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24A"/>
    <w:rsid w:val="002734E7"/>
    <w:rsid w:val="00273504"/>
    <w:rsid w:val="00276BB1"/>
    <w:rsid w:val="00276BE8"/>
    <w:rsid w:val="00277843"/>
    <w:rsid w:val="00280231"/>
    <w:rsid w:val="002816E5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97BF3"/>
    <w:rsid w:val="002A129E"/>
    <w:rsid w:val="002A14CC"/>
    <w:rsid w:val="002A14E3"/>
    <w:rsid w:val="002A1708"/>
    <w:rsid w:val="002A5CCF"/>
    <w:rsid w:val="002A63F6"/>
    <w:rsid w:val="002A6B79"/>
    <w:rsid w:val="002A70B1"/>
    <w:rsid w:val="002B2A01"/>
    <w:rsid w:val="002B3D34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19FB"/>
    <w:rsid w:val="002D25B1"/>
    <w:rsid w:val="002D3805"/>
    <w:rsid w:val="002D3933"/>
    <w:rsid w:val="002D3FB4"/>
    <w:rsid w:val="002D49AC"/>
    <w:rsid w:val="002D73BA"/>
    <w:rsid w:val="002D7BF9"/>
    <w:rsid w:val="002D7FB7"/>
    <w:rsid w:val="002E25A4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13074"/>
    <w:rsid w:val="00313643"/>
    <w:rsid w:val="00320E49"/>
    <w:rsid w:val="00323FEF"/>
    <w:rsid w:val="003264BB"/>
    <w:rsid w:val="00326904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65331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5FB"/>
    <w:rsid w:val="00397EF5"/>
    <w:rsid w:val="003A2437"/>
    <w:rsid w:val="003A5836"/>
    <w:rsid w:val="003A7168"/>
    <w:rsid w:val="003A7C0E"/>
    <w:rsid w:val="003B02C5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C715F"/>
    <w:rsid w:val="003D00F6"/>
    <w:rsid w:val="003D02DC"/>
    <w:rsid w:val="003D1753"/>
    <w:rsid w:val="003D1DFD"/>
    <w:rsid w:val="003D2EA2"/>
    <w:rsid w:val="003D58D8"/>
    <w:rsid w:val="003D6632"/>
    <w:rsid w:val="003D69AF"/>
    <w:rsid w:val="003D7C93"/>
    <w:rsid w:val="003E34DB"/>
    <w:rsid w:val="003E4042"/>
    <w:rsid w:val="003E414F"/>
    <w:rsid w:val="003E4A08"/>
    <w:rsid w:val="003E5FEC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201B"/>
    <w:rsid w:val="004141D5"/>
    <w:rsid w:val="00420B0F"/>
    <w:rsid w:val="0042362C"/>
    <w:rsid w:val="0042731B"/>
    <w:rsid w:val="00430BBD"/>
    <w:rsid w:val="0043168C"/>
    <w:rsid w:val="0043214C"/>
    <w:rsid w:val="00434601"/>
    <w:rsid w:val="00436AA4"/>
    <w:rsid w:val="00441464"/>
    <w:rsid w:val="004418AF"/>
    <w:rsid w:val="00443550"/>
    <w:rsid w:val="004437FF"/>
    <w:rsid w:val="0044607E"/>
    <w:rsid w:val="00446F14"/>
    <w:rsid w:val="00451EA8"/>
    <w:rsid w:val="00453ECD"/>
    <w:rsid w:val="0045514F"/>
    <w:rsid w:val="00455CBC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0C80"/>
    <w:rsid w:val="004A43D4"/>
    <w:rsid w:val="004A4473"/>
    <w:rsid w:val="004A4DB0"/>
    <w:rsid w:val="004A6A24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AB2"/>
    <w:rsid w:val="004E1BAE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04BDD"/>
    <w:rsid w:val="005127E1"/>
    <w:rsid w:val="00513FF0"/>
    <w:rsid w:val="00514A05"/>
    <w:rsid w:val="00517160"/>
    <w:rsid w:val="00517829"/>
    <w:rsid w:val="00521178"/>
    <w:rsid w:val="005214CE"/>
    <w:rsid w:val="005216C3"/>
    <w:rsid w:val="0052186C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2B93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2C2D"/>
    <w:rsid w:val="005D429E"/>
    <w:rsid w:val="005D58EF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1D8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04F2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6A2"/>
    <w:rsid w:val="00711A9A"/>
    <w:rsid w:val="007139D1"/>
    <w:rsid w:val="0071625D"/>
    <w:rsid w:val="00717900"/>
    <w:rsid w:val="00720780"/>
    <w:rsid w:val="00721E7D"/>
    <w:rsid w:val="00724493"/>
    <w:rsid w:val="00730DFF"/>
    <w:rsid w:val="007311A0"/>
    <w:rsid w:val="00731C16"/>
    <w:rsid w:val="007326DC"/>
    <w:rsid w:val="00732929"/>
    <w:rsid w:val="00740641"/>
    <w:rsid w:val="00743A82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71466"/>
    <w:rsid w:val="00774AC5"/>
    <w:rsid w:val="00774D6D"/>
    <w:rsid w:val="007822E8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6FF7"/>
    <w:rsid w:val="00800598"/>
    <w:rsid w:val="008014F0"/>
    <w:rsid w:val="00801EF4"/>
    <w:rsid w:val="00802612"/>
    <w:rsid w:val="008026C9"/>
    <w:rsid w:val="00803511"/>
    <w:rsid w:val="008052CB"/>
    <w:rsid w:val="00816445"/>
    <w:rsid w:val="00820FE4"/>
    <w:rsid w:val="008216D7"/>
    <w:rsid w:val="00821EA9"/>
    <w:rsid w:val="00822474"/>
    <w:rsid w:val="00823EF8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4881"/>
    <w:rsid w:val="00887659"/>
    <w:rsid w:val="00887ABD"/>
    <w:rsid w:val="00890135"/>
    <w:rsid w:val="00893365"/>
    <w:rsid w:val="00893EC7"/>
    <w:rsid w:val="00895386"/>
    <w:rsid w:val="00895C94"/>
    <w:rsid w:val="00896B1C"/>
    <w:rsid w:val="008A047C"/>
    <w:rsid w:val="008A28C6"/>
    <w:rsid w:val="008B0ADC"/>
    <w:rsid w:val="008B1FF6"/>
    <w:rsid w:val="008B28B0"/>
    <w:rsid w:val="008C03ED"/>
    <w:rsid w:val="008C179A"/>
    <w:rsid w:val="008C270D"/>
    <w:rsid w:val="008C3AC6"/>
    <w:rsid w:val="008C4678"/>
    <w:rsid w:val="008C516F"/>
    <w:rsid w:val="008C68B8"/>
    <w:rsid w:val="008C73B6"/>
    <w:rsid w:val="008D2AE0"/>
    <w:rsid w:val="008D3326"/>
    <w:rsid w:val="008D470E"/>
    <w:rsid w:val="008D4866"/>
    <w:rsid w:val="008D586A"/>
    <w:rsid w:val="008E3268"/>
    <w:rsid w:val="008E3A42"/>
    <w:rsid w:val="008E4C4F"/>
    <w:rsid w:val="008F2948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3E23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4914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A7690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15C9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5BB4"/>
    <w:rsid w:val="00B2632B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16F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5CD3"/>
    <w:rsid w:val="00BD7C07"/>
    <w:rsid w:val="00BE1240"/>
    <w:rsid w:val="00BE185B"/>
    <w:rsid w:val="00BE2128"/>
    <w:rsid w:val="00BE2FC4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12AF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52C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6A5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8C6"/>
    <w:rsid w:val="00C84FF9"/>
    <w:rsid w:val="00C85704"/>
    <w:rsid w:val="00C857A3"/>
    <w:rsid w:val="00C857A5"/>
    <w:rsid w:val="00C85F1F"/>
    <w:rsid w:val="00C85FD8"/>
    <w:rsid w:val="00C869D6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73"/>
    <w:rsid w:val="00CA19F0"/>
    <w:rsid w:val="00CA1B47"/>
    <w:rsid w:val="00CA7DD6"/>
    <w:rsid w:val="00CB0945"/>
    <w:rsid w:val="00CB38D4"/>
    <w:rsid w:val="00CB397A"/>
    <w:rsid w:val="00CB3A4A"/>
    <w:rsid w:val="00CC1820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94D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29AF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2ED8"/>
    <w:rsid w:val="00D83FAC"/>
    <w:rsid w:val="00D85814"/>
    <w:rsid w:val="00D8655D"/>
    <w:rsid w:val="00D91CEC"/>
    <w:rsid w:val="00D931B0"/>
    <w:rsid w:val="00D93325"/>
    <w:rsid w:val="00D96CE0"/>
    <w:rsid w:val="00D979E0"/>
    <w:rsid w:val="00DA1015"/>
    <w:rsid w:val="00DA4A98"/>
    <w:rsid w:val="00DA5665"/>
    <w:rsid w:val="00DA62B9"/>
    <w:rsid w:val="00DB5DA9"/>
    <w:rsid w:val="00DB6797"/>
    <w:rsid w:val="00DC02D1"/>
    <w:rsid w:val="00DC122D"/>
    <w:rsid w:val="00DC26F2"/>
    <w:rsid w:val="00DC2DF3"/>
    <w:rsid w:val="00DC4DD6"/>
    <w:rsid w:val="00DD08C6"/>
    <w:rsid w:val="00DD0ACD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5BC9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567B"/>
    <w:rsid w:val="00E36D4F"/>
    <w:rsid w:val="00E377BA"/>
    <w:rsid w:val="00E42C70"/>
    <w:rsid w:val="00E43620"/>
    <w:rsid w:val="00E44639"/>
    <w:rsid w:val="00E47FBD"/>
    <w:rsid w:val="00E512BC"/>
    <w:rsid w:val="00E557A4"/>
    <w:rsid w:val="00E55CD6"/>
    <w:rsid w:val="00E562EB"/>
    <w:rsid w:val="00E56993"/>
    <w:rsid w:val="00E579B0"/>
    <w:rsid w:val="00E66794"/>
    <w:rsid w:val="00E6748A"/>
    <w:rsid w:val="00E67FCC"/>
    <w:rsid w:val="00E70CB7"/>
    <w:rsid w:val="00E70E85"/>
    <w:rsid w:val="00E7162A"/>
    <w:rsid w:val="00E72903"/>
    <w:rsid w:val="00E74617"/>
    <w:rsid w:val="00E74ECB"/>
    <w:rsid w:val="00E75CAC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733"/>
    <w:rsid w:val="00EA3F60"/>
    <w:rsid w:val="00EA4AFF"/>
    <w:rsid w:val="00EA569C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5789"/>
    <w:rsid w:val="00ED582C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386"/>
    <w:rsid w:val="00F02594"/>
    <w:rsid w:val="00F03D60"/>
    <w:rsid w:val="00F11E86"/>
    <w:rsid w:val="00F12D37"/>
    <w:rsid w:val="00F12E93"/>
    <w:rsid w:val="00F14BDF"/>
    <w:rsid w:val="00F15473"/>
    <w:rsid w:val="00F15E69"/>
    <w:rsid w:val="00F21BD3"/>
    <w:rsid w:val="00F220C7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0C5C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349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5B0B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73CBB-73FF-42AF-B86C-D9990F7F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138</TotalTime>
  <Pages>2</Pages>
  <Words>183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42</cp:revision>
  <cp:lastPrinted>2018-04-19T05:39:00Z</cp:lastPrinted>
  <dcterms:created xsi:type="dcterms:W3CDTF">2021-04-30T06:36:00Z</dcterms:created>
  <dcterms:modified xsi:type="dcterms:W3CDTF">2022-04-04T13:29:00Z</dcterms:modified>
</cp:coreProperties>
</file>