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BB715D">
      <w:pPr>
        <w:rPr>
          <w:b/>
        </w:rPr>
      </w:pPr>
      <w:r w:rsidRPr="00BB715D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23A80" w:rsidRPr="009029EA" w:rsidRDefault="00B23A8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23A80" w:rsidRDefault="00B23A80" w:rsidP="00607516">
                  <w:pPr>
                    <w:jc w:val="center"/>
                  </w:pPr>
                </w:p>
                <w:p w:rsidR="00B23A80" w:rsidRDefault="00B23A8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23A80" w:rsidRDefault="00B23A8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23A80" w:rsidRPr="00607516" w:rsidRDefault="00B23A80" w:rsidP="00607516"/>
                <w:p w:rsidR="00B23A80" w:rsidRDefault="00B23A8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23A80" w:rsidRDefault="00B23A8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23A80" w:rsidRDefault="00B23A80" w:rsidP="00607516"/>
                <w:p w:rsidR="00B23A80" w:rsidRDefault="00B23A8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23A80" w:rsidRDefault="00B23A8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23A80" w:rsidRDefault="00B23A80" w:rsidP="00607516">
                  <w:r>
                    <w:t xml:space="preserve">                                           </w:t>
                  </w:r>
                </w:p>
                <w:p w:rsidR="00B23A80" w:rsidRDefault="00B23A80" w:rsidP="00607516">
                  <w:r>
                    <w:t xml:space="preserve">                </w:t>
                  </w:r>
                </w:p>
                <w:p w:rsidR="00B23A80" w:rsidRPr="00607516" w:rsidRDefault="00B23A8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23A80" w:rsidRPr="00174967" w:rsidRDefault="00B23A8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23A80" w:rsidRPr="00174967" w:rsidRDefault="00B23A8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23A80" w:rsidRPr="00174967" w:rsidRDefault="00B23A80" w:rsidP="00ED6D5D">
                  <w:pPr>
                    <w:ind w:left="360"/>
                  </w:pPr>
                </w:p>
                <w:p w:rsidR="00B23A80" w:rsidRPr="00174967" w:rsidRDefault="00B23A8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---</w:t>
                  </w:r>
                </w:p>
                <w:p w:rsidR="00B23A80" w:rsidRPr="00174967" w:rsidRDefault="00B23A8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23A80" w:rsidRPr="00174967" w:rsidRDefault="00B23A8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577F6">
        <w:rPr>
          <w:color w:val="000000" w:themeColor="text1"/>
          <w:sz w:val="24"/>
          <w:szCs w:val="24"/>
        </w:rPr>
        <w:t>собственность</w:t>
      </w:r>
      <w:r w:rsidR="00396D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23A80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40607B">
        <w:rPr>
          <w:rFonts w:ascii="Times New Roman" w:hAnsi="Times New Roman"/>
          <w:color w:val="000000" w:themeColor="text1"/>
          <w:sz w:val="24"/>
          <w:szCs w:val="24"/>
        </w:rPr>
        <w:t>0304008</w:t>
      </w:r>
      <w:r w:rsidR="00F577F6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4060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1000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0607B">
        <w:rPr>
          <w:rFonts w:ascii="Times New Roman" w:hAnsi="Times New Roman"/>
          <w:bCs/>
          <w:color w:val="000000" w:themeColor="text1"/>
          <w:sz w:val="24"/>
          <w:szCs w:val="24"/>
        </w:rPr>
        <w:t>сельское поселение</w:t>
      </w:r>
      <w:r w:rsidR="00B23A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0607B">
        <w:rPr>
          <w:rFonts w:ascii="Times New Roman" w:hAnsi="Times New Roman"/>
          <w:bCs/>
          <w:color w:val="000000" w:themeColor="text1"/>
          <w:sz w:val="24"/>
          <w:szCs w:val="24"/>
        </w:rPr>
        <w:t>Югское</w:t>
      </w:r>
      <w:r w:rsidR="00B23A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proofErr w:type="spellStart"/>
      <w:r w:rsidR="0040607B">
        <w:rPr>
          <w:rFonts w:ascii="Times New Roman" w:hAnsi="Times New Roman"/>
          <w:bCs/>
          <w:color w:val="000000" w:themeColor="text1"/>
          <w:sz w:val="24"/>
          <w:szCs w:val="24"/>
        </w:rPr>
        <w:t>Пронино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23A80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577F6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>ала приема заявлений:</w:t>
      </w:r>
      <w:r w:rsidR="00F577F6">
        <w:rPr>
          <w:color w:val="000000" w:themeColor="text1"/>
        </w:rPr>
        <w:t xml:space="preserve"> </w:t>
      </w:r>
      <w:r w:rsidR="0040607B">
        <w:rPr>
          <w:color w:val="000000" w:themeColor="text1"/>
        </w:rPr>
        <w:t>17.02</w:t>
      </w:r>
      <w:r w:rsidR="00D8489F">
        <w:rPr>
          <w:color w:val="000000" w:themeColor="text1"/>
        </w:rPr>
        <w:t>.2022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40607B">
        <w:rPr>
          <w:color w:val="000000" w:themeColor="text1"/>
          <w:sz w:val="24"/>
          <w:szCs w:val="24"/>
        </w:rPr>
        <w:t>19.03</w:t>
      </w:r>
      <w:r w:rsidR="00C65B00">
        <w:rPr>
          <w:color w:val="000000" w:themeColor="text1"/>
          <w:sz w:val="24"/>
          <w:szCs w:val="24"/>
        </w:rPr>
        <w:t>.2022</w:t>
      </w:r>
      <w:r>
        <w:rPr>
          <w:color w:val="000000" w:themeColor="text1"/>
          <w:sz w:val="24"/>
          <w:szCs w:val="24"/>
        </w:rPr>
        <w:t>.</w:t>
      </w: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0607B" w:rsidP="00B23A80">
      <w:pPr>
        <w:pStyle w:val="a4"/>
        <w:rPr>
          <w:bCs/>
          <w:color w:val="000000" w:themeColor="text1"/>
          <w:sz w:val="24"/>
          <w:szCs w:val="24"/>
        </w:rPr>
      </w:pPr>
      <w:r w:rsidRPr="0040607B"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1" descr="\\nas\!КИО\412\Юмалова\Сельская Новь\2022\17.02.2022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2\17.02.2022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80" w:rsidRDefault="00B23A80" w:rsidP="00B84933">
      <w:r>
        <w:separator/>
      </w:r>
    </w:p>
  </w:endnote>
  <w:endnote w:type="continuationSeparator" w:id="0">
    <w:p w:rsidR="00B23A80" w:rsidRDefault="00B23A8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80" w:rsidRDefault="00B23A80" w:rsidP="00B84933">
      <w:r>
        <w:separator/>
      </w:r>
    </w:p>
  </w:footnote>
  <w:footnote w:type="continuationSeparator" w:id="0">
    <w:p w:rsidR="00B23A80" w:rsidRDefault="00B23A8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0607B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15D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7ED8-7631-4AE1-90A7-4554CF73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</TotalTime>
  <Pages>2</Pages>
  <Words>183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2022-02-15T06:57:00Z</dcterms:created>
  <dcterms:modified xsi:type="dcterms:W3CDTF">2022-02-15T06:57:00Z</dcterms:modified>
</cp:coreProperties>
</file>