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D2727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DB242C">
        <w:rPr>
          <w:bCs/>
          <w:color w:val="000000" w:themeColor="text1"/>
        </w:rPr>
        <w:t>308015</w:t>
      </w:r>
      <w:r w:rsidRPr="00083EA8">
        <w:t>;</w:t>
      </w:r>
      <w:r w:rsidRPr="00083EA8">
        <w:br/>
      </w:r>
      <w:r w:rsidR="00672FE8" w:rsidRPr="00083EA8">
        <w:t>- площадь</w:t>
      </w:r>
      <w:r w:rsidR="00DB242C">
        <w:t xml:space="preserve"> 52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</w:p>
    <w:p w:rsidR="00672FE8" w:rsidRPr="00C9052B" w:rsidRDefault="00672FE8" w:rsidP="00672FE8">
      <w:r w:rsidRPr="00083EA8">
        <w:t>- местоположение</w:t>
      </w:r>
      <w:r w:rsidRPr="00C9052B">
        <w:t xml:space="preserve">: </w:t>
      </w:r>
      <w:r w:rsidR="00080AFD" w:rsidRPr="00C9052B">
        <w:rPr>
          <w:bCs/>
          <w:color w:val="000000" w:themeColor="text1"/>
        </w:rPr>
        <w:t>Вологодск</w:t>
      </w:r>
      <w:r w:rsidR="00252B07">
        <w:rPr>
          <w:bCs/>
          <w:color w:val="000000" w:themeColor="text1"/>
        </w:rPr>
        <w:t xml:space="preserve">ая область, Череповецкий район, </w:t>
      </w:r>
      <w:r w:rsidR="00766E42">
        <w:rPr>
          <w:bCs/>
          <w:color w:val="000000" w:themeColor="text1"/>
        </w:rPr>
        <w:t>сельское поселение</w:t>
      </w:r>
      <w:r w:rsidR="00DB242C">
        <w:rPr>
          <w:bCs/>
          <w:color w:val="000000" w:themeColor="text1"/>
        </w:rPr>
        <w:t xml:space="preserve"> </w:t>
      </w:r>
      <w:proofErr w:type="spellStart"/>
      <w:r w:rsidR="00DB242C">
        <w:rPr>
          <w:bCs/>
          <w:color w:val="000000" w:themeColor="text1"/>
        </w:rPr>
        <w:t>Мяксинское</w:t>
      </w:r>
      <w:proofErr w:type="spellEnd"/>
      <w:r w:rsidR="00DB242C">
        <w:rPr>
          <w:bCs/>
          <w:color w:val="000000" w:themeColor="text1"/>
        </w:rPr>
        <w:t>, д</w:t>
      </w:r>
      <w:r w:rsidR="00766E42">
        <w:rPr>
          <w:bCs/>
          <w:color w:val="000000" w:themeColor="text1"/>
        </w:rPr>
        <w:t xml:space="preserve">. </w:t>
      </w:r>
      <w:proofErr w:type="spellStart"/>
      <w:r w:rsidR="00DB242C">
        <w:rPr>
          <w:bCs/>
          <w:color w:val="000000" w:themeColor="text1"/>
        </w:rPr>
        <w:t>Музга</w:t>
      </w:r>
      <w:proofErr w:type="spellEnd"/>
      <w:r w:rsidR="00DB242C">
        <w:rPr>
          <w:bCs/>
          <w:color w:val="000000" w:themeColor="text1"/>
        </w:rPr>
        <w:t>, ул. Школьная</w:t>
      </w:r>
      <w:r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DB242C">
        <w:t>04</w:t>
      </w:r>
      <w:r>
        <w:t>.</w:t>
      </w:r>
      <w:r w:rsidR="00DB242C">
        <w:t>04</w:t>
      </w:r>
      <w:r>
        <w:t>.202</w:t>
      </w:r>
      <w:r w:rsidR="00E17081">
        <w:t>2</w:t>
      </w:r>
      <w:r>
        <w:t xml:space="preserve"> по </w:t>
      </w:r>
      <w:r w:rsidR="00766E42">
        <w:t>20</w:t>
      </w:r>
      <w:r w:rsidR="00DB242C">
        <w:t>.04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</w:t>
      </w:r>
      <w:proofErr w:type="gramStart"/>
      <w:r w:rsidR="007833B6" w:rsidRPr="00342A43">
        <w:rPr>
          <w:color w:val="000000"/>
        </w:rPr>
        <w:t xml:space="preserve">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proofErr w:type="gramEnd"/>
    </w:p>
    <w:p w:rsidR="00DB242C" w:rsidRDefault="00DB242C" w:rsidP="006F0351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42C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54652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33DD"/>
    <w:rsid w:val="00245ADC"/>
    <w:rsid w:val="00252B07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041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32D36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6E42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2727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4E10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D23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46861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216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242C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4CBD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370E9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C29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58EE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912F-6A44-46D6-88B2-D85341F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92</TotalTime>
  <Pages>2</Pages>
  <Words>188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31</cp:revision>
  <cp:lastPrinted>2018-04-19T05:39:00Z</cp:lastPrinted>
  <dcterms:created xsi:type="dcterms:W3CDTF">2021-04-30T07:22:00Z</dcterms:created>
  <dcterms:modified xsi:type="dcterms:W3CDTF">2022-04-11T11:10:00Z</dcterms:modified>
</cp:coreProperties>
</file>