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8522C">
      <w:pPr>
        <w:rPr>
          <w:b/>
        </w:rPr>
      </w:pPr>
      <w:r w:rsidRPr="0058522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D4247" w:rsidRPr="009029EA" w:rsidRDefault="00FD4247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D4247" w:rsidRDefault="00FD4247" w:rsidP="00607516">
                  <w:pPr>
                    <w:jc w:val="center"/>
                  </w:pPr>
                </w:p>
                <w:p w:rsidR="00FD4247" w:rsidRDefault="00FD4247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D4247" w:rsidRDefault="00FD4247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D4247" w:rsidRPr="00607516" w:rsidRDefault="00FD4247" w:rsidP="00607516"/>
                <w:p w:rsidR="00FD4247" w:rsidRDefault="00FD4247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D4247" w:rsidRDefault="00FD4247" w:rsidP="00607516"/>
                <w:p w:rsidR="00FD4247" w:rsidRDefault="00FD4247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D4247" w:rsidRDefault="00FD4247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D4247" w:rsidRDefault="00FD4247" w:rsidP="00607516">
                  <w:r>
                    <w:t xml:space="preserve">                                           </w:t>
                  </w:r>
                </w:p>
                <w:p w:rsidR="00FD4247" w:rsidRDefault="00FD4247" w:rsidP="00607516">
                  <w:r>
                    <w:t xml:space="preserve">                </w:t>
                  </w:r>
                </w:p>
                <w:p w:rsidR="00FD4247" w:rsidRPr="00607516" w:rsidRDefault="00FD4247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D4247" w:rsidRPr="00174967" w:rsidRDefault="00FD4247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D4247" w:rsidRPr="00174967" w:rsidRDefault="00FD4247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D4247" w:rsidRPr="00174967" w:rsidRDefault="00FD4247" w:rsidP="00ED6D5D">
                  <w:pPr>
                    <w:ind w:left="360"/>
                  </w:pPr>
                </w:p>
                <w:p w:rsidR="00FD4247" w:rsidRPr="00174967" w:rsidRDefault="00FD4247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---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D4247" w:rsidRPr="00174967" w:rsidRDefault="00FD4247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FD4247" w:rsidRDefault="00FD4247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E8089C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E8089C">
        <w:rPr>
          <w:rFonts w:ascii="Times New Roman" w:hAnsi="Times New Roman"/>
          <w:color w:val="000000" w:themeColor="text1"/>
          <w:sz w:val="24"/>
          <w:szCs w:val="24"/>
        </w:rPr>
        <w:t>0000000</w:t>
      </w:r>
      <w:r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E8089C">
        <w:rPr>
          <w:rFonts w:ascii="Times New Roman" w:hAnsi="Times New Roman"/>
          <w:bCs/>
          <w:color w:val="000000" w:themeColor="text1"/>
          <w:sz w:val="24"/>
          <w:szCs w:val="24"/>
        </w:rPr>
        <w:t>1800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сельское поселение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 w:rsidR="00E8089C">
        <w:rPr>
          <w:rFonts w:ascii="Times New Roman" w:hAnsi="Times New Roman"/>
          <w:bCs/>
          <w:color w:val="000000" w:themeColor="text1"/>
          <w:sz w:val="24"/>
          <w:szCs w:val="24"/>
        </w:rPr>
        <w:t>Анисимовка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8089C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строительства-2.1.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FD4247" w:rsidRDefault="00FD4247" w:rsidP="00FD424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E8089C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FD4247" w:rsidRDefault="00FD4247" w:rsidP="00FD424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D4247" w:rsidRDefault="00FD4247" w:rsidP="00FD424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</w:t>
      </w:r>
      <w:r w:rsidR="00E8089C">
        <w:rPr>
          <w:color w:val="000000" w:themeColor="text1"/>
        </w:rPr>
        <w:t>9</w:t>
      </w:r>
      <w:r>
        <w:rPr>
          <w:color w:val="000000" w:themeColor="text1"/>
        </w:rPr>
        <w:t>.05.2022.</w:t>
      </w:r>
    </w:p>
    <w:p w:rsidR="00FD4247" w:rsidRDefault="00FD4247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E8089C">
        <w:rPr>
          <w:color w:val="000000" w:themeColor="text1"/>
          <w:sz w:val="24"/>
          <w:szCs w:val="24"/>
        </w:rPr>
        <w:t>а окончания приема заявлений: 18</w:t>
      </w:r>
      <w:r>
        <w:rPr>
          <w:color w:val="000000" w:themeColor="text1"/>
          <w:sz w:val="24"/>
          <w:szCs w:val="24"/>
        </w:rPr>
        <w:t>.06.2022.</w:t>
      </w: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E8089C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1" descr="\\nas\!КИО\412\Юмалова\Сельская Новь\2022\19.05.2022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2\19.05.2022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55" w:rsidRDefault="00E27155" w:rsidP="005602A7">
      <w:pPr>
        <w:pStyle w:val="a4"/>
        <w:rPr>
          <w:color w:val="000000" w:themeColor="text1"/>
          <w:sz w:val="24"/>
          <w:szCs w:val="24"/>
        </w:rPr>
      </w:pPr>
    </w:p>
    <w:p w:rsidR="000B75B5" w:rsidRDefault="000B75B5" w:rsidP="005602A7">
      <w:pPr>
        <w:pStyle w:val="a4"/>
        <w:rPr>
          <w:color w:val="000000" w:themeColor="text1"/>
          <w:sz w:val="24"/>
          <w:szCs w:val="24"/>
        </w:rPr>
      </w:pPr>
    </w:p>
    <w:sectPr w:rsidR="000B75B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47" w:rsidRDefault="00FD4247" w:rsidP="00B84933">
      <w:r>
        <w:separator/>
      </w:r>
    </w:p>
  </w:endnote>
  <w:endnote w:type="continuationSeparator" w:id="0">
    <w:p w:rsidR="00FD4247" w:rsidRDefault="00FD4247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47" w:rsidRDefault="00FD4247" w:rsidP="00B84933">
      <w:r>
        <w:separator/>
      </w:r>
    </w:p>
  </w:footnote>
  <w:footnote w:type="continuationSeparator" w:id="0">
    <w:p w:rsidR="00FD4247" w:rsidRDefault="00FD4247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80F0C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B75B5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0D9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44"/>
    <w:rsid w:val="002F7E51"/>
    <w:rsid w:val="00303090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2A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522C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984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2AB8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089C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1874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247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A870-36CA-4590-86B9-D5A61CE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2022-05-17T08:01:00Z</dcterms:created>
  <dcterms:modified xsi:type="dcterms:W3CDTF">2022-05-17T08:01:00Z</dcterms:modified>
</cp:coreProperties>
</file>