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A6208B">
      <w:pPr>
        <w:rPr>
          <w:b/>
        </w:rPr>
      </w:pPr>
      <w:r w:rsidRPr="00A6208B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6E2B2D" w:rsidRPr="009029EA" w:rsidRDefault="006E2B2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6E2B2D" w:rsidRDefault="006E2B2D" w:rsidP="00607516">
                  <w:pPr>
                    <w:jc w:val="center"/>
                  </w:pPr>
                </w:p>
                <w:p w:rsidR="006E2B2D" w:rsidRDefault="006E2B2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6E2B2D" w:rsidRDefault="006E2B2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6E2B2D" w:rsidRPr="00607516" w:rsidRDefault="006E2B2D" w:rsidP="00607516"/>
                <w:p w:rsidR="006E2B2D" w:rsidRDefault="006E2B2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6E2B2D" w:rsidRDefault="006E2B2D" w:rsidP="00607516"/>
                <w:p w:rsidR="006E2B2D" w:rsidRDefault="006E2B2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6E2B2D" w:rsidRDefault="006E2B2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6E2B2D" w:rsidRDefault="006E2B2D" w:rsidP="00607516">
                  <w:r>
                    <w:t xml:space="preserve">                                           </w:t>
                  </w:r>
                </w:p>
                <w:p w:rsidR="006E2B2D" w:rsidRDefault="006E2B2D" w:rsidP="00607516">
                  <w:r>
                    <w:t xml:space="preserve">                </w:t>
                  </w:r>
                </w:p>
                <w:p w:rsidR="006E2B2D" w:rsidRPr="00607516" w:rsidRDefault="006E2B2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6E2B2D" w:rsidRPr="00174967" w:rsidRDefault="006E2B2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6E2B2D" w:rsidRPr="00174967" w:rsidRDefault="006E2B2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6E2B2D" w:rsidRPr="00174967" w:rsidRDefault="006E2B2D" w:rsidP="00ED6D5D">
                  <w:pPr>
                    <w:ind w:left="360"/>
                  </w:pPr>
                </w:p>
                <w:p w:rsidR="006E2B2D" w:rsidRPr="00174967" w:rsidRDefault="006E2B2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---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6E2B2D" w:rsidRPr="00174967" w:rsidRDefault="006E2B2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E41825">
        <w:rPr>
          <w:color w:val="000000" w:themeColor="text1"/>
          <w:sz w:val="24"/>
          <w:szCs w:val="24"/>
        </w:rPr>
        <w:t>аренду</w:t>
      </w:r>
      <w:r w:rsidR="00396D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155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1642CD">
        <w:rPr>
          <w:rFonts w:ascii="Times New Roman" w:hAnsi="Times New Roman"/>
          <w:color w:val="000000" w:themeColor="text1"/>
          <w:sz w:val="24"/>
          <w:szCs w:val="24"/>
        </w:rPr>
        <w:t>0303002</w:t>
      </w:r>
      <w:r w:rsidR="00E27155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E27155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1642CD">
        <w:rPr>
          <w:rFonts w:ascii="Times New Roman" w:hAnsi="Times New Roman"/>
          <w:bCs/>
          <w:color w:val="000000" w:themeColor="text1"/>
          <w:sz w:val="24"/>
          <w:szCs w:val="24"/>
        </w:rPr>
        <w:t>1028</w:t>
      </w:r>
      <w:r w:rsidR="003E76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>сельское поселение</w:t>
      </w:r>
      <w:r w:rsidR="00E271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Югское</w:t>
      </w:r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1642CD">
        <w:rPr>
          <w:rFonts w:ascii="Times New Roman" w:hAnsi="Times New Roman"/>
          <w:bCs/>
          <w:color w:val="000000" w:themeColor="text1"/>
          <w:sz w:val="24"/>
          <w:szCs w:val="24"/>
        </w:rPr>
        <w:t>д. Новосела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>для</w:t>
      </w:r>
      <w:proofErr w:type="gramEnd"/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642CD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</w:t>
      </w:r>
      <w:r w:rsidR="00E27155">
        <w:rPr>
          <w:rFonts w:ascii="Times New Roman" w:hAnsi="Times New Roman"/>
          <w:bCs/>
          <w:color w:val="000000" w:themeColor="text1"/>
          <w:sz w:val="24"/>
          <w:szCs w:val="24"/>
        </w:rPr>
        <w:t>-2.</w:t>
      </w:r>
      <w:r w:rsidR="001642CD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396D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E27155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>ала приема заявлений:</w:t>
      </w:r>
      <w:r w:rsidR="00F577F6">
        <w:rPr>
          <w:color w:val="000000" w:themeColor="text1"/>
        </w:rPr>
        <w:t xml:space="preserve"> </w:t>
      </w:r>
      <w:r w:rsidR="001642CD">
        <w:rPr>
          <w:color w:val="000000" w:themeColor="text1"/>
        </w:rPr>
        <w:t>21.04</w:t>
      </w:r>
      <w:r w:rsidR="00D8489F">
        <w:rPr>
          <w:color w:val="000000" w:themeColor="text1"/>
        </w:rPr>
        <w:t>.2022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1642CD">
        <w:rPr>
          <w:color w:val="000000" w:themeColor="text1"/>
          <w:sz w:val="24"/>
          <w:szCs w:val="24"/>
        </w:rPr>
        <w:t>20</w:t>
      </w:r>
      <w:r w:rsidR="000B75B5">
        <w:rPr>
          <w:color w:val="000000" w:themeColor="text1"/>
          <w:sz w:val="24"/>
          <w:szCs w:val="24"/>
        </w:rPr>
        <w:t>.</w:t>
      </w:r>
      <w:r w:rsidR="001642CD">
        <w:rPr>
          <w:color w:val="000000" w:themeColor="text1"/>
          <w:sz w:val="24"/>
          <w:szCs w:val="24"/>
        </w:rPr>
        <w:t>05</w:t>
      </w:r>
      <w:r w:rsidR="00C65B00">
        <w:rPr>
          <w:color w:val="000000" w:themeColor="text1"/>
          <w:sz w:val="24"/>
          <w:szCs w:val="24"/>
        </w:rPr>
        <w:t>.2022</w:t>
      </w:r>
      <w:r>
        <w:rPr>
          <w:color w:val="000000" w:themeColor="text1"/>
          <w:sz w:val="24"/>
          <w:szCs w:val="24"/>
        </w:rPr>
        <w:t>.</w:t>
      </w: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0B75B5" w:rsidRDefault="001642CD" w:rsidP="004D20FD">
      <w:pPr>
        <w:pStyle w:val="a4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8590"/>
            <wp:effectExtent l="19050" t="0" r="0" b="0"/>
            <wp:docPr id="1" name="Рисунок 0" descr="001_19-04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19-04-20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5B5" w:rsidRDefault="000B75B5" w:rsidP="000B75B5">
      <w:pPr>
        <w:pStyle w:val="a4"/>
        <w:rPr>
          <w:color w:val="000000" w:themeColor="text1"/>
          <w:sz w:val="24"/>
          <w:szCs w:val="24"/>
        </w:rPr>
      </w:pPr>
    </w:p>
    <w:sectPr w:rsidR="000B75B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D" w:rsidRDefault="006E2B2D" w:rsidP="00B84933">
      <w:r>
        <w:separator/>
      </w:r>
    </w:p>
  </w:endnote>
  <w:endnote w:type="continuationSeparator" w:id="0">
    <w:p w:rsidR="006E2B2D" w:rsidRDefault="006E2B2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D" w:rsidRDefault="006E2B2D" w:rsidP="00B84933">
      <w:r>
        <w:separator/>
      </w:r>
    </w:p>
  </w:footnote>
  <w:footnote w:type="continuationSeparator" w:id="0">
    <w:p w:rsidR="006E2B2D" w:rsidRDefault="006E2B2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B75B5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42CD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2B48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E76E7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20FD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6A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1E43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0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2AB8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27155"/>
    <w:rsid w:val="00E33AAE"/>
    <w:rsid w:val="00E354CC"/>
    <w:rsid w:val="00E3567B"/>
    <w:rsid w:val="00E35F81"/>
    <w:rsid w:val="00E36D4F"/>
    <w:rsid w:val="00E41825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1373-DB49-4068-9F30-7A4664B6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</TotalTime>
  <Pages>2</Pages>
  <Words>182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3</cp:revision>
  <cp:lastPrinted>2019-05-14T07:54:00Z</cp:lastPrinted>
  <dcterms:created xsi:type="dcterms:W3CDTF">2022-04-19T06:19:00Z</dcterms:created>
  <dcterms:modified xsi:type="dcterms:W3CDTF">2022-04-19T06:20:00Z</dcterms:modified>
</cp:coreProperties>
</file>