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0B3555">
      <w:pPr>
        <w:rPr>
          <w:b/>
        </w:rPr>
      </w:pPr>
      <w:r w:rsidRPr="000B3555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B23A80" w:rsidRPr="009029EA" w:rsidRDefault="00B23A80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B23A80" w:rsidRDefault="00B23A80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B23A80" w:rsidRDefault="00B23A80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B23A80" w:rsidRDefault="00B23A80" w:rsidP="00607516">
                  <w:pPr>
                    <w:jc w:val="center"/>
                  </w:pPr>
                </w:p>
                <w:p w:rsidR="00B23A80" w:rsidRDefault="00B23A80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B23A80" w:rsidRDefault="00B23A80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B23A80" w:rsidRPr="00607516" w:rsidRDefault="00B23A80" w:rsidP="00607516"/>
                <w:p w:rsidR="00B23A80" w:rsidRDefault="00B23A80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B23A80" w:rsidRDefault="00B23A80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B23A80" w:rsidRDefault="00B23A80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B23A80" w:rsidRDefault="00B23A80" w:rsidP="00607516"/>
                <w:p w:rsidR="00B23A80" w:rsidRDefault="00B23A80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B23A80" w:rsidRDefault="00B23A80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B23A80" w:rsidRDefault="00B23A80" w:rsidP="00607516">
                  <w:r>
                    <w:t xml:space="preserve">                                           </w:t>
                  </w:r>
                </w:p>
                <w:p w:rsidR="00B23A80" w:rsidRDefault="00B23A80" w:rsidP="00607516">
                  <w:r>
                    <w:t xml:space="preserve">                </w:t>
                  </w:r>
                </w:p>
                <w:p w:rsidR="00B23A80" w:rsidRPr="00607516" w:rsidRDefault="00B23A80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B23A80" w:rsidRPr="00174967" w:rsidRDefault="00B23A80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B23A80" w:rsidRPr="00174967" w:rsidRDefault="00B23A80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B23A80" w:rsidRPr="00174967" w:rsidRDefault="00B23A80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B23A80" w:rsidRPr="00174967" w:rsidRDefault="00B23A80" w:rsidP="00ED6D5D">
                  <w:pPr>
                    <w:ind w:left="360"/>
                  </w:pPr>
                </w:p>
                <w:p w:rsidR="00B23A80" w:rsidRPr="00174967" w:rsidRDefault="00B23A80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B23A80" w:rsidRPr="00174967" w:rsidRDefault="00B23A80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B23A80" w:rsidRPr="00174967" w:rsidRDefault="00B23A80" w:rsidP="00ED6D5D">
                  <w:pPr>
                    <w:ind w:left="360"/>
                  </w:pPr>
                  <w:r w:rsidRPr="00174967">
                    <w:t>---</w:t>
                  </w:r>
                </w:p>
                <w:p w:rsidR="00B23A80" w:rsidRPr="00174967" w:rsidRDefault="00B23A80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B23A80" w:rsidRPr="00174967" w:rsidRDefault="00B23A80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B23A80" w:rsidRDefault="00B23A80" w:rsidP="00DC3807">
      <w:pPr>
        <w:pStyle w:val="a4"/>
        <w:rPr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45260A" w:rsidRPr="004457A4" w:rsidRDefault="0045260A" w:rsidP="00572C26">
      <w:pPr>
        <w:pStyle w:val="a4"/>
        <w:rPr>
          <w:noProof/>
          <w:color w:val="000000" w:themeColor="text1"/>
          <w:sz w:val="24"/>
          <w:szCs w:val="24"/>
        </w:rPr>
      </w:pPr>
    </w:p>
    <w:p w:rsidR="00B23A80" w:rsidRDefault="00B23A80" w:rsidP="00B23A80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F577F6">
        <w:rPr>
          <w:color w:val="000000" w:themeColor="text1"/>
          <w:sz w:val="24"/>
          <w:szCs w:val="24"/>
        </w:rPr>
        <w:t xml:space="preserve">собственность </w:t>
      </w:r>
      <w:r>
        <w:rPr>
          <w:color w:val="000000" w:themeColor="text1"/>
          <w:sz w:val="24"/>
          <w:szCs w:val="24"/>
        </w:rPr>
        <w:t>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B23A80" w:rsidRDefault="00B23A80" w:rsidP="00B23A8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кадастровый номер 35:22:</w:t>
      </w:r>
      <w:r w:rsidR="00F577F6">
        <w:rPr>
          <w:rFonts w:ascii="Times New Roman" w:hAnsi="Times New Roman"/>
          <w:color w:val="000000" w:themeColor="text1"/>
          <w:sz w:val="24"/>
          <w:szCs w:val="24"/>
        </w:rPr>
        <w:t>0307039:120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23A80" w:rsidRDefault="00B23A80" w:rsidP="00B23A8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B23A80" w:rsidRDefault="00B23A80" w:rsidP="00B23A8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F577F6">
        <w:rPr>
          <w:rFonts w:ascii="Times New Roman" w:hAnsi="Times New Roman"/>
          <w:bCs/>
          <w:color w:val="000000" w:themeColor="text1"/>
          <w:sz w:val="24"/>
          <w:szCs w:val="24"/>
        </w:rPr>
        <w:t>1162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B23A80" w:rsidRDefault="00B23A80" w:rsidP="00B23A8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 w:rsidR="00F577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муниципальное образование </w:t>
      </w:r>
      <w:proofErr w:type="spellStart"/>
      <w:r w:rsidR="00F577F6">
        <w:rPr>
          <w:rFonts w:ascii="Times New Roman" w:hAnsi="Times New Roman"/>
          <w:bCs/>
          <w:color w:val="000000" w:themeColor="text1"/>
          <w:sz w:val="24"/>
          <w:szCs w:val="24"/>
        </w:rPr>
        <w:t>Мяксинское</w:t>
      </w:r>
      <w:proofErr w:type="spellEnd"/>
      <w:r w:rsidR="00DC3807">
        <w:rPr>
          <w:rFonts w:ascii="Times New Roman" w:hAnsi="Times New Roman"/>
          <w:bCs/>
          <w:color w:val="000000" w:themeColor="text1"/>
          <w:sz w:val="24"/>
          <w:szCs w:val="24"/>
        </w:rPr>
        <w:t>, д. Хмелевое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B23A80" w:rsidRDefault="00B23A80" w:rsidP="00B23A8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вид разрешенного использования: для </w:t>
      </w:r>
      <w:r w:rsidR="00F577F6">
        <w:rPr>
          <w:rFonts w:ascii="Times New Roman" w:hAnsi="Times New Roman"/>
          <w:bCs/>
          <w:color w:val="000000" w:themeColor="text1"/>
          <w:sz w:val="24"/>
          <w:szCs w:val="24"/>
        </w:rPr>
        <w:t>ведения личного подсобного хозяйства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B23A80" w:rsidRDefault="00B23A80" w:rsidP="00B23A8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B23A80" w:rsidRDefault="00B23A80" w:rsidP="00B23A80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F577F6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B23A80" w:rsidRDefault="00B23A80" w:rsidP="00B23A8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B23A80" w:rsidRDefault="00F577F6" w:rsidP="00B23A8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27</w:t>
      </w:r>
      <w:r w:rsidR="00B23A80">
        <w:rPr>
          <w:color w:val="000000" w:themeColor="text1"/>
        </w:rPr>
        <w:t>.01.2022.</w:t>
      </w:r>
    </w:p>
    <w:p w:rsidR="00B23A80" w:rsidRDefault="00B23A80" w:rsidP="00B23A80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</w:t>
      </w:r>
      <w:r w:rsidR="00F577F6">
        <w:rPr>
          <w:color w:val="000000" w:themeColor="text1"/>
          <w:sz w:val="24"/>
          <w:szCs w:val="24"/>
        </w:rPr>
        <w:t>а окончания приема заявлений: 26</w:t>
      </w:r>
      <w:r>
        <w:rPr>
          <w:color w:val="000000" w:themeColor="text1"/>
          <w:sz w:val="24"/>
          <w:szCs w:val="24"/>
        </w:rPr>
        <w:t>.02.2022.</w:t>
      </w:r>
    </w:p>
    <w:p w:rsidR="0045260A" w:rsidRDefault="0045260A" w:rsidP="00B23A80">
      <w:pPr>
        <w:pStyle w:val="a4"/>
        <w:rPr>
          <w:bCs/>
          <w:color w:val="000000" w:themeColor="text1"/>
          <w:sz w:val="24"/>
          <w:szCs w:val="24"/>
        </w:rPr>
      </w:pPr>
    </w:p>
    <w:sectPr w:rsidR="0045260A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80" w:rsidRDefault="00B23A80" w:rsidP="00B84933">
      <w:r>
        <w:separator/>
      </w:r>
    </w:p>
  </w:endnote>
  <w:endnote w:type="continuationSeparator" w:id="0">
    <w:p w:rsidR="00B23A80" w:rsidRDefault="00B23A8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80" w:rsidRDefault="00B23A80" w:rsidP="00B84933">
      <w:r>
        <w:separator/>
      </w:r>
    </w:p>
  </w:footnote>
  <w:footnote w:type="continuationSeparator" w:id="0">
    <w:p w:rsidR="00B23A80" w:rsidRDefault="00B23A80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3555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6536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6D0C"/>
    <w:rsid w:val="00397EF5"/>
    <w:rsid w:val="003A0B17"/>
    <w:rsid w:val="003A1523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475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3A0B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58DB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3A80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1E98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5949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5B0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17BC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489F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3807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577F6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40C2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3590-EFC5-41BA-9028-E1489198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1</Pages>
  <Words>182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2022-01-25T09:15:00Z</dcterms:created>
  <dcterms:modified xsi:type="dcterms:W3CDTF">2022-01-25T09:15:00Z</dcterms:modified>
</cp:coreProperties>
</file>