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2F7E44">
      <w:pPr>
        <w:rPr>
          <w:b/>
        </w:rPr>
      </w:pPr>
      <w:r w:rsidRPr="002F7E44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6E2B2D" w:rsidRPr="009029EA" w:rsidRDefault="006E2B2D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6E2B2D" w:rsidRDefault="006E2B2D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6E2B2D" w:rsidRDefault="006E2B2D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6E2B2D" w:rsidRDefault="006E2B2D" w:rsidP="00607516">
                  <w:pPr>
                    <w:jc w:val="center"/>
                  </w:pPr>
                </w:p>
                <w:p w:rsidR="006E2B2D" w:rsidRDefault="006E2B2D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6E2B2D" w:rsidRDefault="006E2B2D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6E2B2D" w:rsidRPr="00607516" w:rsidRDefault="006E2B2D" w:rsidP="00607516"/>
                <w:p w:rsidR="006E2B2D" w:rsidRDefault="006E2B2D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6E2B2D" w:rsidRDefault="006E2B2D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6E2B2D" w:rsidRDefault="006E2B2D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6E2B2D" w:rsidRDefault="006E2B2D" w:rsidP="00607516"/>
                <w:p w:rsidR="006E2B2D" w:rsidRDefault="006E2B2D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6E2B2D" w:rsidRDefault="006E2B2D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6E2B2D" w:rsidRDefault="006E2B2D" w:rsidP="00607516">
                  <w:r>
                    <w:t xml:space="preserve">                                           </w:t>
                  </w:r>
                </w:p>
                <w:p w:rsidR="006E2B2D" w:rsidRDefault="006E2B2D" w:rsidP="00607516">
                  <w:r>
                    <w:t xml:space="preserve">                </w:t>
                  </w:r>
                </w:p>
                <w:p w:rsidR="006E2B2D" w:rsidRPr="00607516" w:rsidRDefault="006E2B2D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6E2B2D" w:rsidRPr="00174967" w:rsidRDefault="006E2B2D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6E2B2D" w:rsidRPr="00174967" w:rsidRDefault="006E2B2D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6E2B2D" w:rsidRPr="00174967" w:rsidRDefault="006E2B2D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6E2B2D" w:rsidRPr="00174967" w:rsidRDefault="006E2B2D" w:rsidP="00ED6D5D">
                  <w:pPr>
                    <w:ind w:left="360"/>
                  </w:pPr>
                </w:p>
                <w:p w:rsidR="006E2B2D" w:rsidRPr="00174967" w:rsidRDefault="006E2B2D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6E2B2D" w:rsidRPr="00174967" w:rsidRDefault="006E2B2D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6E2B2D" w:rsidRPr="00174967" w:rsidRDefault="006E2B2D" w:rsidP="00ED6D5D">
                  <w:pPr>
                    <w:ind w:left="360"/>
                  </w:pPr>
                  <w:r w:rsidRPr="00174967">
                    <w:t>---</w:t>
                  </w:r>
                </w:p>
                <w:p w:rsidR="006E2B2D" w:rsidRPr="00174967" w:rsidRDefault="006E2B2D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6E2B2D" w:rsidRPr="00174967" w:rsidRDefault="006E2B2D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71A2" w:rsidRDefault="00092C76" w:rsidP="00654AFC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4E6665" w:rsidRPr="00654AFC" w:rsidRDefault="004E6665" w:rsidP="00654AFC">
      <w:pPr>
        <w:pStyle w:val="a4"/>
        <w:ind w:firstLine="540"/>
        <w:jc w:val="center"/>
        <w:rPr>
          <w:bCs/>
          <w:sz w:val="24"/>
          <w:szCs w:val="24"/>
        </w:rPr>
      </w:pPr>
    </w:p>
    <w:p w:rsidR="004E6665" w:rsidRDefault="004E6665" w:rsidP="004E6665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 xml:space="preserve">в </w:t>
      </w:r>
      <w:r w:rsidR="00303090">
        <w:rPr>
          <w:color w:val="000000" w:themeColor="text1"/>
          <w:sz w:val="24"/>
          <w:szCs w:val="24"/>
        </w:rPr>
        <w:t>аренду</w:t>
      </w:r>
      <w:r w:rsidR="00396D0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27155">
        <w:rPr>
          <w:rFonts w:ascii="Times New Roman" w:hAnsi="Times New Roman"/>
          <w:color w:val="000000" w:themeColor="text1"/>
          <w:sz w:val="24"/>
          <w:szCs w:val="24"/>
        </w:rPr>
        <w:t xml:space="preserve">условный </w:t>
      </w:r>
      <w:r>
        <w:rPr>
          <w:rFonts w:ascii="Times New Roman" w:hAnsi="Times New Roman"/>
          <w:color w:val="000000" w:themeColor="text1"/>
          <w:sz w:val="24"/>
          <w:szCs w:val="24"/>
        </w:rPr>
        <w:t>када</w:t>
      </w:r>
      <w:r w:rsidR="006D5769">
        <w:rPr>
          <w:rFonts w:ascii="Times New Roman" w:hAnsi="Times New Roman"/>
          <w:color w:val="000000" w:themeColor="text1"/>
          <w:sz w:val="24"/>
          <w:szCs w:val="24"/>
        </w:rPr>
        <w:t>стровый номер 35:22:</w:t>
      </w:r>
      <w:r w:rsidR="00303090">
        <w:rPr>
          <w:rFonts w:ascii="Times New Roman" w:hAnsi="Times New Roman"/>
          <w:color w:val="000000" w:themeColor="text1"/>
          <w:sz w:val="24"/>
          <w:szCs w:val="24"/>
        </w:rPr>
        <w:t>0201008</w:t>
      </w:r>
      <w:r w:rsidR="00E27155">
        <w:rPr>
          <w:rFonts w:ascii="Times New Roman" w:hAnsi="Times New Roman"/>
          <w:color w:val="000000" w:themeColor="text1"/>
          <w:sz w:val="24"/>
          <w:szCs w:val="24"/>
        </w:rPr>
        <w:t>:ЗУ</w:t>
      </w:r>
      <w:proofErr w:type="gramStart"/>
      <w:r w:rsidR="00E27155"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12E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площадь </w:t>
      </w:r>
      <w:r w:rsidR="00303090">
        <w:rPr>
          <w:rFonts w:ascii="Times New Roman" w:hAnsi="Times New Roman"/>
          <w:bCs/>
          <w:color w:val="000000" w:themeColor="text1"/>
          <w:sz w:val="24"/>
          <w:szCs w:val="24"/>
        </w:rPr>
        <w:t>1500</w:t>
      </w:r>
      <w:r w:rsidR="003E76E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местоположение: Вологодская область, Череповецкий район,</w:t>
      </w:r>
      <w:r w:rsidR="009416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6E2B2D">
        <w:rPr>
          <w:rFonts w:ascii="Times New Roman" w:hAnsi="Times New Roman"/>
          <w:bCs/>
          <w:color w:val="000000" w:themeColor="text1"/>
          <w:sz w:val="24"/>
          <w:szCs w:val="24"/>
        </w:rPr>
        <w:t>сельское поселение</w:t>
      </w:r>
      <w:r w:rsidR="00E2715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03090">
        <w:rPr>
          <w:rFonts w:ascii="Times New Roman" w:hAnsi="Times New Roman"/>
          <w:bCs/>
          <w:color w:val="000000" w:themeColor="text1"/>
          <w:sz w:val="24"/>
          <w:szCs w:val="24"/>
        </w:rPr>
        <w:t>Уломское</w:t>
      </w:r>
      <w:r w:rsidR="006E2B2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30309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д. </w:t>
      </w:r>
      <w:proofErr w:type="spellStart"/>
      <w:r w:rsidR="00303090">
        <w:rPr>
          <w:rFonts w:ascii="Times New Roman" w:hAnsi="Times New Roman"/>
          <w:bCs/>
          <w:color w:val="000000" w:themeColor="text1"/>
          <w:sz w:val="24"/>
          <w:szCs w:val="24"/>
        </w:rPr>
        <w:t>Тыново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вид разрешенного ис</w:t>
      </w:r>
      <w:r w:rsidR="00F87F5A">
        <w:rPr>
          <w:rFonts w:ascii="Times New Roman" w:hAnsi="Times New Roman"/>
          <w:bCs/>
          <w:color w:val="000000" w:themeColor="text1"/>
          <w:sz w:val="24"/>
          <w:szCs w:val="24"/>
        </w:rPr>
        <w:t>пользования:</w:t>
      </w:r>
      <w:r w:rsidR="00EB10C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6E2B2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для </w:t>
      </w:r>
      <w:r w:rsidR="003E76E7">
        <w:rPr>
          <w:rFonts w:ascii="Times New Roman" w:hAnsi="Times New Roman"/>
          <w:bCs/>
          <w:color w:val="000000" w:themeColor="text1"/>
          <w:sz w:val="24"/>
          <w:szCs w:val="24"/>
        </w:rPr>
        <w:t>ведения личного подсобного хозяйства</w:t>
      </w:r>
      <w:r w:rsidR="00E2715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(приусадебный  земельный участок)-2.2</w:t>
      </w:r>
      <w:r w:rsidR="00396D0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4E6665" w:rsidRDefault="004E6665" w:rsidP="004E6665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</w:t>
      </w:r>
      <w:r w:rsidR="00303090">
        <w:rPr>
          <w:color w:val="000000" w:themeColor="text1"/>
        </w:rPr>
        <w:t>аренде</w:t>
      </w:r>
      <w:r>
        <w:rPr>
          <w:color w:val="000000" w:themeColor="text1"/>
        </w:rPr>
        <w:t xml:space="preserve"> земельного участка в письменном виде лично или посредством почтовой связи.</w:t>
      </w:r>
    </w:p>
    <w:p w:rsidR="004E6665" w:rsidRDefault="004E6665" w:rsidP="004E6665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4E6665" w:rsidRDefault="004E6665" w:rsidP="004E6665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Дата нач</w:t>
      </w:r>
      <w:r w:rsidR="0096566E">
        <w:rPr>
          <w:color w:val="000000" w:themeColor="text1"/>
        </w:rPr>
        <w:t>ала приема заявлений:</w:t>
      </w:r>
      <w:r w:rsidR="00F577F6">
        <w:rPr>
          <w:color w:val="000000" w:themeColor="text1"/>
        </w:rPr>
        <w:t xml:space="preserve"> </w:t>
      </w:r>
      <w:r w:rsidR="00303090">
        <w:rPr>
          <w:color w:val="000000" w:themeColor="text1"/>
        </w:rPr>
        <w:t>31</w:t>
      </w:r>
      <w:r w:rsidR="000B75B5">
        <w:rPr>
          <w:color w:val="000000" w:themeColor="text1"/>
        </w:rPr>
        <w:t>.03</w:t>
      </w:r>
      <w:r w:rsidR="00D8489F">
        <w:rPr>
          <w:color w:val="000000" w:themeColor="text1"/>
        </w:rPr>
        <w:t>.2022</w:t>
      </w:r>
      <w:r>
        <w:rPr>
          <w:color w:val="000000" w:themeColor="text1"/>
        </w:rPr>
        <w:t>.</w:t>
      </w:r>
    </w:p>
    <w:p w:rsidR="004E6665" w:rsidRDefault="004E6665" w:rsidP="004E6665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</w:t>
      </w:r>
      <w:r w:rsidR="0096566E">
        <w:rPr>
          <w:color w:val="000000" w:themeColor="text1"/>
          <w:sz w:val="24"/>
          <w:szCs w:val="24"/>
        </w:rPr>
        <w:t xml:space="preserve">кончания приема заявлений: </w:t>
      </w:r>
      <w:r w:rsidR="00303090">
        <w:rPr>
          <w:color w:val="000000" w:themeColor="text1"/>
          <w:sz w:val="24"/>
          <w:szCs w:val="24"/>
        </w:rPr>
        <w:t>30</w:t>
      </w:r>
      <w:r w:rsidR="000B75B5">
        <w:rPr>
          <w:color w:val="000000" w:themeColor="text1"/>
          <w:sz w:val="24"/>
          <w:szCs w:val="24"/>
        </w:rPr>
        <w:t>.</w:t>
      </w:r>
      <w:r w:rsidR="00E27155">
        <w:rPr>
          <w:color w:val="000000" w:themeColor="text1"/>
          <w:sz w:val="24"/>
          <w:szCs w:val="24"/>
        </w:rPr>
        <w:t>04</w:t>
      </w:r>
      <w:r w:rsidR="00C65B00">
        <w:rPr>
          <w:color w:val="000000" w:themeColor="text1"/>
          <w:sz w:val="24"/>
          <w:szCs w:val="24"/>
        </w:rPr>
        <w:t>.2022</w:t>
      </w:r>
      <w:r>
        <w:rPr>
          <w:color w:val="000000" w:themeColor="text1"/>
          <w:sz w:val="24"/>
          <w:szCs w:val="24"/>
        </w:rPr>
        <w:t>.</w:t>
      </w:r>
    </w:p>
    <w:p w:rsidR="00E27155" w:rsidRDefault="00E27155" w:rsidP="004E6665">
      <w:pPr>
        <w:pStyle w:val="a4"/>
        <w:ind w:firstLine="540"/>
        <w:rPr>
          <w:color w:val="000000" w:themeColor="text1"/>
          <w:sz w:val="24"/>
          <w:szCs w:val="24"/>
        </w:rPr>
      </w:pPr>
    </w:p>
    <w:p w:rsidR="00E27155" w:rsidRDefault="00E27155" w:rsidP="004E6665">
      <w:pPr>
        <w:pStyle w:val="a4"/>
        <w:ind w:firstLine="540"/>
        <w:rPr>
          <w:color w:val="000000" w:themeColor="text1"/>
          <w:sz w:val="24"/>
          <w:szCs w:val="24"/>
        </w:rPr>
      </w:pPr>
    </w:p>
    <w:p w:rsidR="00E27155" w:rsidRDefault="00E27155" w:rsidP="004E6665">
      <w:pPr>
        <w:pStyle w:val="a4"/>
        <w:ind w:firstLine="540"/>
        <w:rPr>
          <w:color w:val="000000" w:themeColor="text1"/>
          <w:sz w:val="24"/>
          <w:szCs w:val="24"/>
        </w:rPr>
      </w:pPr>
    </w:p>
    <w:p w:rsidR="00E27155" w:rsidRDefault="00E27155" w:rsidP="004E6665">
      <w:pPr>
        <w:pStyle w:val="a4"/>
        <w:ind w:firstLine="540"/>
        <w:rPr>
          <w:color w:val="000000" w:themeColor="text1"/>
          <w:sz w:val="24"/>
          <w:szCs w:val="24"/>
        </w:rPr>
      </w:pPr>
    </w:p>
    <w:p w:rsidR="00E27155" w:rsidRDefault="00E27155" w:rsidP="004E6665">
      <w:pPr>
        <w:pStyle w:val="a4"/>
        <w:ind w:firstLine="540"/>
        <w:rPr>
          <w:color w:val="000000" w:themeColor="text1"/>
          <w:sz w:val="24"/>
          <w:szCs w:val="24"/>
        </w:rPr>
      </w:pPr>
    </w:p>
    <w:p w:rsidR="00E27155" w:rsidRDefault="00E27155" w:rsidP="004E6665">
      <w:pPr>
        <w:pStyle w:val="a4"/>
        <w:ind w:firstLine="540"/>
        <w:rPr>
          <w:color w:val="000000" w:themeColor="text1"/>
          <w:sz w:val="24"/>
          <w:szCs w:val="24"/>
        </w:rPr>
      </w:pPr>
    </w:p>
    <w:p w:rsidR="00E27155" w:rsidRDefault="00E27155" w:rsidP="004E6665">
      <w:pPr>
        <w:pStyle w:val="a4"/>
        <w:ind w:firstLine="540"/>
        <w:rPr>
          <w:color w:val="000000" w:themeColor="text1"/>
          <w:sz w:val="24"/>
          <w:szCs w:val="24"/>
        </w:rPr>
      </w:pPr>
    </w:p>
    <w:p w:rsidR="00E27155" w:rsidRDefault="00E27155" w:rsidP="004E6665">
      <w:pPr>
        <w:pStyle w:val="a4"/>
        <w:ind w:firstLine="540"/>
        <w:rPr>
          <w:color w:val="000000" w:themeColor="text1"/>
          <w:sz w:val="24"/>
          <w:szCs w:val="24"/>
        </w:rPr>
      </w:pPr>
    </w:p>
    <w:p w:rsidR="00E27155" w:rsidRDefault="00E27155" w:rsidP="004E6665">
      <w:pPr>
        <w:pStyle w:val="a4"/>
        <w:ind w:firstLine="540"/>
        <w:rPr>
          <w:color w:val="000000" w:themeColor="text1"/>
          <w:sz w:val="24"/>
          <w:szCs w:val="24"/>
        </w:rPr>
      </w:pPr>
    </w:p>
    <w:p w:rsidR="00E27155" w:rsidRDefault="00E27155" w:rsidP="00303090">
      <w:pPr>
        <w:pStyle w:val="a4"/>
        <w:rPr>
          <w:color w:val="000000" w:themeColor="text1"/>
          <w:sz w:val="24"/>
          <w:szCs w:val="24"/>
        </w:rPr>
      </w:pPr>
    </w:p>
    <w:p w:rsidR="000B75B5" w:rsidRDefault="00303090" w:rsidP="00303090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6390640" cy="9031582"/>
            <wp:effectExtent l="19050" t="0" r="0" b="0"/>
            <wp:docPr id="1" name="Рисунок 1" descr="\\nas\!КИО\412\Юмалова\Сельская Новь\2022\31.03.2022\Ло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\!КИО\412\Юмалова\Сельская Новь\2022\31.03.2022\Лот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75B5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B2D" w:rsidRDefault="006E2B2D" w:rsidP="00B84933">
      <w:r>
        <w:separator/>
      </w:r>
    </w:p>
  </w:endnote>
  <w:endnote w:type="continuationSeparator" w:id="0">
    <w:p w:rsidR="006E2B2D" w:rsidRDefault="006E2B2D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B2D" w:rsidRDefault="006E2B2D" w:rsidP="00B84933">
      <w:r>
        <w:separator/>
      </w:r>
    </w:p>
  </w:footnote>
  <w:footnote w:type="continuationSeparator" w:id="0">
    <w:p w:rsidR="006E2B2D" w:rsidRDefault="006E2B2D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1020"/>
    <w:rsid w:val="000625F9"/>
    <w:rsid w:val="00065F51"/>
    <w:rsid w:val="00066191"/>
    <w:rsid w:val="00066F7D"/>
    <w:rsid w:val="00070093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B75B5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6536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48B4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5C62"/>
    <w:rsid w:val="001E67BE"/>
    <w:rsid w:val="001E7357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14B47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075C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4905"/>
    <w:rsid w:val="002F6118"/>
    <w:rsid w:val="002F6639"/>
    <w:rsid w:val="002F6726"/>
    <w:rsid w:val="002F701A"/>
    <w:rsid w:val="002F7E44"/>
    <w:rsid w:val="002F7E51"/>
    <w:rsid w:val="00303090"/>
    <w:rsid w:val="00310BD7"/>
    <w:rsid w:val="00313643"/>
    <w:rsid w:val="003179C5"/>
    <w:rsid w:val="00320E49"/>
    <w:rsid w:val="00323FEF"/>
    <w:rsid w:val="00324807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6302E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6D0C"/>
    <w:rsid w:val="00397EF5"/>
    <w:rsid w:val="003A0B17"/>
    <w:rsid w:val="003A1523"/>
    <w:rsid w:val="003A2437"/>
    <w:rsid w:val="003A5836"/>
    <w:rsid w:val="003A6901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E76E7"/>
    <w:rsid w:val="003F084B"/>
    <w:rsid w:val="003F2937"/>
    <w:rsid w:val="003F2FBD"/>
    <w:rsid w:val="003F5475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3451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57A4"/>
    <w:rsid w:val="0044607E"/>
    <w:rsid w:val="00446D24"/>
    <w:rsid w:val="0045260A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04CA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5ACC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E7819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15BC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6A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92043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2ADC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586"/>
    <w:rsid w:val="006D5769"/>
    <w:rsid w:val="006D6EBD"/>
    <w:rsid w:val="006D7A6B"/>
    <w:rsid w:val="006D7AFB"/>
    <w:rsid w:val="006E08CB"/>
    <w:rsid w:val="006E2AFE"/>
    <w:rsid w:val="006E2B2D"/>
    <w:rsid w:val="006F0694"/>
    <w:rsid w:val="006F1389"/>
    <w:rsid w:val="006F2753"/>
    <w:rsid w:val="006F31B9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0B57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87CB3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3DA"/>
    <w:rsid w:val="00816445"/>
    <w:rsid w:val="00817FC7"/>
    <w:rsid w:val="008216D7"/>
    <w:rsid w:val="00821EA9"/>
    <w:rsid w:val="00822474"/>
    <w:rsid w:val="00822D7E"/>
    <w:rsid w:val="00822F21"/>
    <w:rsid w:val="00823F82"/>
    <w:rsid w:val="00824B5A"/>
    <w:rsid w:val="008311F7"/>
    <w:rsid w:val="008332D3"/>
    <w:rsid w:val="00833A0B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67FA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C788B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26C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56A"/>
    <w:rsid w:val="00955CB6"/>
    <w:rsid w:val="00956168"/>
    <w:rsid w:val="009602E8"/>
    <w:rsid w:val="00960F1C"/>
    <w:rsid w:val="00961FA7"/>
    <w:rsid w:val="009639D0"/>
    <w:rsid w:val="00963D6B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21DE"/>
    <w:rsid w:val="009958A6"/>
    <w:rsid w:val="009A1E43"/>
    <w:rsid w:val="009A2E97"/>
    <w:rsid w:val="009A335B"/>
    <w:rsid w:val="009A5463"/>
    <w:rsid w:val="009A6ECB"/>
    <w:rsid w:val="009A7DAE"/>
    <w:rsid w:val="009B02A3"/>
    <w:rsid w:val="009B1BF0"/>
    <w:rsid w:val="009B2467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226F"/>
    <w:rsid w:val="009E422D"/>
    <w:rsid w:val="009E51C0"/>
    <w:rsid w:val="009E541D"/>
    <w:rsid w:val="009E7A1A"/>
    <w:rsid w:val="009F0607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58DB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0E0"/>
    <w:rsid w:val="00A94193"/>
    <w:rsid w:val="00A94E25"/>
    <w:rsid w:val="00A952DA"/>
    <w:rsid w:val="00A95AFD"/>
    <w:rsid w:val="00A97290"/>
    <w:rsid w:val="00AA2C11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B6B14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A8A"/>
    <w:rsid w:val="00B17DE3"/>
    <w:rsid w:val="00B2154F"/>
    <w:rsid w:val="00B2192A"/>
    <w:rsid w:val="00B23A80"/>
    <w:rsid w:val="00B25BB4"/>
    <w:rsid w:val="00B31365"/>
    <w:rsid w:val="00B31569"/>
    <w:rsid w:val="00B3299E"/>
    <w:rsid w:val="00B33872"/>
    <w:rsid w:val="00B33925"/>
    <w:rsid w:val="00B339D7"/>
    <w:rsid w:val="00B355E1"/>
    <w:rsid w:val="00B36D76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0E37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B1E98"/>
    <w:rsid w:val="00BB7F12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2B93"/>
    <w:rsid w:val="00C2625F"/>
    <w:rsid w:val="00C270E2"/>
    <w:rsid w:val="00C27CAE"/>
    <w:rsid w:val="00C3004F"/>
    <w:rsid w:val="00C312F4"/>
    <w:rsid w:val="00C32880"/>
    <w:rsid w:val="00C34170"/>
    <w:rsid w:val="00C3533E"/>
    <w:rsid w:val="00C35949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5B0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17BC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E7741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2AB8"/>
    <w:rsid w:val="00D26309"/>
    <w:rsid w:val="00D26503"/>
    <w:rsid w:val="00D27600"/>
    <w:rsid w:val="00D27AED"/>
    <w:rsid w:val="00D32450"/>
    <w:rsid w:val="00D34A9D"/>
    <w:rsid w:val="00D355F2"/>
    <w:rsid w:val="00D35A1E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55EA"/>
    <w:rsid w:val="00D76A30"/>
    <w:rsid w:val="00D76FA0"/>
    <w:rsid w:val="00D80E45"/>
    <w:rsid w:val="00D82D20"/>
    <w:rsid w:val="00D83FAC"/>
    <w:rsid w:val="00D8489F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29D"/>
    <w:rsid w:val="00DA1809"/>
    <w:rsid w:val="00DA4A98"/>
    <w:rsid w:val="00DA5665"/>
    <w:rsid w:val="00DA62B9"/>
    <w:rsid w:val="00DB4948"/>
    <w:rsid w:val="00DB5DA9"/>
    <w:rsid w:val="00DB5E83"/>
    <w:rsid w:val="00DB7130"/>
    <w:rsid w:val="00DC26F2"/>
    <w:rsid w:val="00DC2DF3"/>
    <w:rsid w:val="00DC4769"/>
    <w:rsid w:val="00DC5794"/>
    <w:rsid w:val="00DC7E30"/>
    <w:rsid w:val="00DD08C6"/>
    <w:rsid w:val="00DD1DB8"/>
    <w:rsid w:val="00DD2848"/>
    <w:rsid w:val="00DD6AF0"/>
    <w:rsid w:val="00DD6B09"/>
    <w:rsid w:val="00DE0D55"/>
    <w:rsid w:val="00DE0F80"/>
    <w:rsid w:val="00DE1AA1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3F16"/>
    <w:rsid w:val="00E150D1"/>
    <w:rsid w:val="00E16FFF"/>
    <w:rsid w:val="00E179B6"/>
    <w:rsid w:val="00E22411"/>
    <w:rsid w:val="00E22664"/>
    <w:rsid w:val="00E23F44"/>
    <w:rsid w:val="00E24797"/>
    <w:rsid w:val="00E247C3"/>
    <w:rsid w:val="00E2589C"/>
    <w:rsid w:val="00E259A3"/>
    <w:rsid w:val="00E25F68"/>
    <w:rsid w:val="00E26E3B"/>
    <w:rsid w:val="00E27155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5A4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577F6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16A"/>
    <w:rsid w:val="00F70216"/>
    <w:rsid w:val="00F72310"/>
    <w:rsid w:val="00F74EEB"/>
    <w:rsid w:val="00F76113"/>
    <w:rsid w:val="00F76596"/>
    <w:rsid w:val="00F7677B"/>
    <w:rsid w:val="00F80E38"/>
    <w:rsid w:val="00F840C2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467"/>
    <w:rsid w:val="00FA6AB7"/>
    <w:rsid w:val="00FA70DB"/>
    <w:rsid w:val="00FB0B51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5C32E-AC02-430D-8E2D-F2CBCA39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4</TotalTime>
  <Pages>2</Pages>
  <Words>186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2022-03-29T08:42:00Z</dcterms:created>
  <dcterms:modified xsi:type="dcterms:W3CDTF">2022-03-29T08:42:00Z</dcterms:modified>
</cp:coreProperties>
</file>