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9C561C">
        <w:rPr>
          <w:color w:val="000000" w:themeColor="text1"/>
        </w:rPr>
        <w:t xml:space="preserve"> </w:t>
      </w:r>
      <w:r w:rsidR="009758E8">
        <w:rPr>
          <w:bCs/>
          <w:color w:val="000000" w:themeColor="text1"/>
        </w:rPr>
        <w:t>35:22:0303029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9C561C">
        <w:t>681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r w:rsidR="00583BBD">
        <w:rPr>
          <w:bCs/>
          <w:color w:val="000000" w:themeColor="text1"/>
        </w:rPr>
        <w:t>сельское поселение</w:t>
      </w:r>
      <w:r w:rsidR="009758E8">
        <w:rPr>
          <w:bCs/>
          <w:color w:val="000000" w:themeColor="text1"/>
        </w:rPr>
        <w:t xml:space="preserve"> Югское</w:t>
      </w:r>
      <w:r w:rsidR="008E2BF0">
        <w:rPr>
          <w:bCs/>
          <w:color w:val="000000" w:themeColor="text1"/>
        </w:rPr>
        <w:t xml:space="preserve">, д. </w:t>
      </w:r>
      <w:proofErr w:type="spellStart"/>
      <w:r w:rsidR="009758E8">
        <w:rPr>
          <w:bCs/>
          <w:color w:val="000000" w:themeColor="text1"/>
        </w:rPr>
        <w:t>Бурцево</w:t>
      </w:r>
      <w:proofErr w:type="spellEnd"/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9758E8">
        <w:t>21</w:t>
      </w:r>
      <w:r>
        <w:t>.</w:t>
      </w:r>
      <w:r w:rsidR="009758E8">
        <w:t>07</w:t>
      </w:r>
      <w:r>
        <w:t>.202</w:t>
      </w:r>
      <w:r w:rsidR="00E17081">
        <w:t>2</w:t>
      </w:r>
      <w:r>
        <w:t xml:space="preserve"> по </w:t>
      </w:r>
      <w:r w:rsidR="009758E8">
        <w:t>20.07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9758E8" w:rsidRDefault="00826FB4" w:rsidP="006F0351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3" name="Рисунок 1" descr="C:\Users\msn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5" name="Рисунок 2" descr="C:\Users\msn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8E8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0E" w:rsidRDefault="00FB5F0E" w:rsidP="00B84933">
      <w:r>
        <w:separator/>
      </w:r>
    </w:p>
  </w:endnote>
  <w:endnote w:type="continuationSeparator" w:id="0">
    <w:p w:rsidR="00FB5F0E" w:rsidRDefault="00FB5F0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0E" w:rsidRDefault="00FB5F0E" w:rsidP="00B84933">
      <w:r>
        <w:separator/>
      </w:r>
    </w:p>
  </w:footnote>
  <w:footnote w:type="continuationSeparator" w:id="0">
    <w:p w:rsidR="00FB5F0E" w:rsidRDefault="00FB5F0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94F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EC3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AA3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774C7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C09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26FB4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58E8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561C"/>
    <w:rsid w:val="009C6839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E795E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4A64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5F0E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15D6-EC7A-4E78-AAED-B9AF84FB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103</TotalTime>
  <Pages>3</Pages>
  <Words>186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29</cp:revision>
  <cp:lastPrinted>2018-04-19T05:39:00Z</cp:lastPrinted>
  <dcterms:created xsi:type="dcterms:W3CDTF">2021-04-30T07:22:00Z</dcterms:created>
  <dcterms:modified xsi:type="dcterms:W3CDTF">2022-07-25T14:57:00Z</dcterms:modified>
</cp:coreProperties>
</file>