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092C76" w:rsidP="00D61CAE">
      <w:pPr>
        <w:rPr>
          <w:bCs/>
        </w:rPr>
      </w:pP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Pr="00C9052B" w:rsidRDefault="007603FE" w:rsidP="00672FE8">
      <w:r w:rsidRPr="00C9052B">
        <w:t xml:space="preserve">- </w:t>
      </w:r>
      <w:r w:rsidR="008E2BF0">
        <w:rPr>
          <w:color w:val="000000" w:themeColor="text1"/>
        </w:rPr>
        <w:t>кадастровый квартал</w:t>
      </w:r>
      <w:r w:rsidR="00C9052B">
        <w:rPr>
          <w:color w:val="000000" w:themeColor="text1"/>
        </w:rPr>
        <w:t xml:space="preserve"> </w:t>
      </w:r>
      <w:r w:rsidR="009758E8">
        <w:rPr>
          <w:bCs/>
          <w:color w:val="000000" w:themeColor="text1"/>
        </w:rPr>
        <w:t>35:22:0303029</w:t>
      </w:r>
      <w:r w:rsidRPr="00083EA8">
        <w:t>;</w:t>
      </w:r>
      <w:r w:rsidRPr="00083EA8">
        <w:br/>
      </w:r>
      <w:r w:rsidR="00672FE8" w:rsidRPr="00083EA8">
        <w:t>- площадь</w:t>
      </w:r>
      <w:r w:rsidR="0076361A">
        <w:t xml:space="preserve"> </w:t>
      </w:r>
      <w:r w:rsidR="00412B49">
        <w:t>797</w:t>
      </w:r>
      <w:r w:rsidR="00A66B5B">
        <w:t xml:space="preserve"> </w:t>
      </w:r>
      <w:r w:rsidR="00672FE8">
        <w:t>кв</w:t>
      </w:r>
      <w:proofErr w:type="gramStart"/>
      <w:r w:rsidR="00672FE8">
        <w:t>.м</w:t>
      </w:r>
      <w:proofErr w:type="gramEnd"/>
      <w:r w:rsidR="00672FE8" w:rsidRPr="00083EA8">
        <w:t xml:space="preserve">; </w:t>
      </w:r>
      <w:r w:rsidR="00672FE8" w:rsidRPr="00083EA8">
        <w:br/>
        <w:t>- местоположение</w:t>
      </w:r>
      <w:r w:rsidR="00672FE8" w:rsidRPr="00C9052B">
        <w:t xml:space="preserve">: </w:t>
      </w:r>
      <w:r w:rsidR="00080AFD" w:rsidRPr="00C9052B">
        <w:rPr>
          <w:bCs/>
          <w:color w:val="000000" w:themeColor="text1"/>
        </w:rPr>
        <w:t xml:space="preserve">Вологодская область, Череповецкий район, </w:t>
      </w:r>
      <w:r w:rsidR="00583BBD">
        <w:rPr>
          <w:bCs/>
          <w:color w:val="000000" w:themeColor="text1"/>
        </w:rPr>
        <w:t>сельское поселение</w:t>
      </w:r>
      <w:r w:rsidR="009758E8">
        <w:rPr>
          <w:bCs/>
          <w:color w:val="000000" w:themeColor="text1"/>
        </w:rPr>
        <w:t xml:space="preserve"> Югское</w:t>
      </w:r>
      <w:r w:rsidR="008E2BF0">
        <w:rPr>
          <w:bCs/>
          <w:color w:val="000000" w:themeColor="text1"/>
        </w:rPr>
        <w:t xml:space="preserve">, д. </w:t>
      </w:r>
      <w:proofErr w:type="spellStart"/>
      <w:r w:rsidR="009758E8">
        <w:rPr>
          <w:bCs/>
          <w:color w:val="000000" w:themeColor="text1"/>
        </w:rPr>
        <w:t>Бурцево</w:t>
      </w:r>
      <w:proofErr w:type="spellEnd"/>
      <w:r w:rsidR="00672FE8" w:rsidRPr="00C9052B">
        <w:t xml:space="preserve">;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C9052B">
        <w:t xml:space="preserve">-цель использования: </w:t>
      </w:r>
      <w:r w:rsidR="007833B6" w:rsidRPr="00C9052B">
        <w:rPr>
          <w:rFonts w:eastAsiaTheme="minorHAnsi"/>
        </w:rPr>
        <w:t xml:space="preserve">размещения газопровода-ввода, давлением менее 1,2 </w:t>
      </w:r>
      <w:proofErr w:type="spellStart"/>
      <w:r w:rsidR="007833B6" w:rsidRPr="00C9052B">
        <w:rPr>
          <w:rFonts w:eastAsiaTheme="minorHAnsi"/>
        </w:rPr>
        <w:t>Мпа</w:t>
      </w:r>
      <w:proofErr w:type="spellEnd"/>
      <w:r w:rsidR="007833B6" w:rsidRPr="00C9052B">
        <w:rPr>
          <w:rFonts w:eastAsiaTheme="minorHAnsi"/>
        </w:rPr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9758E8">
        <w:t>21</w:t>
      </w:r>
      <w:r>
        <w:t>.</w:t>
      </w:r>
      <w:r w:rsidR="009758E8">
        <w:t>07</w:t>
      </w:r>
      <w:r>
        <w:t>.202</w:t>
      </w:r>
      <w:r w:rsidR="00E17081">
        <w:t>2</w:t>
      </w:r>
      <w:r>
        <w:t xml:space="preserve"> по </w:t>
      </w:r>
      <w:r w:rsidR="009758E8">
        <w:t>20.07</w:t>
      </w:r>
      <w:r>
        <w:t>.202</w:t>
      </w:r>
      <w:r w:rsidR="00E17081">
        <w:t>4</w:t>
      </w:r>
      <w:r>
        <w:t xml:space="preserve"> г.</w:t>
      </w:r>
    </w:p>
    <w:p w:rsidR="00583BBD" w:rsidRDefault="00FB71FD" w:rsidP="006F0351">
      <w:pPr>
        <w:jc w:val="both"/>
        <w:rPr>
          <w:color w:val="000000" w:themeColor="text1"/>
        </w:rPr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</w:t>
      </w:r>
      <w:r w:rsidR="007833B6" w:rsidRPr="00342A43">
        <w:rPr>
          <w:color w:val="000000"/>
        </w:rPr>
        <w:t xml:space="preserve">подпунктом 6 пункта 1 статьи 39.33, пунктами 3, 4 статьи 39.36 Земельного кодекса Российской Федерации, </w:t>
      </w:r>
      <w:r w:rsidR="007833B6">
        <w:rPr>
          <w:color w:val="000000"/>
        </w:rPr>
        <w:t>пунктом 17 статьи 51 Градостроительного кодекса Российской Фед</w:t>
      </w:r>
      <w:r w:rsidR="005F3748">
        <w:rPr>
          <w:color w:val="000000"/>
        </w:rPr>
        <w:t>ерации, пунктом 6</w:t>
      </w:r>
      <w:r w:rsidR="007833B6">
        <w:rPr>
          <w:color w:val="000000"/>
        </w:rPr>
        <w:t xml:space="preserve"> </w:t>
      </w:r>
      <w:r w:rsidR="005F3748">
        <w:rPr>
          <w:color w:val="000000"/>
        </w:rPr>
        <w:t>п</w:t>
      </w:r>
      <w:r w:rsidR="007833B6" w:rsidRPr="00342A43">
        <w:rPr>
          <w:color w:val="000000"/>
        </w:rPr>
        <w:t>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</w:t>
      </w:r>
      <w:proofErr w:type="gramEnd"/>
      <w:r w:rsidR="007833B6" w:rsidRPr="00342A43">
        <w:rPr>
          <w:color w:val="000000"/>
        </w:rPr>
        <w:t xml:space="preserve"> собственности, без предоставления земельных </w:t>
      </w:r>
      <w:r w:rsidR="007833B6" w:rsidRPr="00C052AF">
        <w:rPr>
          <w:color w:val="000000" w:themeColor="text1"/>
        </w:rPr>
        <w:t>участков и установления сервитутов»,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AE2D2B" w:rsidRDefault="00AE2D2B" w:rsidP="006F0351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9156034"/>
            <wp:effectExtent l="19050" t="0" r="0" b="0"/>
            <wp:docPr id="3" name="Рисунок 1" descr="C:\Users\msn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9156034"/>
            <wp:effectExtent l="19050" t="0" r="0" b="0"/>
            <wp:docPr id="5" name="Рисунок 2" descr="C:\Users\msn\Desktop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n\Desktop\Scan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D2B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0E" w:rsidRDefault="00FB5F0E" w:rsidP="00B84933">
      <w:r>
        <w:separator/>
      </w:r>
    </w:p>
  </w:endnote>
  <w:endnote w:type="continuationSeparator" w:id="0">
    <w:p w:rsidR="00FB5F0E" w:rsidRDefault="00FB5F0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0E" w:rsidRDefault="00FB5F0E" w:rsidP="00B84933">
      <w:r>
        <w:separator/>
      </w:r>
    </w:p>
  </w:footnote>
  <w:footnote w:type="continuationSeparator" w:id="0">
    <w:p w:rsidR="00FB5F0E" w:rsidRDefault="00FB5F0E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3C5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6BD6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1B9F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194F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4714D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EC3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5F18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6699"/>
    <w:rsid w:val="00257CF1"/>
    <w:rsid w:val="00257EA0"/>
    <w:rsid w:val="0026206B"/>
    <w:rsid w:val="002623A7"/>
    <w:rsid w:val="00263336"/>
    <w:rsid w:val="00263A8D"/>
    <w:rsid w:val="00263CE9"/>
    <w:rsid w:val="002657AB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94"/>
    <w:rsid w:val="002931B1"/>
    <w:rsid w:val="0029360A"/>
    <w:rsid w:val="00295D5C"/>
    <w:rsid w:val="0029678D"/>
    <w:rsid w:val="00296BB0"/>
    <w:rsid w:val="002973F8"/>
    <w:rsid w:val="002A11CB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0BA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2DF1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3085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AA3"/>
    <w:rsid w:val="00411C27"/>
    <w:rsid w:val="00412B49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02F2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11F3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E76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2AB1"/>
    <w:rsid w:val="00574F49"/>
    <w:rsid w:val="00576A63"/>
    <w:rsid w:val="00576B1B"/>
    <w:rsid w:val="0057784A"/>
    <w:rsid w:val="005808EE"/>
    <w:rsid w:val="00583BBD"/>
    <w:rsid w:val="00584031"/>
    <w:rsid w:val="00584CCD"/>
    <w:rsid w:val="00586A39"/>
    <w:rsid w:val="00590E67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7F2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5F3748"/>
    <w:rsid w:val="005F7225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2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67FB4"/>
    <w:rsid w:val="00670025"/>
    <w:rsid w:val="006703CF"/>
    <w:rsid w:val="00670EEB"/>
    <w:rsid w:val="00672A2C"/>
    <w:rsid w:val="00672FA2"/>
    <w:rsid w:val="00672FE8"/>
    <w:rsid w:val="0067327C"/>
    <w:rsid w:val="00673BC0"/>
    <w:rsid w:val="00675152"/>
    <w:rsid w:val="00676394"/>
    <w:rsid w:val="006818AC"/>
    <w:rsid w:val="00683818"/>
    <w:rsid w:val="006856FF"/>
    <w:rsid w:val="00687747"/>
    <w:rsid w:val="006904CF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0C2B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42BF"/>
    <w:rsid w:val="007554C7"/>
    <w:rsid w:val="007556F4"/>
    <w:rsid w:val="00757B6F"/>
    <w:rsid w:val="007603FE"/>
    <w:rsid w:val="00761E42"/>
    <w:rsid w:val="00762C09"/>
    <w:rsid w:val="00762F7A"/>
    <w:rsid w:val="0076361A"/>
    <w:rsid w:val="00763F1B"/>
    <w:rsid w:val="00767C43"/>
    <w:rsid w:val="00771466"/>
    <w:rsid w:val="00774AC5"/>
    <w:rsid w:val="00774D6D"/>
    <w:rsid w:val="007822E8"/>
    <w:rsid w:val="007833B6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4686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3402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2BF0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3F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58E8"/>
    <w:rsid w:val="00976F99"/>
    <w:rsid w:val="0098035F"/>
    <w:rsid w:val="009803E0"/>
    <w:rsid w:val="0098410A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839"/>
    <w:rsid w:val="009C6B84"/>
    <w:rsid w:val="009C72C3"/>
    <w:rsid w:val="009D03AF"/>
    <w:rsid w:val="009D1599"/>
    <w:rsid w:val="009D1D8F"/>
    <w:rsid w:val="009D26A4"/>
    <w:rsid w:val="009D38C5"/>
    <w:rsid w:val="009D67A6"/>
    <w:rsid w:val="009D6ED7"/>
    <w:rsid w:val="009D794B"/>
    <w:rsid w:val="009D7B27"/>
    <w:rsid w:val="009E0DF3"/>
    <w:rsid w:val="009E73F8"/>
    <w:rsid w:val="009E795E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66B5B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8637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2D2B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5B37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4032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40A6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6629"/>
    <w:rsid w:val="00BC7767"/>
    <w:rsid w:val="00BD00E0"/>
    <w:rsid w:val="00BD5CD3"/>
    <w:rsid w:val="00BD7C07"/>
    <w:rsid w:val="00BE1240"/>
    <w:rsid w:val="00BE6E62"/>
    <w:rsid w:val="00BF2936"/>
    <w:rsid w:val="00BF6C6D"/>
    <w:rsid w:val="00C00BEC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768FE"/>
    <w:rsid w:val="00C7751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52B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28CC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1234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03F07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2FD2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4ED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081"/>
    <w:rsid w:val="00E179B6"/>
    <w:rsid w:val="00E2076E"/>
    <w:rsid w:val="00E22411"/>
    <w:rsid w:val="00E22664"/>
    <w:rsid w:val="00E23C73"/>
    <w:rsid w:val="00E247C3"/>
    <w:rsid w:val="00E252A1"/>
    <w:rsid w:val="00E2589C"/>
    <w:rsid w:val="00E26E3B"/>
    <w:rsid w:val="00E30418"/>
    <w:rsid w:val="00E33AAE"/>
    <w:rsid w:val="00E33D13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7B2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6C91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5C54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5F0E"/>
    <w:rsid w:val="00FB717D"/>
    <w:rsid w:val="00FB71FD"/>
    <w:rsid w:val="00FC19A7"/>
    <w:rsid w:val="00FC19CC"/>
    <w:rsid w:val="00FC1E0F"/>
    <w:rsid w:val="00FC4130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C905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D352-91D6-4BB5-9E76-8C9F61BF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100</TotalTime>
  <Pages>3</Pages>
  <Words>186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29</cp:revision>
  <cp:lastPrinted>2018-04-19T05:39:00Z</cp:lastPrinted>
  <dcterms:created xsi:type="dcterms:W3CDTF">2021-04-30T07:22:00Z</dcterms:created>
  <dcterms:modified xsi:type="dcterms:W3CDTF">2022-07-25T14:58:00Z</dcterms:modified>
</cp:coreProperties>
</file>