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C62C07">
        <w:rPr>
          <w:bCs/>
          <w:color w:val="000000" w:themeColor="text1"/>
        </w:rPr>
        <w:t>1</w:t>
      </w:r>
      <w:r w:rsidR="00A02A77">
        <w:rPr>
          <w:bCs/>
          <w:color w:val="000000" w:themeColor="text1"/>
        </w:rPr>
        <w:t>02024</w:t>
      </w:r>
      <w:r w:rsidRPr="00C85F1F">
        <w:t>;</w:t>
      </w:r>
      <w:r w:rsidRPr="00C85F1F">
        <w:br/>
        <w:t xml:space="preserve">- </w:t>
      </w:r>
      <w:r w:rsidR="00182669" w:rsidRPr="00C85F1F">
        <w:rPr>
          <w:bCs/>
          <w:color w:val="000000" w:themeColor="text1"/>
        </w:rPr>
        <w:t xml:space="preserve">общей площадью </w:t>
      </w:r>
      <w:r w:rsidR="00C62C07">
        <w:rPr>
          <w:bCs/>
          <w:color w:val="000000" w:themeColor="text1"/>
        </w:rPr>
        <w:t>8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 xml:space="preserve">Вологодская область, Череповецкий район, </w:t>
      </w:r>
      <w:r w:rsidR="00C85F1F" w:rsidRPr="00C85F1F">
        <w:rPr>
          <w:bCs/>
          <w:color w:val="000000" w:themeColor="text1"/>
        </w:rPr>
        <w:t>муни</w:t>
      </w:r>
      <w:r w:rsidR="00C62C07">
        <w:rPr>
          <w:bCs/>
          <w:color w:val="000000" w:themeColor="text1"/>
        </w:rPr>
        <w:t>ципальное образование Воскресенское</w:t>
      </w:r>
      <w:r w:rsidR="00C85F1F" w:rsidRPr="00C85F1F">
        <w:rPr>
          <w:bCs/>
          <w:color w:val="000000" w:themeColor="text1"/>
        </w:rPr>
        <w:t>, д.</w:t>
      </w:r>
      <w:r w:rsidR="00ED582C" w:rsidRPr="00C85F1F">
        <w:t>;</w:t>
      </w:r>
      <w:r w:rsidR="00C62C07">
        <w:t>Нестеровское</w:t>
      </w:r>
      <w:r w:rsidR="00ED582C" w:rsidRPr="00C85F1F">
        <w:t xml:space="preserve"> </w:t>
      </w:r>
    </w:p>
    <w:p w:rsidR="00451EA8" w:rsidRPr="00451EA8" w:rsidRDefault="00ED582C" w:rsidP="00451EA8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>- цель использования</w:t>
      </w:r>
      <w:r>
        <w:t xml:space="preserve">: </w:t>
      </w:r>
      <w:r w:rsidR="00AE3BB6" w:rsidRPr="00082709">
        <w:rPr>
          <w:sz w:val="26"/>
          <w:szCs w:val="26"/>
        </w:rPr>
        <w:t>размещение объекта</w:t>
      </w:r>
      <w:r w:rsidR="00AE3BB6" w:rsidRPr="00082709">
        <w:rPr>
          <w:rFonts w:eastAsiaTheme="minorHAnsi"/>
          <w:sz w:val="26"/>
          <w:szCs w:val="26"/>
        </w:rPr>
        <w:t>, предназначенного для обеспечения пользования недрами, для размещения которого не требуется разре</w:t>
      </w:r>
      <w:r w:rsidR="00C62C07">
        <w:rPr>
          <w:rFonts w:eastAsiaTheme="minorHAnsi"/>
          <w:sz w:val="26"/>
          <w:szCs w:val="26"/>
        </w:rPr>
        <w:t>шения на строительство (колодец</w:t>
      </w:r>
      <w:r w:rsidR="00AE3BB6" w:rsidRPr="00082709">
        <w:rPr>
          <w:rFonts w:eastAsiaTheme="minorHAnsi"/>
          <w:sz w:val="26"/>
          <w:szCs w:val="26"/>
        </w:rPr>
        <w:t>)</w:t>
      </w:r>
    </w:p>
    <w:p w:rsidR="003B02C5" w:rsidRPr="00820FE4" w:rsidRDefault="00C62C07" w:rsidP="00AA7690">
      <w:r>
        <w:t>- срок действия разрешения: с 09.11.2022 по 08.11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D81AC9">
        <w:t>Российской Федерации, 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D82ED8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D82E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A02A77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04" w:rsidRDefault="00326904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E4" w:rsidRDefault="00820FE4" w:rsidP="00B84933">
      <w:r>
        <w:separator/>
      </w:r>
    </w:p>
  </w:endnote>
  <w:endnote w:type="continuationSeparator" w:id="0">
    <w:p w:rsidR="00820FE4" w:rsidRDefault="00820FE4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E4" w:rsidRDefault="00820FE4" w:rsidP="00B84933">
      <w:r>
        <w:separator/>
      </w:r>
    </w:p>
  </w:footnote>
  <w:footnote w:type="continuationSeparator" w:id="0">
    <w:p w:rsidR="00820FE4" w:rsidRDefault="00820FE4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117D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684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708"/>
    <w:rsid w:val="002A5CCF"/>
    <w:rsid w:val="002A63F6"/>
    <w:rsid w:val="002A698F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24DD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1E7D"/>
    <w:rsid w:val="00724493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2A77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3BB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2128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2C07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1AC9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0135-D8D5-4E21-BA1A-69FBAEEB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68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27</cp:revision>
  <cp:lastPrinted>2018-04-19T05:39:00Z</cp:lastPrinted>
  <dcterms:created xsi:type="dcterms:W3CDTF">2021-04-30T06:36:00Z</dcterms:created>
  <dcterms:modified xsi:type="dcterms:W3CDTF">2022-12-16T06:06:00Z</dcterms:modified>
</cp:coreProperties>
</file>