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</w:t>
      </w:r>
      <w:r w:rsidR="00D27A2A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EA2997">
        <w:t>0</w:t>
      </w:r>
      <w:r w:rsidR="00B56A77">
        <w:t>303034</w:t>
      </w:r>
      <w:r w:rsidRPr="00083EA8">
        <w:t>;</w:t>
      </w:r>
    </w:p>
    <w:p w:rsidR="00672FE8" w:rsidRDefault="00672FE8" w:rsidP="00672FE8">
      <w:r w:rsidRPr="00083EA8">
        <w:t>- площадь</w:t>
      </w:r>
      <w:r>
        <w:t xml:space="preserve"> </w:t>
      </w:r>
      <w:r w:rsidR="00D27A2A">
        <w:t>64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2828A1" w:rsidRPr="002828A1">
        <w:rPr>
          <w:bCs/>
          <w:color w:val="000000" w:themeColor="text1"/>
        </w:rPr>
        <w:t>Вологодская область, Череповецкий райо</w:t>
      </w:r>
      <w:r w:rsidR="00501468">
        <w:rPr>
          <w:bCs/>
          <w:color w:val="000000" w:themeColor="text1"/>
        </w:rPr>
        <w:t xml:space="preserve">н, </w:t>
      </w:r>
      <w:r w:rsidR="00D27A2A">
        <w:rPr>
          <w:bCs/>
          <w:color w:val="000000" w:themeColor="text1"/>
        </w:rPr>
        <w:t xml:space="preserve"> сельское поселение</w:t>
      </w:r>
      <w:r w:rsidR="00B56A77">
        <w:rPr>
          <w:bCs/>
          <w:color w:val="000000" w:themeColor="text1"/>
        </w:rPr>
        <w:t xml:space="preserve"> Югское</w:t>
      </w:r>
      <w:r w:rsidR="002828A1" w:rsidRPr="002828A1">
        <w:rPr>
          <w:bCs/>
          <w:color w:val="000000" w:themeColor="text1"/>
        </w:rPr>
        <w:t xml:space="preserve">, д. </w:t>
      </w:r>
      <w:proofErr w:type="spellStart"/>
      <w:r w:rsidR="00B56A77">
        <w:rPr>
          <w:bCs/>
          <w:color w:val="000000" w:themeColor="text1"/>
        </w:rPr>
        <w:t>Лапач</w:t>
      </w:r>
      <w:proofErr w:type="spellEnd"/>
      <w:r w:rsidRPr="002828A1">
        <w:t xml:space="preserve">; </w:t>
      </w:r>
    </w:p>
    <w:p w:rsidR="00EA2997" w:rsidRDefault="00FB71FD" w:rsidP="00EA2997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083EA8">
        <w:t xml:space="preserve">- цель использования: </w:t>
      </w:r>
      <w:r w:rsidR="002828A1" w:rsidRPr="002828A1">
        <w:t xml:space="preserve">размещения </w:t>
      </w:r>
      <w:r w:rsidR="002828A1" w:rsidRPr="002828A1">
        <w:rPr>
          <w:rFonts w:eastAsiaTheme="minorHAnsi"/>
        </w:rPr>
        <w:t>линии связи, линейно-кабельных сооружений связи и иных сооружений связи, для размещения которых не требуется разрешения на строительство (временная опора для размещения оборудования связи (антенно-мачтовое сооружение) высотой 40 м).</w:t>
      </w:r>
    </w:p>
    <w:p w:rsidR="002828A1" w:rsidRDefault="002828A1" w:rsidP="002828A1">
      <w:pPr>
        <w:autoSpaceDE w:val="0"/>
        <w:autoSpaceDN w:val="0"/>
        <w:adjustRightInd w:val="0"/>
        <w:jc w:val="both"/>
      </w:pPr>
      <w:r>
        <w:t>-</w:t>
      </w:r>
      <w:r w:rsidRPr="002828A1">
        <w:t xml:space="preserve"> </w:t>
      </w:r>
      <w:r>
        <w:t>с</w:t>
      </w:r>
      <w:r w:rsidRPr="00BA1BB1">
        <w:t>рок действия разрешения:</w:t>
      </w:r>
      <w:r>
        <w:t xml:space="preserve"> </w:t>
      </w:r>
      <w:r w:rsidR="00D27A2A">
        <w:t>с «02»декаб</w:t>
      </w:r>
      <w:r w:rsidR="00106D2E">
        <w:t>ря 2022 г.  до  «01» ноября 2025</w:t>
      </w:r>
      <w:r w:rsidRPr="002828A1">
        <w:t xml:space="preserve"> г</w:t>
      </w:r>
    </w:p>
    <w:p w:rsidR="00FB71FD" w:rsidRDefault="00FB71FD" w:rsidP="00EA2997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</w:t>
      </w:r>
      <w:r w:rsidR="00501468">
        <w:t>, пунктом 11 постановления</w:t>
      </w:r>
      <w:r w:rsidRPr="00083EA8"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83EA8">
        <w:t>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7E421B" w:rsidRDefault="00B56A77" w:rsidP="00FB71FD"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1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FB71FD" w:rsidP="00FB71FD"/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2E" w:rsidRDefault="00106D2E" w:rsidP="00B84933">
      <w:r>
        <w:separator/>
      </w:r>
    </w:p>
  </w:endnote>
  <w:endnote w:type="continuationSeparator" w:id="0">
    <w:p w:rsidR="00106D2E" w:rsidRDefault="00106D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2E" w:rsidRDefault="00106D2E" w:rsidP="00B84933">
      <w:r>
        <w:separator/>
      </w:r>
    </w:p>
  </w:footnote>
  <w:footnote w:type="continuationSeparator" w:id="0">
    <w:p w:rsidR="00106D2E" w:rsidRDefault="00106D2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6D2E"/>
    <w:rsid w:val="001076C7"/>
    <w:rsid w:val="00110C0B"/>
    <w:rsid w:val="00114260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04F2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28A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2184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796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DFD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1468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5A95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6A77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1A9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A2A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4DBC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6DC7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9E8"/>
    <w:rsid w:val="00E94CA2"/>
    <w:rsid w:val="00E959C9"/>
    <w:rsid w:val="00EA0CA0"/>
    <w:rsid w:val="00EA0CD7"/>
    <w:rsid w:val="00EA24BD"/>
    <w:rsid w:val="00EA2997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0460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0372-A279-4396-A3A8-B2C8297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61</TotalTime>
  <Pages>2</Pages>
  <Words>194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7</cp:revision>
  <cp:lastPrinted>2018-04-19T05:39:00Z</cp:lastPrinted>
  <dcterms:created xsi:type="dcterms:W3CDTF">2020-06-01T14:44:00Z</dcterms:created>
  <dcterms:modified xsi:type="dcterms:W3CDTF">2022-12-08T14:12:00Z</dcterms:modified>
</cp:coreProperties>
</file>